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C" w:rsidRDefault="00CB58DC" w:rsidP="00254A88">
      <w:pPr>
        <w:spacing w:after="240" w:line="240" w:lineRule="auto"/>
        <w:jc w:val="center"/>
        <w:rPr>
          <w:b/>
          <w:bCs/>
          <w:color w:val="000000"/>
          <w:sz w:val="28"/>
          <w:szCs w:val="28"/>
          <w:lang w:eastAsia="pl-PL"/>
        </w:rPr>
      </w:pPr>
      <w:r w:rsidRPr="00AD1270">
        <w:rPr>
          <w:b/>
          <w:bCs/>
          <w:color w:val="000000"/>
          <w:sz w:val="28"/>
          <w:szCs w:val="28"/>
          <w:lang w:eastAsia="pl-PL"/>
        </w:rPr>
        <w:t>Harmonogram Form Wsparcia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3"/>
        <w:gridCol w:w="1843"/>
        <w:gridCol w:w="3402"/>
        <w:gridCol w:w="992"/>
        <w:gridCol w:w="918"/>
        <w:gridCol w:w="2055"/>
        <w:gridCol w:w="1563"/>
        <w:gridCol w:w="2127"/>
      </w:tblGrid>
      <w:tr w:rsidR="00CB58DC" w:rsidRPr="004757C3">
        <w:tc>
          <w:tcPr>
            <w:tcW w:w="7763" w:type="dxa"/>
            <w:gridSpan w:val="4"/>
            <w:shd w:val="clear" w:color="auto" w:fill="F2F2F2"/>
          </w:tcPr>
          <w:p w:rsidR="00CB58DC" w:rsidRPr="008C7B5E" w:rsidRDefault="00CB58DC" w:rsidP="008C7B5E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 xml:space="preserve">Nr projektu: </w:t>
            </w:r>
            <w:r w:rsidRPr="008C7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FESL.06.03-IZ.01-0043/23</w:t>
            </w:r>
          </w:p>
        </w:tc>
        <w:tc>
          <w:tcPr>
            <w:tcW w:w="7655" w:type="dxa"/>
            <w:gridSpan w:val="5"/>
            <w:shd w:val="clear" w:color="auto" w:fill="F2F2F2"/>
          </w:tcPr>
          <w:p w:rsidR="00CB58DC" w:rsidRPr="008C7B5E" w:rsidRDefault="00CB58DC" w:rsidP="008C7B5E">
            <w:pPr>
              <w:spacing w:before="120" w:after="12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 xml:space="preserve">Tytuł projektu: </w:t>
            </w:r>
            <w:r w:rsidRPr="008C7B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Czas na staż – staże dla uczniów Zespołu Szkół Gastronomicznych w Katowicach</w:t>
            </w:r>
          </w:p>
        </w:tc>
      </w:tr>
      <w:tr w:rsidR="00CB58DC" w:rsidRPr="004757C3">
        <w:tc>
          <w:tcPr>
            <w:tcW w:w="675" w:type="dxa"/>
            <w:vMerge w:val="restart"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>Data</w:t>
            </w:r>
          </w:p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0"/>
                <w:szCs w:val="20"/>
              </w:rPr>
              <w:t>rrrr-mm-dd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:rsidR="00CB58DC" w:rsidRPr="008C7B5E" w:rsidRDefault="00CB58DC" w:rsidP="008C7B5E">
            <w:pPr>
              <w:spacing w:before="120" w:after="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>Tytuł / rodzaj realizowanego wsparcia</w:t>
            </w:r>
          </w:p>
        </w:tc>
        <w:tc>
          <w:tcPr>
            <w:tcW w:w="3402" w:type="dxa"/>
            <w:vMerge w:val="restart"/>
            <w:shd w:val="clear" w:color="auto" w:fill="F2F2F2"/>
          </w:tcPr>
          <w:p w:rsidR="00CB58DC" w:rsidRPr="008C7B5E" w:rsidRDefault="00CB58DC" w:rsidP="008C7B5E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 xml:space="preserve">Miejsce </w:t>
            </w:r>
          </w:p>
          <w:p w:rsidR="00CB58DC" w:rsidRPr="008C7B5E" w:rsidRDefault="00CB58DC" w:rsidP="008C7B5E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B5E">
              <w:rPr>
                <w:rFonts w:ascii="Arial" w:hAnsi="Arial" w:cs="Arial"/>
                <w:color w:val="000000"/>
                <w:sz w:val="20"/>
                <w:szCs w:val="20"/>
              </w:rPr>
              <w:t>(dokładny adres / nr sali / nazwa firmy / przedsiębiorstwa)</w:t>
            </w:r>
          </w:p>
        </w:tc>
        <w:tc>
          <w:tcPr>
            <w:tcW w:w="1910" w:type="dxa"/>
            <w:gridSpan w:val="2"/>
            <w:shd w:val="clear" w:color="auto" w:fill="F2F2F2"/>
          </w:tcPr>
          <w:p w:rsidR="00CB58DC" w:rsidRPr="008C7B5E" w:rsidRDefault="00CB58DC" w:rsidP="008C7B5E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2055" w:type="dxa"/>
            <w:vMerge w:val="restart"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 xml:space="preserve">Prowadzący zajęcia / opiekun stażu </w:t>
            </w:r>
          </w:p>
        </w:tc>
        <w:tc>
          <w:tcPr>
            <w:tcW w:w="1563" w:type="dxa"/>
            <w:vMerge w:val="restart"/>
            <w:shd w:val="clear" w:color="auto" w:fill="F2F2F2"/>
          </w:tcPr>
          <w:p w:rsidR="00CB58DC" w:rsidRPr="008C7B5E" w:rsidRDefault="00CB58DC" w:rsidP="008C7B5E">
            <w:pPr>
              <w:spacing w:before="120" w:after="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>Liczba uczestników</w:t>
            </w:r>
          </w:p>
        </w:tc>
        <w:tc>
          <w:tcPr>
            <w:tcW w:w="2127" w:type="dxa"/>
            <w:vMerge w:val="restart"/>
            <w:shd w:val="clear" w:color="auto" w:fill="F2F2F2"/>
          </w:tcPr>
          <w:p w:rsidR="00CB58DC" w:rsidRPr="008C7B5E" w:rsidRDefault="00CB58DC" w:rsidP="008C7B5E">
            <w:pPr>
              <w:spacing w:before="120" w:after="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>Uwagi</w:t>
            </w:r>
          </w:p>
        </w:tc>
      </w:tr>
      <w:tr w:rsidR="00CB58DC" w:rsidRPr="004757C3">
        <w:tc>
          <w:tcPr>
            <w:tcW w:w="675" w:type="dxa"/>
            <w:vMerge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>Od</w:t>
            </w:r>
          </w:p>
        </w:tc>
        <w:tc>
          <w:tcPr>
            <w:tcW w:w="918" w:type="dxa"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</w:rPr>
              <w:t>Do</w:t>
            </w:r>
          </w:p>
        </w:tc>
        <w:tc>
          <w:tcPr>
            <w:tcW w:w="2055" w:type="dxa"/>
            <w:vMerge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vMerge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F2F2F2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B58DC" w:rsidRPr="004757C3">
        <w:tc>
          <w:tcPr>
            <w:tcW w:w="675" w:type="dxa"/>
          </w:tcPr>
          <w:p w:rsidR="00CB58DC" w:rsidRPr="0062308C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2308C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</w:tcPr>
          <w:p w:rsidR="00CB58DC" w:rsidRPr="00D47A3C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od 2024-04-20</w:t>
            </w:r>
          </w:p>
          <w:p w:rsidR="00CB58DC" w:rsidRPr="00D47A3C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D47A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2024</w:t>
            </w:r>
            <w:r w:rsidRPr="0062308C">
              <w:rPr>
                <w:rFonts w:ascii="Arial" w:hAnsi="Arial" w:cs="Arial"/>
                <w:sz w:val="24"/>
                <w:szCs w:val="24"/>
                <w:lang w:eastAsia="pl-PL"/>
              </w:rPr>
              <w:t xml:space="preserve">-06-30 </w:t>
            </w:r>
          </w:p>
          <w:p w:rsidR="00CB58DC" w:rsidRPr="00D47A3C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B58DC" w:rsidRPr="00E324B3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Staż uczniowski</w:t>
            </w:r>
          </w:p>
        </w:tc>
        <w:tc>
          <w:tcPr>
            <w:tcW w:w="3402" w:type="dxa"/>
          </w:tcPr>
          <w:p w:rsidR="00CB58DC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Hotel „Senator” Katowice</w:t>
            </w:r>
          </w:p>
          <w:p w:rsidR="00CB58DC" w:rsidRPr="00E324B3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40-856, ul. Katowice ul. 1 go Maja 3</w:t>
            </w:r>
          </w:p>
        </w:tc>
        <w:tc>
          <w:tcPr>
            <w:tcW w:w="992" w:type="dxa"/>
          </w:tcPr>
          <w:p w:rsidR="00CB58DC" w:rsidRPr="00E324B3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07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918" w:type="dxa"/>
          </w:tcPr>
          <w:p w:rsidR="00CB58DC" w:rsidRPr="00E324B3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2055" w:type="dxa"/>
          </w:tcPr>
          <w:p w:rsidR="00CB58DC" w:rsidRPr="00D47A3C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563" w:type="dxa"/>
          </w:tcPr>
          <w:p w:rsidR="00CB58DC" w:rsidRPr="00E324B3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CB58DC" w:rsidRDefault="00CB58DC" w:rsidP="00BA365F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Dni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 godziny 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wolne od zajęć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lekcyjnych w okresie od kwietnia do czerwca. Zgodnie z kalendarzem roku szkolnego, który wskazuje dni wolne</w:t>
            </w:r>
          </w:p>
          <w:p w:rsidR="00CB58DC" w:rsidRPr="00BA365F" w:rsidRDefault="00CB58DC" w:rsidP="00BA365F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 xml:space="preserve">Soboty w godz. od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7.0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do 14.0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  <w:p w:rsidR="00CB58DC" w:rsidRPr="00E324B3" w:rsidRDefault="00CB58DC" w:rsidP="00BA7C3A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 xml:space="preserve">Niedziele w godz. od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7.0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do 14.0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CB58DC" w:rsidRPr="004757C3">
        <w:tc>
          <w:tcPr>
            <w:tcW w:w="675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</w:tcPr>
          <w:p w:rsidR="00CB58DC" w:rsidRPr="00E324B3" w:rsidRDefault="00CB58DC" w:rsidP="00FD3CDF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od 2024-04-13</w:t>
            </w:r>
          </w:p>
          <w:p w:rsidR="00CB58DC" w:rsidRPr="0062308C" w:rsidRDefault="00CB58DC" w:rsidP="00D47A3C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47A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do </w:t>
            </w:r>
            <w:r w:rsidRPr="0062308C">
              <w:rPr>
                <w:rFonts w:ascii="Arial" w:hAnsi="Arial" w:cs="Arial"/>
                <w:sz w:val="24"/>
                <w:szCs w:val="24"/>
                <w:lang w:eastAsia="pl-PL"/>
              </w:rPr>
              <w:t xml:space="preserve">2024-06-30 </w:t>
            </w:r>
          </w:p>
          <w:p w:rsidR="00CB58DC" w:rsidRPr="008C7B5E" w:rsidRDefault="00CB58DC" w:rsidP="00FD3CDF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Staż uczniowski</w:t>
            </w:r>
          </w:p>
        </w:tc>
        <w:tc>
          <w:tcPr>
            <w:tcW w:w="3402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„Śląska Prohibicja” Katowice 40-423, ul. Krawczyka 1</w:t>
            </w:r>
          </w:p>
        </w:tc>
        <w:tc>
          <w:tcPr>
            <w:tcW w:w="992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11:3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18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16:3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55" w:type="dxa"/>
          </w:tcPr>
          <w:p w:rsidR="00CB58DC" w:rsidRPr="00D47A3C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563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CB58DC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Dni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 godziny 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wolne od zajęć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lekcyjnych w okresie od kwietnia do czerwca. Zgodnie z kalendarzem roku szkolnego, który wskazuje dni wolne</w:t>
            </w:r>
          </w:p>
          <w:p w:rsidR="00CB58DC" w:rsidRPr="00BA365F" w:rsidRDefault="00CB58DC" w:rsidP="001C15F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Soboty w godz. od 11.30  do 16.30</w:t>
            </w:r>
          </w:p>
          <w:p w:rsidR="00CB58DC" w:rsidRPr="00BA7C3A" w:rsidRDefault="00CB58DC" w:rsidP="001C15F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Niedziele w godz. od 11.30  do 16.30</w:t>
            </w:r>
          </w:p>
        </w:tc>
      </w:tr>
      <w:tr w:rsidR="00CB58DC" w:rsidRPr="004757C3">
        <w:tc>
          <w:tcPr>
            <w:tcW w:w="675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CB58DC" w:rsidRPr="00E324B3" w:rsidRDefault="00CB58DC" w:rsidP="00FD3CDF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od 2024-04-20</w:t>
            </w:r>
          </w:p>
          <w:p w:rsidR="00CB58DC" w:rsidRPr="00D47A3C" w:rsidRDefault="00CB58DC" w:rsidP="00D47A3C">
            <w:pPr>
              <w:spacing w:before="120" w:after="120" w:line="259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D47A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2024</w:t>
            </w:r>
            <w:r w:rsidRPr="0062308C">
              <w:rPr>
                <w:rFonts w:ascii="Arial" w:hAnsi="Arial" w:cs="Arial"/>
                <w:sz w:val="24"/>
                <w:szCs w:val="24"/>
                <w:lang w:eastAsia="pl-PL"/>
              </w:rPr>
              <w:t>-06-30</w:t>
            </w:r>
            <w:r w:rsidRPr="00D47A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CB58DC" w:rsidRPr="008C7B5E" w:rsidRDefault="00CB58DC" w:rsidP="00FD3CDF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Staż uczniowski</w:t>
            </w:r>
          </w:p>
        </w:tc>
        <w:tc>
          <w:tcPr>
            <w:tcW w:w="3402" w:type="dxa"/>
          </w:tcPr>
          <w:p w:rsidR="00CB58DC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„Toskańska Droga”</w:t>
            </w:r>
          </w:p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ul Uniwersytecka 13, Katowice 40-007</w:t>
            </w:r>
          </w:p>
        </w:tc>
        <w:tc>
          <w:tcPr>
            <w:tcW w:w="992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918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21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2055" w:type="dxa"/>
          </w:tcPr>
          <w:p w:rsidR="00CB58DC" w:rsidRPr="00D47A3C" w:rsidRDefault="00CB58DC" w:rsidP="00D47A3C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563" w:type="dxa"/>
          </w:tcPr>
          <w:p w:rsidR="00CB58DC" w:rsidRPr="008C7B5E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CB58DC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Dni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 godziny 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wolne od zajęć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lekcyjnych w okresie od kwietnia do czerwca</w:t>
            </w:r>
          </w:p>
          <w:p w:rsidR="00CB58DC" w:rsidRPr="00BA365F" w:rsidRDefault="00CB58DC" w:rsidP="00BA7C3A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 xml:space="preserve">Soboty w godz. od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14.0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do 21.0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  <w:p w:rsidR="00CB58DC" w:rsidRPr="00BA7C3A" w:rsidRDefault="00CB58DC" w:rsidP="001C15F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Niedziele w godz. od 1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4.0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 xml:space="preserve">0  do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21.0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</w:p>
        </w:tc>
      </w:tr>
      <w:tr w:rsidR="00CB58DC" w:rsidRPr="004757C3">
        <w:tc>
          <w:tcPr>
            <w:tcW w:w="675" w:type="dxa"/>
          </w:tcPr>
          <w:p w:rsidR="00CB58DC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:rsidR="00CB58DC" w:rsidRPr="00E324B3" w:rsidRDefault="00CB58DC" w:rsidP="004D5AF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od 2024-05-02</w:t>
            </w:r>
          </w:p>
          <w:p w:rsidR="00CB58DC" w:rsidRPr="00D47A3C" w:rsidRDefault="00CB58DC" w:rsidP="004D5AFE">
            <w:pPr>
              <w:spacing w:before="120" w:after="120" w:line="259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D47A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2024</w:t>
            </w:r>
            <w:r w:rsidRPr="0062308C">
              <w:rPr>
                <w:rFonts w:ascii="Arial" w:hAnsi="Arial" w:cs="Arial"/>
                <w:sz w:val="24"/>
                <w:szCs w:val="24"/>
                <w:lang w:eastAsia="pl-PL"/>
              </w:rPr>
              <w:t>-06-30</w:t>
            </w:r>
            <w:r w:rsidRPr="00D47A3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CB58DC" w:rsidRDefault="00CB58DC" w:rsidP="00FD3CDF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B58DC" w:rsidRPr="008C7B5E" w:rsidRDefault="00CB58DC" w:rsidP="00D35B84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Staż uczniowski</w:t>
            </w:r>
          </w:p>
        </w:tc>
        <w:tc>
          <w:tcPr>
            <w:tcW w:w="3402" w:type="dxa"/>
          </w:tcPr>
          <w:p w:rsidR="00CB58DC" w:rsidRDefault="00CB58DC" w:rsidP="004D5AF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Hotel „Senator” Katowice</w:t>
            </w:r>
          </w:p>
          <w:p w:rsidR="00CB58DC" w:rsidRDefault="00CB58DC" w:rsidP="004D5AF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40-856, ul. Katowice ul. 1 go Maja 3</w:t>
            </w:r>
          </w:p>
        </w:tc>
        <w:tc>
          <w:tcPr>
            <w:tcW w:w="992" w:type="dxa"/>
          </w:tcPr>
          <w:p w:rsidR="00CB58DC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07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918" w:type="dxa"/>
          </w:tcPr>
          <w:p w:rsidR="00CB58DC" w:rsidRDefault="00CB58DC" w:rsidP="008C7B5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2055" w:type="dxa"/>
          </w:tcPr>
          <w:p w:rsidR="00CB58DC" w:rsidRPr="008C7B5E" w:rsidRDefault="00CB58DC" w:rsidP="00D47A3C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C7B5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Opiekun stażu</w:t>
            </w:r>
          </w:p>
        </w:tc>
        <w:tc>
          <w:tcPr>
            <w:tcW w:w="1563" w:type="dxa"/>
          </w:tcPr>
          <w:p w:rsidR="00CB58DC" w:rsidRDefault="00CB58DC" w:rsidP="008C7B5E">
            <w:pPr>
              <w:spacing w:before="120" w:after="120" w:line="259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</w:tcPr>
          <w:p w:rsidR="00CB58DC" w:rsidRDefault="00CB58DC" w:rsidP="004D5AF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 xml:space="preserve">Dni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 godziny </w:t>
            </w:r>
            <w:r w:rsidRPr="00E324B3">
              <w:rPr>
                <w:rFonts w:ascii="Arial" w:hAnsi="Arial" w:cs="Arial"/>
                <w:sz w:val="24"/>
                <w:szCs w:val="24"/>
                <w:lang w:eastAsia="pl-PL"/>
              </w:rPr>
              <w:t>wolne od zajęć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lekcyjnych w okresie od maja do czerwca. Zgodnie z kalendarzem roku szkolnego, który wskazuje dni wolne</w:t>
            </w:r>
          </w:p>
          <w:p w:rsidR="00CB58DC" w:rsidRPr="00BA365F" w:rsidRDefault="00CB58DC" w:rsidP="004D5AF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 xml:space="preserve">Soboty w godz. od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7.0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do 14.0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  <w:p w:rsidR="00CB58DC" w:rsidRPr="00E324B3" w:rsidRDefault="00CB58DC" w:rsidP="004D5AFE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 xml:space="preserve">Niedziele w godz. od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7.0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do 14.0</w:t>
            </w:r>
            <w:r w:rsidRPr="00BA365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</w:tr>
    </w:tbl>
    <w:p w:rsidR="00CB58DC" w:rsidRDefault="00CB58DC" w:rsidP="001D52E6">
      <w:pPr>
        <w:spacing w:after="49" w:line="259" w:lineRule="auto"/>
        <w:jc w:val="center"/>
        <w:rPr>
          <w:color w:val="000000"/>
          <w:lang w:eastAsia="pl-PL"/>
        </w:rPr>
      </w:pPr>
    </w:p>
    <w:p w:rsidR="00CB58DC" w:rsidRPr="00AD1270" w:rsidRDefault="00CB58DC" w:rsidP="004757C3">
      <w:pPr>
        <w:spacing w:after="49" w:line="259" w:lineRule="auto"/>
        <w:rPr>
          <w:color w:val="000000"/>
          <w:lang w:eastAsia="pl-PL"/>
        </w:rPr>
      </w:pPr>
    </w:p>
    <w:p w:rsidR="00CB58DC" w:rsidRDefault="00CB58DC" w:rsidP="001D52E6">
      <w:pPr>
        <w:spacing w:after="0" w:line="259" w:lineRule="auto"/>
        <w:ind w:left="794"/>
      </w:pPr>
    </w:p>
    <w:sectPr w:rsidR="00CB58DC" w:rsidSect="004757C3">
      <w:headerReference w:type="default" r:id="rId7"/>
      <w:pgSz w:w="16838" w:h="11906" w:orient="landscape"/>
      <w:pgMar w:top="1418" w:right="567" w:bottom="709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DC" w:rsidRDefault="00CB58DC" w:rsidP="0092145A">
      <w:pPr>
        <w:spacing w:after="0" w:line="240" w:lineRule="auto"/>
      </w:pPr>
      <w:r>
        <w:separator/>
      </w:r>
    </w:p>
  </w:endnote>
  <w:endnote w:type="continuationSeparator" w:id="0">
    <w:p w:rsidR="00CB58DC" w:rsidRDefault="00CB58DC" w:rsidP="009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DC" w:rsidRDefault="00CB58DC" w:rsidP="0092145A">
      <w:pPr>
        <w:spacing w:after="0" w:line="240" w:lineRule="auto"/>
      </w:pPr>
      <w:r>
        <w:separator/>
      </w:r>
    </w:p>
  </w:footnote>
  <w:footnote w:type="continuationSeparator" w:id="0">
    <w:p w:rsidR="00CB58DC" w:rsidRDefault="00CB58DC" w:rsidP="0092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DC" w:rsidRDefault="00CB58DC" w:rsidP="0092145A">
    <w:pPr>
      <w:pStyle w:val="Header"/>
      <w:jc w:val="center"/>
    </w:pPr>
    <w:r w:rsidRPr="0041059A">
      <w:rPr>
        <w:rFonts w:ascii="Arial" w:hAnsi="Arial" w:cs="Arial"/>
        <w:b/>
        <w:bCs/>
        <w:noProof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Zestaw Logotypów programu Fundusze Europejskie dla Śląskiego 2021-2027" style="width:453pt;height:32.25pt;visibility:visible">
          <v:imagedata r:id="rId1" o:title=""/>
        </v:shape>
      </w:pict>
    </w:r>
  </w:p>
  <w:p w:rsidR="00CB58DC" w:rsidRDefault="00CB58DC" w:rsidP="0092145A">
    <w:pPr>
      <w:pStyle w:val="Header"/>
      <w:jc w:val="center"/>
    </w:pPr>
  </w:p>
  <w:p w:rsidR="00CB58DC" w:rsidRDefault="00CB58DC" w:rsidP="009214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6F4"/>
    <w:multiLevelType w:val="hybridMultilevel"/>
    <w:tmpl w:val="0AF84E4C"/>
    <w:lvl w:ilvl="0" w:tplc="52BEC7EC">
      <w:start w:val="1"/>
      <w:numFmt w:val="bullet"/>
      <w:lvlText w:val=""/>
      <w:lvlJc w:val="left"/>
      <w:pPr>
        <w:ind w:left="7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303E006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C50E5DF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99CA5C2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56240C20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90F0D33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16C00A8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1134601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8664335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1">
    <w:nsid w:val="104E2801"/>
    <w:multiLevelType w:val="hybridMultilevel"/>
    <w:tmpl w:val="B0846930"/>
    <w:lvl w:ilvl="0" w:tplc="390CFD8A">
      <w:start w:val="1"/>
      <w:numFmt w:val="bullet"/>
      <w:lvlText w:val=""/>
      <w:lvlJc w:val="left"/>
      <w:pPr>
        <w:ind w:left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303E006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C50E5DF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99CA5C2C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56240C20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90F0D33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16C00A8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1134601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8664335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2">
    <w:nsid w:val="22FA7E89"/>
    <w:multiLevelType w:val="hybridMultilevel"/>
    <w:tmpl w:val="27509814"/>
    <w:lvl w:ilvl="0" w:tplc="390CFD8A">
      <w:start w:val="1"/>
      <w:numFmt w:val="bullet"/>
      <w:lvlText w:val=""/>
      <w:lvlJc w:val="left"/>
      <w:pPr>
        <w:ind w:left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C90420D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0A26CAF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2CE6BD6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49DA8430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A6268E3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E652809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45AAE0E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A4A4AD0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3">
    <w:nsid w:val="30167B21"/>
    <w:multiLevelType w:val="hybridMultilevel"/>
    <w:tmpl w:val="FBC079F2"/>
    <w:lvl w:ilvl="0" w:tplc="C7E8AFC6">
      <w:start w:val="1"/>
      <w:numFmt w:val="bullet"/>
      <w:lvlText w:val=""/>
      <w:lvlJc w:val="left"/>
      <w:pPr>
        <w:ind w:left="7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C90420D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0A26CAF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2CE6BD6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49DA8430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A6268E3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E652809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45AAE0E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A4A4AD0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4">
    <w:nsid w:val="60835FB2"/>
    <w:multiLevelType w:val="hybridMultilevel"/>
    <w:tmpl w:val="3DAEBFD6"/>
    <w:lvl w:ilvl="0" w:tplc="43208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D1A12"/>
    <w:multiLevelType w:val="hybridMultilevel"/>
    <w:tmpl w:val="9EC8FDFC"/>
    <w:lvl w:ilvl="0" w:tplc="5CFA69DC">
      <w:start w:val="1"/>
      <w:numFmt w:val="bullet"/>
      <w:lvlText w:val=""/>
      <w:lvlJc w:val="left"/>
      <w:pPr>
        <w:ind w:left="7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98A8E6B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70223BD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83249B6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E1D06812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EF5EA58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A82C3FC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3A3EE6A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E0328C2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F6D"/>
    <w:rsid w:val="00000692"/>
    <w:rsid w:val="0001046E"/>
    <w:rsid w:val="00032988"/>
    <w:rsid w:val="000477AF"/>
    <w:rsid w:val="00083045"/>
    <w:rsid w:val="000C4FB3"/>
    <w:rsid w:val="000E387C"/>
    <w:rsid w:val="000E7DCF"/>
    <w:rsid w:val="00111949"/>
    <w:rsid w:val="001666E0"/>
    <w:rsid w:val="001A0AE4"/>
    <w:rsid w:val="001C15F7"/>
    <w:rsid w:val="001C623A"/>
    <w:rsid w:val="001D52E6"/>
    <w:rsid w:val="001E3BBC"/>
    <w:rsid w:val="001F7B8F"/>
    <w:rsid w:val="0021360F"/>
    <w:rsid w:val="00216910"/>
    <w:rsid w:val="002328EB"/>
    <w:rsid w:val="00254A88"/>
    <w:rsid w:val="002C22C7"/>
    <w:rsid w:val="003035C0"/>
    <w:rsid w:val="003140D5"/>
    <w:rsid w:val="00327F2F"/>
    <w:rsid w:val="00336A96"/>
    <w:rsid w:val="00343554"/>
    <w:rsid w:val="0041059A"/>
    <w:rsid w:val="0043562B"/>
    <w:rsid w:val="004757C3"/>
    <w:rsid w:val="004A40E0"/>
    <w:rsid w:val="004B3D62"/>
    <w:rsid w:val="004D5AFE"/>
    <w:rsid w:val="00522C57"/>
    <w:rsid w:val="00595E6B"/>
    <w:rsid w:val="00621F6D"/>
    <w:rsid w:val="0062308C"/>
    <w:rsid w:val="00623851"/>
    <w:rsid w:val="00624293"/>
    <w:rsid w:val="006256A6"/>
    <w:rsid w:val="006401A8"/>
    <w:rsid w:val="00664269"/>
    <w:rsid w:val="00683FC5"/>
    <w:rsid w:val="006D5A3D"/>
    <w:rsid w:val="0072505D"/>
    <w:rsid w:val="00742BA2"/>
    <w:rsid w:val="00790519"/>
    <w:rsid w:val="007B1236"/>
    <w:rsid w:val="00806C9B"/>
    <w:rsid w:val="008B3653"/>
    <w:rsid w:val="008C7B5E"/>
    <w:rsid w:val="0092145A"/>
    <w:rsid w:val="00995E25"/>
    <w:rsid w:val="009F0CD6"/>
    <w:rsid w:val="00A144C9"/>
    <w:rsid w:val="00A4630C"/>
    <w:rsid w:val="00A81CDF"/>
    <w:rsid w:val="00AB3984"/>
    <w:rsid w:val="00AB72F5"/>
    <w:rsid w:val="00AD1270"/>
    <w:rsid w:val="00B26EEC"/>
    <w:rsid w:val="00B55424"/>
    <w:rsid w:val="00B61734"/>
    <w:rsid w:val="00B721FE"/>
    <w:rsid w:val="00B97D2D"/>
    <w:rsid w:val="00BA06B9"/>
    <w:rsid w:val="00BA365F"/>
    <w:rsid w:val="00BA7C3A"/>
    <w:rsid w:val="00BC1F62"/>
    <w:rsid w:val="00C514FA"/>
    <w:rsid w:val="00C61082"/>
    <w:rsid w:val="00C7510F"/>
    <w:rsid w:val="00CB58DC"/>
    <w:rsid w:val="00CD3E70"/>
    <w:rsid w:val="00CD70A3"/>
    <w:rsid w:val="00CE781E"/>
    <w:rsid w:val="00D059AC"/>
    <w:rsid w:val="00D35B84"/>
    <w:rsid w:val="00D42933"/>
    <w:rsid w:val="00D47A3C"/>
    <w:rsid w:val="00D64460"/>
    <w:rsid w:val="00D75C44"/>
    <w:rsid w:val="00DC2763"/>
    <w:rsid w:val="00E0214D"/>
    <w:rsid w:val="00E21561"/>
    <w:rsid w:val="00E324B3"/>
    <w:rsid w:val="00E5650D"/>
    <w:rsid w:val="00E567F6"/>
    <w:rsid w:val="00E57D9D"/>
    <w:rsid w:val="00E63717"/>
    <w:rsid w:val="00F064BF"/>
    <w:rsid w:val="00F32565"/>
    <w:rsid w:val="00F81A0D"/>
    <w:rsid w:val="00FC3CA9"/>
    <w:rsid w:val="00FD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10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45A"/>
    <w:pPr>
      <w:spacing w:after="120" w:line="360" w:lineRule="auto"/>
      <w:outlineLvl w:val="0"/>
    </w:pPr>
    <w:rPr>
      <w:rFonts w:ascii="Arial" w:hAnsi="Arial" w:cs="Arial"/>
      <w:b/>
      <w:bCs/>
      <w:kern w:val="3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45A"/>
    <w:rPr>
      <w:rFonts w:ascii="Arial" w:hAnsi="Arial" w:cs="Arial"/>
      <w:b/>
      <w:bCs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216910"/>
    <w:rPr>
      <w:color w:val="0000FF"/>
      <w:u w:val="single"/>
    </w:rPr>
  </w:style>
  <w:style w:type="table" w:customStyle="1" w:styleId="TableGrid">
    <w:name w:val="TableGrid"/>
    <w:uiPriority w:val="99"/>
    <w:rsid w:val="00AD1270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72505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2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156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15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56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uiPriority w:val="99"/>
    <w:rsid w:val="006D5A3D"/>
  </w:style>
  <w:style w:type="character" w:customStyle="1" w:styleId="UnresolvedMention">
    <w:name w:val="Unresolved Mention"/>
    <w:basedOn w:val="DefaultParagraphFont"/>
    <w:uiPriority w:val="99"/>
    <w:semiHidden/>
    <w:rsid w:val="00F32565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92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4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92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145A"/>
    <w:rPr>
      <w:rFonts w:ascii="Calibri" w:hAnsi="Calibri" w:cs="Calibri"/>
    </w:rPr>
  </w:style>
  <w:style w:type="table" w:styleId="TableGrid0">
    <w:name w:val="Table Grid"/>
    <w:basedOn w:val="TableNormal"/>
    <w:uiPriority w:val="99"/>
    <w:rsid w:val="004A40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239</Words>
  <Characters>1437</Characters>
  <Application>Microsoft Office Outlook</Application>
  <DocSecurity>0</DocSecurity>
  <Lines>0</Lines>
  <Paragraphs>0</Paragraphs>
  <ScaleCrop>false</ScaleCrop>
  <Company>UMK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Agnieszka</dc:creator>
  <cp:keywords/>
  <dc:description/>
  <cp:lastModifiedBy>Beata</cp:lastModifiedBy>
  <cp:revision>7</cp:revision>
  <cp:lastPrinted>2024-04-11T10:25:00Z</cp:lastPrinted>
  <dcterms:created xsi:type="dcterms:W3CDTF">2024-04-11T10:07:00Z</dcterms:created>
  <dcterms:modified xsi:type="dcterms:W3CDTF">2024-04-30T11:15:00Z</dcterms:modified>
</cp:coreProperties>
</file>