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B0" w:rsidRDefault="00D346B0">
      <w:pPr>
        <w:pStyle w:val="Standard"/>
        <w:rPr>
          <w:rFonts w:ascii="F" w:hAnsi="F" w:cs="F"/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w:rsidR="00D346B0" w:rsidRDefault="00D346B0" w:rsidP="471D6B2E">
      <w:pPr>
        <w:pStyle w:val="Standard"/>
        <w:rPr>
          <w:b/>
          <w:bCs/>
          <w:sz w:val="24"/>
          <w:szCs w:val="24"/>
        </w:rPr>
      </w:pPr>
      <w:r w:rsidRPr="471D6B2E">
        <w:rPr>
          <w:sz w:val="24"/>
          <w:szCs w:val="24"/>
        </w:rPr>
        <w:t>Szkolny zestaw podręczników i numerów programów dla klasy</w:t>
      </w:r>
      <w:r w:rsidRPr="471D6B2E">
        <w:rPr>
          <w:b/>
          <w:bCs/>
          <w:sz w:val="24"/>
          <w:szCs w:val="24"/>
        </w:rPr>
        <w:t xml:space="preserve"> - I </w:t>
      </w:r>
    </w:p>
    <w:p w:rsidR="00D346B0" w:rsidRDefault="00D346B0">
      <w:pPr>
        <w:pStyle w:val="Standard"/>
        <w:rPr>
          <w:rFonts w:ascii="F" w:hAnsi="F" w:cs="F"/>
        </w:rPr>
      </w:pPr>
      <w:r w:rsidRPr="4881A97A">
        <w:rPr>
          <w:b/>
          <w:bCs/>
          <w:sz w:val="24"/>
          <w:szCs w:val="24"/>
        </w:rPr>
        <w:t>Podbudowa programowa: 8 –letnia szkoła podstawowa</w:t>
      </w:r>
    </w:p>
    <w:p w:rsidR="00D346B0" w:rsidRDefault="00D346B0">
      <w:pPr>
        <w:pStyle w:val="Standard"/>
        <w:rPr>
          <w:rFonts w:ascii="F" w:hAnsi="F" w:cs="F"/>
        </w:rPr>
      </w:pPr>
      <w:r w:rsidRPr="471D6B2E">
        <w:rPr>
          <w:b/>
          <w:bCs/>
          <w:sz w:val="24"/>
          <w:szCs w:val="24"/>
          <w:u w:val="single"/>
        </w:rPr>
        <w:t>Zawód: technik żywienia i usług gastronomicznych</w:t>
      </w:r>
    </w:p>
    <w:p w:rsidR="00D346B0" w:rsidRDefault="00D346B0">
      <w:pPr>
        <w:pStyle w:val="Standard"/>
        <w:rPr>
          <w:rFonts w:ascii="F" w:hAnsi="F" w:cs="F"/>
        </w:rPr>
      </w:pPr>
    </w:p>
    <w:tbl>
      <w:tblPr>
        <w:tblW w:w="1397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88"/>
        <w:gridCol w:w="2085"/>
        <w:gridCol w:w="2802"/>
        <w:gridCol w:w="1534"/>
        <w:gridCol w:w="304"/>
        <w:gridCol w:w="1255"/>
        <w:gridCol w:w="135"/>
        <w:gridCol w:w="1530"/>
        <w:gridCol w:w="1080"/>
        <w:gridCol w:w="1362"/>
      </w:tblGrid>
      <w:tr w:rsidR="00D346B0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ewidencyjny w wykazie</w:t>
            </w:r>
          </w:p>
        </w:tc>
      </w:tr>
      <w:tr w:rsidR="00D346B0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Język polski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T3/P/JP/1/2019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386A844F">
            <w:pPr>
              <w:pStyle w:val="Standard"/>
              <w:spacing w:line="240" w:lineRule="auto"/>
            </w:pPr>
            <w:r>
              <w:t>Oblicza epok. Część 1.1 oraz 1.2. Zakres podstawowy i rozszerzony.</w:t>
            </w:r>
            <w:r w:rsidRPr="4FDE76B6">
              <w:rPr>
                <w:b/>
                <w:bCs/>
              </w:rPr>
              <w:t xml:space="preserve"> </w:t>
            </w:r>
            <w:r w:rsidRPr="4FDE76B6">
              <w:rPr>
                <w:b/>
                <w:bCs/>
                <w:color w:val="000000"/>
              </w:rPr>
              <w:t>Nowa Edycja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Chemperek D., Kalbarczyk A., Trześniowski D.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Podstawowy/rozszerzony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FDE76B6">
            <w:pPr>
              <w:pStyle w:val="Standard"/>
              <w:spacing w:line="240" w:lineRule="auto"/>
            </w:pPr>
            <w:r>
              <w:t>2022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FDE76B6">
            <w:pPr>
              <w:pStyle w:val="Standard"/>
              <w:rPr>
                <w:rFonts w:eastAsia="Times New Roman"/>
                <w:color w:val="000000"/>
              </w:rPr>
            </w:pPr>
            <w:r w:rsidRPr="4FDE76B6">
              <w:rPr>
                <w:rFonts w:eastAsia="Times New Roman"/>
                <w:color w:val="000000"/>
              </w:rPr>
              <w:t>952/1/2022</w:t>
            </w:r>
          </w:p>
          <w:p w:rsidR="00D346B0" w:rsidRDefault="00D346B0" w:rsidP="4FDE76B6">
            <w:pPr>
              <w:pStyle w:val="Standard"/>
              <w:rPr>
                <w:rFonts w:eastAsia="Times New Roman"/>
                <w:color w:val="000000"/>
              </w:rPr>
            </w:pPr>
            <w:r w:rsidRPr="4FDE76B6">
              <w:rPr>
                <w:rFonts w:eastAsia="Times New Roman"/>
                <w:color w:val="000000"/>
              </w:rPr>
              <w:t>952/2/2022</w:t>
            </w:r>
          </w:p>
          <w:p w:rsidR="00D346B0" w:rsidRDefault="00D346B0" w:rsidP="4FDE76B6">
            <w:pPr>
              <w:pStyle w:val="Standard"/>
              <w:spacing w:line="240" w:lineRule="auto"/>
            </w:pPr>
          </w:p>
        </w:tc>
      </w:tr>
      <w:tr w:rsidR="00D346B0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Język angielski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T3/P/JA/1/2019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NoSpacing"/>
              <w:rPr>
                <w:rFonts w:ascii="F" w:hAnsi="F" w:cs="F"/>
                <w:lang w:val="en-GB"/>
              </w:rPr>
            </w:pPr>
            <w:r w:rsidRPr="4881A97A">
              <w:rPr>
                <w:lang w:val="en-GB"/>
              </w:rPr>
              <w:t>Focus 1 Second Edition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NoSpacing"/>
              <w:rPr>
                <w:rFonts w:ascii="F" w:hAnsi="F" w:cs="F"/>
              </w:rPr>
            </w:pPr>
            <w:r w:rsidRPr="4881A97A">
              <w:t>Umińska M., Reilly P.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NoSpacing"/>
              <w:rPr>
                <w:rFonts w:ascii="F" w:hAnsi="F" w:cs="F"/>
              </w:rPr>
            </w:pPr>
            <w:r w:rsidRPr="4881A97A">
              <w:t>Pearson</w:t>
            </w:r>
          </w:p>
        </w:tc>
        <w:tc>
          <w:tcPr>
            <w:tcW w:w="1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NoSpacing"/>
              <w:rPr>
                <w:rFonts w:ascii="F" w:hAnsi="F" w:cs="F"/>
              </w:rPr>
            </w:pPr>
            <w:r w:rsidRPr="4881A97A">
              <w:t>Rozszerzony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NoSpacing"/>
              <w:rPr>
                <w:rFonts w:ascii="F" w:hAnsi="F" w:cs="F"/>
              </w:rPr>
            </w:pPr>
            <w:r w:rsidRPr="4881A97A">
              <w:t>2019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NoSpacing"/>
              <w:rPr>
                <w:rFonts w:ascii="F" w:hAnsi="F" w:cs="F"/>
              </w:rPr>
            </w:pPr>
            <w:r w:rsidRPr="4881A97A">
              <w:t>947/1/2019</w:t>
            </w:r>
          </w:p>
        </w:tc>
      </w:tr>
      <w:tr w:rsidR="00D346B0">
        <w:trPr>
          <w:trHeight w:val="1088"/>
        </w:trPr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Język niemiecki – III.2.0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 w:rsidRPr="4881A97A">
              <w:rPr>
                <w:lang w:val="de-DE"/>
              </w:rPr>
              <w:t>T3/P/JN/1/2019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</w:pPr>
            <w:r>
              <w:t>Komplett plus 1. Język niemiecki. Podręcznik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lang w:val="en-GB"/>
              </w:rPr>
            </w:pPr>
            <w:r w:rsidRPr="4881A97A">
              <w:rPr>
                <w:lang w:val="en-GB"/>
              </w:rPr>
              <w:t>Montali G.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9C368E1">
            <w:pPr>
              <w:pStyle w:val="Standard"/>
              <w:spacing w:line="240" w:lineRule="auto"/>
              <w:rPr>
                <w:lang w:val="en-GB"/>
              </w:rPr>
            </w:pPr>
            <w:r w:rsidRPr="79C368E1">
              <w:rPr>
                <w:lang w:val="en-GB"/>
              </w:rPr>
              <w:t>Klett/</w:t>
            </w:r>
          </w:p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Podstawa</w:t>
            </w:r>
          </w:p>
        </w:tc>
        <w:tc>
          <w:tcPr>
            <w:tcW w:w="1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</w:pPr>
            <w:r w:rsidRPr="4881A97A">
              <w:t>941/1/2018</w:t>
            </w:r>
          </w:p>
        </w:tc>
      </w:tr>
      <w:tr w:rsidR="00D346B0">
        <w:trPr>
          <w:trHeight w:val="841"/>
        </w:trPr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Język niemiecki</w:t>
            </w:r>
          </w:p>
          <w:p w:rsidR="00D346B0" w:rsidRDefault="00D346B0" w:rsidP="4881A97A">
            <w:pPr>
              <w:pStyle w:val="Standard"/>
              <w:spacing w:line="240" w:lineRule="auto"/>
              <w:rPr>
                <w:lang w:val="de-DE"/>
              </w:rPr>
            </w:pPr>
            <w:r w:rsidRPr="014DB278">
              <w:rPr>
                <w:lang w:val="de-DE"/>
              </w:rPr>
              <w:t>III.2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Perfekt 1. Język niemiecki. Podręcznik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  <w:lang w:val="en-GB"/>
              </w:rPr>
            </w:pPr>
            <w:r>
              <w:t>Jaroszewicz B.</w:t>
            </w:r>
            <w:r w:rsidRPr="4881A97A">
              <w:rPr>
                <w:lang w:val="en-GB"/>
              </w:rPr>
              <w:t>Szurmant  J.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ascii="F" w:hAnsi="F" w:cs="F"/>
              </w:rPr>
            </w:pPr>
            <w:r w:rsidRPr="4881A97A">
              <w:rPr>
                <w:lang w:val="en-GB"/>
              </w:rPr>
              <w:t>Pearson/</w:t>
            </w:r>
          </w:p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Podstawa</w:t>
            </w:r>
          </w:p>
        </w:tc>
        <w:tc>
          <w:tcPr>
            <w:tcW w:w="1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0ED4CDF">
            <w:pPr>
              <w:pStyle w:val="Standard"/>
              <w:spacing w:line="240" w:lineRule="auto"/>
              <w:rPr>
                <w:rFonts w:ascii="F" w:hAnsi="F" w:cs="F"/>
              </w:rPr>
            </w:pPr>
            <w:r w:rsidRPr="00ED4CDF">
              <w:rPr>
                <w:rFonts w:ascii="F" w:hAnsi="F" w:cs="F"/>
              </w:rPr>
              <w:t>944/1/2019</w:t>
            </w:r>
          </w:p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</w:p>
        </w:tc>
      </w:tr>
      <w:tr w:rsidR="00D346B0">
        <w:trPr>
          <w:trHeight w:val="525"/>
        </w:trPr>
        <w:tc>
          <w:tcPr>
            <w:tcW w:w="1397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  <w:b/>
                <w:bCs/>
              </w:rPr>
            </w:pPr>
            <w:r w:rsidRPr="094AA6F9">
              <w:rPr>
                <w:b/>
                <w:bCs/>
              </w:rPr>
              <w:t>UWAGA!!! Proszę nie kupować podręczników do fizyki oraz nauki języków zanim nie zostanie ustalony poziom nauczania (w 1 tyg. września)</w:t>
            </w:r>
          </w:p>
        </w:tc>
      </w:tr>
      <w:tr w:rsidR="00D346B0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Historia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6212BD4E">
            <w:pPr>
              <w:pStyle w:val="Standard"/>
              <w:spacing w:line="240" w:lineRule="auto"/>
            </w:pPr>
            <w:r>
              <w:t xml:space="preserve"> T3/P/H/1/2019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6E3C354A">
            <w:pPr>
              <w:pStyle w:val="NoSpacing"/>
              <w:rPr>
                <w:rFonts w:eastAsia="Times New Roman"/>
              </w:rPr>
            </w:pPr>
            <w:r w:rsidRPr="6E3C354A">
              <w:rPr>
                <w:rFonts w:eastAsia="Times New Roman"/>
              </w:rPr>
              <w:t>Poznać przeszłość 1 Podręcznik dla klasy I liceum i technikum. Zakres podstawowy</w:t>
            </w:r>
          </w:p>
          <w:p w:rsidR="00D346B0" w:rsidRDefault="00D346B0" w:rsidP="4E54F469">
            <w:pPr>
              <w:pStyle w:val="Standard"/>
              <w:spacing w:line="240" w:lineRule="auto"/>
            </w:pP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6E3C354A">
            <w:pPr>
              <w:pStyle w:val="Standard"/>
              <w:spacing w:line="240" w:lineRule="auto"/>
            </w:pPr>
            <w:r w:rsidRPr="6E3C354A">
              <w:t>Marcin Pawlak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3751CA40">
            <w:pPr>
              <w:pStyle w:val="Standard"/>
              <w:spacing w:line="240" w:lineRule="auto"/>
            </w:pPr>
            <w:r>
              <w:t>Nowa Era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3751CA40">
            <w:pPr>
              <w:pStyle w:val="Standard"/>
              <w:spacing w:line="240" w:lineRule="auto"/>
            </w:pPr>
            <w:r>
              <w:t>2019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6E3C354A">
            <w:pPr>
              <w:pStyle w:val="Standard"/>
              <w:spacing w:line="240" w:lineRule="auto"/>
            </w:pPr>
            <w:r w:rsidRPr="6E3C354A">
              <w:t>1021/1/2019</w:t>
            </w:r>
          </w:p>
        </w:tc>
      </w:tr>
      <w:tr w:rsidR="00D346B0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A70422A">
            <w:pPr>
              <w:spacing w:line="100" w:lineRule="atLeast"/>
              <w:rPr>
                <w:rFonts w:eastAsia="Times New Roman"/>
              </w:rPr>
            </w:pPr>
            <w:r w:rsidRPr="0A70422A">
              <w:rPr>
                <w:rFonts w:eastAsia="Times New Roman"/>
              </w:rPr>
              <w:t>Historia i teraźniejszość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A70422A">
            <w:pPr>
              <w:pStyle w:val="Standard"/>
              <w:spacing w:line="240" w:lineRule="auto"/>
            </w:pPr>
            <w:r w:rsidRPr="1CE0CE68">
              <w:t>T3/P/HIT/1/2022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386A844F">
            <w:pPr>
              <w:pStyle w:val="NoSpacing"/>
            </w:pPr>
            <w:r w:rsidRPr="386A844F">
              <w:t>Historia i teraźniejszość.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A70422A">
            <w:pPr>
              <w:pStyle w:val="Standard"/>
              <w:spacing w:line="240" w:lineRule="auto"/>
            </w:pPr>
            <w:r w:rsidRPr="386A844F">
              <w:t>Modzelewska-Rysiak I.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A70422A">
            <w:pPr>
              <w:pStyle w:val="Standard"/>
              <w:spacing w:line="240" w:lineRule="auto"/>
            </w:pPr>
            <w:r w:rsidRPr="386A844F">
              <w:t>WSiP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A70422A">
            <w:pPr>
              <w:pStyle w:val="Standard"/>
              <w:spacing w:line="240" w:lineRule="auto"/>
            </w:pPr>
            <w:r w:rsidRPr="386A844F">
              <w:t>---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A70422A">
            <w:pPr>
              <w:pStyle w:val="Standard"/>
              <w:spacing w:line="240" w:lineRule="auto"/>
            </w:pPr>
            <w:r w:rsidRPr="386A844F">
              <w:t>2022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A70422A">
            <w:pPr>
              <w:pStyle w:val="Standard"/>
              <w:spacing w:line="240" w:lineRule="auto"/>
            </w:pPr>
            <w:r w:rsidRPr="78495219">
              <w:t>1155/1/2022</w:t>
            </w:r>
          </w:p>
        </w:tc>
      </w:tr>
      <w:tr w:rsidR="00D346B0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Chemia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T3/P/Ch/1/2019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To jest chemia 1. Chemia ogólna i nieorganiczna. Podręcznik dla liceum ogólnokształcącego i technikum. Zakres podstawowy.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Pr="00E368F1" w:rsidRDefault="00D346B0">
            <w:pPr>
              <w:pStyle w:val="Standard"/>
              <w:spacing w:line="240" w:lineRule="auto"/>
              <w:rPr>
                <w:rFonts w:ascii="F" w:hAnsi="F" w:cs="F"/>
                <w:lang w:val="en-US"/>
              </w:rPr>
            </w:pPr>
            <w:r w:rsidRPr="00E368F1">
              <w:rPr>
                <w:lang w:val="en-US"/>
              </w:rPr>
              <w:t>Hassa R.</w:t>
            </w:r>
          </w:p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  <w:lang w:val="en-GB"/>
              </w:rPr>
            </w:pPr>
            <w:r>
              <w:rPr>
                <w:lang w:val="en-GB"/>
              </w:rPr>
              <w:t>Mrzigod A.</w:t>
            </w:r>
          </w:p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  <w:lang w:val="en-GB"/>
              </w:rPr>
            </w:pPr>
            <w:r>
              <w:rPr>
                <w:lang w:val="en-GB"/>
              </w:rPr>
              <w:t>Mrzigod J.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994/1/2019</w:t>
            </w:r>
          </w:p>
        </w:tc>
      </w:tr>
      <w:tr w:rsidR="00D346B0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Fizyka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T3/P/F/2/2020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Fizyka. Zakres podstawowy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Lehman L., Polesiuk W., Wojewoda G. F.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999/1/2019</w:t>
            </w:r>
          </w:p>
        </w:tc>
      </w:tr>
      <w:tr w:rsidR="00D346B0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Plastyka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T3/P/P/1/2019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Spotkania ze sztuką. Podręcznik do plastyki dla liceum ogólnokształcącego i technikum.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Ipczyńska M.</w:t>
            </w:r>
          </w:p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Mrozkowiak N.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1009/2019</w:t>
            </w:r>
          </w:p>
        </w:tc>
      </w:tr>
      <w:tr w:rsidR="00D346B0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Matematyka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T3/P/M/1/2019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Matematyka 1. Podręcznik do matematyki dla liceum ogólnokształcącego i technikum. Zakres podstawowy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Babiański W.</w:t>
            </w:r>
          </w:p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Chańko L.</w:t>
            </w:r>
          </w:p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Wej K.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971/1/2019</w:t>
            </w:r>
          </w:p>
        </w:tc>
      </w:tr>
      <w:tr w:rsidR="00D346B0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Informatyka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T3/P/I/1/2019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Informatyka 1-3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594FFD90">
            <w:pPr>
              <w:pStyle w:val="Standard"/>
              <w:spacing w:line="240" w:lineRule="auto"/>
            </w:pPr>
            <w:r>
              <w:t>Grażyna Koba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594FFD90">
            <w:pPr>
              <w:pStyle w:val="Standard"/>
              <w:spacing w:line="240" w:lineRule="auto"/>
            </w:pPr>
            <w:r>
              <w:t>Migra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2022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594FFD90">
            <w:pPr>
              <w:pStyle w:val="Standard"/>
              <w:spacing w:line="240" w:lineRule="auto"/>
            </w:pPr>
            <w:r>
              <w:t>1142/1/2022</w:t>
            </w:r>
          </w:p>
        </w:tc>
      </w:tr>
      <w:tr w:rsidR="00D346B0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Edukacja dla bezpieczeństwa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T3/P/Edb/1/2019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C286E19">
            <w:pPr>
              <w:pStyle w:val="Standard"/>
              <w:spacing w:line="240" w:lineRule="auto"/>
              <w:rPr>
                <w:rFonts w:ascii="F" w:hAnsi="F" w:cs="F"/>
              </w:rPr>
            </w:pPr>
            <w:r w:rsidRPr="0C286E19">
              <w:rPr>
                <w:i/>
                <w:iCs/>
              </w:rPr>
              <w:t>Żyję i działam bezpiecznie.</w:t>
            </w:r>
            <w:r>
              <w:t xml:space="preserve"> Podręcznik do edukacji dla bezpieczeństwa dla liceum ogólnokształcącego i technikum.</w:t>
            </w:r>
          </w:p>
          <w:p w:rsidR="00D346B0" w:rsidRDefault="00D346B0">
            <w:pPr>
              <w:pStyle w:val="Standard"/>
              <w:spacing w:line="240" w:lineRule="auto"/>
            </w:pPr>
            <w:r>
              <w:t xml:space="preserve">+Zeszyt ćwiczeń. </w:t>
            </w:r>
            <w:r w:rsidRPr="0C286E19">
              <w:rPr>
                <w:i/>
                <w:iCs/>
              </w:rPr>
              <w:t xml:space="preserve">Żyję i działam bezpiecznie. </w:t>
            </w:r>
          </w:p>
          <w:p w:rsidR="00D346B0" w:rsidRDefault="00D346B0" w:rsidP="0C286E19">
            <w:pPr>
              <w:pStyle w:val="Standard"/>
              <w:spacing w:line="240" w:lineRule="auto"/>
            </w:pPr>
            <w:r>
              <w:t xml:space="preserve"> Słoma D., Słoma J.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Słoma J.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960/2019</w:t>
            </w:r>
          </w:p>
        </w:tc>
      </w:tr>
      <w:tr w:rsidR="00D346B0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Zasady żywienia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T3/P/Tżiug/1/2019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Zasady żywienia CZ. 1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Czerwińska D.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B612739">
            <w:pPr>
              <w:pStyle w:val="Standard"/>
              <w:spacing w:line="240" w:lineRule="auto"/>
            </w:pPr>
            <w:r>
              <w:t>2016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B612739">
            <w:pPr>
              <w:pStyle w:val="Standard"/>
              <w:spacing w:line="240" w:lineRule="auto"/>
            </w:pPr>
            <w:r w:rsidRPr="4B612739">
              <w:t>12/2015</w:t>
            </w:r>
          </w:p>
        </w:tc>
      </w:tr>
      <w:tr w:rsidR="00D346B0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Technologia gastronomiczna z towaroznawstwem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T3/P/Tżiug/1/2019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Technologia gastronomiczna z towaroznawstwem cz.1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Konarzewska M.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2018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159273</w:t>
            </w:r>
          </w:p>
        </w:tc>
      </w:tr>
      <w:tr w:rsidR="00D346B0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Bhp w gastronomii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T3/P/Tżiug/1/2019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ascii="F" w:hAnsi="F" w:cs="F"/>
              </w:rPr>
            </w:pPr>
            <w:r w:rsidRPr="4881A97A">
              <w:t>Sporządzanie potraw i napojów. cz.1</w:t>
            </w:r>
          </w:p>
          <w:p w:rsidR="00D346B0" w:rsidRDefault="00D346B0" w:rsidP="4881A97A">
            <w:pPr>
              <w:pStyle w:val="Standard"/>
              <w:spacing w:line="240" w:lineRule="auto"/>
            </w:pP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ascii="F" w:hAnsi="F" w:cs="F"/>
              </w:rPr>
            </w:pPr>
            <w:r w:rsidRPr="4881A97A">
              <w:t>Zienkiewicz M.</w:t>
            </w:r>
          </w:p>
          <w:p w:rsidR="00D346B0" w:rsidRDefault="00D346B0" w:rsidP="4881A97A">
            <w:pPr>
              <w:pStyle w:val="Standard"/>
              <w:spacing w:line="240" w:lineRule="auto"/>
            </w:pPr>
          </w:p>
          <w:p w:rsidR="00D346B0" w:rsidRDefault="00D346B0" w:rsidP="4881A97A">
            <w:pPr>
              <w:pStyle w:val="Standard"/>
              <w:spacing w:line="240" w:lineRule="auto"/>
            </w:pP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ascii="F" w:hAnsi="F" w:cs="F"/>
              </w:rPr>
            </w:pPr>
            <w:r w:rsidRPr="4881A97A">
              <w:t>WSiP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jc w:val="center"/>
              <w:rPr>
                <w:rFonts w:ascii="F" w:hAnsi="F" w:cs="F"/>
              </w:rPr>
            </w:pPr>
            <w:r w:rsidRPr="4881A97A">
              <w:rPr>
                <w:rFonts w:ascii="F" w:hAnsi="F" w:cs="F"/>
              </w:rPr>
              <w:t>------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ascii="F" w:hAnsi="F" w:cs="F"/>
              </w:rPr>
            </w:pPr>
            <w:r w:rsidRPr="4881A97A">
              <w:t>2018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A6E20D9">
            <w:pPr>
              <w:pStyle w:val="Standard"/>
              <w:spacing w:line="240" w:lineRule="auto"/>
            </w:pPr>
            <w:r w:rsidRPr="1A6E20D9">
              <w:t>1.14./2018</w:t>
            </w:r>
          </w:p>
          <w:p w:rsidR="00D346B0" w:rsidRDefault="00D346B0" w:rsidP="4881A97A">
            <w:pPr>
              <w:pStyle w:val="Standard"/>
              <w:spacing w:line="240" w:lineRule="auto"/>
            </w:pPr>
          </w:p>
          <w:p w:rsidR="00D346B0" w:rsidRDefault="00D346B0" w:rsidP="4881A97A">
            <w:pPr>
              <w:pStyle w:val="Standard"/>
              <w:spacing w:line="240" w:lineRule="auto"/>
            </w:pPr>
          </w:p>
        </w:tc>
      </w:tr>
      <w:tr w:rsidR="00D346B0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Pracownia technologii gastronomicznej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T3/P/Tżiug/1/2019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Sporządzanie potraw i napojów. CZ.2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rPr>
                <w:color w:val="000000"/>
              </w:rPr>
              <w:t>Kmiołek-Gizara A.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2018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 xml:space="preserve">1.16./2018 </w:t>
            </w:r>
          </w:p>
        </w:tc>
      </w:tr>
      <w:tr w:rsidR="00D346B0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Wyposażenie techniczne zakładów gastronomicznych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T3/P/Tżiug/1/2019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6E616E7">
            <w:pPr>
              <w:pStyle w:val="Standard"/>
              <w:spacing w:line="240" w:lineRule="auto"/>
            </w:pPr>
            <w:r w:rsidRPr="54D3BF24">
              <w:t>Sporządzanie potraw i napojów. cz.1</w:t>
            </w:r>
          </w:p>
          <w:p w:rsidR="00D346B0" w:rsidRDefault="00D346B0" w:rsidP="4881A97A">
            <w:pPr>
              <w:pStyle w:val="Standard"/>
              <w:spacing w:line="240" w:lineRule="auto"/>
            </w:pP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ascii="F" w:hAnsi="F" w:cs="F"/>
              </w:rPr>
            </w:pPr>
            <w:r w:rsidRPr="4881A97A">
              <w:t>Zienkiewicz M.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ascii="F" w:hAnsi="F" w:cs="F"/>
              </w:rPr>
            </w:pPr>
            <w:r w:rsidRPr="4881A97A">
              <w:t>WSiP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jc w:val="center"/>
              <w:rPr>
                <w:rFonts w:ascii="F" w:hAnsi="F" w:cs="F"/>
              </w:rPr>
            </w:pPr>
            <w:r w:rsidRPr="4881A97A">
              <w:rPr>
                <w:rFonts w:ascii="F" w:hAnsi="F" w:cs="F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ascii="F" w:hAnsi="F" w:cs="F"/>
              </w:rPr>
            </w:pPr>
            <w:r w:rsidRPr="4881A97A">
              <w:t>2018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A6E20D9">
            <w:pPr>
              <w:pStyle w:val="Standard"/>
              <w:spacing w:line="240" w:lineRule="auto"/>
            </w:pPr>
            <w:r w:rsidRPr="1A6E20D9">
              <w:t>1.14./2018</w:t>
            </w:r>
          </w:p>
          <w:p w:rsidR="00D346B0" w:rsidRDefault="00D346B0" w:rsidP="4881A97A">
            <w:pPr>
              <w:pStyle w:val="Standard"/>
              <w:spacing w:line="240" w:lineRule="auto"/>
              <w:rPr>
                <w:rFonts w:ascii="F" w:hAnsi="F" w:cs="F"/>
              </w:rPr>
            </w:pPr>
          </w:p>
        </w:tc>
      </w:tr>
    </w:tbl>
    <w:p w:rsidR="00D346B0" w:rsidRDefault="00D346B0">
      <w:pPr>
        <w:widowControl/>
        <w:textAlignment w:val="auto"/>
        <w:rPr>
          <w:rFonts w:ascii="F" w:hAnsi="F" w:cs="F"/>
          <w:sz w:val="24"/>
          <w:szCs w:val="24"/>
        </w:rPr>
      </w:pPr>
    </w:p>
    <w:p w:rsidR="00D346B0" w:rsidRDefault="00D346B0">
      <w:pPr>
        <w:widowControl/>
        <w:textAlignment w:val="auto"/>
        <w:rPr>
          <w:rFonts w:ascii="F" w:hAnsi="F" w:cs="F"/>
          <w:sz w:val="24"/>
          <w:szCs w:val="24"/>
        </w:rPr>
      </w:pPr>
    </w:p>
    <w:p w:rsidR="00D346B0" w:rsidRDefault="00D346B0" w:rsidP="0C286E19">
      <w:pPr>
        <w:widowControl/>
        <w:textAlignment w:val="auto"/>
        <w:rPr>
          <w:rFonts w:ascii="F" w:hAnsi="F" w:cs="F"/>
          <w:sz w:val="24"/>
          <w:szCs w:val="24"/>
        </w:rPr>
      </w:pPr>
    </w:p>
    <w:p w:rsidR="00D346B0" w:rsidRDefault="00D346B0">
      <w:pPr>
        <w:widowControl/>
        <w:textAlignment w:val="auto"/>
        <w:rPr>
          <w:sz w:val="24"/>
          <w:szCs w:val="24"/>
        </w:rPr>
      </w:pPr>
      <w:r>
        <w:rPr>
          <w:sz w:val="24"/>
          <w:szCs w:val="24"/>
        </w:rPr>
        <w:t>Z</w:t>
      </w:r>
    </w:p>
    <w:p w:rsidR="00D346B0" w:rsidRDefault="00D346B0">
      <w:pPr>
        <w:widowControl/>
        <w:textAlignment w:val="auto"/>
        <w:rPr>
          <w:rFonts w:ascii="F" w:hAnsi="F" w:cs="F"/>
          <w:sz w:val="24"/>
          <w:szCs w:val="24"/>
        </w:rPr>
      </w:pPr>
      <w:r>
        <w:rPr>
          <w:sz w:val="24"/>
          <w:szCs w:val="24"/>
        </w:rPr>
        <w:t>ESPÓŁ SZKÓŁ GASTRONOMICZNYCH – Technikum nr 3</w:t>
      </w:r>
    </w:p>
    <w:p w:rsidR="00D346B0" w:rsidRDefault="00D346B0">
      <w:pPr>
        <w:widowControl/>
        <w:textAlignment w:val="auto"/>
        <w:rPr>
          <w:b/>
          <w:bCs/>
          <w:sz w:val="24"/>
          <w:szCs w:val="24"/>
        </w:rPr>
      </w:pPr>
      <w:r w:rsidRPr="471D6B2E">
        <w:rPr>
          <w:sz w:val="24"/>
          <w:szCs w:val="24"/>
        </w:rPr>
        <w:t>Szkolny zestaw podręczników i numerów programów dla klasy</w:t>
      </w:r>
      <w:r w:rsidRPr="471D6B2E">
        <w:rPr>
          <w:b/>
          <w:bCs/>
          <w:sz w:val="24"/>
          <w:szCs w:val="24"/>
        </w:rPr>
        <w:t xml:space="preserve"> – 2 </w:t>
      </w:r>
    </w:p>
    <w:p w:rsidR="00D346B0" w:rsidRDefault="00D346B0">
      <w:pPr>
        <w:widowControl/>
        <w:textAlignment w:val="auto"/>
        <w:rPr>
          <w:rFonts w:ascii="F" w:hAnsi="F" w:cs="F"/>
        </w:rPr>
      </w:pPr>
      <w:r w:rsidRPr="4881A97A">
        <w:rPr>
          <w:b/>
          <w:bCs/>
          <w:sz w:val="24"/>
          <w:szCs w:val="24"/>
        </w:rPr>
        <w:t>Podbudowa programowa: 8 –letnia szkoła podstawowa</w:t>
      </w:r>
    </w:p>
    <w:p w:rsidR="00D346B0" w:rsidRDefault="00D346B0">
      <w:pPr>
        <w:widowControl/>
        <w:textAlignment w:val="auto"/>
        <w:rPr>
          <w:rFonts w:ascii="F" w:hAnsi="F" w:cs="F"/>
        </w:rPr>
      </w:pPr>
      <w:r w:rsidRPr="471D6B2E">
        <w:rPr>
          <w:b/>
          <w:bCs/>
          <w:sz w:val="24"/>
          <w:szCs w:val="24"/>
          <w:u w:val="single"/>
        </w:rPr>
        <w:t>Zawód: technik żywienia i usług gastronomicznych</w:t>
      </w:r>
    </w:p>
    <w:tbl>
      <w:tblPr>
        <w:tblW w:w="1397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70"/>
        <w:gridCol w:w="1920"/>
        <w:gridCol w:w="2966"/>
        <w:gridCol w:w="1530"/>
        <w:gridCol w:w="172"/>
        <w:gridCol w:w="1420"/>
        <w:gridCol w:w="135"/>
        <w:gridCol w:w="1466"/>
        <w:gridCol w:w="888"/>
        <w:gridCol w:w="1608"/>
      </w:tblGrid>
      <w:tr w:rsidR="00D346B0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18F57D44">
              <w:rPr>
                <w:rFonts w:eastAsia="Times New Roman"/>
                <w:b/>
                <w:bCs/>
              </w:rPr>
              <w:t>Przedmiot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18F57D44">
              <w:rPr>
                <w:rFonts w:eastAsia="Times New Roman"/>
                <w:b/>
                <w:bCs/>
              </w:rPr>
              <w:t>Numer programu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18F57D44">
              <w:rPr>
                <w:rFonts w:eastAsia="Times New Roman"/>
                <w:b/>
                <w:bCs/>
              </w:rPr>
              <w:t>Tytuł podręcznika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18F57D44">
              <w:rPr>
                <w:rFonts w:eastAsia="Times New Roman"/>
                <w:b/>
                <w:bCs/>
              </w:rPr>
              <w:t>Autor podręcznika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18F57D44">
              <w:rPr>
                <w:rFonts w:eastAsia="Times New Roman"/>
                <w:b/>
                <w:bCs/>
              </w:rPr>
              <w:t>Wydawca</w:t>
            </w:r>
          </w:p>
        </w:tc>
        <w:tc>
          <w:tcPr>
            <w:tcW w:w="1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18F57D44">
              <w:rPr>
                <w:rFonts w:eastAsia="Times New Roman"/>
                <w:b/>
                <w:bCs/>
              </w:rPr>
              <w:t>Zakres kształcenia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18F57D44">
              <w:rPr>
                <w:rFonts w:eastAsia="Times New Roman"/>
                <w:b/>
                <w:bCs/>
              </w:rPr>
              <w:t>Data dopuszczenia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18F57D44">
              <w:rPr>
                <w:rFonts w:eastAsia="Times New Roman"/>
                <w:b/>
                <w:bCs/>
              </w:rPr>
              <w:t>Numer ewidencyjny w wykazie</w:t>
            </w:r>
          </w:p>
        </w:tc>
      </w:tr>
      <w:tr w:rsidR="00D346B0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18F57D44">
              <w:rPr>
                <w:rFonts w:eastAsia="Times New Roman"/>
              </w:rPr>
              <w:t>Język polski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18F57D44">
              <w:rPr>
                <w:rFonts w:eastAsia="Times New Roman"/>
                <w:lang w:val="de-DE"/>
              </w:rPr>
              <w:t>T3/P/JP/1/2019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4881A97A">
              <w:rPr>
                <w:rFonts w:eastAsia="Times New Roman"/>
                <w:i/>
                <w:iCs/>
              </w:rPr>
              <w:t>Oblicza epok.</w:t>
            </w:r>
            <w:r w:rsidRPr="4881A97A">
              <w:rPr>
                <w:rFonts w:eastAsia="Times New Roman"/>
              </w:rPr>
              <w:t xml:space="preserve"> Część 2.1 oraz 2.2. Zakres podstawowy i rozszerzony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4881A97A">
              <w:rPr>
                <w:rFonts w:eastAsia="Times New Roman"/>
              </w:rPr>
              <w:t>Chemperek D.Kalbarczyk A., Trześniowski D.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18F57D44">
              <w:rPr>
                <w:rFonts w:eastAsia="Times New Roman"/>
              </w:rPr>
              <w:t>WSiP</w:t>
            </w:r>
          </w:p>
        </w:tc>
        <w:tc>
          <w:tcPr>
            <w:tcW w:w="1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</w:rPr>
            </w:pPr>
            <w:r w:rsidRPr="4881A97A">
              <w:rPr>
                <w:rFonts w:eastAsia="Times New Roman"/>
              </w:rPr>
              <w:t>Podstawowy/</w:t>
            </w:r>
          </w:p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4881A97A">
              <w:rPr>
                <w:rFonts w:eastAsia="Times New Roman"/>
              </w:rPr>
              <w:t>rozszerzony 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5701DFBE">
              <w:rPr>
                <w:rFonts w:eastAsia="Times New Roman"/>
              </w:rPr>
              <w:t xml:space="preserve"> 2020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5701DFBE">
            <w:pPr>
              <w:pStyle w:val="Standard"/>
              <w:spacing w:line="240" w:lineRule="auto"/>
              <w:rPr>
                <w:color w:val="FFFFFF"/>
              </w:rPr>
            </w:pPr>
            <w:r w:rsidRPr="5701DFBE">
              <w:rPr>
                <w:rFonts w:eastAsia="Times New Roman"/>
              </w:rPr>
              <w:t>Cz.1 952/3/2020</w:t>
            </w:r>
          </w:p>
          <w:p w:rsidR="00D346B0" w:rsidRDefault="00D346B0" w:rsidP="5701DFBE">
            <w:pPr>
              <w:pStyle w:val="Standard"/>
              <w:spacing w:line="240" w:lineRule="auto"/>
            </w:pPr>
            <w:r w:rsidRPr="5701DFBE">
              <w:t>952/4/2020</w:t>
            </w:r>
          </w:p>
        </w:tc>
      </w:tr>
      <w:tr w:rsidR="00D346B0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18F57D44">
              <w:rPr>
                <w:rFonts w:eastAsia="Times New Roman"/>
              </w:rPr>
              <w:t>Język angielski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18F57D44">
              <w:rPr>
                <w:rFonts w:eastAsia="Times New Roman"/>
                <w:lang w:val="de-DE"/>
              </w:rPr>
              <w:t>T3/P/JA/1/2019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NoSpacing"/>
              <w:rPr>
                <w:rFonts w:eastAsia="Times New Roman"/>
                <w:lang w:val="en-GB"/>
              </w:rPr>
            </w:pPr>
            <w:r w:rsidRPr="4881A97A">
              <w:rPr>
                <w:rFonts w:eastAsia="Times New Roman"/>
                <w:lang w:val="en-GB"/>
              </w:rPr>
              <w:t>Focus 2 Second Edition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NoSpacing"/>
              <w:rPr>
                <w:rFonts w:eastAsia="Times New Roman"/>
                <w:lang w:val="en-GB"/>
              </w:rPr>
            </w:pPr>
            <w:r w:rsidRPr="4881A97A">
              <w:rPr>
                <w:rFonts w:eastAsia="Times New Roman"/>
                <w:lang w:val="en-GB"/>
              </w:rPr>
              <w:t>Kay S., Jones V.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NoSpacing"/>
              <w:rPr>
                <w:rFonts w:eastAsia="Times New Roman"/>
              </w:rPr>
            </w:pPr>
            <w:r w:rsidRPr="4881A97A">
              <w:rPr>
                <w:rFonts w:eastAsia="Times New Roman"/>
              </w:rPr>
              <w:t>Pearson</w:t>
            </w:r>
          </w:p>
        </w:tc>
        <w:tc>
          <w:tcPr>
            <w:tcW w:w="1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NoSpacing"/>
              <w:rPr>
                <w:rFonts w:eastAsia="Times New Roman"/>
              </w:rPr>
            </w:pPr>
            <w:r w:rsidRPr="4881A97A">
              <w:rPr>
                <w:rFonts w:eastAsia="Times New Roman"/>
              </w:rPr>
              <w:t>Podstawowy+ rozszerzony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NoSpacing"/>
              <w:rPr>
                <w:rFonts w:eastAsia="Times New Roman"/>
              </w:rPr>
            </w:pPr>
            <w:r w:rsidRPr="4881A97A">
              <w:rPr>
                <w:rFonts w:eastAsia="Times New Roman"/>
              </w:rPr>
              <w:t>2019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NoSpacing"/>
              <w:rPr>
                <w:rFonts w:eastAsia="Times New Roman"/>
              </w:rPr>
            </w:pPr>
            <w:r w:rsidRPr="4881A97A">
              <w:rPr>
                <w:rFonts w:eastAsia="Times New Roman"/>
              </w:rPr>
              <w:t>947/2/2019</w:t>
            </w:r>
          </w:p>
        </w:tc>
      </w:tr>
      <w:tr w:rsidR="00D346B0">
        <w:trPr>
          <w:trHeight w:val="841"/>
        </w:trPr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18F57D44">
              <w:rPr>
                <w:rFonts w:eastAsia="Times New Roman"/>
              </w:rPr>
              <w:t>Język niemiecki</w:t>
            </w:r>
          </w:p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014DB278">
              <w:rPr>
                <w:rFonts w:eastAsia="Times New Roman"/>
              </w:rPr>
              <w:t>III.2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18F57D44">
              <w:rPr>
                <w:rFonts w:eastAsia="Times New Roman"/>
                <w:lang w:val="de-DE"/>
              </w:rPr>
              <w:t>T3/P/JN/1/2019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18F57D44">
              <w:rPr>
                <w:rFonts w:eastAsia="Times New Roman"/>
                <w:lang w:val="de-DE"/>
              </w:rPr>
              <w:t>Perfekt 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0C286E19">
              <w:rPr>
                <w:rFonts w:eastAsia="Times New Roman"/>
              </w:rPr>
              <w:t>Jaroszewicz B.</w:t>
            </w:r>
          </w:p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  <w:lang w:val="en-GB"/>
              </w:rPr>
            </w:pPr>
            <w:r w:rsidRPr="4881A97A">
              <w:rPr>
                <w:rFonts w:eastAsia="Times New Roman"/>
                <w:lang w:val="en-GB"/>
              </w:rPr>
              <w:t>Szurmant  J.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18F57D44">
              <w:rPr>
                <w:rFonts w:eastAsia="Times New Roman"/>
                <w:lang w:val="de-DE"/>
              </w:rPr>
              <w:t>Pearson</w:t>
            </w:r>
          </w:p>
        </w:tc>
        <w:tc>
          <w:tcPr>
            <w:tcW w:w="1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18F57D44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18F57D44">
              <w:rPr>
                <w:rFonts w:eastAsia="Times New Roman"/>
                <w:lang w:val="de-DE"/>
              </w:rPr>
              <w:t>2019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18F57D44">
              <w:rPr>
                <w:rFonts w:eastAsia="Times New Roman"/>
                <w:lang w:val="de-DE"/>
              </w:rPr>
              <w:t>944/2/2019</w:t>
            </w:r>
          </w:p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</w:tr>
      <w:tr w:rsidR="00D346B0">
        <w:trPr>
          <w:trHeight w:val="841"/>
        </w:trPr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9C368E1">
            <w:pPr>
              <w:pStyle w:val="Standard"/>
              <w:spacing w:line="240" w:lineRule="auto"/>
              <w:rPr>
                <w:rFonts w:eastAsia="Times New Roman"/>
              </w:rPr>
            </w:pPr>
            <w:r w:rsidRPr="79C368E1">
              <w:rPr>
                <w:rFonts w:eastAsia="Times New Roman"/>
              </w:rPr>
              <w:t>Język niemiecki III.2.0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9C368E1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 w:rsidRPr="79C368E1">
              <w:rPr>
                <w:lang w:val="de-DE"/>
              </w:rPr>
              <w:t>T3/P/JN/1/2019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9C368E1">
            <w:pPr>
              <w:pStyle w:val="Standard"/>
              <w:spacing w:line="240" w:lineRule="auto"/>
            </w:pPr>
            <w:r>
              <w:t>Komplett plus 1. Język niemiecki. Podręcznik</w:t>
            </w:r>
          </w:p>
          <w:p w:rsidR="00D346B0" w:rsidRDefault="00D346B0" w:rsidP="79C368E1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9C368E1">
            <w:pPr>
              <w:pStyle w:val="Standard"/>
              <w:spacing w:line="240" w:lineRule="auto"/>
              <w:rPr>
                <w:lang w:val="en-GB"/>
              </w:rPr>
            </w:pPr>
            <w:r w:rsidRPr="79C368E1">
              <w:rPr>
                <w:lang w:val="en-GB"/>
              </w:rPr>
              <w:t>Montali G.</w:t>
            </w:r>
          </w:p>
          <w:p w:rsidR="00D346B0" w:rsidRDefault="00D346B0" w:rsidP="79C368E1">
            <w:pPr>
              <w:pStyle w:val="Standard"/>
              <w:spacing w:line="240" w:lineRule="auto"/>
              <w:rPr>
                <w:lang w:val="en-GB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9C368E1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79C368E1">
              <w:rPr>
                <w:rFonts w:eastAsia="Times New Roman"/>
                <w:lang w:val="de-DE"/>
              </w:rPr>
              <w:t>Klett</w:t>
            </w:r>
          </w:p>
        </w:tc>
        <w:tc>
          <w:tcPr>
            <w:tcW w:w="1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9C368E1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79C368E1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9C368E1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79C368E1">
              <w:rPr>
                <w:rFonts w:eastAsia="Times New Roman"/>
                <w:lang w:val="de-DE"/>
              </w:rPr>
              <w:t>2019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9C368E1">
            <w:pPr>
              <w:pStyle w:val="Standard"/>
              <w:spacing w:line="240" w:lineRule="auto"/>
            </w:pPr>
            <w:r w:rsidRPr="79C368E1">
              <w:t>941/1/2018</w:t>
            </w:r>
          </w:p>
          <w:p w:rsidR="00D346B0" w:rsidRDefault="00D346B0" w:rsidP="79C368E1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</w:tr>
      <w:tr w:rsidR="00D346B0">
        <w:trPr>
          <w:trHeight w:val="525"/>
        </w:trPr>
        <w:tc>
          <w:tcPr>
            <w:tcW w:w="1397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  <w:b/>
                <w:bCs/>
              </w:rPr>
            </w:pPr>
            <w:r w:rsidRPr="56C09322">
              <w:rPr>
                <w:rFonts w:eastAsia="Times New Roman"/>
                <w:b/>
                <w:bCs/>
              </w:rPr>
              <w:t>UWAGA!!! Proszę nie kupować podręczników do fizyki, nauki języków zanim nie zostanie ustalony poziom nauczania (w 1 tyg. września)</w:t>
            </w:r>
          </w:p>
        </w:tc>
      </w:tr>
      <w:tr w:rsidR="00D346B0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18F57D44">
              <w:rPr>
                <w:rFonts w:eastAsia="Times New Roman"/>
              </w:rPr>
              <w:t>Historia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18F57D44">
              <w:rPr>
                <w:rFonts w:eastAsia="Times New Roman"/>
                <w:lang w:val="de-DE"/>
              </w:rPr>
              <w:t xml:space="preserve"> T3/P/H/1/2019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3413E12A">
            <w:pPr>
              <w:pStyle w:val="Standard"/>
              <w:spacing w:line="240" w:lineRule="auto"/>
            </w:pPr>
            <w:r w:rsidRPr="3413E12A">
              <w:rPr>
                <w:rFonts w:eastAsia="Times New Roman"/>
              </w:rPr>
              <w:t>Poznać przeszłość 2. Podręcznik dla klasy I liceum i technikum. Zakres podstawowy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3413E12A">
              <w:rPr>
                <w:rFonts w:eastAsia="Times New Roman"/>
              </w:rPr>
              <w:t>Kucharski A.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3413E12A">
              <w:rPr>
                <w:rFonts w:eastAsia="Times New Roman"/>
              </w:rPr>
              <w:t>Nowa era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18F57D44">
              <w:rPr>
                <w:rFonts w:eastAsia="Times New Roman"/>
              </w:rPr>
              <w:t>podstawowy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1B1B2839">
              <w:rPr>
                <w:rFonts w:eastAsia="Times New Roman"/>
              </w:rPr>
              <w:t>2020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B1B2839">
            <w:pPr>
              <w:pStyle w:val="Standard"/>
              <w:spacing w:line="240" w:lineRule="auto"/>
            </w:pPr>
            <w:r w:rsidRPr="3413E12A">
              <w:t>1021/2/2020</w:t>
            </w:r>
          </w:p>
        </w:tc>
      </w:tr>
      <w:tr w:rsidR="00D346B0">
        <w:trPr>
          <w:trHeight w:val="300"/>
        </w:trPr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5726FF0">
            <w:pPr>
              <w:pStyle w:val="Standard"/>
              <w:spacing w:line="240" w:lineRule="auto"/>
              <w:rPr>
                <w:rFonts w:eastAsia="Times New Roman"/>
              </w:rPr>
            </w:pPr>
            <w:r w:rsidRPr="75726FF0">
              <w:rPr>
                <w:rFonts w:eastAsia="Times New Roman"/>
              </w:rPr>
              <w:t>Historia i teraźniejszość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8495219">
            <w:pPr>
              <w:pStyle w:val="Standard"/>
              <w:spacing w:line="240" w:lineRule="auto"/>
              <w:rPr>
                <w:lang w:val="de-DE"/>
              </w:rPr>
            </w:pPr>
            <w:r w:rsidRPr="78495219">
              <w:rPr>
                <w:color w:val="000000"/>
              </w:rPr>
              <w:t>T3/P/HIT/1/2022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8495219">
            <w:pPr>
              <w:pStyle w:val="NoSpacing"/>
            </w:pPr>
            <w:r w:rsidRPr="78495219">
              <w:t>Historia i teraźniejszość. Część 2</w:t>
            </w:r>
          </w:p>
          <w:p w:rsidR="00D346B0" w:rsidRDefault="00D346B0" w:rsidP="78495219">
            <w:pPr>
              <w:pStyle w:val="Standard"/>
              <w:spacing w:line="240" w:lineRule="auto"/>
              <w:rPr>
                <w:rFonts w:eastAsia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8495219">
            <w:pPr>
              <w:pStyle w:val="Standard"/>
              <w:spacing w:line="240" w:lineRule="auto"/>
              <w:rPr>
                <w:rFonts w:eastAsia="Times New Roman"/>
                <w:b/>
                <w:bCs/>
              </w:rPr>
            </w:pPr>
            <w:r w:rsidRPr="78495219">
              <w:rPr>
                <w:rFonts w:eastAsia="Times New Roman"/>
              </w:rPr>
              <w:t>Buczyński M.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5726FF0">
            <w:pPr>
              <w:pStyle w:val="Standard"/>
              <w:spacing w:line="240" w:lineRule="auto"/>
              <w:rPr>
                <w:rFonts w:eastAsia="Times New Roman"/>
              </w:rPr>
            </w:pPr>
            <w:r w:rsidRPr="78495219">
              <w:rPr>
                <w:rFonts w:eastAsia="Times New Roman"/>
              </w:rPr>
              <w:t>WSiP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5726FF0">
            <w:pPr>
              <w:pStyle w:val="Standard"/>
              <w:spacing w:line="240" w:lineRule="auto"/>
              <w:rPr>
                <w:rFonts w:eastAsia="Times New Roman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5726FF0">
            <w:pPr>
              <w:pStyle w:val="Standard"/>
              <w:spacing w:line="240" w:lineRule="auto"/>
              <w:rPr>
                <w:rFonts w:eastAsia="Times New Roman"/>
              </w:rPr>
            </w:pPr>
            <w:r w:rsidRPr="78495219">
              <w:rPr>
                <w:rFonts w:eastAsia="Times New Roman"/>
              </w:rPr>
              <w:t>2023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5726FF0">
            <w:pPr>
              <w:pStyle w:val="Standard"/>
              <w:spacing w:line="240" w:lineRule="auto"/>
            </w:pPr>
          </w:p>
        </w:tc>
      </w:tr>
      <w:tr w:rsidR="00D346B0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18F57D44">
              <w:rPr>
                <w:rFonts w:eastAsia="Times New Roman"/>
              </w:rPr>
              <w:t>Chemia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18F57D44">
              <w:rPr>
                <w:rFonts w:eastAsia="Times New Roman"/>
              </w:rPr>
              <w:t>T3/P/Ch/1/2019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</w:pPr>
            <w:r w:rsidRPr="66311C4B">
              <w:rPr>
                <w:rFonts w:eastAsia="Times New Roman"/>
                <w:color w:val="000000"/>
              </w:rPr>
              <w:t>To jest chemia 2. Chemia organiczna. Podręcznik dla liceum ogólokształcacego i technikum. Zakres podstawowy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Pr="00E368F1" w:rsidRDefault="00D346B0" w:rsidP="66311C4B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66311C4B">
              <w:rPr>
                <w:rFonts w:eastAsia="Times New Roman"/>
                <w:color w:val="000000"/>
                <w:lang w:val="de-DE"/>
              </w:rPr>
              <w:t>Hassa R.</w:t>
            </w:r>
          </w:p>
          <w:p w:rsidR="00D346B0" w:rsidRPr="00E368F1" w:rsidRDefault="00D346B0" w:rsidP="66311C4B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66311C4B">
              <w:rPr>
                <w:rFonts w:eastAsia="Times New Roman"/>
                <w:color w:val="000000"/>
                <w:lang w:val="de-DE"/>
              </w:rPr>
              <w:t>Mrzigod A.</w:t>
            </w:r>
          </w:p>
          <w:p w:rsidR="00D346B0" w:rsidRPr="00E368F1" w:rsidRDefault="00D346B0" w:rsidP="18F57D44">
            <w:pPr>
              <w:pStyle w:val="Standard"/>
              <w:spacing w:line="240" w:lineRule="auto"/>
              <w:rPr>
                <w:lang w:val="en-US"/>
              </w:rPr>
            </w:pPr>
            <w:r w:rsidRPr="66311C4B">
              <w:rPr>
                <w:rFonts w:eastAsia="Times New Roman"/>
                <w:color w:val="000000"/>
                <w:lang w:val="de-DE"/>
              </w:rPr>
              <w:t>Mrzigod J.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66311C4B">
              <w:rPr>
                <w:rFonts w:eastAsia="Times New Roman"/>
              </w:rPr>
              <w:t>Nowa Era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66311C4B">
              <w:rPr>
                <w:rFonts w:eastAsia="Times New Roman"/>
              </w:rPr>
              <w:t>podstawowy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1B1B2839">
              <w:rPr>
                <w:rFonts w:eastAsia="Times New Roman"/>
              </w:rPr>
              <w:t>2020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B1B2839">
            <w:pPr>
              <w:pStyle w:val="Standard"/>
              <w:spacing w:line="240" w:lineRule="auto"/>
            </w:pPr>
            <w:r w:rsidRPr="1B1B2839">
              <w:t>994/2/2020</w:t>
            </w:r>
          </w:p>
        </w:tc>
      </w:tr>
      <w:tr w:rsidR="00D346B0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18F57D44">
              <w:rPr>
                <w:rFonts w:eastAsia="Times New Roman"/>
              </w:rPr>
              <w:t>Biologia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390BB35F">
              <w:rPr>
                <w:rFonts w:eastAsia="Times New Roman"/>
              </w:rPr>
              <w:t>T3/P/B/1/2020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rPr>
                <w:rFonts w:eastAsia="Times New Roman"/>
              </w:rPr>
            </w:pPr>
            <w:r w:rsidRPr="75726FF0">
              <w:rPr>
                <w:rFonts w:eastAsia="Times New Roman"/>
              </w:rPr>
              <w:t xml:space="preserve">Biologia na czasie 1. Podręcznik dla liceum ogólnokształcącego i technikum, zakres podstawowy 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NoSpacing"/>
              <w:rPr>
                <w:rFonts w:eastAsia="Times New Roman"/>
              </w:rPr>
            </w:pPr>
            <w:r w:rsidRPr="0C286E19">
              <w:rPr>
                <w:rFonts w:eastAsia="Times New Roman"/>
              </w:rPr>
              <w:t>Helmin A. Holeczek J.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rPr>
                <w:rFonts w:eastAsia="Times New Roman"/>
              </w:rPr>
            </w:pPr>
            <w:r w:rsidRPr="4881A97A">
              <w:rPr>
                <w:rFonts w:eastAsia="Times New Roman"/>
              </w:rPr>
              <w:t>Nowa Era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rPr>
                <w:rFonts w:eastAsia="Times New Roman"/>
              </w:rPr>
            </w:pPr>
            <w:r w:rsidRPr="4881A97A">
              <w:rPr>
                <w:rFonts w:eastAsia="Times New Roman"/>
              </w:rPr>
              <w:t>podstawowy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rPr>
                <w:rFonts w:eastAsia="Times New Roman"/>
                <w:lang w:val="de-DE"/>
              </w:rPr>
            </w:pPr>
            <w:r w:rsidRPr="4881A97A">
              <w:rPr>
                <w:rFonts w:eastAsia="Times New Roman"/>
                <w:lang w:val="de-DE"/>
              </w:rPr>
              <w:t>2019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rPr>
                <w:rFonts w:eastAsia="Times New Roman"/>
                <w:lang w:val="de-DE"/>
              </w:rPr>
            </w:pPr>
            <w:r w:rsidRPr="4881A97A">
              <w:rPr>
                <w:rFonts w:eastAsia="Times New Roman"/>
                <w:lang w:val="de-DE"/>
              </w:rPr>
              <w:t>1006/1/2019</w:t>
            </w:r>
          </w:p>
        </w:tc>
      </w:tr>
      <w:tr w:rsidR="00D346B0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18F57D44">
              <w:rPr>
                <w:rFonts w:eastAsia="Times New Roman"/>
                <w:lang w:val="de-DE"/>
              </w:rPr>
              <w:t>Geografia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390BB35F">
              <w:rPr>
                <w:rFonts w:eastAsia="Times New Roman"/>
                <w:lang w:val="de-DE"/>
              </w:rPr>
              <w:t>T3/P/G/1/2020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C286E19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84214A2">
              <w:rPr>
                <w:rFonts w:eastAsia="Times New Roman"/>
                <w:i/>
                <w:iCs/>
                <w:lang w:val="de-DE"/>
              </w:rPr>
              <w:t>Oblicza geografii</w:t>
            </w:r>
            <w:r w:rsidRPr="484214A2">
              <w:rPr>
                <w:rFonts w:eastAsia="Times New Roman"/>
                <w:lang w:val="de-DE"/>
              </w:rPr>
              <w:t>: część 1</w:t>
            </w:r>
          </w:p>
          <w:p w:rsidR="00D346B0" w:rsidRDefault="00D346B0" w:rsidP="0C286E19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C286E19">
              <w:rPr>
                <w:rFonts w:eastAsia="Times New Roman"/>
                <w:lang w:val="de-DE"/>
              </w:rPr>
              <w:t>Podręcznik dla liceum ogólnokształcącego i technikmu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C286E19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C286E19">
              <w:rPr>
                <w:rFonts w:eastAsia="Times New Roman"/>
                <w:lang w:val="de-DE"/>
              </w:rPr>
              <w:t xml:space="preserve"> Malarz  R.</w:t>
            </w:r>
          </w:p>
          <w:p w:rsidR="00D346B0" w:rsidRDefault="00D346B0" w:rsidP="0C286E19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C286E19">
              <w:rPr>
                <w:rFonts w:eastAsia="Times New Roman"/>
                <w:lang w:val="de-DE"/>
              </w:rPr>
              <w:t xml:space="preserve"> Więckowski M.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C286E19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C286E19">
              <w:rPr>
                <w:rFonts w:eastAsia="Times New Roman"/>
                <w:lang w:val="de-DE"/>
              </w:rPr>
              <w:t>Nowa Era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C286E19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C286E19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C286E19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C286E19">
              <w:rPr>
                <w:rFonts w:eastAsia="Times New Roman"/>
                <w:lang w:val="de-DE"/>
              </w:rPr>
              <w:t>2019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C286E19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C286E19">
              <w:rPr>
                <w:rFonts w:eastAsia="Times New Roman"/>
                <w:lang w:val="de-DE"/>
              </w:rPr>
              <w:t>983/1/2019</w:t>
            </w:r>
          </w:p>
        </w:tc>
      </w:tr>
      <w:tr w:rsidR="00D346B0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18F57D44">
              <w:rPr>
                <w:rFonts w:eastAsia="Times New Roman"/>
              </w:rPr>
              <w:t>Podst. przedsiębiorczości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390BB35F">
              <w:rPr>
                <w:rFonts w:eastAsia="Times New Roman"/>
              </w:rPr>
              <w:t>T3/P/Pp/1/2020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2E869579">
            <w:pPr>
              <w:pStyle w:val="Standard"/>
              <w:spacing w:line="240" w:lineRule="auto"/>
              <w:rPr>
                <w:rFonts w:eastAsia="Times New Roman"/>
                <w:i/>
                <w:iCs/>
              </w:rPr>
            </w:pPr>
            <w:r w:rsidRPr="2E869579">
              <w:rPr>
                <w:rFonts w:eastAsia="Times New Roman"/>
                <w:i/>
                <w:iCs/>
              </w:rPr>
              <w:t xml:space="preserve">Biznes i zarządzanie. Zakres podstawowy. Cz. 1 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2E869579">
            <w:r w:rsidRPr="2E869579">
              <w:rPr>
                <w:rFonts w:eastAsia="Times New Roman"/>
              </w:rPr>
              <w:t>Kawczyńska -Kiełbasa E.</w:t>
            </w:r>
          </w:p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</w:rPr>
            </w:pPr>
            <w:r w:rsidRPr="2E869579">
              <w:rPr>
                <w:rFonts w:eastAsia="Times New Roman"/>
              </w:rPr>
              <w:t>WSiP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</w:rPr>
            </w:pPr>
            <w:r w:rsidRPr="4881A97A">
              <w:rPr>
                <w:rFonts w:eastAsia="Times New Roman"/>
              </w:rPr>
              <w:t>podstawowy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</w:rPr>
            </w:pPr>
            <w:r w:rsidRPr="2E869579">
              <w:rPr>
                <w:rFonts w:eastAsia="Times New Roman"/>
              </w:rPr>
              <w:t>2023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</w:rPr>
            </w:pPr>
          </w:p>
        </w:tc>
      </w:tr>
      <w:tr w:rsidR="00D346B0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18F57D44">
              <w:rPr>
                <w:rFonts w:eastAsia="Times New Roman"/>
              </w:rPr>
              <w:t>Fizyka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390BB35F">
              <w:rPr>
                <w:rFonts w:eastAsia="Times New Roman"/>
              </w:rPr>
              <w:t>T3/P/F/2/2020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</w:rPr>
            </w:pPr>
            <w:r w:rsidRPr="4881A97A">
              <w:rPr>
                <w:rFonts w:eastAsia="Times New Roman"/>
              </w:rPr>
              <w:t>Fizyka. Zakres podstawowy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rPr>
                <w:rFonts w:eastAsia="Times New Roman"/>
              </w:rPr>
            </w:pPr>
            <w:r w:rsidRPr="4881A97A">
              <w:rPr>
                <w:rFonts w:eastAsia="Times New Roman"/>
              </w:rPr>
              <w:t>Lehman L., Polesiuk W., Wojewoda G. F.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</w:rPr>
            </w:pPr>
            <w:r w:rsidRPr="4881A97A">
              <w:rPr>
                <w:rFonts w:eastAsia="Times New Roman"/>
              </w:rPr>
              <w:t>WSiP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</w:rPr>
            </w:pPr>
            <w:r w:rsidRPr="4881A97A">
              <w:rPr>
                <w:rFonts w:eastAsia="Times New Roman"/>
              </w:rPr>
              <w:t>podstawowy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</w:rPr>
            </w:pPr>
            <w:r w:rsidRPr="1B1B2839">
              <w:rPr>
                <w:rFonts w:eastAsia="Times New Roman"/>
              </w:rPr>
              <w:t>2020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B1B2839">
            <w:pPr>
              <w:pStyle w:val="Standard"/>
              <w:spacing w:line="240" w:lineRule="auto"/>
            </w:pPr>
            <w:r w:rsidRPr="1B1B2839">
              <w:t>999/2/2020</w:t>
            </w:r>
          </w:p>
        </w:tc>
      </w:tr>
      <w:tr w:rsidR="00D346B0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18F57D44">
              <w:rPr>
                <w:rFonts w:eastAsia="Times New Roman"/>
              </w:rPr>
              <w:t>Matematyka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18F57D44">
              <w:rPr>
                <w:rFonts w:eastAsia="Times New Roman"/>
              </w:rPr>
              <w:t>T3/P/M/1/2019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7EA8EC1">
            <w:pPr>
              <w:pStyle w:val="Heading2"/>
              <w:shd w:val="clear" w:color="auto" w:fill="FFFFFF"/>
              <w:spacing w:before="120" w:beforeAutospacing="0" w:after="0" w:afterAutospacing="0"/>
              <w:textAlignment w:val="top"/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17EA8EC1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Matematyka 1</w:t>
            </w:r>
          </w:p>
          <w:p w:rsidR="00D346B0" w:rsidRDefault="00D346B0" w:rsidP="17EA8EC1">
            <w:pPr>
              <w:spacing w:before="120" w:after="0"/>
              <w:textAlignment w:val="top"/>
              <w:rPr>
                <w:rFonts w:eastAsia="Times New Roman"/>
              </w:rPr>
            </w:pPr>
            <w:r w:rsidRPr="17EA8EC1">
              <w:rPr>
                <w:rFonts w:eastAsia="Times New Roman"/>
              </w:rPr>
              <w:t>Podręcznik do matematyki dla liceum ogólnokształcącego i technikum. Zakres podstawowy.</w:t>
            </w:r>
            <w:r w:rsidRPr="17EA8EC1">
              <w:rPr>
                <w:rFonts w:eastAsia="Times New Roman"/>
                <w:i/>
                <w:iCs/>
              </w:rPr>
              <w:t xml:space="preserve"> </w:t>
            </w:r>
          </w:p>
          <w:p w:rsidR="00D346B0" w:rsidRDefault="00D346B0" w:rsidP="17EA8EC1">
            <w:pPr>
              <w:pStyle w:val="Heading2"/>
              <w:shd w:val="clear" w:color="auto" w:fill="FFFFFF"/>
              <w:spacing w:before="120" w:beforeAutospacing="0" w:after="0" w:afterAutospacing="0"/>
              <w:textAlignment w:val="top"/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17EA8EC1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 xml:space="preserve">Matematyka 2  </w:t>
            </w:r>
          </w:p>
          <w:p w:rsidR="00D346B0" w:rsidRDefault="00D346B0" w:rsidP="4881A97A">
            <w:pPr>
              <w:rPr>
                <w:rFonts w:eastAsia="Times New Roman"/>
              </w:rPr>
            </w:pPr>
            <w:r w:rsidRPr="4881A97A">
              <w:rPr>
                <w:rFonts w:eastAsia="Times New Roman"/>
              </w:rPr>
              <w:t>Podręcznik do matematyki dla liceum ogólnokształcącego i technikum. Zakres podstawowy.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C286E19">
            <w:pPr>
              <w:rPr>
                <w:rFonts w:eastAsia="Times New Roman"/>
              </w:rPr>
            </w:pPr>
            <w:r w:rsidRPr="4881A97A">
              <w:rPr>
                <w:rFonts w:eastAsia="Times New Roman"/>
                <w:shd w:val="clear" w:color="auto" w:fill="FFFFFF"/>
              </w:rPr>
              <w:t>Wojciech Babiański W., Chańko L,</w:t>
            </w:r>
          </w:p>
          <w:p w:rsidR="00D346B0" w:rsidRDefault="00D346B0" w:rsidP="4881A97A">
            <w:pPr>
              <w:rPr>
                <w:rFonts w:eastAsia="Times New Roman"/>
              </w:rPr>
            </w:pPr>
            <w:r w:rsidRPr="4881A97A">
              <w:rPr>
                <w:rFonts w:eastAsia="Times New Roman"/>
                <w:shd w:val="clear" w:color="auto" w:fill="FFFFFF"/>
              </w:rPr>
              <w:t xml:space="preserve"> Czarnowska J., Janocha G.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rPr>
                <w:rFonts w:eastAsia="Times New Roman"/>
              </w:rPr>
            </w:pPr>
            <w:r w:rsidRPr="4881A97A">
              <w:rPr>
                <w:rFonts w:eastAsia="Times New Roman"/>
              </w:rPr>
              <w:t>Nowa Era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</w:rPr>
            </w:pPr>
            <w:r w:rsidRPr="484214A2">
              <w:rPr>
                <w:rFonts w:eastAsia="Times New Roman"/>
              </w:rPr>
              <w:t>podstawowy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7EA8EC1">
            <w:pPr>
              <w:pStyle w:val="Standard"/>
              <w:spacing w:line="240" w:lineRule="auto"/>
              <w:rPr>
                <w:rFonts w:eastAsia="Times New Roman"/>
              </w:rPr>
            </w:pPr>
            <w:r w:rsidRPr="17EA8EC1">
              <w:rPr>
                <w:rFonts w:eastAsia="Times New Roman"/>
              </w:rPr>
              <w:t>2019</w:t>
            </w:r>
          </w:p>
          <w:p w:rsidR="00D346B0" w:rsidRDefault="00D346B0" w:rsidP="17EA8EC1">
            <w:pPr>
              <w:pStyle w:val="Standard"/>
              <w:spacing w:line="240" w:lineRule="auto"/>
              <w:rPr>
                <w:rFonts w:eastAsia="Times New Roman"/>
              </w:rPr>
            </w:pPr>
          </w:p>
          <w:p w:rsidR="00D346B0" w:rsidRDefault="00D346B0" w:rsidP="17EA8EC1">
            <w:pPr>
              <w:pStyle w:val="Standard"/>
              <w:spacing w:line="240" w:lineRule="auto"/>
              <w:rPr>
                <w:rFonts w:eastAsia="Times New Roman"/>
              </w:rPr>
            </w:pPr>
          </w:p>
          <w:p w:rsidR="00D346B0" w:rsidRDefault="00D346B0" w:rsidP="17EA8EC1">
            <w:pPr>
              <w:pStyle w:val="Standard"/>
              <w:spacing w:line="240" w:lineRule="auto"/>
              <w:rPr>
                <w:rFonts w:eastAsia="Times New Roman"/>
              </w:rPr>
            </w:pPr>
          </w:p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</w:rPr>
            </w:pPr>
            <w:r w:rsidRPr="484214A2">
              <w:rPr>
                <w:rFonts w:eastAsia="Times New Roman"/>
              </w:rPr>
              <w:t>2020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7EA8EC1">
            <w:pPr>
              <w:pStyle w:val="Standard"/>
              <w:spacing w:line="240" w:lineRule="auto"/>
              <w:rPr>
                <w:color w:val="000000"/>
              </w:rPr>
            </w:pPr>
            <w:r w:rsidRPr="17EA8EC1">
              <w:rPr>
                <w:color w:val="000000"/>
              </w:rPr>
              <w:t>971/1/2019</w:t>
            </w:r>
          </w:p>
          <w:p w:rsidR="00D346B0" w:rsidRDefault="00D346B0" w:rsidP="17EA8EC1">
            <w:pPr>
              <w:pStyle w:val="Standard"/>
              <w:spacing w:line="240" w:lineRule="auto"/>
              <w:rPr>
                <w:color w:val="000000"/>
              </w:rPr>
            </w:pPr>
          </w:p>
          <w:p w:rsidR="00D346B0" w:rsidRDefault="00D346B0" w:rsidP="17EA8EC1">
            <w:pPr>
              <w:pStyle w:val="Standard"/>
              <w:spacing w:line="240" w:lineRule="auto"/>
              <w:rPr>
                <w:color w:val="000000"/>
              </w:rPr>
            </w:pPr>
          </w:p>
          <w:p w:rsidR="00D346B0" w:rsidRDefault="00D346B0" w:rsidP="17EA8EC1">
            <w:pPr>
              <w:pStyle w:val="Standard"/>
              <w:spacing w:line="240" w:lineRule="auto"/>
              <w:rPr>
                <w:color w:val="000000"/>
              </w:rPr>
            </w:pPr>
          </w:p>
          <w:p w:rsidR="00D346B0" w:rsidRDefault="00D346B0" w:rsidP="4881A97A">
            <w:pPr>
              <w:pStyle w:val="Standard"/>
              <w:spacing w:line="240" w:lineRule="auto"/>
            </w:pPr>
            <w:r w:rsidRPr="484214A2">
              <w:rPr>
                <w:color w:val="000000"/>
              </w:rPr>
              <w:t>971/2/2020</w:t>
            </w:r>
          </w:p>
        </w:tc>
      </w:tr>
      <w:tr w:rsidR="00D346B0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18F57D44">
              <w:rPr>
                <w:rFonts w:eastAsia="Times New Roman"/>
              </w:rPr>
              <w:t>Informatyka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18F57D44">
              <w:rPr>
                <w:rFonts w:eastAsia="Times New Roman"/>
              </w:rPr>
              <w:t>T3/P/I/1/2019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</w:rPr>
            </w:pPr>
            <w:r w:rsidRPr="603EF340">
              <w:rPr>
                <w:rFonts w:eastAsia="Times New Roman"/>
              </w:rPr>
              <w:t>Informatyka 1-3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</w:rPr>
            </w:pPr>
            <w:r w:rsidRPr="603EF340">
              <w:rPr>
                <w:rFonts w:eastAsia="Times New Roman"/>
              </w:rPr>
              <w:t>Koba G.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</w:rPr>
            </w:pPr>
            <w:r w:rsidRPr="603EF340">
              <w:rPr>
                <w:rFonts w:eastAsia="Times New Roman"/>
              </w:rPr>
              <w:t>Migra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</w:rPr>
            </w:pPr>
            <w:r w:rsidRPr="4881A97A">
              <w:rPr>
                <w:rFonts w:eastAsia="Times New Roman"/>
              </w:rPr>
              <w:t>podstawowy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</w:rPr>
            </w:pPr>
            <w:r w:rsidRPr="603EF340">
              <w:rPr>
                <w:rFonts w:eastAsia="Times New Roman"/>
              </w:rPr>
              <w:t>2022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</w:rPr>
            </w:pPr>
            <w:r w:rsidRPr="603EF340">
              <w:rPr>
                <w:rFonts w:eastAsia="Times New Roman"/>
              </w:rPr>
              <w:t>1142/1/2022</w:t>
            </w:r>
          </w:p>
        </w:tc>
      </w:tr>
      <w:tr w:rsidR="00D346B0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18F57D44">
              <w:rPr>
                <w:rFonts w:eastAsia="Times New Roman"/>
              </w:rPr>
              <w:t>Zasady żywienia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18F57D44">
              <w:rPr>
                <w:rFonts w:eastAsia="Times New Roman"/>
                <w:lang w:val="de-DE"/>
              </w:rPr>
              <w:t>T3/P/Tżiug/1/2019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881A97A">
              <w:rPr>
                <w:rFonts w:eastAsia="Times New Roman"/>
              </w:rPr>
              <w:t>Zasady żywienia CZ. 1 i 2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</w:rPr>
            </w:pPr>
            <w:r w:rsidRPr="4881A97A">
              <w:rPr>
                <w:rFonts w:eastAsia="Times New Roman"/>
              </w:rPr>
              <w:t>Czerwińska D.</w:t>
            </w:r>
          </w:p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881A97A">
              <w:rPr>
                <w:rFonts w:eastAsia="Times New Roman"/>
                <w:lang w:val="de-DE"/>
              </w:rPr>
              <w:t>WSIP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jc w:val="center"/>
              <w:rPr>
                <w:rFonts w:eastAsia="Times New Roman"/>
                <w:lang w:val="de-DE"/>
              </w:rPr>
            </w:pPr>
            <w:r w:rsidRPr="4881A97A">
              <w:rPr>
                <w:rFonts w:eastAsia="Times New Roman"/>
                <w:lang w:val="de-DE"/>
              </w:rPr>
              <w:t>-------------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1A6E20D9">
              <w:rPr>
                <w:rFonts w:eastAsia="Times New Roman"/>
                <w:lang w:val="de-DE"/>
              </w:rPr>
              <w:t>2015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B612739">
              <w:rPr>
                <w:rFonts w:eastAsia="Times New Roman"/>
                <w:lang w:val="de-DE"/>
              </w:rPr>
              <w:t>12/2015</w:t>
            </w:r>
          </w:p>
        </w:tc>
      </w:tr>
      <w:tr w:rsidR="00D346B0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75726FF0">
              <w:rPr>
                <w:rFonts w:eastAsia="Times New Roman"/>
              </w:rPr>
              <w:t>J. angielski zawodowy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18F57D44">
              <w:rPr>
                <w:rFonts w:eastAsia="Times New Roman"/>
                <w:lang w:val="de-DE"/>
              </w:rPr>
              <w:t>T3/P/Tżiug/1/2019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75726FF0">
              <w:rPr>
                <w:rFonts w:eastAsia="Times New Roman"/>
                <w:lang w:val="de-DE"/>
              </w:rPr>
              <w:t>Materiały własne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jc w:val="center"/>
              <w:rPr>
                <w:rFonts w:eastAsia="Times New Roman"/>
                <w:lang w:val="de-DE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</w:tr>
      <w:tr w:rsidR="00D346B0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18F57D44">
              <w:rPr>
                <w:rFonts w:eastAsia="Times New Roman"/>
              </w:rPr>
              <w:t>Technologia gastronomiczna z towaroznawstwem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18F57D44">
              <w:rPr>
                <w:rFonts w:eastAsia="Times New Roman"/>
                <w:lang w:val="de-DE"/>
              </w:rPr>
              <w:t>T3/P/Tżiug/1/2019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</w:rPr>
            </w:pPr>
            <w:r w:rsidRPr="4881A97A">
              <w:rPr>
                <w:rFonts w:eastAsia="Times New Roman"/>
              </w:rPr>
              <w:t>Technologia gastronomiczna z towaroznawstwem cz.2</w:t>
            </w:r>
          </w:p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</w:rPr>
            </w:pPr>
            <w:r w:rsidRPr="4881A97A">
              <w:rPr>
                <w:rFonts w:eastAsia="Times New Roman"/>
              </w:rPr>
              <w:t>Konarzewska M.</w:t>
            </w:r>
          </w:p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881A97A">
              <w:rPr>
                <w:rFonts w:eastAsia="Times New Roman"/>
                <w:lang w:val="de-DE"/>
              </w:rPr>
              <w:t>WSIP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jc w:val="center"/>
              <w:rPr>
                <w:rFonts w:eastAsia="Times New Roman"/>
                <w:lang w:val="de-DE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881A97A">
              <w:rPr>
                <w:rFonts w:eastAsia="Times New Roman"/>
                <w:lang w:val="de-DE"/>
              </w:rPr>
              <w:t>2018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</w:rPr>
            </w:pPr>
            <w:r w:rsidRPr="4881A97A">
              <w:rPr>
                <w:rFonts w:eastAsia="Times New Roman"/>
              </w:rPr>
              <w:t>159273</w:t>
            </w:r>
          </w:p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</w:tr>
      <w:tr w:rsidR="00D346B0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</w:rPr>
            </w:pPr>
            <w:r w:rsidRPr="18F57D44">
              <w:rPr>
                <w:rFonts w:eastAsia="Times New Roman"/>
              </w:rPr>
              <w:t>Pracownia technologii gastronomicznej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8F57D44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18F57D44">
              <w:rPr>
                <w:rFonts w:eastAsia="Times New Roman"/>
                <w:lang w:val="de-DE"/>
              </w:rPr>
              <w:t>T3/P/Tżiug/1/2019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881A97A">
              <w:rPr>
                <w:rFonts w:eastAsia="Times New Roman"/>
              </w:rPr>
              <w:t>Sporządzanie potraw i napojów. cz.2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</w:rPr>
            </w:pPr>
            <w:r w:rsidRPr="4881A97A">
              <w:rPr>
                <w:rFonts w:eastAsia="Times New Roman"/>
              </w:rPr>
              <w:t>Kmiołek-Gizara A.</w:t>
            </w:r>
          </w:p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881A97A">
              <w:rPr>
                <w:rFonts w:eastAsia="Times New Roman"/>
                <w:lang w:val="de-DE"/>
              </w:rPr>
              <w:t>WSIP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jc w:val="center"/>
              <w:rPr>
                <w:rFonts w:eastAsia="Times New Roman"/>
                <w:lang w:val="de-DE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881A97A">
              <w:rPr>
                <w:rFonts w:eastAsia="Times New Roman"/>
                <w:lang w:val="de-DE"/>
              </w:rPr>
              <w:t>2018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A6E20D9">
            <w:pPr>
              <w:pStyle w:val="Standard"/>
              <w:spacing w:line="240" w:lineRule="auto"/>
              <w:rPr>
                <w:rFonts w:eastAsia="Times New Roman"/>
              </w:rPr>
            </w:pPr>
            <w:r w:rsidRPr="1A6E20D9">
              <w:t xml:space="preserve">1.16./2018 </w:t>
            </w:r>
          </w:p>
          <w:p w:rsidR="00D346B0" w:rsidRDefault="00D346B0" w:rsidP="4881A97A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</w:tr>
    </w:tbl>
    <w:p w:rsidR="00D346B0" w:rsidRDefault="00D346B0">
      <w:pPr>
        <w:pStyle w:val="Standard"/>
        <w:rPr>
          <w:rFonts w:ascii="F" w:hAnsi="F" w:cs="F"/>
          <w:lang w:val="de-DE"/>
        </w:rPr>
      </w:pPr>
    </w:p>
    <w:p w:rsidR="00D346B0" w:rsidRDefault="00D346B0" w:rsidP="471D6B2E">
      <w:pPr>
        <w:rPr>
          <w:rFonts w:ascii="F" w:hAnsi="F" w:cs="F"/>
          <w:sz w:val="24"/>
          <w:szCs w:val="24"/>
        </w:rPr>
      </w:pPr>
      <w:r>
        <w:rPr>
          <w:sz w:val="24"/>
          <w:szCs w:val="24"/>
        </w:rPr>
        <w:br w:type="page"/>
      </w:r>
      <w:r w:rsidRPr="471D6B2E">
        <w:rPr>
          <w:sz w:val="24"/>
          <w:szCs w:val="24"/>
        </w:rPr>
        <w:t>ZESPÓŁ SZKÓŁ GASTRONOMICZNYCH – Technikum nr 3</w:t>
      </w:r>
    </w:p>
    <w:p w:rsidR="00D346B0" w:rsidRDefault="00D346B0" w:rsidP="471D6B2E">
      <w:pPr>
        <w:rPr>
          <w:rFonts w:ascii="F" w:hAnsi="F" w:cs="F"/>
        </w:rPr>
      </w:pPr>
      <w:r w:rsidRPr="471D6B2E">
        <w:rPr>
          <w:sz w:val="24"/>
          <w:szCs w:val="24"/>
        </w:rPr>
        <w:t>Szkolny zestaw podręczników i numerów programów dla klasy</w:t>
      </w:r>
      <w:r w:rsidRPr="471D6B2E">
        <w:rPr>
          <w:b/>
          <w:bCs/>
          <w:sz w:val="24"/>
          <w:szCs w:val="24"/>
        </w:rPr>
        <w:t xml:space="preserve"> – 3 klasa </w:t>
      </w:r>
    </w:p>
    <w:p w:rsidR="00D346B0" w:rsidRDefault="00D346B0" w:rsidP="471D6B2E">
      <w:pPr>
        <w:rPr>
          <w:rFonts w:ascii="F" w:hAnsi="F" w:cs="F"/>
        </w:rPr>
      </w:pPr>
      <w:r w:rsidRPr="471D6B2E">
        <w:rPr>
          <w:b/>
          <w:bCs/>
          <w:sz w:val="24"/>
          <w:szCs w:val="24"/>
        </w:rPr>
        <w:t>Podbudowa programowa: 8 –letnia szkoła podstawowa</w:t>
      </w:r>
    </w:p>
    <w:p w:rsidR="00D346B0" w:rsidRDefault="00D346B0" w:rsidP="471D6B2E">
      <w:pPr>
        <w:rPr>
          <w:rFonts w:ascii="F" w:hAnsi="F" w:cs="F"/>
        </w:rPr>
      </w:pPr>
      <w:r w:rsidRPr="471D6B2E">
        <w:rPr>
          <w:b/>
          <w:bCs/>
          <w:sz w:val="24"/>
          <w:szCs w:val="24"/>
          <w:u w:val="single"/>
        </w:rPr>
        <w:t>Zawód: technik żywienia i usług gastronomicznych</w:t>
      </w:r>
    </w:p>
    <w:tbl>
      <w:tblPr>
        <w:tblW w:w="13974" w:type="dxa"/>
        <w:tblInd w:w="-106" w:type="dxa"/>
        <w:tblLook w:val="0000"/>
      </w:tblPr>
      <w:tblGrid>
        <w:gridCol w:w="1909"/>
        <w:gridCol w:w="1879"/>
        <w:gridCol w:w="2697"/>
        <w:gridCol w:w="1477"/>
        <w:gridCol w:w="159"/>
        <w:gridCol w:w="1306"/>
        <w:gridCol w:w="140"/>
        <w:gridCol w:w="1441"/>
        <w:gridCol w:w="1425"/>
        <w:gridCol w:w="1541"/>
      </w:tblGrid>
      <w:tr w:rsidR="00D346B0"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471D6B2E">
              <w:rPr>
                <w:rFonts w:eastAsia="Times New Roman"/>
                <w:b/>
                <w:bCs/>
              </w:rPr>
              <w:t>Przedmiot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471D6B2E">
              <w:rPr>
                <w:rFonts w:eastAsia="Times New Roman"/>
                <w:b/>
                <w:bCs/>
              </w:rPr>
              <w:t>Numer programu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471D6B2E">
              <w:rPr>
                <w:rFonts w:eastAsia="Times New Roman"/>
                <w:b/>
                <w:bCs/>
              </w:rPr>
              <w:t>Tytuł podręcznika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471D6B2E">
              <w:rPr>
                <w:rFonts w:eastAsia="Times New Roman"/>
                <w:b/>
                <w:bCs/>
              </w:rPr>
              <w:t>Autor podręcznika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471D6B2E">
              <w:rPr>
                <w:rFonts w:eastAsia="Times New Roman"/>
                <w:b/>
                <w:bCs/>
              </w:rPr>
              <w:t>Wydawca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471D6B2E">
              <w:rPr>
                <w:rFonts w:eastAsia="Times New Roman"/>
                <w:b/>
                <w:bCs/>
              </w:rPr>
              <w:t>Zakres kształcenia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471D6B2E">
              <w:rPr>
                <w:rFonts w:eastAsia="Times New Roman"/>
                <w:b/>
                <w:bCs/>
              </w:rPr>
              <w:t>Data dopuszczenia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471D6B2E">
              <w:rPr>
                <w:rFonts w:eastAsia="Times New Roman"/>
                <w:b/>
                <w:bCs/>
              </w:rPr>
              <w:t>Numer ewidencyjny w wykazie</w:t>
            </w:r>
          </w:p>
        </w:tc>
      </w:tr>
      <w:tr w:rsidR="00D346B0"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</w:rPr>
              <w:t>Język polski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71D6B2E">
              <w:rPr>
                <w:rFonts w:eastAsia="Times New Roman"/>
                <w:lang w:val="de-DE"/>
              </w:rPr>
              <w:t>T3/P/JP/1/2019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E9B01C7">
            <w:pPr>
              <w:pStyle w:val="Standard"/>
              <w:spacing w:line="240" w:lineRule="auto"/>
              <w:rPr>
                <w:rFonts w:eastAsia="Times New Roman"/>
              </w:rPr>
            </w:pPr>
            <w:r w:rsidRPr="7E9B01C7">
              <w:rPr>
                <w:rFonts w:eastAsia="Times New Roman"/>
                <w:i/>
                <w:iCs/>
              </w:rPr>
              <w:t>Oblicza epok.</w:t>
            </w:r>
            <w:r w:rsidRPr="7E9B01C7">
              <w:rPr>
                <w:rFonts w:eastAsia="Times New Roman"/>
              </w:rPr>
              <w:t xml:space="preserve"> Część 3.1 oraz 3.2. Zakres podstawowy i rozszerzony</w:t>
            </w:r>
          </w:p>
          <w:p w:rsidR="00D346B0" w:rsidRDefault="00D346B0" w:rsidP="7E9B01C7">
            <w:pPr>
              <w:pStyle w:val="Standard"/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E9B01C7">
            <w:pPr>
              <w:pStyle w:val="Standard"/>
              <w:spacing w:line="240" w:lineRule="auto"/>
              <w:rPr>
                <w:rFonts w:eastAsia="Times New Roman"/>
              </w:rPr>
            </w:pPr>
            <w:r w:rsidRPr="7E9B01C7">
              <w:rPr>
                <w:rFonts w:eastAsia="Times New Roman"/>
              </w:rPr>
              <w:t>Chemperek D.Kalbarczyk A., Trześniowski D.</w:t>
            </w:r>
          </w:p>
          <w:p w:rsidR="00D346B0" w:rsidRDefault="00D346B0" w:rsidP="7E9B01C7">
            <w:pPr>
              <w:pStyle w:val="Standard"/>
              <w:spacing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7E9B01C7">
              <w:rPr>
                <w:rFonts w:eastAsia="Times New Roman"/>
              </w:rPr>
              <w:t>WSiP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E9B01C7">
            <w:pPr>
              <w:pStyle w:val="Standard"/>
              <w:spacing w:line="240" w:lineRule="auto"/>
              <w:rPr>
                <w:rFonts w:eastAsia="Times New Roman"/>
              </w:rPr>
            </w:pPr>
            <w:r w:rsidRPr="7E9B01C7">
              <w:rPr>
                <w:rFonts w:eastAsia="Times New Roman"/>
              </w:rPr>
              <w:t>Podstawowy/</w:t>
            </w:r>
          </w:p>
          <w:p w:rsidR="00D346B0" w:rsidRDefault="00D346B0" w:rsidP="7E9B01C7">
            <w:pPr>
              <w:pStyle w:val="Standard"/>
              <w:spacing w:line="240" w:lineRule="auto"/>
              <w:rPr>
                <w:rFonts w:eastAsia="Times New Roman"/>
              </w:rPr>
            </w:pPr>
            <w:r w:rsidRPr="7E9B01C7">
              <w:rPr>
                <w:rFonts w:eastAsia="Times New Roman"/>
              </w:rPr>
              <w:t>rozszerzony </w:t>
            </w:r>
          </w:p>
          <w:p w:rsidR="00D346B0" w:rsidRDefault="00D346B0" w:rsidP="7E9B01C7">
            <w:pPr>
              <w:pStyle w:val="Standard"/>
              <w:spacing w:line="240" w:lineRule="auto"/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1A6E20D9">
              <w:rPr>
                <w:rFonts w:eastAsia="Times New Roman"/>
              </w:rPr>
              <w:t>2021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A6E20D9">
            <w:pPr>
              <w:pStyle w:val="Standard"/>
              <w:spacing w:line="240" w:lineRule="auto"/>
              <w:rPr>
                <w:rFonts w:eastAsia="Times New Roman"/>
              </w:rPr>
            </w:pPr>
            <w:r w:rsidRPr="1A6E20D9">
              <w:rPr>
                <w:rFonts w:eastAsia="Times New Roman"/>
              </w:rPr>
              <w:t>952/5/2021</w:t>
            </w:r>
          </w:p>
          <w:p w:rsidR="00D346B0" w:rsidRDefault="00D346B0" w:rsidP="1A6E20D9">
            <w:pPr>
              <w:pStyle w:val="Standard"/>
              <w:spacing w:line="240" w:lineRule="auto"/>
            </w:pPr>
            <w:r w:rsidRPr="4A21FA8B">
              <w:rPr>
                <w:rFonts w:eastAsia="Times New Roman"/>
              </w:rPr>
              <w:t>952/6/2021</w:t>
            </w:r>
          </w:p>
        </w:tc>
      </w:tr>
      <w:tr w:rsidR="00D346B0"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</w:rPr>
              <w:t>Język angielski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71D6B2E">
              <w:rPr>
                <w:rFonts w:eastAsia="Times New Roman"/>
                <w:lang w:val="de-DE"/>
              </w:rPr>
              <w:t>T3/P/JA/1/2019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5FCD7637">
            <w:pPr>
              <w:pStyle w:val="NoSpacing"/>
              <w:rPr>
                <w:rFonts w:eastAsia="Times New Roman"/>
                <w:lang w:val="en-GB"/>
              </w:rPr>
            </w:pPr>
            <w:r w:rsidRPr="5FCD7637">
              <w:rPr>
                <w:rFonts w:eastAsia="Times New Roman"/>
                <w:lang w:val="en-GB"/>
              </w:rPr>
              <w:t>Focus 3 second edition</w:t>
            </w:r>
          </w:p>
          <w:p w:rsidR="00D346B0" w:rsidRDefault="00D346B0" w:rsidP="5FCD7637">
            <w:pPr>
              <w:pStyle w:val="NoSpacing"/>
              <w:rPr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NoSpacing"/>
              <w:rPr>
                <w:rFonts w:eastAsia="Times New Roman"/>
                <w:lang w:val="en-GB"/>
              </w:rPr>
            </w:pPr>
            <w:r w:rsidRPr="5FCD7637">
              <w:rPr>
                <w:rFonts w:eastAsia="Times New Roman"/>
                <w:lang w:val="en-GB"/>
              </w:rPr>
              <w:t>Sue Kay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5FCD7637">
            <w:pPr>
              <w:pStyle w:val="NoSpacing"/>
              <w:rPr>
                <w:rFonts w:eastAsia="Times New Roman"/>
              </w:rPr>
            </w:pPr>
            <w:r w:rsidRPr="5FCD7637">
              <w:rPr>
                <w:rFonts w:eastAsia="Times New Roman"/>
              </w:rPr>
              <w:t>Pearson</w:t>
            </w:r>
          </w:p>
          <w:p w:rsidR="00D346B0" w:rsidRDefault="00D346B0" w:rsidP="5FCD7637">
            <w:pPr>
              <w:pStyle w:val="NoSpacing"/>
            </w:pP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NoSpacing"/>
              <w:rPr>
                <w:rFonts w:eastAsia="Times New Roman"/>
              </w:rPr>
            </w:pPr>
            <w:r w:rsidRPr="5FCD7637">
              <w:rPr>
                <w:rFonts w:eastAsia="Times New Roman"/>
              </w:rPr>
              <w:t>Podstawowy + rozszerzony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NoSpacing"/>
              <w:rPr>
                <w:rFonts w:eastAsia="Times New Roman"/>
              </w:rPr>
            </w:pPr>
            <w:r w:rsidRPr="5FCD7637">
              <w:rPr>
                <w:rFonts w:eastAsia="Times New Roman"/>
              </w:rPr>
              <w:t>2019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5FCD7637">
            <w:pPr>
              <w:pStyle w:val="NoSpacing"/>
            </w:pPr>
            <w:r w:rsidRPr="5FCD7637">
              <w:rPr>
                <w:rFonts w:eastAsia="Times New Roman"/>
              </w:rPr>
              <w:t>947/3/2019</w:t>
            </w:r>
          </w:p>
        </w:tc>
      </w:tr>
      <w:tr w:rsidR="00D346B0">
        <w:trPr>
          <w:trHeight w:val="1088"/>
        </w:trPr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</w:rPr>
              <w:t>Język niemiecki – III.2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71D6B2E">
              <w:rPr>
                <w:rFonts w:eastAsia="Times New Roman"/>
                <w:lang w:val="de-DE"/>
              </w:rPr>
              <w:t>T3/P/JN/1/2019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71D6B2E">
              <w:rPr>
                <w:rFonts w:eastAsia="Times New Roman"/>
                <w:lang w:val="de-DE"/>
              </w:rPr>
              <w:t>Perfekt 3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en-GB"/>
              </w:rPr>
            </w:pPr>
            <w:r w:rsidRPr="471D6B2E">
              <w:rPr>
                <w:rFonts w:eastAsia="Times New Roman"/>
              </w:rPr>
              <w:t>Jaroszewicz B.</w:t>
            </w:r>
          </w:p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en-GB"/>
              </w:rPr>
            </w:pPr>
            <w:r w:rsidRPr="471D6B2E">
              <w:rPr>
                <w:rFonts w:eastAsia="Times New Roman"/>
                <w:lang w:val="en-GB"/>
              </w:rPr>
              <w:t>Szurmant  J.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71D6B2E">
              <w:rPr>
                <w:rFonts w:eastAsia="Times New Roman"/>
                <w:lang w:val="de-DE"/>
              </w:rPr>
              <w:t>Pearson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71D6B2E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78707364">
              <w:rPr>
                <w:rFonts w:eastAsia="Times New Roman"/>
                <w:lang w:val="de-DE"/>
              </w:rPr>
              <w:t>2020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14DB278">
            <w:pPr>
              <w:pStyle w:val="Standard"/>
              <w:spacing w:line="240" w:lineRule="auto"/>
              <w:rPr>
                <w:lang w:val="de-DE"/>
              </w:rPr>
            </w:pPr>
            <w:r w:rsidRPr="78707364">
              <w:rPr>
                <w:lang w:val="de-DE"/>
              </w:rPr>
              <w:t xml:space="preserve"> 942/3/2020</w:t>
            </w:r>
          </w:p>
        </w:tc>
      </w:tr>
      <w:tr w:rsidR="00D346B0">
        <w:trPr>
          <w:trHeight w:val="525"/>
        </w:trPr>
        <w:tc>
          <w:tcPr>
            <w:tcW w:w="139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b/>
                <w:bCs/>
              </w:rPr>
            </w:pPr>
            <w:r w:rsidRPr="471D6B2E">
              <w:rPr>
                <w:rFonts w:eastAsia="Times New Roman"/>
                <w:b/>
                <w:bCs/>
              </w:rPr>
              <w:t>UWAGA!!! Proszę nie kupować podręczników do fizyki, nauki języków zanim nie zostanie ustalony poziom nauczania (w 1 tyg. września)</w:t>
            </w:r>
          </w:p>
        </w:tc>
      </w:tr>
      <w:tr w:rsidR="00D346B0"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</w:rPr>
              <w:t>Historia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  <w:lang w:val="de-DE"/>
              </w:rPr>
              <w:t xml:space="preserve"> T3/P/H/1/2019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5131C3B4">
            <w:pPr>
              <w:pStyle w:val="Standard"/>
              <w:spacing w:line="240" w:lineRule="auto"/>
              <w:rPr>
                <w:rFonts w:eastAsia="Times New Roman"/>
                <w:color w:val="000000"/>
              </w:rPr>
            </w:pPr>
            <w:r w:rsidRPr="5131C3B4">
              <w:rPr>
                <w:rFonts w:eastAsia="Times New Roman"/>
                <w:color w:val="000000"/>
              </w:rPr>
              <w:t>Poznać przeszłość 3</w:t>
            </w:r>
          </w:p>
          <w:p w:rsidR="00D346B0" w:rsidRDefault="00D346B0" w:rsidP="5131C3B4">
            <w:pPr>
              <w:pStyle w:val="Standard"/>
              <w:spacing w:line="240" w:lineRule="auto"/>
            </w:pP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3413E12A">
            <w:pPr>
              <w:pStyle w:val="Standard"/>
              <w:spacing w:line="240" w:lineRule="auto"/>
              <w:rPr>
                <w:rFonts w:eastAsia="Times New Roman"/>
                <w:color w:val="000000"/>
              </w:rPr>
            </w:pPr>
            <w:r w:rsidRPr="3413E12A">
              <w:rPr>
                <w:rFonts w:eastAsia="Times New Roman"/>
                <w:color w:val="000000"/>
              </w:rPr>
              <w:t>Kłaczkow J.</w:t>
            </w:r>
          </w:p>
          <w:p w:rsidR="00D346B0" w:rsidRDefault="00D346B0" w:rsidP="5131C3B4">
            <w:pPr>
              <w:pStyle w:val="Standard"/>
              <w:spacing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5131C3B4">
              <w:rPr>
                <w:rFonts w:eastAsia="Times New Roman"/>
              </w:rPr>
              <w:t>Nowa era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7E9B01C7">
              <w:rPr>
                <w:rFonts w:eastAsia="Times New Roman"/>
              </w:rPr>
              <w:t>podstawowy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7E9B01C7">
              <w:rPr>
                <w:rFonts w:eastAsia="Times New Roman"/>
              </w:rPr>
              <w:t>2021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5131C3B4">
              <w:rPr>
                <w:rFonts w:eastAsia="Times New Roman"/>
              </w:rPr>
              <w:t>1021/3/2021</w:t>
            </w:r>
          </w:p>
        </w:tc>
      </w:tr>
      <w:tr w:rsidR="00D346B0"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</w:rPr>
              <w:t>Chemia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</w:rPr>
              <w:t>T3/P/Ch/1/2019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Pr="00E368F1" w:rsidRDefault="00D346B0" w:rsidP="1B1B2839">
            <w:pPr>
              <w:pStyle w:val="Standard"/>
              <w:spacing w:line="240" w:lineRule="auto"/>
            </w:pPr>
            <w:r w:rsidRPr="1B1B2839">
              <w:rPr>
                <w:rFonts w:eastAsia="Times New Roman"/>
                <w:color w:val="000000"/>
              </w:rPr>
              <w:t>To jest chemia 2. Chemia organiczna. Podręcznik dla liceum ogólokształcacego i technikum. Zakres podstawowy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Pr="00E368F1" w:rsidRDefault="00D346B0" w:rsidP="1B1B2839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1B1B2839">
              <w:rPr>
                <w:rFonts w:eastAsia="Times New Roman"/>
                <w:color w:val="000000"/>
                <w:lang w:val="de-DE"/>
              </w:rPr>
              <w:t>Hassa R.</w:t>
            </w:r>
          </w:p>
          <w:p w:rsidR="00D346B0" w:rsidRPr="00E368F1" w:rsidRDefault="00D346B0" w:rsidP="1B1B2839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1B1B2839">
              <w:rPr>
                <w:rFonts w:eastAsia="Times New Roman"/>
                <w:color w:val="000000"/>
                <w:lang w:val="de-DE"/>
              </w:rPr>
              <w:t>Mrzigod A.</w:t>
            </w:r>
          </w:p>
          <w:p w:rsidR="00D346B0" w:rsidRPr="00E368F1" w:rsidRDefault="00D346B0" w:rsidP="1B1B2839">
            <w:pPr>
              <w:pStyle w:val="Standard"/>
              <w:spacing w:line="240" w:lineRule="auto"/>
              <w:rPr>
                <w:lang w:val="en-US"/>
              </w:rPr>
            </w:pPr>
            <w:r w:rsidRPr="1B1B2839">
              <w:rPr>
                <w:rFonts w:eastAsia="Times New Roman"/>
                <w:color w:val="000000"/>
                <w:lang w:val="de-DE"/>
              </w:rPr>
              <w:t>Mrzigod J.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1B1B2839">
              <w:rPr>
                <w:rFonts w:eastAsia="Times New Roman"/>
              </w:rPr>
              <w:t xml:space="preserve">Nowa era 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1B1B2839">
              <w:rPr>
                <w:rFonts w:eastAsia="Times New Roman"/>
              </w:rPr>
              <w:t>podstawowy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1B1B2839">
              <w:rPr>
                <w:rFonts w:eastAsia="Times New Roman"/>
              </w:rPr>
              <w:t>2020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B1B2839">
            <w:pPr>
              <w:pStyle w:val="Standard"/>
              <w:spacing w:line="240" w:lineRule="auto"/>
            </w:pPr>
            <w:r w:rsidRPr="1B1B2839">
              <w:t>994/2/2020</w:t>
            </w:r>
          </w:p>
        </w:tc>
      </w:tr>
      <w:tr w:rsidR="00D346B0"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</w:rPr>
              <w:t>Biologia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</w:rPr>
              <w:t>T3/P/B/1/2020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rPr>
                <w:rFonts w:eastAsia="Times New Roman"/>
              </w:rPr>
            </w:pPr>
            <w:r w:rsidRPr="7E9B01C7">
              <w:rPr>
                <w:rFonts w:eastAsia="Times New Roman"/>
              </w:rPr>
              <w:t>Biologia na czasie 2. Podręcznik dla liceum ogólnokształcącego i technikum, zakres podstawowy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NoSpacing"/>
              <w:rPr>
                <w:rFonts w:eastAsia="Times New Roman"/>
              </w:rPr>
            </w:pPr>
            <w:r w:rsidRPr="7E9B01C7">
              <w:rPr>
                <w:rFonts w:eastAsia="Times New Roman"/>
              </w:rPr>
              <w:t>Anna Helmin, Jolanta Holeczek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rPr>
                <w:rFonts w:eastAsia="Times New Roman"/>
              </w:rPr>
            </w:pPr>
            <w:r w:rsidRPr="7E9B01C7">
              <w:rPr>
                <w:rFonts w:eastAsia="Times New Roman"/>
              </w:rPr>
              <w:t>Nowa Era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rPr>
                <w:rFonts w:eastAsia="Times New Roman"/>
              </w:rPr>
            </w:pPr>
            <w:r w:rsidRPr="7E9B01C7">
              <w:rPr>
                <w:rFonts w:eastAsia="Times New Roman"/>
              </w:rPr>
              <w:t>podstawowy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rPr>
                <w:rFonts w:eastAsia="Times New Roman"/>
                <w:lang w:val="de-DE"/>
              </w:rPr>
            </w:pPr>
            <w:r w:rsidRPr="7E9B01C7">
              <w:rPr>
                <w:rFonts w:eastAsia="Times New Roman"/>
                <w:lang w:val="de-DE"/>
              </w:rPr>
              <w:t>2020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E9B01C7">
            <w:pPr>
              <w:pStyle w:val="Standard"/>
              <w:rPr>
                <w:rFonts w:eastAsia="Times New Roman"/>
                <w:lang w:val="de-DE"/>
              </w:rPr>
            </w:pPr>
            <w:r w:rsidRPr="7E9B01C7">
              <w:rPr>
                <w:rFonts w:eastAsia="Times New Roman"/>
                <w:lang w:val="de-DE"/>
              </w:rPr>
              <w:t>1006/2/2020</w:t>
            </w:r>
          </w:p>
          <w:p w:rsidR="00D346B0" w:rsidRDefault="00D346B0" w:rsidP="7E9B01C7">
            <w:pPr>
              <w:pStyle w:val="Standard"/>
              <w:rPr>
                <w:lang w:val="de-DE"/>
              </w:rPr>
            </w:pPr>
          </w:p>
        </w:tc>
      </w:tr>
      <w:tr w:rsidR="00D346B0"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71D6B2E">
              <w:rPr>
                <w:rFonts w:eastAsia="Times New Roman"/>
                <w:lang w:val="de-DE"/>
              </w:rPr>
              <w:t>Geografia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71D6B2E">
              <w:rPr>
                <w:rFonts w:eastAsia="Times New Roman"/>
                <w:lang w:val="de-DE"/>
              </w:rPr>
              <w:t>T3/P/G/1/2020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E9B01C7">
            <w:pPr>
              <w:pStyle w:val="Standard"/>
              <w:spacing w:line="240" w:lineRule="auto"/>
              <w:rPr>
                <w:color w:val="212529"/>
                <w:lang w:val="de-DE"/>
              </w:rPr>
            </w:pPr>
            <w:r w:rsidRPr="7E9B01C7">
              <w:rPr>
                <w:color w:val="212529"/>
                <w:lang w:val="de-DE"/>
              </w:rPr>
              <w:t>Oblicza geografii 2.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E9B01C7">
            <w:pPr>
              <w:pStyle w:val="Standard"/>
              <w:spacing w:line="240" w:lineRule="auto"/>
              <w:rPr>
                <w:color w:val="212529"/>
                <w:lang w:val="de-DE"/>
              </w:rPr>
            </w:pPr>
            <w:r>
              <w:br/>
            </w:r>
            <w:r w:rsidRPr="7E9B01C7">
              <w:rPr>
                <w:color w:val="212529"/>
                <w:lang w:val="de-DE"/>
              </w:rPr>
              <w:t>Tomasz Rachwał, Radosław Uliszak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7E9B01C7">
              <w:rPr>
                <w:rFonts w:eastAsia="Times New Roman"/>
                <w:lang w:val="de-DE"/>
              </w:rPr>
              <w:t>Nowa Era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7E9B01C7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7E9B01C7">
              <w:rPr>
                <w:rFonts w:eastAsia="Times New Roman"/>
                <w:lang w:val="de-DE"/>
              </w:rPr>
              <w:t>2020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E9B01C7">
            <w:pPr>
              <w:pStyle w:val="Standard"/>
              <w:spacing w:line="240" w:lineRule="auto"/>
              <w:rPr>
                <w:color w:val="212529"/>
                <w:lang w:val="de-DE"/>
              </w:rPr>
            </w:pPr>
            <w:r w:rsidRPr="7E9B01C7">
              <w:rPr>
                <w:color w:val="212529"/>
                <w:lang w:val="de-DE"/>
              </w:rPr>
              <w:t>983/2/2020</w:t>
            </w:r>
          </w:p>
        </w:tc>
      </w:tr>
      <w:tr w:rsidR="00D346B0"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</w:rPr>
              <w:t>Podst. przedsiębiorczości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</w:rPr>
              <w:t>T3/P/Pp/1/2020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2E869579">
            <w:pPr>
              <w:pStyle w:val="Standard"/>
              <w:spacing w:line="240" w:lineRule="auto"/>
              <w:rPr>
                <w:rFonts w:eastAsia="Times New Roman"/>
                <w:i/>
                <w:iCs/>
              </w:rPr>
            </w:pPr>
            <w:r w:rsidRPr="2E869579">
              <w:rPr>
                <w:rFonts w:eastAsia="Times New Roman"/>
                <w:i/>
                <w:iCs/>
              </w:rPr>
              <w:t>Biznes i zarządzanie. Zakres podstawowy. Cz. 2</w:t>
            </w:r>
          </w:p>
          <w:p w:rsidR="00D346B0" w:rsidRDefault="00D346B0" w:rsidP="2E869579">
            <w:pPr>
              <w:pStyle w:val="Standard"/>
              <w:spacing w:line="240" w:lineRule="auto"/>
              <w:rPr>
                <w:rFonts w:eastAsia="Times New Roman"/>
              </w:rPr>
            </w:pPr>
          </w:p>
          <w:p w:rsidR="00D346B0" w:rsidRDefault="00D346B0" w:rsidP="6E3C354A">
            <w:pPr>
              <w:pStyle w:val="Standard"/>
              <w:spacing w:line="240" w:lineRule="auto"/>
            </w:pP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2E869579">
            <w:r w:rsidRPr="2E869579">
              <w:rPr>
                <w:rFonts w:eastAsia="Times New Roman"/>
              </w:rPr>
              <w:t>Kawczyńska -Kiełbasa E.</w:t>
            </w:r>
          </w:p>
          <w:p w:rsidR="00D346B0" w:rsidRDefault="00D346B0" w:rsidP="2E869579">
            <w:pPr>
              <w:pStyle w:val="Standard"/>
              <w:spacing w:line="240" w:lineRule="auto"/>
              <w:rPr>
                <w:rFonts w:eastAsia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2E869579">
              <w:rPr>
                <w:rFonts w:eastAsia="Times New Roman"/>
              </w:rPr>
              <w:t>WSIP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2E869579">
            <w:pPr>
              <w:pStyle w:val="Standard"/>
              <w:spacing w:line="240" w:lineRule="auto"/>
            </w:pPr>
            <w:r w:rsidRPr="2E869579">
              <w:rPr>
                <w:rFonts w:eastAsia="Times New Roman"/>
                <w:color w:val="000000"/>
              </w:rPr>
              <w:t>podstawowy</w:t>
            </w:r>
          </w:p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2E869579">
              <w:rPr>
                <w:rFonts w:eastAsia="Times New Roman"/>
              </w:rPr>
              <w:t>2023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6E3C354A">
            <w:pPr>
              <w:pStyle w:val="Standard"/>
              <w:spacing w:line="240" w:lineRule="auto"/>
              <w:rPr>
                <w:rFonts w:eastAsia="Times New Roman"/>
              </w:rPr>
            </w:pPr>
          </w:p>
          <w:p w:rsidR="00D346B0" w:rsidRDefault="00D346B0" w:rsidP="6E3C354A">
            <w:pPr>
              <w:pStyle w:val="Standard"/>
              <w:spacing w:line="240" w:lineRule="auto"/>
            </w:pPr>
          </w:p>
        </w:tc>
      </w:tr>
      <w:tr w:rsidR="00D346B0"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</w:rPr>
              <w:t>Fizyka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</w:rPr>
              <w:t>T3/P/F/2/2020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6E3C354A">
              <w:rPr>
                <w:rFonts w:eastAsia="Times New Roman"/>
              </w:rPr>
              <w:t>Fizyka. Zakres podstawowy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rPr>
                <w:rFonts w:eastAsia="Times New Roman"/>
              </w:rPr>
            </w:pPr>
            <w:r w:rsidRPr="6E3C354A">
              <w:rPr>
                <w:rFonts w:eastAsia="Times New Roman"/>
              </w:rPr>
              <w:t xml:space="preserve">Lehman L. 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6E3C354A">
              <w:rPr>
                <w:rFonts w:eastAsia="Times New Roman"/>
              </w:rPr>
              <w:t>WSiP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6E3C354A">
              <w:rPr>
                <w:rFonts w:eastAsia="Times New Roman"/>
              </w:rPr>
              <w:t>podstawowy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6E3C354A">
              <w:rPr>
                <w:rFonts w:eastAsia="Times New Roman"/>
              </w:rPr>
              <w:t>2021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1A6E20D9">
              <w:rPr>
                <w:rFonts w:eastAsia="Times New Roman"/>
              </w:rPr>
              <w:t>999/3/2021</w:t>
            </w:r>
          </w:p>
        </w:tc>
      </w:tr>
      <w:tr w:rsidR="00D346B0"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</w:rPr>
              <w:t>Matematyka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</w:rPr>
              <w:t>T3/P/M/1/2019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6E3C354A">
            <w:pPr>
              <w:pStyle w:val="Heading2"/>
              <w:shd w:val="clear" w:color="auto" w:fill="FFFFFF"/>
              <w:spacing w:before="120" w:beforeAutospacing="0" w:after="0" w:afterAutospacing="0"/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6E3C354A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 xml:space="preserve">Matematyka 2  </w:t>
            </w:r>
          </w:p>
          <w:p w:rsidR="00D346B0" w:rsidRDefault="00D346B0" w:rsidP="6E3C354A">
            <w:pPr>
              <w:rPr>
                <w:rFonts w:eastAsia="Times New Roman"/>
              </w:rPr>
            </w:pPr>
            <w:r w:rsidRPr="17EA8EC1">
              <w:rPr>
                <w:rFonts w:eastAsia="Times New Roman"/>
              </w:rPr>
              <w:t>Podręcznik do matematyki dla liceum ogólnokształcącego i technikum. Zakres podstawowy.</w:t>
            </w:r>
          </w:p>
          <w:p w:rsidR="00D346B0" w:rsidRDefault="00D346B0" w:rsidP="6E3C354A"/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6E3C354A">
            <w:pPr>
              <w:rPr>
                <w:rFonts w:eastAsia="Times New Roman"/>
              </w:rPr>
            </w:pPr>
            <w:r w:rsidRPr="6E3C354A">
              <w:rPr>
                <w:rFonts w:eastAsia="Times New Roman"/>
              </w:rPr>
              <w:t>Wojciech Babiański W., Chańko L,</w:t>
            </w:r>
          </w:p>
          <w:p w:rsidR="00D346B0" w:rsidRDefault="00D346B0" w:rsidP="6E3C354A">
            <w:r w:rsidRPr="6E3C354A">
              <w:rPr>
                <w:rFonts w:eastAsia="Times New Roman"/>
              </w:rPr>
              <w:t xml:space="preserve"> Czarnowska J., Janocha G.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rPr>
                <w:rFonts w:eastAsia="Times New Roman"/>
              </w:rPr>
            </w:pPr>
            <w:r w:rsidRPr="6E3C354A">
              <w:rPr>
                <w:rFonts w:eastAsia="Times New Roman"/>
              </w:rPr>
              <w:t>Nowa Era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6E3C354A">
              <w:rPr>
                <w:rFonts w:eastAsia="Times New Roman"/>
              </w:rPr>
              <w:t>podstawowy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6E3C354A">
            <w:pPr>
              <w:pStyle w:val="Standard"/>
              <w:spacing w:line="240" w:lineRule="auto"/>
              <w:rPr>
                <w:rFonts w:eastAsia="Times New Roman"/>
              </w:rPr>
            </w:pPr>
            <w:r w:rsidRPr="6E3C354A">
              <w:rPr>
                <w:rFonts w:eastAsia="Times New Roman"/>
              </w:rPr>
              <w:t>2020</w:t>
            </w:r>
          </w:p>
          <w:p w:rsidR="00D346B0" w:rsidRDefault="00D346B0" w:rsidP="6E3C354A">
            <w:pPr>
              <w:pStyle w:val="Standard"/>
              <w:spacing w:line="240" w:lineRule="auto"/>
            </w:pPr>
          </w:p>
          <w:p w:rsidR="00D346B0" w:rsidRDefault="00D346B0" w:rsidP="6E3C354A">
            <w:pPr>
              <w:pStyle w:val="Standard"/>
              <w:spacing w:line="240" w:lineRule="auto"/>
            </w:pPr>
          </w:p>
          <w:p w:rsidR="00D346B0" w:rsidRDefault="00D346B0" w:rsidP="6E3C354A">
            <w:pPr>
              <w:pStyle w:val="Standard"/>
              <w:spacing w:line="240" w:lineRule="auto"/>
            </w:pPr>
          </w:p>
          <w:p w:rsidR="00D346B0" w:rsidRDefault="00D346B0" w:rsidP="17EA8EC1">
            <w:pPr>
              <w:pStyle w:val="Standard"/>
              <w:spacing w:line="240" w:lineRule="auto"/>
              <w:rPr>
                <w:rFonts w:eastAsia="Times New Roman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</w:pPr>
            <w:r w:rsidRPr="6E3C354A">
              <w:rPr>
                <w:color w:val="000000"/>
              </w:rPr>
              <w:t>971/2/2020</w:t>
            </w:r>
          </w:p>
          <w:p w:rsidR="00D346B0" w:rsidRDefault="00D346B0" w:rsidP="1A6E20D9">
            <w:pPr>
              <w:pStyle w:val="Standard"/>
              <w:spacing w:line="240" w:lineRule="auto"/>
              <w:rPr>
                <w:color w:val="000000"/>
              </w:rPr>
            </w:pPr>
          </w:p>
          <w:p w:rsidR="00D346B0" w:rsidRDefault="00D346B0" w:rsidP="1A6E20D9">
            <w:pPr>
              <w:pStyle w:val="Standard"/>
              <w:spacing w:line="240" w:lineRule="auto"/>
              <w:rPr>
                <w:color w:val="000000"/>
              </w:rPr>
            </w:pPr>
          </w:p>
          <w:p w:rsidR="00D346B0" w:rsidRDefault="00D346B0" w:rsidP="1A6E20D9">
            <w:pPr>
              <w:pStyle w:val="Standard"/>
              <w:spacing w:line="240" w:lineRule="auto"/>
              <w:rPr>
                <w:color w:val="000000"/>
              </w:rPr>
            </w:pPr>
          </w:p>
          <w:p w:rsidR="00D346B0" w:rsidRDefault="00D346B0" w:rsidP="17EA8EC1">
            <w:pPr>
              <w:pStyle w:val="Standard"/>
              <w:spacing w:line="240" w:lineRule="auto"/>
            </w:pPr>
          </w:p>
        </w:tc>
      </w:tr>
      <w:tr w:rsidR="00D346B0"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</w:rPr>
              <w:t>Informatyka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</w:rPr>
              <w:t>T3/P/I/1/2019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603EF340">
              <w:rPr>
                <w:rFonts w:eastAsia="Times New Roman"/>
              </w:rPr>
              <w:t>Informatyka 1- 3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603EF340">
            <w:pPr>
              <w:pStyle w:val="NoSpacing"/>
              <w:spacing w:line="259" w:lineRule="auto"/>
            </w:pPr>
            <w:r w:rsidRPr="603EF340">
              <w:rPr>
                <w:rFonts w:eastAsia="Times New Roman"/>
              </w:rPr>
              <w:t>Koba G.</w:t>
            </w:r>
          </w:p>
          <w:p w:rsidR="00D346B0" w:rsidRDefault="00D346B0" w:rsidP="5316AF73">
            <w:pPr>
              <w:pStyle w:val="Standard"/>
              <w:spacing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603EF340">
            <w:pPr>
              <w:pStyle w:val="Standard"/>
              <w:spacing w:line="240" w:lineRule="auto"/>
            </w:pPr>
            <w:r w:rsidRPr="603EF340">
              <w:rPr>
                <w:rFonts w:eastAsia="Times New Roman"/>
              </w:rPr>
              <w:t>Migra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603EF340">
              <w:rPr>
                <w:rFonts w:eastAsia="Times New Roman"/>
              </w:rPr>
              <w:t>2022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603EF340">
              <w:rPr>
                <w:rFonts w:eastAsia="Times New Roman"/>
              </w:rPr>
              <w:t>1142/1/2022</w:t>
            </w:r>
          </w:p>
        </w:tc>
      </w:tr>
      <w:tr w:rsidR="00D346B0"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</w:rPr>
              <w:t>Zasady żywienia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71D6B2E">
              <w:rPr>
                <w:rFonts w:eastAsia="Times New Roman"/>
                <w:lang w:val="de-DE"/>
              </w:rPr>
              <w:t>T3/P/Tżiug/1/2019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73D760B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173D760B">
              <w:rPr>
                <w:rFonts w:eastAsia="Times New Roman"/>
              </w:rPr>
              <w:t>Zasady żywienia CZ. 1 i 2</w:t>
            </w:r>
          </w:p>
          <w:p w:rsidR="00D346B0" w:rsidRDefault="00D346B0" w:rsidP="173D760B">
            <w:pPr>
              <w:pStyle w:val="Standard"/>
              <w:spacing w:line="240" w:lineRule="auto"/>
            </w:pP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73D760B">
            <w:pPr>
              <w:pStyle w:val="Standard"/>
              <w:spacing w:line="240" w:lineRule="auto"/>
              <w:rPr>
                <w:rFonts w:eastAsia="Times New Roman"/>
              </w:rPr>
            </w:pPr>
            <w:r w:rsidRPr="173D760B">
              <w:rPr>
                <w:rFonts w:eastAsia="Times New Roman"/>
              </w:rPr>
              <w:t>Czerwińska D.</w:t>
            </w:r>
          </w:p>
          <w:p w:rsidR="00D346B0" w:rsidRDefault="00D346B0" w:rsidP="173D760B">
            <w:pPr>
              <w:pStyle w:val="Standard"/>
              <w:spacing w:line="240" w:lineRule="auto"/>
              <w:rPr>
                <w:lang w:val="de-D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173D760B">
              <w:rPr>
                <w:rFonts w:eastAsia="Times New Roman"/>
                <w:lang w:val="de-DE"/>
              </w:rPr>
              <w:t>WSiP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jc w:val="center"/>
              <w:rPr>
                <w:rFonts w:eastAsia="Times New Roman"/>
                <w:lang w:val="de-DE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173D760B">
              <w:rPr>
                <w:rFonts w:eastAsia="Times New Roman"/>
                <w:lang w:val="de-DE"/>
              </w:rPr>
              <w:t>2016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B612739">
              <w:rPr>
                <w:rFonts w:eastAsia="Times New Roman"/>
                <w:lang w:val="de-DE"/>
              </w:rPr>
              <w:t>12/2015</w:t>
            </w:r>
          </w:p>
        </w:tc>
      </w:tr>
      <w:tr w:rsidR="00D346B0"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75726FF0">
              <w:rPr>
                <w:rFonts w:eastAsia="Times New Roman"/>
              </w:rPr>
              <w:t>J. angielski zawodowy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5726FF0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75726FF0">
              <w:rPr>
                <w:rFonts w:eastAsia="Times New Roman"/>
                <w:lang w:val="de-DE"/>
              </w:rPr>
              <w:t>T3/P/Tżiug/1/2019</w:t>
            </w:r>
          </w:p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392A3617">
            <w:pPr>
              <w:pStyle w:val="Standard"/>
              <w:spacing w:line="240" w:lineRule="auto"/>
              <w:rPr>
                <w:lang w:val="de-DE"/>
              </w:rPr>
            </w:pPr>
            <w:r w:rsidRPr="75726FF0">
              <w:rPr>
                <w:lang w:val="de-DE"/>
              </w:rPr>
              <w:t>Materiały własne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392A3617">
            <w:pPr>
              <w:pStyle w:val="Standard"/>
              <w:spacing w:line="240" w:lineRule="auto"/>
              <w:rPr>
                <w:lang w:val="de-D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392A3617">
            <w:pPr>
              <w:pStyle w:val="Standard"/>
              <w:spacing w:line="240" w:lineRule="auto"/>
              <w:rPr>
                <w:lang w:val="de-DE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jc w:val="center"/>
              <w:rPr>
                <w:rFonts w:eastAsia="Times New Roman"/>
                <w:lang w:val="de-DE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5726FF0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</w:tr>
      <w:tr w:rsidR="00D346B0"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</w:rPr>
              <w:t>Technologia gastronomiczna z towaroznawstwem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71D6B2E">
              <w:rPr>
                <w:rFonts w:eastAsia="Times New Roman"/>
                <w:lang w:val="de-DE"/>
              </w:rPr>
              <w:t>T3/P/Tżiug/1/2019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</w:rPr>
              <w:t>Technologia gastronomiczna z towaroznawstwem cz.2</w:t>
            </w:r>
          </w:p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</w:rPr>
              <w:t>Konarzewska M.</w:t>
            </w:r>
          </w:p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71D6B2E">
              <w:rPr>
                <w:rFonts w:eastAsia="Times New Roman"/>
                <w:lang w:val="de-DE"/>
              </w:rPr>
              <w:t>WSIP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jc w:val="center"/>
              <w:rPr>
                <w:rFonts w:eastAsia="Times New Roman"/>
                <w:lang w:val="de-DE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71D6B2E">
              <w:rPr>
                <w:rFonts w:eastAsia="Times New Roman"/>
                <w:lang w:val="de-DE"/>
              </w:rPr>
              <w:t>2018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</w:rPr>
              <w:t>159273</w:t>
            </w:r>
          </w:p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</w:tr>
      <w:tr w:rsidR="00D346B0"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</w:rPr>
              <w:t>Pracownia technologii gastronomicznej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71D6B2E">
              <w:rPr>
                <w:rFonts w:eastAsia="Times New Roman"/>
                <w:lang w:val="de-DE"/>
              </w:rPr>
              <w:t>T3/P/Tżiug/1/2019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71D6B2E">
              <w:rPr>
                <w:rFonts w:eastAsia="Times New Roman"/>
              </w:rPr>
              <w:t>Sporządzanie potraw i napojów. cz.2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</w:rPr>
            </w:pPr>
            <w:r w:rsidRPr="471D6B2E">
              <w:rPr>
                <w:rFonts w:eastAsia="Times New Roman"/>
              </w:rPr>
              <w:t>Kmiołek-Gizara A.</w:t>
            </w:r>
          </w:p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71D6B2E">
              <w:rPr>
                <w:rFonts w:eastAsia="Times New Roman"/>
                <w:lang w:val="de-DE"/>
              </w:rPr>
              <w:t>WSIP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jc w:val="center"/>
              <w:rPr>
                <w:rFonts w:eastAsia="Times New Roman"/>
                <w:lang w:val="de-DE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71D6B2E">
              <w:rPr>
                <w:rFonts w:eastAsia="Times New Roman"/>
                <w:lang w:val="de-DE"/>
              </w:rPr>
              <w:t>2018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A6E20D9">
            <w:pPr>
              <w:pStyle w:val="Standard"/>
              <w:spacing w:line="240" w:lineRule="auto"/>
              <w:rPr>
                <w:rFonts w:eastAsia="Times New Roman"/>
              </w:rPr>
            </w:pPr>
            <w:r w:rsidRPr="1A6E20D9">
              <w:t>1.16./2018</w:t>
            </w:r>
          </w:p>
          <w:p w:rsidR="00D346B0" w:rsidRDefault="00D346B0" w:rsidP="471D6B2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</w:tr>
      <w:tr w:rsidR="00D346B0"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</w:pPr>
            <w:r w:rsidRPr="471D6B2E">
              <w:t>Planowanie żywienia i produkcji gastronomicznej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lang w:val="de-DE"/>
              </w:rPr>
            </w:pPr>
            <w:r w:rsidRPr="173D760B">
              <w:rPr>
                <w:lang w:val="de-DE"/>
              </w:rPr>
              <w:t>T3/P/Tżiug/1/2019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</w:pPr>
            <w:r w:rsidRPr="173D760B">
              <w:t>Organizacja żywienia i usług gastronomicznych. Kwalifikacja HGT. 12. Część 1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</w:pPr>
            <w:r w:rsidRPr="173D760B">
              <w:t>H. Kuchanowicz, I. Nadolna, B. Przygoda, B. Sińska, H. Turlejska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lang w:val="de-DE"/>
              </w:rPr>
            </w:pPr>
            <w:r w:rsidRPr="173D760B">
              <w:rPr>
                <w:lang w:val="de-DE"/>
              </w:rPr>
              <w:t>WSIP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jc w:val="center"/>
              <w:rPr>
                <w:lang w:val="de-DE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lang w:val="de-DE"/>
              </w:rPr>
            </w:pPr>
            <w:r w:rsidRPr="173D760B">
              <w:rPr>
                <w:lang w:val="de-DE"/>
              </w:rPr>
              <w:t>2020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</w:pPr>
            <w:r w:rsidRPr="173D760B">
              <w:t>159281</w:t>
            </w:r>
          </w:p>
        </w:tc>
      </w:tr>
      <w:tr w:rsidR="00D346B0"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</w:pPr>
            <w:r w:rsidRPr="471D6B2E">
              <w:t>Usługi gastronomiczne i cateringowe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lang w:val="de-DE"/>
              </w:rPr>
            </w:pPr>
            <w:r w:rsidRPr="173D760B">
              <w:rPr>
                <w:lang w:val="de-DE"/>
              </w:rPr>
              <w:t>T3/P/Tżiug/1/2019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</w:pPr>
            <w:r w:rsidRPr="173D760B">
              <w:t>Organizacja żywienia i usług gastronomicznych. Kwalifikacja HGT.12. Część 2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</w:pPr>
            <w:r w:rsidRPr="173D760B">
              <w:t>M. Zienkiewicz, J. Duda, S. Krzywda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lang w:val="de-DE"/>
              </w:rPr>
            </w:pPr>
            <w:r w:rsidRPr="173D760B">
              <w:rPr>
                <w:lang w:val="de-DE"/>
              </w:rPr>
              <w:t>WSIP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jc w:val="center"/>
              <w:rPr>
                <w:lang w:val="de-DE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  <w:rPr>
                <w:lang w:val="de-DE"/>
              </w:rPr>
            </w:pPr>
            <w:r w:rsidRPr="173D760B">
              <w:rPr>
                <w:lang w:val="de-DE"/>
              </w:rPr>
              <w:t>2020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471D6B2E">
            <w:pPr>
              <w:pStyle w:val="Standard"/>
              <w:spacing w:line="240" w:lineRule="auto"/>
            </w:pPr>
            <w:r w:rsidRPr="1A6E20D9">
              <w:t xml:space="preserve">1.16./2018 </w:t>
            </w:r>
          </w:p>
        </w:tc>
      </w:tr>
    </w:tbl>
    <w:p w:rsidR="00D346B0" w:rsidRDefault="00D346B0" w:rsidP="0E1B5D4E">
      <w:pPr>
        <w:rPr>
          <w:rFonts w:ascii="F" w:hAnsi="F" w:cs="F"/>
          <w:sz w:val="24"/>
          <w:szCs w:val="24"/>
        </w:rPr>
      </w:pPr>
      <w:r w:rsidRPr="0E1B5D4E">
        <w:rPr>
          <w:sz w:val="24"/>
          <w:szCs w:val="24"/>
        </w:rPr>
        <w:t>ZESPÓŁ SZKÓŁ GASTRONOMICZNYCH – Technikum nr 3</w:t>
      </w:r>
    </w:p>
    <w:p w:rsidR="00D346B0" w:rsidRDefault="00D346B0" w:rsidP="0E1B5D4E">
      <w:pPr>
        <w:rPr>
          <w:rFonts w:ascii="F" w:hAnsi="F" w:cs="F"/>
        </w:rPr>
      </w:pPr>
      <w:r w:rsidRPr="0E1B5D4E">
        <w:rPr>
          <w:sz w:val="24"/>
          <w:szCs w:val="24"/>
        </w:rPr>
        <w:t>Szkolny zestaw podręczników i numerów programów dla klasy</w:t>
      </w:r>
      <w:r w:rsidRPr="0E1B5D4E">
        <w:rPr>
          <w:b/>
          <w:bCs/>
          <w:sz w:val="24"/>
          <w:szCs w:val="24"/>
        </w:rPr>
        <w:t xml:space="preserve"> – 4 </w:t>
      </w:r>
    </w:p>
    <w:p w:rsidR="00D346B0" w:rsidRDefault="00D346B0" w:rsidP="0E1B5D4E">
      <w:pPr>
        <w:rPr>
          <w:rFonts w:ascii="F" w:hAnsi="F" w:cs="F"/>
        </w:rPr>
      </w:pPr>
      <w:r w:rsidRPr="0E1B5D4E">
        <w:rPr>
          <w:b/>
          <w:bCs/>
          <w:sz w:val="24"/>
          <w:szCs w:val="24"/>
        </w:rPr>
        <w:t>Podbudowa programowa: 8 –letnia szkoła podstawowa</w:t>
      </w:r>
    </w:p>
    <w:p w:rsidR="00D346B0" w:rsidRDefault="00D346B0" w:rsidP="0E1B5D4E">
      <w:pPr>
        <w:rPr>
          <w:rFonts w:ascii="F" w:hAnsi="F" w:cs="F"/>
        </w:rPr>
      </w:pPr>
      <w:r w:rsidRPr="0E1B5D4E">
        <w:rPr>
          <w:b/>
          <w:bCs/>
          <w:sz w:val="24"/>
          <w:szCs w:val="24"/>
          <w:u w:val="single"/>
        </w:rPr>
        <w:t>Zawód: technik żywienia i usług gastronomicznych</w:t>
      </w:r>
    </w:p>
    <w:tbl>
      <w:tblPr>
        <w:tblW w:w="0" w:type="auto"/>
        <w:tblInd w:w="-106" w:type="dxa"/>
        <w:tblLook w:val="0000"/>
      </w:tblPr>
      <w:tblGrid>
        <w:gridCol w:w="1849"/>
        <w:gridCol w:w="1905"/>
        <w:gridCol w:w="2858"/>
        <w:gridCol w:w="1504"/>
        <w:gridCol w:w="134"/>
        <w:gridCol w:w="1384"/>
        <w:gridCol w:w="125"/>
        <w:gridCol w:w="1458"/>
        <w:gridCol w:w="1425"/>
        <w:gridCol w:w="1578"/>
      </w:tblGrid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E1B5D4E">
              <w:rPr>
                <w:rFonts w:eastAsia="Times New Roman"/>
                <w:b/>
                <w:bCs/>
              </w:rPr>
              <w:t>Przedmiot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E1B5D4E">
              <w:rPr>
                <w:rFonts w:eastAsia="Times New Roman"/>
                <w:b/>
                <w:bCs/>
              </w:rPr>
              <w:t>Numer programu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E1B5D4E">
              <w:rPr>
                <w:rFonts w:eastAsia="Times New Roman"/>
                <w:b/>
                <w:bCs/>
              </w:rPr>
              <w:t>Tytuł podręcznika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E1B5D4E">
              <w:rPr>
                <w:rFonts w:eastAsia="Times New Roman"/>
                <w:b/>
                <w:bCs/>
              </w:rPr>
              <w:t>Autor podręcznika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E1B5D4E">
              <w:rPr>
                <w:rFonts w:eastAsia="Times New Roman"/>
                <w:b/>
                <w:bCs/>
              </w:rPr>
              <w:t>Wydawca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E1B5D4E">
              <w:rPr>
                <w:rFonts w:eastAsia="Times New Roman"/>
                <w:b/>
                <w:bCs/>
              </w:rPr>
              <w:t>Zakres kształcenia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E1B5D4E">
              <w:rPr>
                <w:rFonts w:eastAsia="Times New Roman"/>
                <w:b/>
                <w:bCs/>
              </w:rPr>
              <w:t>Data dopuszczenia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E1B5D4E">
              <w:rPr>
                <w:rFonts w:eastAsia="Times New Roman"/>
                <w:b/>
                <w:bCs/>
              </w:rPr>
              <w:t>Numer ewidencyjny w wykazie</w:t>
            </w:r>
          </w:p>
        </w:tc>
      </w:tr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Język polski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T3/P/JP/1/2019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rPr>
                <w:rFonts w:eastAsia="Times New Roman"/>
                <w:b/>
                <w:bCs/>
                <w:color w:val="000000"/>
              </w:rPr>
            </w:pPr>
            <w:r w:rsidRPr="0E1B5D4E">
              <w:rPr>
                <w:rFonts w:eastAsia="Times New Roman"/>
                <w:i/>
                <w:iCs/>
                <w:color w:val="000000"/>
              </w:rPr>
              <w:t>Oblicza epok.</w:t>
            </w:r>
            <w:r w:rsidRPr="0E1B5D4E">
              <w:rPr>
                <w:rFonts w:eastAsia="Times New Roman"/>
                <w:color w:val="000000"/>
              </w:rPr>
              <w:t xml:space="preserve"> Część 4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</w:p>
          <w:p w:rsidR="00D346B0" w:rsidRDefault="00D346B0" w:rsidP="0E1B5D4E">
            <w:pPr>
              <w:pStyle w:val="Standard"/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Chemperek D.Kalbarczyk A., Trześniowski D.</w:t>
            </w:r>
          </w:p>
          <w:p w:rsidR="00D346B0" w:rsidRDefault="00D346B0" w:rsidP="0E1B5D4E">
            <w:pPr>
              <w:pStyle w:val="Standard"/>
              <w:spacing w:line="240" w:lineRule="auto"/>
            </w:pP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WSiP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Podstawowy/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rozszerzony </w:t>
            </w:r>
          </w:p>
          <w:p w:rsidR="00D346B0" w:rsidRDefault="00D346B0" w:rsidP="0E1B5D4E">
            <w:pPr>
              <w:pStyle w:val="Standard"/>
              <w:spacing w:line="240" w:lineRule="auto"/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2022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7EA8EC1">
            <w:pPr>
              <w:pStyle w:val="Standard"/>
              <w:spacing w:line="240" w:lineRule="auto"/>
            </w:pPr>
            <w:r w:rsidRPr="17EA8EC1">
              <w:rPr>
                <w:rFonts w:eastAsia="Times New Roman"/>
                <w:color w:val="000000"/>
              </w:rPr>
              <w:t>952/7/2022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</w:p>
        </w:tc>
      </w:tr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Język angielski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T3/P/JA/1/2019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Pr="00E368F1" w:rsidRDefault="00D346B0" w:rsidP="0E1B5D4E">
            <w:pPr>
              <w:pStyle w:val="NoSpacing"/>
              <w:rPr>
                <w:rFonts w:eastAsia="Times New Roman"/>
              </w:rPr>
            </w:pPr>
            <w:r w:rsidRPr="00E368F1">
              <w:rPr>
                <w:rFonts w:eastAsia="Times New Roman"/>
              </w:rPr>
              <w:t>Focus 3 second edition</w:t>
            </w:r>
          </w:p>
          <w:p w:rsidR="00D346B0" w:rsidRPr="00E368F1" w:rsidRDefault="00D346B0" w:rsidP="0E1B5D4E">
            <w:pPr>
              <w:pStyle w:val="NoSpacing"/>
            </w:pPr>
          </w:p>
          <w:p w:rsidR="00D346B0" w:rsidRPr="00E368F1" w:rsidRDefault="00D346B0" w:rsidP="0E1B5D4E">
            <w:pPr>
              <w:pStyle w:val="NoSpacing"/>
            </w:pPr>
            <w:r w:rsidRPr="00E368F1">
              <w:rPr>
                <w:rFonts w:eastAsia="Times New Roman"/>
                <w:color w:val="000000"/>
              </w:rPr>
              <w:t>Repetytorium. Podręcznik do szkół ponadpodstawowych</w:t>
            </w:r>
          </w:p>
          <w:p w:rsidR="00D346B0" w:rsidRPr="00E368F1" w:rsidRDefault="00D346B0" w:rsidP="0E1B5D4E">
            <w:pPr>
              <w:pStyle w:val="NoSpacing"/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NoSpacing"/>
              <w:rPr>
                <w:rFonts w:eastAsia="Times New Roman"/>
                <w:lang w:val="en-GB"/>
              </w:rPr>
            </w:pPr>
            <w:r w:rsidRPr="0E1B5D4E">
              <w:rPr>
                <w:rFonts w:eastAsia="Times New Roman"/>
                <w:lang w:val="en-GB"/>
              </w:rPr>
              <w:t>Sue Kay</w:t>
            </w:r>
          </w:p>
          <w:p w:rsidR="00D346B0" w:rsidRDefault="00D346B0" w:rsidP="0E1B5D4E">
            <w:pPr>
              <w:pStyle w:val="NoSpacing"/>
              <w:rPr>
                <w:lang w:val="en-GB"/>
              </w:rPr>
            </w:pPr>
          </w:p>
          <w:p w:rsidR="00D346B0" w:rsidRDefault="00D346B0" w:rsidP="0E1B5D4E">
            <w:pPr>
              <w:pStyle w:val="NoSpacing"/>
              <w:rPr>
                <w:lang w:val="en-GB"/>
              </w:rPr>
            </w:pPr>
            <w:r w:rsidRPr="0E1B5D4E">
              <w:rPr>
                <w:rFonts w:eastAsia="Times New Roman"/>
                <w:lang w:val="en-GB"/>
              </w:rPr>
              <w:t>Rosińska Marta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NoSpacing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Pearson</w:t>
            </w:r>
          </w:p>
          <w:p w:rsidR="00D346B0" w:rsidRDefault="00D346B0" w:rsidP="0E1B5D4E">
            <w:pPr>
              <w:pStyle w:val="NoSpacing"/>
            </w:pPr>
          </w:p>
          <w:p w:rsidR="00D346B0" w:rsidRDefault="00D346B0" w:rsidP="0E1B5D4E">
            <w:pPr>
              <w:pStyle w:val="NoSpacing"/>
            </w:pPr>
            <w:r w:rsidRPr="0E1B5D4E">
              <w:t>Macmillan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NoSpacing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Podstawowy + rozszerzony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NoSpacing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2019</w:t>
            </w:r>
          </w:p>
          <w:p w:rsidR="00D346B0" w:rsidRDefault="00D346B0" w:rsidP="0E1B5D4E">
            <w:pPr>
              <w:pStyle w:val="NoSpacing"/>
            </w:pPr>
          </w:p>
          <w:p w:rsidR="00D346B0" w:rsidRDefault="00D346B0" w:rsidP="0E1B5D4E">
            <w:pPr>
              <w:pStyle w:val="NoSpacing"/>
            </w:pPr>
            <w:r w:rsidRPr="0E1B5D4E">
              <w:rPr>
                <w:rFonts w:eastAsia="Times New Roman"/>
              </w:rPr>
              <w:t>2022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NoSpacing"/>
            </w:pPr>
            <w:r w:rsidRPr="0E1B5D4E">
              <w:rPr>
                <w:rFonts w:eastAsia="Times New Roman"/>
              </w:rPr>
              <w:t>947/3/2019</w:t>
            </w:r>
          </w:p>
          <w:p w:rsidR="00D346B0" w:rsidRDefault="00D346B0" w:rsidP="0E1B5D4E">
            <w:pPr>
              <w:pStyle w:val="NoSpacing"/>
              <w:rPr>
                <w:rFonts w:eastAsia="Times New Roman"/>
              </w:rPr>
            </w:pPr>
          </w:p>
          <w:p w:rsidR="00D346B0" w:rsidRDefault="00D346B0" w:rsidP="0E1B5D4E">
            <w:pPr>
              <w:rPr>
                <w:rFonts w:eastAsia="Times New Roman"/>
              </w:rPr>
            </w:pPr>
            <w:r w:rsidRPr="0E1B5D4E">
              <w:rPr>
                <w:rFonts w:eastAsia="Times New Roman"/>
                <w:color w:val="000000"/>
              </w:rPr>
              <w:t>1139/2022</w:t>
            </w:r>
          </w:p>
          <w:p w:rsidR="00D346B0" w:rsidRDefault="00D346B0" w:rsidP="0E1B5D4E">
            <w:pPr>
              <w:pStyle w:val="NoSpacing"/>
              <w:rPr>
                <w:rFonts w:eastAsia="Times New Roman"/>
              </w:rPr>
            </w:pPr>
          </w:p>
        </w:tc>
      </w:tr>
      <w:tr w:rsidR="00D346B0">
        <w:trPr>
          <w:trHeight w:val="1088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Język niemiecki – III.2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T3/P/JN/1/2019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Perfekt 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en-GB"/>
              </w:rPr>
            </w:pPr>
            <w:r w:rsidRPr="0E1B5D4E">
              <w:rPr>
                <w:rFonts w:eastAsia="Times New Roman"/>
              </w:rPr>
              <w:t>Jaroszewicz B.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en-GB"/>
              </w:rPr>
            </w:pPr>
            <w:r w:rsidRPr="0E1B5D4E">
              <w:rPr>
                <w:rFonts w:eastAsia="Times New Roman"/>
                <w:lang w:val="en-GB"/>
              </w:rPr>
              <w:t>Szurmant  J.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Pearson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2021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color w:val="212529"/>
                <w:sz w:val="24"/>
                <w:szCs w:val="24"/>
                <w:lang w:val="de-DE"/>
              </w:rPr>
              <w:t>942/4/2021</w:t>
            </w:r>
          </w:p>
        </w:tc>
      </w:tr>
      <w:tr w:rsidR="00D346B0">
        <w:trPr>
          <w:trHeight w:val="525"/>
        </w:trPr>
        <w:tc>
          <w:tcPr>
            <w:tcW w:w="1397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b/>
                <w:bCs/>
              </w:rPr>
            </w:pPr>
            <w:r w:rsidRPr="0E1B5D4E">
              <w:rPr>
                <w:rFonts w:eastAsia="Times New Roman"/>
                <w:b/>
                <w:bCs/>
              </w:rPr>
              <w:t>UWAGA!!! Proszę nie kupować podręczników do fizyki, nauki języków zanim nie zostanie ustalony poziom nauczania (w 1 tyg. września)</w:t>
            </w:r>
          </w:p>
        </w:tc>
      </w:tr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Historia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  <w:lang w:val="de-DE"/>
              </w:rPr>
              <w:t xml:space="preserve"> T3/P/H/1/2019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rPr>
                <w:rFonts w:eastAsia="Times New Roman"/>
              </w:rPr>
              <w:t>Poznać przeszłość 4. Podręcznik dla klasy I liceum i technikum. Zakres podstawowy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36DCD5DF">
              <w:rPr>
                <w:rFonts w:eastAsia="Times New Roman"/>
              </w:rPr>
              <w:t>Kłaczkow J.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2022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36DCD5DF">
            <w:pPr>
              <w:pStyle w:val="Standard"/>
              <w:spacing w:line="240" w:lineRule="auto"/>
              <w:rPr>
                <w:rFonts w:eastAsia="Times New Roman"/>
                <w:color w:val="000000"/>
              </w:rPr>
            </w:pPr>
            <w:r w:rsidRPr="36DCD5DF">
              <w:rPr>
                <w:rFonts w:eastAsia="Times New Roman"/>
                <w:color w:val="000000"/>
              </w:rPr>
              <w:t>1021/4/2022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</w:p>
        </w:tc>
      </w:tr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rPr>
                <w:rFonts w:eastAsia="Times New Roman"/>
              </w:rPr>
              <w:t>Wiedza o społeczeństwie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T3/P/WOS/1/2019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color w:val="000000"/>
              </w:rPr>
            </w:pPr>
            <w:r w:rsidRPr="0E1B5D4E">
              <w:rPr>
                <w:color w:val="000000"/>
              </w:rPr>
              <w:t>W centrum Uwagi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color w:val="000000"/>
                <w:lang w:val="de-DE"/>
              </w:rPr>
            </w:pPr>
            <w:r w:rsidRPr="0E1B5D4E">
              <w:rPr>
                <w:color w:val="000000"/>
                <w:lang w:val="de-DE"/>
              </w:rPr>
              <w:t>Janicki A.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2019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t>1034/1/2019</w:t>
            </w:r>
          </w:p>
        </w:tc>
      </w:tr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Biologia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T3/P/B/1/2020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Biologia na czasie 2. Podręcznik dla liceum ogólnokształcącego i technikum, zakres podstawowy</w:t>
            </w:r>
          </w:p>
          <w:p w:rsidR="00D346B0" w:rsidRDefault="00D346B0" w:rsidP="0E1B5D4E">
            <w:pPr>
              <w:pStyle w:val="Standard"/>
            </w:pPr>
          </w:p>
          <w:p w:rsidR="00D346B0" w:rsidRDefault="00D346B0" w:rsidP="0E1B5D4E">
            <w:pPr>
              <w:pStyle w:val="Standard"/>
            </w:pPr>
            <w:r w:rsidRPr="0E1B5D4E">
              <w:rPr>
                <w:rFonts w:eastAsia="Times New Roman"/>
              </w:rPr>
              <w:t>Biologia na czasie 3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NoSpacing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Anna Helmin, Jolanta Holeczek</w:t>
            </w:r>
          </w:p>
          <w:p w:rsidR="00D346B0" w:rsidRDefault="00D346B0" w:rsidP="0E1B5D4E">
            <w:pPr>
              <w:pStyle w:val="NoSpacing"/>
            </w:pPr>
          </w:p>
          <w:p w:rsidR="00D346B0" w:rsidRDefault="00D346B0" w:rsidP="0E1B5D4E">
            <w:pPr>
              <w:pStyle w:val="NoSpacing"/>
            </w:pPr>
          </w:p>
          <w:p w:rsidR="00D346B0" w:rsidRDefault="00D346B0" w:rsidP="0E1B5D4E">
            <w:pPr>
              <w:pStyle w:val="NoSpacing"/>
            </w:pPr>
          </w:p>
          <w:p w:rsidR="00D346B0" w:rsidRDefault="00D346B0" w:rsidP="0E1B5D4E">
            <w:pPr>
              <w:pStyle w:val="NoSpacing"/>
            </w:pPr>
          </w:p>
          <w:p w:rsidR="00D346B0" w:rsidRDefault="00D346B0" w:rsidP="0E1B5D4E">
            <w:pPr>
              <w:pStyle w:val="NoSpacing"/>
            </w:pPr>
          </w:p>
          <w:p w:rsidR="00D346B0" w:rsidRDefault="00D346B0" w:rsidP="0E1B5D4E">
            <w:pPr>
              <w:pStyle w:val="NoSpacing"/>
            </w:pPr>
            <w:r w:rsidRPr="0E1B5D4E">
              <w:rPr>
                <w:rFonts w:eastAsia="Times New Roman"/>
              </w:rPr>
              <w:t>Jolanta Holeczek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2020</w:t>
            </w:r>
          </w:p>
          <w:p w:rsidR="00D346B0" w:rsidRDefault="00D346B0" w:rsidP="0E1B5D4E">
            <w:pPr>
              <w:pStyle w:val="Standard"/>
              <w:rPr>
                <w:lang w:val="de-DE"/>
              </w:rPr>
            </w:pPr>
          </w:p>
          <w:p w:rsidR="00D346B0" w:rsidRDefault="00D346B0" w:rsidP="0E1B5D4E">
            <w:pPr>
              <w:pStyle w:val="Standard"/>
              <w:rPr>
                <w:lang w:val="de-DE"/>
              </w:rPr>
            </w:pPr>
          </w:p>
          <w:p w:rsidR="00D346B0" w:rsidRDefault="00D346B0" w:rsidP="0E1B5D4E">
            <w:pPr>
              <w:pStyle w:val="Standard"/>
              <w:rPr>
                <w:lang w:val="de-DE"/>
              </w:rPr>
            </w:pPr>
          </w:p>
          <w:p w:rsidR="00D346B0" w:rsidRDefault="00D346B0" w:rsidP="0E1B5D4E">
            <w:pPr>
              <w:pStyle w:val="Standard"/>
              <w:rPr>
                <w:lang w:val="de-DE"/>
              </w:rPr>
            </w:pPr>
            <w:r w:rsidRPr="0E1B5D4E">
              <w:rPr>
                <w:lang w:val="de-DE"/>
              </w:rPr>
              <w:t>2021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1006/2/2020</w:t>
            </w:r>
          </w:p>
          <w:p w:rsidR="00D346B0" w:rsidRDefault="00D346B0" w:rsidP="0E1B5D4E">
            <w:pPr>
              <w:pStyle w:val="Standard"/>
              <w:rPr>
                <w:lang w:val="de-DE"/>
              </w:rPr>
            </w:pPr>
          </w:p>
          <w:p w:rsidR="00D346B0" w:rsidRDefault="00D346B0" w:rsidP="0E1B5D4E">
            <w:pPr>
              <w:pStyle w:val="Standard"/>
              <w:rPr>
                <w:lang w:val="de-DE"/>
              </w:rPr>
            </w:pPr>
          </w:p>
          <w:p w:rsidR="00D346B0" w:rsidRDefault="00D346B0" w:rsidP="0E1B5D4E">
            <w:pPr>
              <w:pStyle w:val="Standard"/>
              <w:rPr>
                <w:lang w:val="de-DE"/>
              </w:rPr>
            </w:pPr>
          </w:p>
          <w:p w:rsidR="00D346B0" w:rsidRDefault="00D346B0" w:rsidP="0E1B5D4E">
            <w:pPr>
              <w:pStyle w:val="Standard"/>
              <w:rPr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1006/3/2021</w:t>
            </w:r>
          </w:p>
          <w:p w:rsidR="00D346B0" w:rsidRDefault="00D346B0" w:rsidP="0E1B5D4E">
            <w:pPr>
              <w:pStyle w:val="Standard"/>
              <w:rPr>
                <w:lang w:val="de-DE"/>
              </w:rPr>
            </w:pPr>
          </w:p>
        </w:tc>
      </w:tr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Geografia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T3/P/G/1/2020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color w:val="212529"/>
                <w:lang w:val="de-DE"/>
              </w:rPr>
            </w:pPr>
            <w:r w:rsidRPr="0E1B5D4E">
              <w:rPr>
                <w:color w:val="212529"/>
                <w:lang w:val="de-DE"/>
              </w:rPr>
              <w:t>Oblicza geografii 3.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>
              <w:br/>
            </w:r>
            <w:r w:rsidRPr="0E1B5D4E">
              <w:rPr>
                <w:color w:val="212529"/>
                <w:sz w:val="24"/>
                <w:szCs w:val="24"/>
              </w:rPr>
              <w:t>Czesław Adamiak, Marcin Świtoniak,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2021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color w:val="212529"/>
                <w:lang w:val="de-DE"/>
              </w:rPr>
            </w:pPr>
            <w:r w:rsidRPr="0E1B5D4E">
              <w:rPr>
                <w:color w:val="212529"/>
                <w:lang w:val="de-DE"/>
              </w:rPr>
              <w:t>983/2/2021</w:t>
            </w:r>
          </w:p>
        </w:tc>
      </w:tr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Matematyka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T3/P/M/1/2019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Heading2"/>
              <w:shd w:val="clear" w:color="auto" w:fill="FFFFFF"/>
              <w:spacing w:before="120" w:beforeAutospacing="0" w:after="0" w:afterAutospacing="0"/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0E1B5D4E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Matematyka 3</w:t>
            </w:r>
          </w:p>
          <w:p w:rsidR="00D346B0" w:rsidRDefault="00D346B0" w:rsidP="0E1B5D4E">
            <w:pPr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Podręcznik do matematyki dla liceum ogólnokształcącego i technikum. Zakres podstawowy.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Wojciech Babiański W., Chańko L,</w:t>
            </w:r>
          </w:p>
          <w:p w:rsidR="00D346B0" w:rsidRDefault="00D346B0" w:rsidP="0E1B5D4E">
            <w:r w:rsidRPr="0E1B5D4E">
              <w:rPr>
                <w:rFonts w:eastAsia="Times New Roman"/>
              </w:rPr>
              <w:t xml:space="preserve"> Czarnowska J., Janocha G.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rPr>
                <w:rFonts w:eastAsia="Times New Roman"/>
              </w:rPr>
              <w:t>2021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t>971/3/2021</w:t>
            </w:r>
          </w:p>
        </w:tc>
      </w:tr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Informatyka w gastronomii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T3/P/Tżiug/1/2019</w:t>
            </w:r>
          </w:p>
          <w:p w:rsidR="00D346B0" w:rsidRDefault="00D346B0" w:rsidP="0E1B5D4E">
            <w:pPr>
              <w:pStyle w:val="Standard"/>
              <w:spacing w:line="240" w:lineRule="auto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Materiały własne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t>----------------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----------------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----------------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-----------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-----------------</w:t>
            </w:r>
          </w:p>
        </w:tc>
      </w:tr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Podstawy żywienia dietetycznego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</w:rPr>
              <w:t>Zasady żywienia CZ. 1 i 2</w:t>
            </w:r>
          </w:p>
          <w:p w:rsidR="00D346B0" w:rsidRDefault="00D346B0" w:rsidP="0E1B5D4E">
            <w:pPr>
              <w:pStyle w:val="Standard"/>
              <w:spacing w:line="240" w:lineRule="auto"/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Czerwińska D.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rFonts w:eastAsia="Times New Roman"/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2016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12/2015</w:t>
            </w:r>
          </w:p>
        </w:tc>
      </w:tr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J. niemiecki zawodowy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Einstieg Beruf. Berufsfeld Kuche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</w:p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Język niemiecki w gastronomii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lang w:val="de-DE"/>
              </w:rPr>
              <w:t>Materiały własne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 xml:space="preserve">Albert R. 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Krauß S.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LektorKlett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</w:p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rFonts w:eastAsia="Times New Roman"/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Zeszyt ćwiczeń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</w:p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Zeszyt ćwiczeń</w:t>
            </w:r>
          </w:p>
        </w:tc>
      </w:tr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rPr>
                <w:rFonts w:eastAsia="Times New Roman"/>
              </w:rPr>
              <w:t>Pracownia planowania żywienia i produkcji gastronomicznej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t>Organizacja żywienia i usług gastronomicznych. Kwalifikacja HGT. 12. Część 1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t>H. Kuchanowicz, I. Nadolna, B. Przygoda, B. Sińska, H. Turlejska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rFonts w:eastAsia="Times New Roman"/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159281</w:t>
            </w:r>
          </w:p>
        </w:tc>
      </w:tr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Pracownia usług i obsługi konsumenta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</w:pPr>
            <w:r w:rsidRPr="0E1B5D4E">
              <w:rPr>
                <w:rFonts w:eastAsia="Times New Roman"/>
              </w:rPr>
              <w:t>Obsługa kelnerska. CZ. 1 i 2</w:t>
            </w:r>
          </w:p>
          <w:p w:rsidR="00D346B0" w:rsidRDefault="00D346B0" w:rsidP="0E1B5D4E">
            <w:pPr>
              <w:pStyle w:val="Standard"/>
              <w:spacing w:line="240" w:lineRule="auto"/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rFonts w:eastAsia="Times New Roman"/>
                <w:color w:val="000000"/>
                <w:lang w:val="de-DE"/>
              </w:rPr>
              <w:t>Szajna R., Ławniczak D.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rFonts w:eastAsia="Times New Roman"/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2017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2018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color w:val="000000"/>
              </w:rPr>
              <w:t>165901</w:t>
            </w:r>
            <w:r w:rsidRPr="0E1B5D4E">
              <w:t xml:space="preserve"> 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rFonts w:eastAsia="Times New Roman"/>
              </w:rPr>
              <w:t>165915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</w:p>
        </w:tc>
      </w:tr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t>Planowanie żywienia i produkcji gastronomicznej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t>Organizacja żywienia i usług gastronomicznych. Kwalifikacja HGT. 12. Część 1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t>H. Kuchanowicz, I. Nadolna, B. Przygoda, B. Sińska, H. Turlejska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t>159281</w:t>
            </w:r>
          </w:p>
        </w:tc>
      </w:tr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t>Usługi gastronomiczne i cateringowe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t>Organizacja żywienia i usług gastronomicznych. Kwalifikacja HGT.12. Część 2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t>M. Zienkiewicz, J. Duda, S. Krzywda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t>1.16./2018</w:t>
            </w:r>
          </w:p>
        </w:tc>
      </w:tr>
    </w:tbl>
    <w:p w:rsidR="00D346B0" w:rsidRDefault="00D346B0" w:rsidP="0E1B5D4E">
      <w:pPr>
        <w:pStyle w:val="Standard"/>
        <w:rPr>
          <w:lang w:val="de-DE"/>
        </w:rPr>
      </w:pPr>
    </w:p>
    <w:p w:rsidR="00D346B0" w:rsidRDefault="00D346B0" w:rsidP="0E1B5D4E">
      <w:pPr>
        <w:rPr>
          <w:rFonts w:ascii="F" w:hAnsi="F" w:cs="F"/>
          <w:sz w:val="24"/>
          <w:szCs w:val="24"/>
        </w:rPr>
      </w:pPr>
      <w:r>
        <w:rPr>
          <w:sz w:val="24"/>
          <w:szCs w:val="24"/>
        </w:rPr>
        <w:br w:type="page"/>
      </w:r>
      <w:r w:rsidRPr="0E1B5D4E">
        <w:rPr>
          <w:sz w:val="24"/>
          <w:szCs w:val="24"/>
        </w:rPr>
        <w:t>ZESPÓŁ SZKÓŁ GASTRONOMICZNYCH – Technikum nr 3</w:t>
      </w:r>
    </w:p>
    <w:p w:rsidR="00D346B0" w:rsidRDefault="00D346B0" w:rsidP="0E1B5D4E">
      <w:pPr>
        <w:rPr>
          <w:rFonts w:ascii="F" w:hAnsi="F" w:cs="F"/>
        </w:rPr>
      </w:pPr>
      <w:r w:rsidRPr="0E1B5D4E">
        <w:rPr>
          <w:sz w:val="24"/>
          <w:szCs w:val="24"/>
        </w:rPr>
        <w:t>Szkolny zestaw podręczników i numerów programów dla klasy</w:t>
      </w:r>
      <w:r w:rsidRPr="0E1B5D4E">
        <w:rPr>
          <w:b/>
          <w:bCs/>
          <w:sz w:val="24"/>
          <w:szCs w:val="24"/>
        </w:rPr>
        <w:t xml:space="preserve"> – 5 klasa </w:t>
      </w:r>
    </w:p>
    <w:p w:rsidR="00D346B0" w:rsidRDefault="00D346B0" w:rsidP="0E1B5D4E">
      <w:pPr>
        <w:rPr>
          <w:rFonts w:ascii="F" w:hAnsi="F" w:cs="F"/>
        </w:rPr>
      </w:pPr>
      <w:r w:rsidRPr="0E1B5D4E">
        <w:rPr>
          <w:b/>
          <w:bCs/>
          <w:sz w:val="24"/>
          <w:szCs w:val="24"/>
        </w:rPr>
        <w:t>Podbudowa programowa: 8 –letnia szkoła podstawowa</w:t>
      </w:r>
    </w:p>
    <w:p w:rsidR="00D346B0" w:rsidRDefault="00D346B0" w:rsidP="0E1B5D4E">
      <w:pPr>
        <w:rPr>
          <w:rFonts w:ascii="F" w:hAnsi="F" w:cs="F"/>
        </w:rPr>
      </w:pPr>
      <w:r w:rsidRPr="0E1B5D4E">
        <w:rPr>
          <w:b/>
          <w:bCs/>
          <w:sz w:val="24"/>
          <w:szCs w:val="24"/>
          <w:u w:val="single"/>
        </w:rPr>
        <w:t>Zawód: technik żywienia i usług gastronomicznych</w:t>
      </w:r>
    </w:p>
    <w:tbl>
      <w:tblPr>
        <w:tblW w:w="0" w:type="auto"/>
        <w:tblInd w:w="-106" w:type="dxa"/>
        <w:tblLook w:val="0000"/>
      </w:tblPr>
      <w:tblGrid>
        <w:gridCol w:w="1851"/>
        <w:gridCol w:w="1906"/>
        <w:gridCol w:w="2863"/>
        <w:gridCol w:w="1505"/>
        <w:gridCol w:w="134"/>
        <w:gridCol w:w="1375"/>
        <w:gridCol w:w="123"/>
        <w:gridCol w:w="1459"/>
        <w:gridCol w:w="1425"/>
        <w:gridCol w:w="1579"/>
      </w:tblGrid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E1B5D4E">
              <w:rPr>
                <w:rFonts w:eastAsia="Times New Roman"/>
                <w:b/>
                <w:bCs/>
              </w:rPr>
              <w:t>Przedmiot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E1B5D4E">
              <w:rPr>
                <w:rFonts w:eastAsia="Times New Roman"/>
                <w:b/>
                <w:bCs/>
              </w:rPr>
              <w:t>Numer programu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E1B5D4E">
              <w:rPr>
                <w:rFonts w:eastAsia="Times New Roman"/>
                <w:b/>
                <w:bCs/>
              </w:rPr>
              <w:t>Tytuł podręcznika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E1B5D4E">
              <w:rPr>
                <w:rFonts w:eastAsia="Times New Roman"/>
                <w:b/>
                <w:bCs/>
              </w:rPr>
              <w:t>Autor podręcznika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E1B5D4E">
              <w:rPr>
                <w:rFonts w:eastAsia="Times New Roman"/>
                <w:b/>
                <w:bCs/>
              </w:rPr>
              <w:t>Wydawca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E1B5D4E">
              <w:rPr>
                <w:rFonts w:eastAsia="Times New Roman"/>
                <w:b/>
                <w:bCs/>
              </w:rPr>
              <w:t>Zakres kształcenia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E1B5D4E">
              <w:rPr>
                <w:rFonts w:eastAsia="Times New Roman"/>
                <w:b/>
                <w:bCs/>
              </w:rPr>
              <w:t>Data dopuszczenia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E1B5D4E">
              <w:rPr>
                <w:rFonts w:eastAsia="Times New Roman"/>
                <w:b/>
                <w:bCs/>
              </w:rPr>
              <w:t>Numer ewidencyjny w wykazie</w:t>
            </w:r>
          </w:p>
        </w:tc>
      </w:tr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Język polski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T3/P/JP/1/2019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rPr>
                <w:rFonts w:eastAsia="Times New Roman"/>
                <w:b/>
                <w:bCs/>
                <w:color w:val="000000"/>
              </w:rPr>
            </w:pPr>
            <w:r w:rsidRPr="0E1B5D4E">
              <w:rPr>
                <w:rFonts w:eastAsia="Times New Roman"/>
                <w:i/>
                <w:iCs/>
                <w:color w:val="000000"/>
              </w:rPr>
              <w:t>Oblicza epok.</w:t>
            </w:r>
            <w:r w:rsidRPr="0E1B5D4E">
              <w:rPr>
                <w:rFonts w:eastAsia="Times New Roman"/>
                <w:color w:val="000000"/>
              </w:rPr>
              <w:t xml:space="preserve"> Część 4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</w:p>
          <w:p w:rsidR="00D346B0" w:rsidRDefault="00D346B0" w:rsidP="0E1B5D4E">
            <w:pPr>
              <w:pStyle w:val="Standard"/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Chemperek D.Kalbarczyk A., Trześniowski D.</w:t>
            </w:r>
          </w:p>
          <w:p w:rsidR="00D346B0" w:rsidRDefault="00D346B0" w:rsidP="0E1B5D4E">
            <w:pPr>
              <w:pStyle w:val="Standard"/>
              <w:spacing w:line="240" w:lineRule="auto"/>
            </w:pP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WSiP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Podstawowy/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rozszerzony </w:t>
            </w:r>
          </w:p>
          <w:p w:rsidR="00D346B0" w:rsidRDefault="00D346B0" w:rsidP="0E1B5D4E">
            <w:pPr>
              <w:pStyle w:val="Standard"/>
              <w:spacing w:line="240" w:lineRule="auto"/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2022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36DCD5DF">
              <w:rPr>
                <w:rFonts w:eastAsia="Times New Roman"/>
              </w:rPr>
              <w:t>952/7/2022</w:t>
            </w:r>
          </w:p>
        </w:tc>
      </w:tr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Język angielski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T3/P/JA/1/2019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NoSpacing"/>
              <w:rPr>
                <w:lang w:val="en-GB"/>
              </w:rPr>
            </w:pPr>
            <w:r w:rsidRPr="0E1B5D4E">
              <w:rPr>
                <w:rFonts w:eastAsia="Times New Roman"/>
                <w:color w:val="000000"/>
                <w:lang w:val="en-GB"/>
              </w:rPr>
              <w:t>Repetytorium. Podręcznik do szkół ponadpodstawowych</w:t>
            </w:r>
          </w:p>
          <w:p w:rsidR="00D346B0" w:rsidRDefault="00D346B0" w:rsidP="0E1B5D4E">
            <w:pPr>
              <w:pStyle w:val="NoSpacing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NoSpacing"/>
              <w:rPr>
                <w:lang w:val="en-GB"/>
              </w:rPr>
            </w:pPr>
            <w:r w:rsidRPr="0E1B5D4E">
              <w:rPr>
                <w:rFonts w:eastAsia="Times New Roman"/>
                <w:lang w:val="en-GB"/>
              </w:rPr>
              <w:t>Rosińska Marta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NoSpacing"/>
            </w:pPr>
            <w:r w:rsidRPr="0E1B5D4E">
              <w:t>Macmillan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NoSpacing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Podstawowy + rozszerzony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NoSpacing"/>
            </w:pPr>
            <w:r w:rsidRPr="0E1B5D4E">
              <w:rPr>
                <w:rFonts w:eastAsia="Times New Roman"/>
              </w:rPr>
              <w:t>2022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NoSpacing"/>
              <w:rPr>
                <w:rFonts w:eastAsia="Times New Roman"/>
              </w:rPr>
            </w:pPr>
            <w:r w:rsidRPr="0E1B5D4E">
              <w:rPr>
                <w:rFonts w:eastAsia="Times New Roman"/>
                <w:color w:val="000000"/>
              </w:rPr>
              <w:t>1139/2022</w:t>
            </w:r>
          </w:p>
          <w:p w:rsidR="00D346B0" w:rsidRDefault="00D346B0" w:rsidP="0E1B5D4E">
            <w:pPr>
              <w:pStyle w:val="NoSpacing"/>
              <w:rPr>
                <w:rFonts w:eastAsia="Times New Roman"/>
              </w:rPr>
            </w:pPr>
          </w:p>
        </w:tc>
      </w:tr>
      <w:tr w:rsidR="00D346B0">
        <w:trPr>
          <w:trHeight w:val="1088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Język niemiecki – III.2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T3/P/JN/1/2019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Perfekt 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en-GB"/>
              </w:rPr>
            </w:pPr>
            <w:r w:rsidRPr="0E1B5D4E">
              <w:rPr>
                <w:rFonts w:eastAsia="Times New Roman"/>
              </w:rPr>
              <w:t>Jaroszewicz B.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en-GB"/>
              </w:rPr>
            </w:pPr>
            <w:r w:rsidRPr="0E1B5D4E">
              <w:rPr>
                <w:rFonts w:eastAsia="Times New Roman"/>
                <w:lang w:val="en-GB"/>
              </w:rPr>
              <w:t>Szurmant  J.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Pearson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2021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color w:val="212529"/>
                <w:sz w:val="24"/>
                <w:szCs w:val="24"/>
                <w:lang w:val="de-DE"/>
              </w:rPr>
              <w:t>942/4/2021</w:t>
            </w:r>
          </w:p>
        </w:tc>
      </w:tr>
      <w:tr w:rsidR="00D346B0">
        <w:trPr>
          <w:trHeight w:val="525"/>
        </w:trPr>
        <w:tc>
          <w:tcPr>
            <w:tcW w:w="1397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b/>
                <w:bCs/>
              </w:rPr>
            </w:pPr>
            <w:r w:rsidRPr="0E1B5D4E">
              <w:rPr>
                <w:rFonts w:eastAsia="Times New Roman"/>
                <w:b/>
                <w:bCs/>
              </w:rPr>
              <w:t>UWAGA!!! Proszę nie kupować podręczników do fizyki, nauki języków zanim nie zostanie ustalony poziom nauczania (w 1 tyg. września)</w:t>
            </w:r>
          </w:p>
        </w:tc>
      </w:tr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Historia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  <w:lang w:val="de-DE"/>
              </w:rPr>
              <w:t xml:space="preserve"> T3/P/H/1/2019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rPr>
                <w:rFonts w:eastAsia="Times New Roman"/>
              </w:rPr>
              <w:t>Poznać przeszłość 4. Podręcznik dla klasy I liceum i technikum. Zakres podstawowy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36DCD5DF">
              <w:rPr>
                <w:rFonts w:eastAsia="Times New Roman"/>
              </w:rPr>
              <w:t>Kłaczkow J.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2022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36DCD5DF">
              <w:rPr>
                <w:rFonts w:eastAsia="Times New Roman"/>
              </w:rPr>
              <w:t>1021/4/2022</w:t>
            </w:r>
          </w:p>
        </w:tc>
      </w:tr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rPr>
                <w:rFonts w:eastAsia="Times New Roman"/>
              </w:rPr>
              <w:t>Wiedza o społeczeństwie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T3/P/WOS/1/2019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8495219">
            <w:pPr>
              <w:pStyle w:val="Standard"/>
              <w:spacing w:line="240" w:lineRule="auto"/>
            </w:pPr>
            <w:r w:rsidRPr="78495219">
              <w:rPr>
                <w:color w:val="000000"/>
              </w:rPr>
              <w:t xml:space="preserve">W centrum Uwagi. </w:t>
            </w:r>
            <w:r w:rsidRPr="78495219">
              <w:t>Część 2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8495219">
            <w:pPr>
              <w:pStyle w:val="Standard"/>
              <w:spacing w:line="240" w:lineRule="auto"/>
              <w:rPr>
                <w:color w:val="000000"/>
                <w:lang w:val="de-DE"/>
              </w:rPr>
            </w:pPr>
            <w:r w:rsidRPr="78495219">
              <w:rPr>
                <w:color w:val="000000"/>
                <w:lang w:val="de-DE"/>
              </w:rPr>
              <w:t>Czechowska L.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78495219">
              <w:rPr>
                <w:rFonts w:eastAsia="Times New Roman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78495219">
            <w:pPr>
              <w:pStyle w:val="Standard"/>
              <w:spacing w:line="240" w:lineRule="auto"/>
            </w:pPr>
            <w:r w:rsidRPr="78495219">
              <w:rPr>
                <w:rFonts w:eastAsia="Times New Roman"/>
                <w:color w:val="000000"/>
              </w:rPr>
              <w:t>1034/2/2020</w:t>
            </w:r>
          </w:p>
          <w:p w:rsidR="00D346B0" w:rsidRDefault="00D346B0" w:rsidP="0E1B5D4E">
            <w:pPr>
              <w:pStyle w:val="Standard"/>
              <w:spacing w:line="240" w:lineRule="auto"/>
            </w:pPr>
          </w:p>
        </w:tc>
      </w:tr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Matematyka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T3/P/M/1/2019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7EA8EC1">
            <w:pPr>
              <w:pStyle w:val="Heading2"/>
              <w:shd w:val="clear" w:color="auto" w:fill="FFFFFF"/>
              <w:spacing w:before="120" w:beforeAutospacing="0" w:after="0" w:afterAutospacing="0"/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17EA8EC1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Matematyka 4</w:t>
            </w:r>
          </w:p>
          <w:p w:rsidR="00D346B0" w:rsidRDefault="00D346B0" w:rsidP="0E1B5D4E">
            <w:pPr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Podręcznik do matematyki dla liceum ogólnokształcącego i technikum. Zakres podstawowy.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Wojciech Babiański W., Chańko L,</w:t>
            </w:r>
          </w:p>
          <w:p w:rsidR="00D346B0" w:rsidRDefault="00D346B0" w:rsidP="0E1B5D4E">
            <w:r w:rsidRPr="0E1B5D4E">
              <w:rPr>
                <w:rFonts w:eastAsia="Times New Roman"/>
              </w:rPr>
              <w:t xml:space="preserve"> Czarnowska J., Janocha G.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17EA8EC1">
              <w:rPr>
                <w:rFonts w:eastAsia="Times New Roman"/>
              </w:rPr>
              <w:t>2023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17EA8EC1">
            <w:pPr>
              <w:pStyle w:val="Standard"/>
              <w:spacing w:line="240" w:lineRule="auto"/>
            </w:pPr>
            <w:r w:rsidRPr="17EA8EC1">
              <w:t>971/4/2022</w:t>
            </w:r>
          </w:p>
        </w:tc>
      </w:tr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rPr>
                <w:rFonts w:eastAsia="Times New Roman"/>
              </w:rPr>
              <w:t>Pracownia planowania żywienia i produkcji gastronomicznej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t>Organizacja żywienia i usług gastronomicznych. Kwalifikacja HGT. 12. Część 1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t>H. Kuchanowicz, I. Nadolna, B. Przygoda, B. Sińska, H. Turlejska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rFonts w:eastAsia="Times New Roman"/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159281</w:t>
            </w:r>
          </w:p>
        </w:tc>
      </w:tr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</w:rPr>
            </w:pPr>
            <w:r w:rsidRPr="0E1B5D4E">
              <w:rPr>
                <w:rFonts w:eastAsia="Times New Roman"/>
              </w:rPr>
              <w:t>Pracownia usług i obsługi konsumenta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</w:pPr>
            <w:r w:rsidRPr="0E1B5D4E">
              <w:rPr>
                <w:rFonts w:eastAsia="Times New Roman"/>
              </w:rPr>
              <w:t>Obsługa kelnerska. CZ. 1 i 2</w:t>
            </w:r>
          </w:p>
          <w:p w:rsidR="00D346B0" w:rsidRDefault="00D346B0" w:rsidP="0E1B5D4E">
            <w:pPr>
              <w:pStyle w:val="Standard"/>
              <w:spacing w:line="240" w:lineRule="auto"/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rFonts w:eastAsia="Times New Roman"/>
                <w:color w:val="000000"/>
                <w:lang w:val="de-DE"/>
              </w:rPr>
              <w:t>Szajna R., Ławniczak D.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rFonts w:eastAsia="Times New Roman"/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2017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0E1B5D4E">
              <w:rPr>
                <w:rFonts w:eastAsia="Times New Roman"/>
                <w:lang w:val="de-DE"/>
              </w:rPr>
              <w:t>2018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color w:val="000000"/>
              </w:rPr>
              <w:t>165901</w:t>
            </w:r>
            <w:r w:rsidRPr="0E1B5D4E">
              <w:t xml:space="preserve"> 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rFonts w:eastAsia="Times New Roman"/>
              </w:rPr>
              <w:t>165915</w:t>
            </w:r>
          </w:p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</w:p>
        </w:tc>
      </w:tr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t>Planowanie żywienia i produkcji gastronomicznej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t>Organizacja żywienia i usług gastronomicznych. Kwalifikacja HGT. 12. Część 1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t>H. Kuchanowicz, I. Nadolna, B. Przygoda, B. Sińska, H. Turlejska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t>159281</w:t>
            </w:r>
          </w:p>
        </w:tc>
      </w:tr>
      <w:tr w:rsidR="00D346B0">
        <w:trPr>
          <w:trHeight w:val="300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t>Usługi gastronomiczne i cateringowe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t>Organizacja żywienia i usług gastronomicznych. Kwalifikacja HGT.12. Część 2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t>M. Zienkiewicz, J. Duda, S. Krzywda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jc w:val="center"/>
              <w:rPr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  <w:rPr>
                <w:lang w:val="de-DE"/>
              </w:rPr>
            </w:pPr>
            <w:r w:rsidRPr="0E1B5D4E">
              <w:rPr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6B0" w:rsidRDefault="00D346B0" w:rsidP="0E1B5D4E">
            <w:pPr>
              <w:pStyle w:val="Standard"/>
              <w:spacing w:line="240" w:lineRule="auto"/>
            </w:pPr>
            <w:r w:rsidRPr="0E1B5D4E">
              <w:t>1.16./2018</w:t>
            </w:r>
          </w:p>
        </w:tc>
      </w:tr>
    </w:tbl>
    <w:p w:rsidR="00D346B0" w:rsidRDefault="00D346B0" w:rsidP="0E1B5D4E">
      <w:pPr>
        <w:pStyle w:val="Standard"/>
        <w:rPr>
          <w:lang w:val="de-DE"/>
        </w:rPr>
      </w:pPr>
    </w:p>
    <w:p w:rsidR="00D346B0" w:rsidRDefault="00D346B0" w:rsidP="0E1B5D4E">
      <w:pPr>
        <w:pStyle w:val="Standard"/>
        <w:rPr>
          <w:rFonts w:ascii="F" w:hAnsi="F" w:cs="F"/>
          <w:lang w:val="de-DE"/>
        </w:rPr>
      </w:pPr>
    </w:p>
    <w:sectPr w:rsidR="00D346B0" w:rsidSect="00D70594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B0" w:rsidRDefault="00D346B0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separator/>
      </w:r>
    </w:p>
  </w:endnote>
  <w:endnote w:type="continuationSeparator" w:id="0">
    <w:p w:rsidR="00D346B0" w:rsidRDefault="00D346B0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B0" w:rsidRDefault="00D346B0">
      <w:pPr>
        <w:spacing w:after="0" w:line="240" w:lineRule="auto"/>
        <w:rPr>
          <w:rFonts w:ascii="F" w:hAnsi="F" w:cs="F"/>
        </w:rPr>
      </w:pPr>
      <w:r>
        <w:rPr>
          <w:rFonts w:ascii="F" w:hAnsi="F" w:cs="F"/>
          <w:color w:val="000000"/>
        </w:rPr>
        <w:separator/>
      </w:r>
    </w:p>
  </w:footnote>
  <w:footnote w:type="continuationSeparator" w:id="0">
    <w:p w:rsidR="00D346B0" w:rsidRDefault="00D346B0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F1933"/>
    <w:multiLevelType w:val="multilevel"/>
    <w:tmpl w:val="D0562BF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594"/>
    <w:rsid w:val="0011714F"/>
    <w:rsid w:val="0044FF27"/>
    <w:rsid w:val="0057275B"/>
    <w:rsid w:val="00A70A4C"/>
    <w:rsid w:val="00AF8732"/>
    <w:rsid w:val="00B41F75"/>
    <w:rsid w:val="00D02E84"/>
    <w:rsid w:val="00D346B0"/>
    <w:rsid w:val="00D70594"/>
    <w:rsid w:val="00E06D01"/>
    <w:rsid w:val="00E368F1"/>
    <w:rsid w:val="00ED4CDF"/>
    <w:rsid w:val="0114A317"/>
    <w:rsid w:val="01293055"/>
    <w:rsid w:val="0134642F"/>
    <w:rsid w:val="014B82C6"/>
    <w:rsid w:val="014DB278"/>
    <w:rsid w:val="01C5B339"/>
    <w:rsid w:val="01F71FCF"/>
    <w:rsid w:val="022D9457"/>
    <w:rsid w:val="023881E1"/>
    <w:rsid w:val="0320CEE6"/>
    <w:rsid w:val="035E5645"/>
    <w:rsid w:val="0366A872"/>
    <w:rsid w:val="037D0E95"/>
    <w:rsid w:val="03B1C444"/>
    <w:rsid w:val="0461BD12"/>
    <w:rsid w:val="04A2CBBB"/>
    <w:rsid w:val="04DF783F"/>
    <w:rsid w:val="04E60583"/>
    <w:rsid w:val="053B10C2"/>
    <w:rsid w:val="0547B9E1"/>
    <w:rsid w:val="05C74115"/>
    <w:rsid w:val="05CC8575"/>
    <w:rsid w:val="05FB3D64"/>
    <w:rsid w:val="06160502"/>
    <w:rsid w:val="0640248C"/>
    <w:rsid w:val="06A8B197"/>
    <w:rsid w:val="06E616E7"/>
    <w:rsid w:val="07105030"/>
    <w:rsid w:val="079C5DD9"/>
    <w:rsid w:val="07CA99BD"/>
    <w:rsid w:val="07D762C1"/>
    <w:rsid w:val="084CE429"/>
    <w:rsid w:val="085B4CEE"/>
    <w:rsid w:val="087F5AA3"/>
    <w:rsid w:val="088385CB"/>
    <w:rsid w:val="08DE374C"/>
    <w:rsid w:val="08DE43A1"/>
    <w:rsid w:val="08EB7D30"/>
    <w:rsid w:val="094AA6F9"/>
    <w:rsid w:val="0987EE6D"/>
    <w:rsid w:val="099CF262"/>
    <w:rsid w:val="0A06B2A8"/>
    <w:rsid w:val="0A44DABD"/>
    <w:rsid w:val="0A70422A"/>
    <w:rsid w:val="0A764CA5"/>
    <w:rsid w:val="0A7710CA"/>
    <w:rsid w:val="0AE20620"/>
    <w:rsid w:val="0AE51CB3"/>
    <w:rsid w:val="0B7B5130"/>
    <w:rsid w:val="0C286E19"/>
    <w:rsid w:val="0C3448F4"/>
    <w:rsid w:val="0C4885EC"/>
    <w:rsid w:val="0C57BE3E"/>
    <w:rsid w:val="0CA793DA"/>
    <w:rsid w:val="0CB6A4C0"/>
    <w:rsid w:val="0D5628D3"/>
    <w:rsid w:val="0D719CA9"/>
    <w:rsid w:val="0D7EA3F1"/>
    <w:rsid w:val="0D8BC23C"/>
    <w:rsid w:val="0E1B5D4E"/>
    <w:rsid w:val="0E6BC801"/>
    <w:rsid w:val="0E9B9BE4"/>
    <w:rsid w:val="0EBFBA5E"/>
    <w:rsid w:val="0F39A072"/>
    <w:rsid w:val="0F422082"/>
    <w:rsid w:val="0F6714AB"/>
    <w:rsid w:val="0F7E247C"/>
    <w:rsid w:val="0F959628"/>
    <w:rsid w:val="0F971083"/>
    <w:rsid w:val="0FA067D8"/>
    <w:rsid w:val="0FA0FECA"/>
    <w:rsid w:val="0FA6843F"/>
    <w:rsid w:val="0FCED117"/>
    <w:rsid w:val="0FE61164"/>
    <w:rsid w:val="0FFCCD78"/>
    <w:rsid w:val="1005CB91"/>
    <w:rsid w:val="110025B1"/>
    <w:rsid w:val="1148622C"/>
    <w:rsid w:val="11727CC0"/>
    <w:rsid w:val="11DAFDFD"/>
    <w:rsid w:val="127B183E"/>
    <w:rsid w:val="12862710"/>
    <w:rsid w:val="12BE27D5"/>
    <w:rsid w:val="12E098C7"/>
    <w:rsid w:val="12F3A437"/>
    <w:rsid w:val="1354807D"/>
    <w:rsid w:val="136E8782"/>
    <w:rsid w:val="139870EE"/>
    <w:rsid w:val="14D4D49D"/>
    <w:rsid w:val="1511B603"/>
    <w:rsid w:val="154B9C41"/>
    <w:rsid w:val="15A3B806"/>
    <w:rsid w:val="16158581"/>
    <w:rsid w:val="163CEB14"/>
    <w:rsid w:val="16579023"/>
    <w:rsid w:val="173D760B"/>
    <w:rsid w:val="17492E08"/>
    <w:rsid w:val="174F74CE"/>
    <w:rsid w:val="17542B0C"/>
    <w:rsid w:val="176D25D0"/>
    <w:rsid w:val="17B47307"/>
    <w:rsid w:val="17EA8EC1"/>
    <w:rsid w:val="182B5DD4"/>
    <w:rsid w:val="1850CFC7"/>
    <w:rsid w:val="18D25078"/>
    <w:rsid w:val="18E8DBEC"/>
    <w:rsid w:val="18F57D44"/>
    <w:rsid w:val="193B18A1"/>
    <w:rsid w:val="198EC662"/>
    <w:rsid w:val="19AEBA0C"/>
    <w:rsid w:val="19B2B1C7"/>
    <w:rsid w:val="1A435D11"/>
    <w:rsid w:val="1A48C9E6"/>
    <w:rsid w:val="1A6E20D9"/>
    <w:rsid w:val="1A88C650"/>
    <w:rsid w:val="1A89E885"/>
    <w:rsid w:val="1B0D4C71"/>
    <w:rsid w:val="1B1B2839"/>
    <w:rsid w:val="1B5FBE1C"/>
    <w:rsid w:val="1B930BF1"/>
    <w:rsid w:val="1C293DFE"/>
    <w:rsid w:val="1C310645"/>
    <w:rsid w:val="1CE0CE68"/>
    <w:rsid w:val="1CFBA1D4"/>
    <w:rsid w:val="1D026FA2"/>
    <w:rsid w:val="1D1A3E24"/>
    <w:rsid w:val="1D8AD3D1"/>
    <w:rsid w:val="1DA0AC3E"/>
    <w:rsid w:val="1DB86F8C"/>
    <w:rsid w:val="1DD8BA3E"/>
    <w:rsid w:val="1E24FB3C"/>
    <w:rsid w:val="1E4F81BD"/>
    <w:rsid w:val="1E590C29"/>
    <w:rsid w:val="1F1B7B44"/>
    <w:rsid w:val="1FEDA46B"/>
    <w:rsid w:val="205C1606"/>
    <w:rsid w:val="20A96B96"/>
    <w:rsid w:val="20AE86D3"/>
    <w:rsid w:val="2183242B"/>
    <w:rsid w:val="21E3D341"/>
    <w:rsid w:val="221D7B3D"/>
    <w:rsid w:val="22BA585C"/>
    <w:rsid w:val="22E484CF"/>
    <w:rsid w:val="230C51FC"/>
    <w:rsid w:val="235E7EB0"/>
    <w:rsid w:val="23F47039"/>
    <w:rsid w:val="244D8EEA"/>
    <w:rsid w:val="245D3494"/>
    <w:rsid w:val="24675038"/>
    <w:rsid w:val="24967CD7"/>
    <w:rsid w:val="24A3680B"/>
    <w:rsid w:val="24BE7E03"/>
    <w:rsid w:val="24F67D94"/>
    <w:rsid w:val="2512FDBC"/>
    <w:rsid w:val="252B0A17"/>
    <w:rsid w:val="257B7047"/>
    <w:rsid w:val="25C434DF"/>
    <w:rsid w:val="2635C23F"/>
    <w:rsid w:val="2635EEE7"/>
    <w:rsid w:val="26AD9EC3"/>
    <w:rsid w:val="26C0F77C"/>
    <w:rsid w:val="271F693C"/>
    <w:rsid w:val="27828C5A"/>
    <w:rsid w:val="27CB1DEC"/>
    <w:rsid w:val="28310593"/>
    <w:rsid w:val="2837C5D2"/>
    <w:rsid w:val="28635FD2"/>
    <w:rsid w:val="289D9C5C"/>
    <w:rsid w:val="28A23272"/>
    <w:rsid w:val="28A6C00F"/>
    <w:rsid w:val="28F5E87F"/>
    <w:rsid w:val="28F9C2E9"/>
    <w:rsid w:val="2984CF1F"/>
    <w:rsid w:val="2997C83F"/>
    <w:rsid w:val="2A0082CA"/>
    <w:rsid w:val="2A3EB459"/>
    <w:rsid w:val="2A5FB700"/>
    <w:rsid w:val="2A79FFC0"/>
    <w:rsid w:val="2B251467"/>
    <w:rsid w:val="2C0CE811"/>
    <w:rsid w:val="2C14D5D8"/>
    <w:rsid w:val="2C503465"/>
    <w:rsid w:val="2C69B830"/>
    <w:rsid w:val="2C7A439C"/>
    <w:rsid w:val="2CA13199"/>
    <w:rsid w:val="2CED21FD"/>
    <w:rsid w:val="2D03B7EA"/>
    <w:rsid w:val="2D0FD8F7"/>
    <w:rsid w:val="2D9308E5"/>
    <w:rsid w:val="2DAEBE44"/>
    <w:rsid w:val="2DBC4536"/>
    <w:rsid w:val="2DF68AA3"/>
    <w:rsid w:val="2DF8CAD6"/>
    <w:rsid w:val="2E394FA3"/>
    <w:rsid w:val="2E8581E7"/>
    <w:rsid w:val="2E869579"/>
    <w:rsid w:val="2E8C36B6"/>
    <w:rsid w:val="2EF8D608"/>
    <w:rsid w:val="2EFFAD27"/>
    <w:rsid w:val="2F2CE507"/>
    <w:rsid w:val="2F5BBC3B"/>
    <w:rsid w:val="2F72513D"/>
    <w:rsid w:val="2F7F99A7"/>
    <w:rsid w:val="2FBB0F36"/>
    <w:rsid w:val="2FC28822"/>
    <w:rsid w:val="2FDFC81B"/>
    <w:rsid w:val="2FF54A9A"/>
    <w:rsid w:val="30809E2D"/>
    <w:rsid w:val="3085CCF0"/>
    <w:rsid w:val="30E7F88E"/>
    <w:rsid w:val="312D9A9C"/>
    <w:rsid w:val="3190E483"/>
    <w:rsid w:val="319352F5"/>
    <w:rsid w:val="324864C7"/>
    <w:rsid w:val="32529B2B"/>
    <w:rsid w:val="326298DA"/>
    <w:rsid w:val="32843365"/>
    <w:rsid w:val="32C7D7FD"/>
    <w:rsid w:val="32EFCB8B"/>
    <w:rsid w:val="330B1DFC"/>
    <w:rsid w:val="33181C93"/>
    <w:rsid w:val="3384A63E"/>
    <w:rsid w:val="33967688"/>
    <w:rsid w:val="3413E12A"/>
    <w:rsid w:val="3432C148"/>
    <w:rsid w:val="34992073"/>
    <w:rsid w:val="34EAD3B5"/>
    <w:rsid w:val="35ED719D"/>
    <w:rsid w:val="3641EB85"/>
    <w:rsid w:val="367E2013"/>
    <w:rsid w:val="36DCD5DF"/>
    <w:rsid w:val="370481C0"/>
    <w:rsid w:val="3751CA40"/>
    <w:rsid w:val="37A51366"/>
    <w:rsid w:val="37BDC51F"/>
    <w:rsid w:val="37EBF0F1"/>
    <w:rsid w:val="37FCF600"/>
    <w:rsid w:val="38674101"/>
    <w:rsid w:val="386A844F"/>
    <w:rsid w:val="387AFCE2"/>
    <w:rsid w:val="388EE8EF"/>
    <w:rsid w:val="38F2B6F9"/>
    <w:rsid w:val="390BB35F"/>
    <w:rsid w:val="392A3617"/>
    <w:rsid w:val="3939F3DE"/>
    <w:rsid w:val="39F5C5C6"/>
    <w:rsid w:val="3A33332E"/>
    <w:rsid w:val="3A54A8B6"/>
    <w:rsid w:val="3AA4D33B"/>
    <w:rsid w:val="3AEE3901"/>
    <w:rsid w:val="3BAFB50F"/>
    <w:rsid w:val="3BDAEE04"/>
    <w:rsid w:val="3C1E2641"/>
    <w:rsid w:val="3C73C8F7"/>
    <w:rsid w:val="3C7936B3"/>
    <w:rsid w:val="3CE781CC"/>
    <w:rsid w:val="3D3D783F"/>
    <w:rsid w:val="3D48F3C1"/>
    <w:rsid w:val="3D9AC8D0"/>
    <w:rsid w:val="3DC6EEFE"/>
    <w:rsid w:val="3E1346D1"/>
    <w:rsid w:val="3E40B384"/>
    <w:rsid w:val="3E5D187D"/>
    <w:rsid w:val="3E9C9643"/>
    <w:rsid w:val="3F1B4DD3"/>
    <w:rsid w:val="403230AA"/>
    <w:rsid w:val="404F9378"/>
    <w:rsid w:val="4072A1DD"/>
    <w:rsid w:val="411CBF96"/>
    <w:rsid w:val="4134C847"/>
    <w:rsid w:val="413FB32A"/>
    <w:rsid w:val="414D0C03"/>
    <w:rsid w:val="41FE34CF"/>
    <w:rsid w:val="4281C91A"/>
    <w:rsid w:val="42D30D34"/>
    <w:rsid w:val="4315B933"/>
    <w:rsid w:val="434E1830"/>
    <w:rsid w:val="439A0530"/>
    <w:rsid w:val="44038F4F"/>
    <w:rsid w:val="44324C44"/>
    <w:rsid w:val="443C1118"/>
    <w:rsid w:val="448B67D0"/>
    <w:rsid w:val="449862C8"/>
    <w:rsid w:val="449F34D9"/>
    <w:rsid w:val="44AE4362"/>
    <w:rsid w:val="44D9331A"/>
    <w:rsid w:val="44E1C211"/>
    <w:rsid w:val="451351ED"/>
    <w:rsid w:val="452CDB1F"/>
    <w:rsid w:val="454272B8"/>
    <w:rsid w:val="461D8A0F"/>
    <w:rsid w:val="463A930D"/>
    <w:rsid w:val="464D59F5"/>
    <w:rsid w:val="4698AD2D"/>
    <w:rsid w:val="46D25121"/>
    <w:rsid w:val="46DA5850"/>
    <w:rsid w:val="46FA8BF4"/>
    <w:rsid w:val="470A53D3"/>
    <w:rsid w:val="471D6B2E"/>
    <w:rsid w:val="477FD5CD"/>
    <w:rsid w:val="4787420F"/>
    <w:rsid w:val="480DE9F2"/>
    <w:rsid w:val="48223786"/>
    <w:rsid w:val="484214A2"/>
    <w:rsid w:val="4848D9E7"/>
    <w:rsid w:val="48647BE1"/>
    <w:rsid w:val="487700B6"/>
    <w:rsid w:val="4881A97A"/>
    <w:rsid w:val="489A2DAC"/>
    <w:rsid w:val="48C66BAC"/>
    <w:rsid w:val="4973D000"/>
    <w:rsid w:val="4988BB5B"/>
    <w:rsid w:val="49AD652D"/>
    <w:rsid w:val="49ED6944"/>
    <w:rsid w:val="4A181D33"/>
    <w:rsid w:val="4A21FA8B"/>
    <w:rsid w:val="4A9E42DC"/>
    <w:rsid w:val="4AA32334"/>
    <w:rsid w:val="4AAB0A47"/>
    <w:rsid w:val="4AEED284"/>
    <w:rsid w:val="4B35F841"/>
    <w:rsid w:val="4B46C788"/>
    <w:rsid w:val="4B612739"/>
    <w:rsid w:val="4B82F446"/>
    <w:rsid w:val="4BDC8226"/>
    <w:rsid w:val="4BEBA5A2"/>
    <w:rsid w:val="4BF7B73B"/>
    <w:rsid w:val="4C70C0FC"/>
    <w:rsid w:val="4C95A6DD"/>
    <w:rsid w:val="4CDC7EAA"/>
    <w:rsid w:val="4CF5A8A9"/>
    <w:rsid w:val="4DB6E076"/>
    <w:rsid w:val="4DC88533"/>
    <w:rsid w:val="4E12AA75"/>
    <w:rsid w:val="4E2EBA68"/>
    <w:rsid w:val="4E2F3F4A"/>
    <w:rsid w:val="4E391811"/>
    <w:rsid w:val="4E54F469"/>
    <w:rsid w:val="4E6F7BFA"/>
    <w:rsid w:val="4E77245E"/>
    <w:rsid w:val="4E87FDC7"/>
    <w:rsid w:val="4E93C5EA"/>
    <w:rsid w:val="4EC8577B"/>
    <w:rsid w:val="4EF07FC3"/>
    <w:rsid w:val="4F281E2B"/>
    <w:rsid w:val="4F856404"/>
    <w:rsid w:val="4F8F9B6B"/>
    <w:rsid w:val="4F95F353"/>
    <w:rsid w:val="4FDE76B6"/>
    <w:rsid w:val="4FE001FB"/>
    <w:rsid w:val="4FEB9991"/>
    <w:rsid w:val="503ADD86"/>
    <w:rsid w:val="50C53EF2"/>
    <w:rsid w:val="50E99AEC"/>
    <w:rsid w:val="50FD2972"/>
    <w:rsid w:val="51193E1F"/>
    <w:rsid w:val="5129C6AD"/>
    <w:rsid w:val="5131C3B4"/>
    <w:rsid w:val="514F0E16"/>
    <w:rsid w:val="5152EB26"/>
    <w:rsid w:val="516CF65A"/>
    <w:rsid w:val="51989EF7"/>
    <w:rsid w:val="51F79548"/>
    <w:rsid w:val="52535247"/>
    <w:rsid w:val="52CDC42C"/>
    <w:rsid w:val="52E3BB30"/>
    <w:rsid w:val="52F97A64"/>
    <w:rsid w:val="5316AF73"/>
    <w:rsid w:val="5320151D"/>
    <w:rsid w:val="54512D84"/>
    <w:rsid w:val="5480415D"/>
    <w:rsid w:val="54C06AF3"/>
    <w:rsid w:val="54D3BF24"/>
    <w:rsid w:val="5563F99E"/>
    <w:rsid w:val="562D5B07"/>
    <w:rsid w:val="569C3880"/>
    <w:rsid w:val="56BD9504"/>
    <w:rsid w:val="56C09322"/>
    <w:rsid w:val="5701DFBE"/>
    <w:rsid w:val="5702DD32"/>
    <w:rsid w:val="57447751"/>
    <w:rsid w:val="579E5600"/>
    <w:rsid w:val="57B42D2F"/>
    <w:rsid w:val="57C86ADA"/>
    <w:rsid w:val="57E4E7C8"/>
    <w:rsid w:val="58020F82"/>
    <w:rsid w:val="5812B53F"/>
    <w:rsid w:val="585CB311"/>
    <w:rsid w:val="58F60B09"/>
    <w:rsid w:val="58F63789"/>
    <w:rsid w:val="594FFD90"/>
    <w:rsid w:val="59ABB851"/>
    <w:rsid w:val="59EBB10A"/>
    <w:rsid w:val="59F0F407"/>
    <w:rsid w:val="5ACFA9C6"/>
    <w:rsid w:val="5B5B2B3B"/>
    <w:rsid w:val="5BA7A418"/>
    <w:rsid w:val="5BAB4C55"/>
    <w:rsid w:val="5BF18EE9"/>
    <w:rsid w:val="5C50CCF9"/>
    <w:rsid w:val="5C7B4EB3"/>
    <w:rsid w:val="5C9A4F80"/>
    <w:rsid w:val="5CD68DAE"/>
    <w:rsid w:val="5D20C0FC"/>
    <w:rsid w:val="5DB8BE9E"/>
    <w:rsid w:val="5DC9A8AC"/>
    <w:rsid w:val="5DCA761C"/>
    <w:rsid w:val="5DE519AA"/>
    <w:rsid w:val="5E5D9D91"/>
    <w:rsid w:val="5EC369E2"/>
    <w:rsid w:val="5ED693FC"/>
    <w:rsid w:val="5F82376A"/>
    <w:rsid w:val="5FC5AB1F"/>
    <w:rsid w:val="5FCD7637"/>
    <w:rsid w:val="5FE274B6"/>
    <w:rsid w:val="5FF86053"/>
    <w:rsid w:val="60031B7C"/>
    <w:rsid w:val="6017FB3A"/>
    <w:rsid w:val="6028619D"/>
    <w:rsid w:val="603152C2"/>
    <w:rsid w:val="6038F350"/>
    <w:rsid w:val="603EF340"/>
    <w:rsid w:val="607E1C5A"/>
    <w:rsid w:val="60A76A03"/>
    <w:rsid w:val="60E67395"/>
    <w:rsid w:val="612E0274"/>
    <w:rsid w:val="613C560C"/>
    <w:rsid w:val="61412835"/>
    <w:rsid w:val="61507794"/>
    <w:rsid w:val="61CA4CFD"/>
    <w:rsid w:val="6212BD4E"/>
    <w:rsid w:val="6235DB44"/>
    <w:rsid w:val="624DC6DC"/>
    <w:rsid w:val="625148BC"/>
    <w:rsid w:val="625794B6"/>
    <w:rsid w:val="6264B278"/>
    <w:rsid w:val="626790C0"/>
    <w:rsid w:val="628B10EB"/>
    <w:rsid w:val="62A41F9C"/>
    <w:rsid w:val="62CE68E2"/>
    <w:rsid w:val="63B34D1A"/>
    <w:rsid w:val="642F2EBB"/>
    <w:rsid w:val="648569E2"/>
    <w:rsid w:val="6497ECE8"/>
    <w:rsid w:val="64A21A8E"/>
    <w:rsid w:val="64B5E5D9"/>
    <w:rsid w:val="64BC06A6"/>
    <w:rsid w:val="64DAF80B"/>
    <w:rsid w:val="6505A381"/>
    <w:rsid w:val="65076FB8"/>
    <w:rsid w:val="653F55FE"/>
    <w:rsid w:val="654BE64F"/>
    <w:rsid w:val="65F50401"/>
    <w:rsid w:val="66311C4B"/>
    <w:rsid w:val="66518E44"/>
    <w:rsid w:val="6678A5F0"/>
    <w:rsid w:val="669F2083"/>
    <w:rsid w:val="66B6E574"/>
    <w:rsid w:val="671066B6"/>
    <w:rsid w:val="6759925A"/>
    <w:rsid w:val="67719588"/>
    <w:rsid w:val="6793B26E"/>
    <w:rsid w:val="67A72138"/>
    <w:rsid w:val="67A94172"/>
    <w:rsid w:val="67CF8DAA"/>
    <w:rsid w:val="67EE7A03"/>
    <w:rsid w:val="6869E069"/>
    <w:rsid w:val="686E2751"/>
    <w:rsid w:val="6896EBCE"/>
    <w:rsid w:val="6933A3EE"/>
    <w:rsid w:val="696D260E"/>
    <w:rsid w:val="6A767038"/>
    <w:rsid w:val="6A9AD651"/>
    <w:rsid w:val="6B0EBBBC"/>
    <w:rsid w:val="6B19C12D"/>
    <w:rsid w:val="6B26D860"/>
    <w:rsid w:val="6B388DCB"/>
    <w:rsid w:val="6B8AED6F"/>
    <w:rsid w:val="6BECB31C"/>
    <w:rsid w:val="6BEF75DE"/>
    <w:rsid w:val="6C3B243B"/>
    <w:rsid w:val="6C891095"/>
    <w:rsid w:val="6CC0C822"/>
    <w:rsid w:val="6D1B14D1"/>
    <w:rsid w:val="6D2A2657"/>
    <w:rsid w:val="6D35E9B3"/>
    <w:rsid w:val="6D372D12"/>
    <w:rsid w:val="6D712E74"/>
    <w:rsid w:val="6D91D8C2"/>
    <w:rsid w:val="6D9B6B70"/>
    <w:rsid w:val="6E3C354A"/>
    <w:rsid w:val="6E49C08F"/>
    <w:rsid w:val="6EBCD025"/>
    <w:rsid w:val="6EBF4CF5"/>
    <w:rsid w:val="6EE8E1F0"/>
    <w:rsid w:val="6F190974"/>
    <w:rsid w:val="6F264888"/>
    <w:rsid w:val="6F50087C"/>
    <w:rsid w:val="6F5FF59C"/>
    <w:rsid w:val="6F6751B8"/>
    <w:rsid w:val="6FC583CF"/>
    <w:rsid w:val="6FDF2995"/>
    <w:rsid w:val="7005F365"/>
    <w:rsid w:val="707D0442"/>
    <w:rsid w:val="70EEE881"/>
    <w:rsid w:val="717ACB17"/>
    <w:rsid w:val="71B20F3B"/>
    <w:rsid w:val="71CEC472"/>
    <w:rsid w:val="720BC25E"/>
    <w:rsid w:val="723C73AD"/>
    <w:rsid w:val="7244946E"/>
    <w:rsid w:val="72616C8F"/>
    <w:rsid w:val="726EACD7"/>
    <w:rsid w:val="729CBA83"/>
    <w:rsid w:val="73211F98"/>
    <w:rsid w:val="7327AFBD"/>
    <w:rsid w:val="73394E85"/>
    <w:rsid w:val="735AF7E7"/>
    <w:rsid w:val="738D2E7D"/>
    <w:rsid w:val="73D69F8F"/>
    <w:rsid w:val="73FD8BC0"/>
    <w:rsid w:val="741011DF"/>
    <w:rsid w:val="74902B8E"/>
    <w:rsid w:val="74A5838A"/>
    <w:rsid w:val="75527EB9"/>
    <w:rsid w:val="75726FF0"/>
    <w:rsid w:val="75B45BAF"/>
    <w:rsid w:val="75B50A55"/>
    <w:rsid w:val="7613AF4A"/>
    <w:rsid w:val="762EB296"/>
    <w:rsid w:val="76928D70"/>
    <w:rsid w:val="772D761B"/>
    <w:rsid w:val="7742749A"/>
    <w:rsid w:val="776F2FB1"/>
    <w:rsid w:val="77AD3CE5"/>
    <w:rsid w:val="77CA304F"/>
    <w:rsid w:val="77EEE829"/>
    <w:rsid w:val="781CB6E8"/>
    <w:rsid w:val="78495219"/>
    <w:rsid w:val="784DEC84"/>
    <w:rsid w:val="78707364"/>
    <w:rsid w:val="78910AA4"/>
    <w:rsid w:val="78C929DB"/>
    <w:rsid w:val="78C95850"/>
    <w:rsid w:val="793E892F"/>
    <w:rsid w:val="794BEE9B"/>
    <w:rsid w:val="796762D9"/>
    <w:rsid w:val="79C368E1"/>
    <w:rsid w:val="7A25B35C"/>
    <w:rsid w:val="7A385415"/>
    <w:rsid w:val="7A4CA043"/>
    <w:rsid w:val="7A50A3AF"/>
    <w:rsid w:val="7A5F16D3"/>
    <w:rsid w:val="7A640341"/>
    <w:rsid w:val="7A6A96D6"/>
    <w:rsid w:val="7A7A155C"/>
    <w:rsid w:val="7AD693E6"/>
    <w:rsid w:val="7AEC1F32"/>
    <w:rsid w:val="7B18C401"/>
    <w:rsid w:val="7B7B13A0"/>
    <w:rsid w:val="7BF65AF4"/>
    <w:rsid w:val="7BF7ECCC"/>
    <w:rsid w:val="7C081490"/>
    <w:rsid w:val="7C09999C"/>
    <w:rsid w:val="7C1EF2D7"/>
    <w:rsid w:val="7C7407B0"/>
    <w:rsid w:val="7CA4D1D2"/>
    <w:rsid w:val="7D3F7850"/>
    <w:rsid w:val="7D47A471"/>
    <w:rsid w:val="7D5178D2"/>
    <w:rsid w:val="7D9E2177"/>
    <w:rsid w:val="7DD20CC1"/>
    <w:rsid w:val="7E495A49"/>
    <w:rsid w:val="7E9B01C7"/>
    <w:rsid w:val="7EC0A77F"/>
    <w:rsid w:val="7F32038C"/>
    <w:rsid w:val="7F4B8917"/>
    <w:rsid w:val="7F51F4B1"/>
    <w:rsid w:val="7F6684E8"/>
    <w:rsid w:val="7FC71EF1"/>
    <w:rsid w:val="7FE6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4F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1714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Arial Unicode MS" w:eastAsia="Times New Roman" w:hAnsi="Arial Unicode MS" w:cs="Arial Unicode MS"/>
      <w:b/>
      <w:bCs/>
      <w:kern w:val="0"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0594"/>
    <w:rPr>
      <w:rFonts w:ascii="Cambria" w:hAnsi="Cambria" w:cs="Cambria"/>
      <w:b/>
      <w:bCs/>
      <w:i/>
      <w:iCs/>
      <w:kern w:val="3"/>
      <w:sz w:val="28"/>
      <w:szCs w:val="28"/>
      <w:lang w:eastAsia="en-US"/>
    </w:rPr>
  </w:style>
  <w:style w:type="paragraph" w:customStyle="1" w:styleId="Standard">
    <w:name w:val="Standard"/>
    <w:uiPriority w:val="99"/>
    <w:rsid w:val="0011714F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11714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11714F"/>
    <w:pPr>
      <w:spacing w:after="120"/>
    </w:pPr>
  </w:style>
  <w:style w:type="paragraph" w:styleId="List">
    <w:name w:val="List"/>
    <w:basedOn w:val="Textbody"/>
    <w:uiPriority w:val="99"/>
    <w:rsid w:val="0011714F"/>
  </w:style>
  <w:style w:type="paragraph" w:styleId="Caption">
    <w:name w:val="caption"/>
    <w:basedOn w:val="Standard"/>
    <w:uiPriority w:val="99"/>
    <w:qFormat/>
    <w:rsid w:val="0011714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11714F"/>
    <w:pPr>
      <w:suppressLineNumbers/>
    </w:pPr>
  </w:style>
  <w:style w:type="paragraph" w:styleId="NoSpacing">
    <w:name w:val="No Spacing"/>
    <w:uiPriority w:val="99"/>
    <w:qFormat/>
    <w:rsid w:val="0011714F"/>
    <w:pPr>
      <w:suppressAutoHyphens/>
      <w:autoSpaceDN w:val="0"/>
      <w:textAlignment w:val="baseline"/>
    </w:pPr>
    <w:rPr>
      <w:rFonts w:eastAsia="SimSun" w:cs="Calibri"/>
      <w:kern w:val="3"/>
      <w:lang w:eastAsia="en-US"/>
    </w:rPr>
  </w:style>
  <w:style w:type="paragraph" w:customStyle="1" w:styleId="TableContents">
    <w:name w:val="Table Contents"/>
    <w:basedOn w:val="Standard"/>
    <w:uiPriority w:val="99"/>
    <w:rsid w:val="0011714F"/>
    <w:pPr>
      <w:suppressLineNumbers/>
    </w:pPr>
  </w:style>
  <w:style w:type="paragraph" w:customStyle="1" w:styleId="TableHeading">
    <w:name w:val="Table Heading"/>
    <w:basedOn w:val="TableContents"/>
    <w:uiPriority w:val="99"/>
    <w:rsid w:val="0011714F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uiPriority w:val="99"/>
    <w:rsid w:val="0011714F"/>
    <w:rPr>
      <w:rFonts w:ascii="Times New Roman" w:hAnsi="Times New Roman" w:cs="Times New Roman"/>
      <w:color w:val="0000FF"/>
      <w:u w:val="single"/>
    </w:rPr>
  </w:style>
  <w:style w:type="character" w:customStyle="1" w:styleId="ListLabel1">
    <w:name w:val="ListLabel 1"/>
    <w:uiPriority w:val="99"/>
    <w:rsid w:val="0011714F"/>
  </w:style>
  <w:style w:type="character" w:customStyle="1" w:styleId="ListLabel2">
    <w:name w:val="ListLabel 2"/>
    <w:uiPriority w:val="99"/>
    <w:rsid w:val="0011714F"/>
  </w:style>
  <w:style w:type="character" w:customStyle="1" w:styleId="ListLabel3">
    <w:name w:val="ListLabel 3"/>
    <w:uiPriority w:val="99"/>
    <w:rsid w:val="0011714F"/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16</Pages>
  <Words>2032</Words>
  <Characters>12192</Characters>
  <Application>Microsoft Office Outlook</Application>
  <DocSecurity>0</DocSecurity>
  <Lines>0</Lines>
  <Paragraphs>0</Paragraphs>
  <ScaleCrop>false</ScaleCrop>
  <Company>ArcelorMittal Service Group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GASTRONOMICZNYCH – Technikum nr 3</dc:title>
  <dc:subject/>
  <dc:creator>Monika</dc:creator>
  <cp:keywords/>
  <dc:description/>
  <cp:lastModifiedBy>Aleksandra</cp:lastModifiedBy>
  <cp:revision>65</cp:revision>
  <dcterms:created xsi:type="dcterms:W3CDTF">2020-05-25T16:29:00Z</dcterms:created>
  <dcterms:modified xsi:type="dcterms:W3CDTF">2023-06-28T11:15:00Z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4.08771939641359E-291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