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47" w:rsidRDefault="00A75947" w:rsidP="6F541377">
      <w:pPr>
        <w:pStyle w:val="Standard"/>
        <w:rPr>
          <w:sz w:val="24"/>
          <w:szCs w:val="24"/>
        </w:rPr>
      </w:pPr>
      <w:bookmarkStart w:id="0" w:name="_GoBack"/>
      <w:bookmarkEnd w:id="0"/>
      <w:r w:rsidRPr="6F541377">
        <w:rPr>
          <w:sz w:val="24"/>
          <w:szCs w:val="24"/>
        </w:rPr>
        <w:t>ZESPÓŁ SZKÓŁ GASTRONOMICZNYCH – Technikum nr 3</w:t>
      </w:r>
    </w:p>
    <w:p w:rsidR="00A75947" w:rsidRDefault="00A75947">
      <w:pPr>
        <w:pStyle w:val="Standard"/>
        <w:rPr>
          <w:rFonts w:ascii="F" w:hAnsi="F" w:cs="F"/>
        </w:rPr>
      </w:pPr>
      <w:r w:rsidRPr="2623FE4E">
        <w:rPr>
          <w:sz w:val="24"/>
          <w:szCs w:val="24"/>
        </w:rPr>
        <w:t>Szkolny zestaw podręczników i numerów programów dla klasy</w:t>
      </w:r>
      <w:r w:rsidRPr="2623FE4E">
        <w:rPr>
          <w:b/>
          <w:bCs/>
          <w:sz w:val="24"/>
          <w:szCs w:val="24"/>
        </w:rPr>
        <w:t xml:space="preserve"> - I klasa Technikum nr 3   </w:t>
      </w:r>
    </w:p>
    <w:p w:rsidR="00A75947" w:rsidRDefault="00A75947">
      <w:pPr>
        <w:pStyle w:val="Standard"/>
        <w:rPr>
          <w:rFonts w:ascii="F" w:hAnsi="F" w:cs="F"/>
        </w:rPr>
      </w:pPr>
      <w:r w:rsidRPr="095EEA40">
        <w:rPr>
          <w:b/>
          <w:bCs/>
          <w:sz w:val="24"/>
          <w:szCs w:val="24"/>
        </w:rPr>
        <w:t>Podbudowa programowa: 8 –letnia szkoła podstawowa</w:t>
      </w:r>
    </w:p>
    <w:p w:rsidR="00A75947" w:rsidRDefault="00A75947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 xml:space="preserve"> </w:t>
      </w:r>
      <w:r w:rsidRPr="647C9684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1399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9"/>
        <w:gridCol w:w="1923"/>
        <w:gridCol w:w="38"/>
        <w:gridCol w:w="2654"/>
        <w:gridCol w:w="1526"/>
        <w:gridCol w:w="262"/>
        <w:gridCol w:w="1254"/>
        <w:gridCol w:w="1440"/>
        <w:gridCol w:w="1356"/>
        <w:gridCol w:w="172"/>
        <w:gridCol w:w="1475"/>
      </w:tblGrid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T3/P/JP/1/2019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 xml:space="preserve">Oblicza epok. Część 1.1 oraz 1.2. Zakres podstawowy i rozszerzony. </w:t>
            </w:r>
            <w:r w:rsidRPr="2C37E4FF">
              <w:rPr>
                <w:b/>
                <w:bCs/>
              </w:rPr>
              <w:t>Nowa Edycja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Chemperek D., Kalbarczyk A., Trześniowski D.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Podstawowy/rozszerzony 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FECEA5B">
            <w:pPr>
              <w:pStyle w:val="NoSpacing"/>
            </w:pPr>
            <w:r>
              <w:t>2022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C37E4FF">
            <w:pPr>
              <w:pStyle w:val="Standard"/>
              <w:rPr>
                <w:rFonts w:eastAsia="Times New Roman"/>
                <w:color w:val="000000"/>
              </w:rPr>
            </w:pPr>
            <w:r w:rsidRPr="2C37E4FF">
              <w:rPr>
                <w:rFonts w:eastAsia="Times New Roman"/>
                <w:color w:val="000000"/>
              </w:rPr>
              <w:t>952/1/2022</w:t>
            </w:r>
          </w:p>
          <w:p w:rsidR="00A75947" w:rsidRDefault="00A75947" w:rsidP="2C37E4FF">
            <w:pPr>
              <w:pStyle w:val="Standard"/>
              <w:rPr>
                <w:rFonts w:eastAsia="Times New Roman"/>
                <w:color w:val="000000"/>
              </w:rPr>
            </w:pPr>
            <w:r w:rsidRPr="2C37E4FF">
              <w:rPr>
                <w:rFonts w:eastAsia="Times New Roman"/>
                <w:color w:val="000000"/>
              </w:rPr>
              <w:t>952/2/2022</w:t>
            </w:r>
          </w:p>
          <w:p w:rsidR="00A75947" w:rsidRDefault="00A75947" w:rsidP="2FECEA5B">
            <w:pPr>
              <w:pStyle w:val="NoSpacing"/>
            </w:pP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T3/P/JA/1/2019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ascii="F" w:hAnsi="F" w:cs="F"/>
                <w:lang w:val="en-GB"/>
              </w:rPr>
            </w:pPr>
            <w:r w:rsidRPr="2B6C614E">
              <w:rPr>
                <w:lang w:val="en-GB"/>
              </w:rPr>
              <w:t>Focus 1 Second Edition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ascii="F" w:hAnsi="F" w:cs="F"/>
              </w:rPr>
            </w:pPr>
            <w:r w:rsidRPr="2B6C614E">
              <w:t>Umińska M., Reilly P.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ascii="F" w:hAnsi="F" w:cs="F"/>
              </w:rPr>
            </w:pPr>
            <w:r w:rsidRPr="2B6C614E">
              <w:t>Pearson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ascii="F" w:hAnsi="F" w:cs="F"/>
              </w:rPr>
            </w:pPr>
            <w:r w:rsidRPr="2B6C614E">
              <w:t>Rozszerzony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ascii="F" w:hAnsi="F" w:cs="F"/>
              </w:rPr>
            </w:pPr>
            <w:r w:rsidRPr="2B6C614E"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ascii="F" w:hAnsi="F" w:cs="F"/>
              </w:rPr>
            </w:pPr>
            <w:r w:rsidRPr="2B6C614E">
              <w:t>947/1/2019</w:t>
            </w:r>
          </w:p>
        </w:tc>
      </w:tr>
      <w:tr w:rsidR="00A75947">
        <w:trPr>
          <w:trHeight w:val="668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CB1535A">
            <w:pPr>
              <w:pStyle w:val="NoSpacing"/>
            </w:pPr>
            <w:r>
              <w:t>Język niemiecki – III.2.0</w:t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CB1535A">
            <w:pPr>
              <w:pStyle w:val="NoSpacing"/>
            </w:pPr>
            <w:r>
              <w:t>Komplett plus 1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CB1535A">
            <w:pPr>
              <w:pStyle w:val="NoSpacing"/>
              <w:rPr>
                <w:lang w:val="en-GB"/>
              </w:rPr>
            </w:pPr>
            <w:r>
              <w:t>G. Montali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en-GB"/>
              </w:rPr>
            </w:pPr>
            <w:r w:rsidRPr="4CB1535A">
              <w:rPr>
                <w:lang w:val="en-GB"/>
              </w:rPr>
              <w:t>Klett/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</w:pPr>
            <w:r w:rsidRPr="4CB1535A">
              <w:rPr>
                <w:rFonts w:ascii="F" w:eastAsia="Times New Roman" w:hAnsi="F"/>
              </w:rPr>
              <w:t>941/1/2018</w:t>
            </w:r>
          </w:p>
        </w:tc>
      </w:tr>
      <w:tr w:rsidR="00A75947">
        <w:trPr>
          <w:trHeight w:val="847"/>
        </w:trPr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 w:rsidRPr="13BDB45E">
              <w:rPr>
                <w:lang w:val="de-DE"/>
              </w:rPr>
              <w:t>III.2</w:t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Perfekt 1. Język niemiecki. Podręcznik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Jaroszewicz B.</w:t>
            </w:r>
          </w:p>
          <w:p w:rsidR="00A75947" w:rsidRDefault="00A7594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Szurmant  J.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en-GB"/>
              </w:rPr>
            </w:pPr>
            <w:r w:rsidRPr="710A825D">
              <w:rPr>
                <w:lang w:val="en-GB"/>
              </w:rPr>
              <w:t>Pearson/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Podstawa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Podstawowy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10A825D">
            <w:pPr>
              <w:pStyle w:val="NoSpacing"/>
              <w:rPr>
                <w:rFonts w:ascii="F" w:hAnsi="F" w:cs="F"/>
              </w:rPr>
            </w:pPr>
            <w:r w:rsidRPr="710A825D">
              <w:rPr>
                <w:rFonts w:ascii="F" w:hAnsi="F" w:cs="F"/>
              </w:rPr>
              <w:t>944/1/2019</w:t>
            </w:r>
          </w:p>
          <w:p w:rsidR="00A75947" w:rsidRDefault="00A75947">
            <w:pPr>
              <w:pStyle w:val="Standard"/>
              <w:rPr>
                <w:rFonts w:ascii="F" w:hAnsi="F" w:cs="F"/>
              </w:rPr>
            </w:pPr>
          </w:p>
        </w:tc>
      </w:tr>
      <w:tr w:rsidR="00A75947">
        <w:trPr>
          <w:trHeight w:val="522"/>
        </w:trPr>
        <w:tc>
          <w:tcPr>
            <w:tcW w:w="139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b/>
                <w:bCs/>
              </w:rPr>
            </w:pPr>
            <w:r w:rsidRPr="3096770F">
              <w:rPr>
                <w:b/>
                <w:bCs/>
              </w:rPr>
              <w:t>UWAGA!!! Proszę nie kupować podręczników do fizyki, religii oraz nauki języków zanim nie zostanie ustalony poziom nauczania (w 1 tyg. września)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 xml:space="preserve"> T3/P/H/1/2020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7E47BC">
            <w:pPr>
              <w:pStyle w:val="NoSpacing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Poznać przeszłość 1. Podręcznik dla klasy I liceum i technikum. Zakres podstawowy</w:t>
            </w:r>
          </w:p>
          <w:p w:rsidR="00A75947" w:rsidRDefault="00A75947" w:rsidP="2E7C5186">
            <w:pPr>
              <w:pStyle w:val="NoSpacing"/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7E47BC">
            <w:pPr>
              <w:pStyle w:val="Standard"/>
              <w:spacing w:line="240" w:lineRule="auto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Marcin Pawlak</w:t>
            </w:r>
          </w:p>
          <w:p w:rsidR="00A75947" w:rsidRDefault="00A75947" w:rsidP="2E7C5186">
            <w:pPr>
              <w:pStyle w:val="NoSpacing"/>
              <w:spacing w:line="259" w:lineRule="auto"/>
            </w:pP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5490C381">
            <w:pPr>
              <w:pStyle w:val="Standard"/>
            </w:pPr>
            <w:r>
              <w:t>Nowa Era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podstawowy 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FF3266E">
            <w:pPr>
              <w:pStyle w:val="Standard"/>
            </w:pPr>
            <w:r>
              <w:t>2019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7E47BC">
            <w:pPr>
              <w:pStyle w:val="Standard"/>
              <w:spacing w:line="240" w:lineRule="auto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1021/1/2019</w:t>
            </w:r>
          </w:p>
          <w:p w:rsidR="00A75947" w:rsidRDefault="00A75947" w:rsidP="1D7E47BC">
            <w:pPr>
              <w:pStyle w:val="Standard"/>
            </w:pPr>
          </w:p>
          <w:p w:rsidR="00A75947" w:rsidRDefault="00A75947" w:rsidP="5490C381">
            <w:pPr>
              <w:pStyle w:val="Standard"/>
            </w:pP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F0E978">
            <w:pPr>
              <w:spacing w:line="100" w:lineRule="atLeast"/>
              <w:rPr>
                <w:rFonts w:eastAsia="Times New Roman"/>
              </w:rPr>
            </w:pPr>
            <w:r w:rsidRPr="30F0E978">
              <w:rPr>
                <w:rFonts w:eastAsia="Times New Roman"/>
              </w:rPr>
              <w:t>Historia i teraźniejszość</w:t>
            </w:r>
          </w:p>
          <w:p w:rsidR="00A75947" w:rsidRDefault="00A75947" w:rsidP="30F0E978">
            <w:pPr>
              <w:pStyle w:val="Standard"/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FB948A1">
            <w:pPr>
              <w:pStyle w:val="Standard"/>
              <w:spacing w:line="240" w:lineRule="auto"/>
            </w:pPr>
            <w:r w:rsidRPr="1FB948A1">
              <w:rPr>
                <w:rFonts w:eastAsia="Times New Roman"/>
                <w:color w:val="000000"/>
              </w:rPr>
              <w:t>T3/P/HIT/1/2022</w:t>
            </w:r>
          </w:p>
          <w:p w:rsidR="00A75947" w:rsidRDefault="00A75947" w:rsidP="30F0E978">
            <w:pPr>
              <w:pStyle w:val="Standard"/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C82AF1F">
            <w:pPr>
              <w:pStyle w:val="NoSpacing"/>
              <w:rPr>
                <w:rFonts w:eastAsia="Times New Roman"/>
              </w:rPr>
            </w:pPr>
            <w:r w:rsidRPr="1C82AF1F">
              <w:rPr>
                <w:rFonts w:eastAsia="Times New Roman"/>
                <w:color w:val="000000"/>
              </w:rPr>
              <w:t>Historia i teraźniejszość.</w:t>
            </w:r>
          </w:p>
          <w:p w:rsidR="00A75947" w:rsidRDefault="00A75947" w:rsidP="1C82AF1F">
            <w:pPr>
              <w:pStyle w:val="NoSpacing"/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C82AF1F">
            <w:pPr>
              <w:pStyle w:val="Standard"/>
              <w:spacing w:line="240" w:lineRule="auto"/>
            </w:pPr>
            <w:r w:rsidRPr="1C82AF1F">
              <w:rPr>
                <w:rFonts w:eastAsia="Times New Roman"/>
                <w:color w:val="000000"/>
              </w:rPr>
              <w:t>Modzelewska-Rysiak I.</w:t>
            </w:r>
          </w:p>
          <w:p w:rsidR="00A75947" w:rsidRDefault="00A75947" w:rsidP="1C82AF1F">
            <w:pPr>
              <w:pStyle w:val="Standard"/>
              <w:spacing w:line="240" w:lineRule="auto"/>
            </w:pP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F0E978">
            <w:pPr>
              <w:pStyle w:val="Standard"/>
            </w:pPr>
            <w:r w:rsidRPr="1C82AF1F">
              <w:t>WSiP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F0E978">
            <w:pPr>
              <w:pStyle w:val="Standard"/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F0E978">
            <w:pPr>
              <w:pStyle w:val="Standard"/>
            </w:pPr>
            <w:r w:rsidRPr="1C82AF1F">
              <w:t>2022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A21FD80">
            <w:pPr>
              <w:pStyle w:val="Standard"/>
              <w:spacing w:line="240" w:lineRule="auto"/>
            </w:pPr>
            <w:r w:rsidRPr="1A21FD80">
              <w:rPr>
                <w:rFonts w:eastAsia="Times New Roman"/>
                <w:color w:val="000000"/>
              </w:rPr>
              <w:t>1155/1/2022</w:t>
            </w:r>
          </w:p>
          <w:p w:rsidR="00A75947" w:rsidRDefault="00A75947" w:rsidP="1A21FD80">
            <w:pPr>
              <w:pStyle w:val="Standard"/>
              <w:spacing w:line="240" w:lineRule="auto"/>
            </w:pP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To jest chemia 1. Chemia ogólna i nieorganiczna. Podręcznik dla liceum ogólnokształcącego i technikum. Zakres podstawowy.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Pr="006E5818" w:rsidRDefault="00A75947">
            <w:pPr>
              <w:pStyle w:val="NoSpacing"/>
              <w:rPr>
                <w:rFonts w:ascii="F" w:hAnsi="F" w:cs="F"/>
                <w:lang w:val="en-US"/>
              </w:rPr>
            </w:pPr>
            <w:r w:rsidRPr="006E5818">
              <w:rPr>
                <w:lang w:val="en-US"/>
              </w:rPr>
              <w:t>Hassa R.</w:t>
            </w:r>
          </w:p>
          <w:p w:rsidR="00A75947" w:rsidRDefault="00A7594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A.</w:t>
            </w:r>
          </w:p>
          <w:p w:rsidR="00A75947" w:rsidRDefault="00A75947">
            <w:pPr>
              <w:pStyle w:val="NoSpacing"/>
              <w:rPr>
                <w:rFonts w:ascii="F" w:hAnsi="F" w:cs="F"/>
                <w:lang w:val="en-GB"/>
              </w:rPr>
            </w:pPr>
            <w:r>
              <w:rPr>
                <w:lang w:val="en-GB"/>
              </w:rPr>
              <w:t>Mrzigod J.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</w:pPr>
            <w:r>
              <w:t>2019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Standard"/>
              <w:spacing w:line="240" w:lineRule="auto"/>
              <w:rPr>
                <w:rFonts w:eastAsia="Times New Roman"/>
              </w:rPr>
            </w:pPr>
            <w:r>
              <w:t xml:space="preserve">  </w:t>
            </w:r>
            <w:r w:rsidRPr="601E9088">
              <w:rPr>
                <w:rFonts w:eastAsia="Times New Roman"/>
              </w:rPr>
              <w:t>994/1/2019</w:t>
            </w:r>
          </w:p>
          <w:p w:rsidR="00A75947" w:rsidRDefault="00A75947">
            <w:pPr>
              <w:pStyle w:val="Standard"/>
            </w:pP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Fizyka. Zakres podstawowy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Lehman L., Polesiuk W., Wojewoda G. F.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 xml:space="preserve">    999/1/2019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Plastyka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T3/P/P/1/2019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Spotkania ze sztuką. Podręcznik do plastyki dla liceum ogólnokształcącego i technikum.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Ipczyńska M.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Mrozkowiak N.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1009/2019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Matematyka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T3/P/M/1/2019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Matematyka 1. Podręcznik do matematyki dla liceum ogólnokształcącego i technikum. Zakres podstawowy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NoSpacing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Babiański W.</w:t>
            </w:r>
          </w:p>
          <w:p w:rsidR="00A75947" w:rsidRDefault="00A75947" w:rsidP="3EC94645">
            <w:pPr>
              <w:pStyle w:val="NoSpacing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Chańko L.</w:t>
            </w:r>
          </w:p>
          <w:p w:rsidR="00A75947" w:rsidRDefault="00A75947" w:rsidP="3EC94645">
            <w:pPr>
              <w:pStyle w:val="NoSpacing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Wej K.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Nowa Era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2019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</w:rPr>
            </w:pPr>
            <w:r w:rsidRPr="3EC94645">
              <w:rPr>
                <w:rFonts w:eastAsia="Times New Roman"/>
              </w:rPr>
              <w:t>971/1/2019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Informatyka 1-3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837C107">
            <w:pPr>
              <w:pStyle w:val="NoSpacing"/>
              <w:spacing w:line="259" w:lineRule="auto"/>
            </w:pPr>
            <w:r>
              <w:t>Koba G.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837C107">
            <w:pPr>
              <w:pStyle w:val="Standard"/>
            </w:pPr>
            <w:r>
              <w:t>Migra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2022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837C107">
            <w:pPr>
              <w:pStyle w:val="Standard"/>
            </w:pP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Edukacja dla bezpieczeństwa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T3/P/Edb/1/2019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ascii="F" w:hAnsi="F" w:cs="F"/>
              </w:rPr>
            </w:pPr>
            <w:r w:rsidRPr="3EC94645">
              <w:rPr>
                <w:i/>
                <w:iCs/>
              </w:rPr>
              <w:t>Żyję i działam bezpiecznie.</w:t>
            </w:r>
            <w:r>
              <w:t xml:space="preserve"> Podręcznik do edukacji dla bezpieczeństwa dla liceum ogólnokształcącego i technikum.</w:t>
            </w:r>
          </w:p>
          <w:p w:rsidR="00A75947" w:rsidRDefault="00A75947" w:rsidP="3EC94645">
            <w:pPr>
              <w:pStyle w:val="Standard"/>
              <w:rPr>
                <w:rFonts w:ascii="F" w:hAnsi="F" w:cs="F"/>
              </w:rPr>
            </w:pPr>
            <w:r>
              <w:t xml:space="preserve"> +  Zeszyt ćwiczeń. </w:t>
            </w:r>
            <w:r w:rsidRPr="3EC94645">
              <w:rPr>
                <w:i/>
                <w:iCs/>
              </w:rPr>
              <w:t>Żyję i działam bezpiecznie.</w:t>
            </w:r>
            <w:r>
              <w:t xml:space="preserve">  Słoma D., Słoma J.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Słoma J.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Nowa Era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2019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960/2019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</w:pPr>
            <w:r>
              <w:t>Materiały własne nauczyciela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</w:pPr>
            <w:r>
              <w:t>Język niemiecki zawodowy w branży turystyczno – hotelarskiej</w:t>
            </w:r>
          </w:p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„Deutsch fur Profis”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</w:pPr>
            <w:r>
              <w:t>Lipczak A.</w:t>
            </w:r>
          </w:p>
          <w:p w:rsidR="00A75947" w:rsidRDefault="00A75947">
            <w:pPr>
              <w:pStyle w:val="Bezodstpw1"/>
            </w:pPr>
            <w:r>
              <w:t>Ławniczak M.</w:t>
            </w:r>
          </w:p>
          <w:p w:rsidR="00A75947" w:rsidRDefault="00A75947">
            <w:pPr>
              <w:pStyle w:val="Bezodstpw1"/>
            </w:pPr>
            <w:r>
              <w:t>Olech K.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Lektorklett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Rozszerzony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161202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A75947" w:rsidRDefault="00A75947" w:rsidP="601E9088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  <w:r w:rsidRPr="601E9088">
              <w:t xml:space="preserve"> Zbiór zadań - obsługa podróżnych w portach i terminalach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 xml:space="preserve"> Rożej A.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 xml:space="preserve"> Stochaj J.</w:t>
            </w:r>
          </w:p>
          <w:p w:rsidR="00A75947" w:rsidRDefault="00A75947" w:rsidP="601E9088">
            <w:pPr>
              <w:pStyle w:val="NoSpacing"/>
              <w:rPr>
                <w:rFonts w:ascii="F" w:hAnsi="F" w:cs="F"/>
              </w:rPr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  <w:r w:rsidRPr="601E9088">
              <w:rPr>
                <w:rFonts w:ascii="F" w:hAnsi="F" w:cs="F"/>
              </w:rPr>
              <w:t>Majkowska-Bartczak E.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NoSpacing"/>
              <w:rPr>
                <w:rFonts w:ascii="F" w:hAnsi="F" w:cs="F"/>
              </w:rPr>
            </w:pPr>
            <w:r>
              <w:t>2018</w:t>
            </w: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  <w:r w:rsidRPr="601E9088">
              <w:t>2019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ascii="F" w:hAnsi="F" w:cs="F"/>
              </w:rPr>
            </w:pPr>
            <w:r w:rsidRPr="2B6C614E">
              <w:t>1.25.12/2018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Stochaj J.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  <w:tr w:rsidR="00A75947"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Bezpieczeństwo i higiena pracy. Podręcznik do nauki zawodu.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Bukała W.</w:t>
            </w:r>
          </w:p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Szczęch K.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WSiP -2013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2013-09-06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163801</w:t>
            </w:r>
          </w:p>
        </w:tc>
      </w:tr>
    </w:tbl>
    <w:p w:rsidR="00A75947" w:rsidRDefault="00A75947">
      <w:pPr>
        <w:pStyle w:val="Standard"/>
        <w:rPr>
          <w:rFonts w:ascii="F" w:hAnsi="F" w:cs="F"/>
          <w:sz w:val="24"/>
          <w:szCs w:val="24"/>
        </w:rPr>
      </w:pPr>
    </w:p>
    <w:p w:rsidR="00A75947" w:rsidRDefault="00A75947">
      <w:pPr>
        <w:pStyle w:val="Standard"/>
        <w:rPr>
          <w:rFonts w:ascii="F" w:hAnsi="F" w:cs="F"/>
          <w:sz w:val="24"/>
          <w:szCs w:val="24"/>
        </w:rPr>
      </w:pPr>
    </w:p>
    <w:p w:rsidR="00A75947" w:rsidRDefault="00A75947">
      <w:pPr>
        <w:pStyle w:val="Standard"/>
        <w:rPr>
          <w:rFonts w:ascii="F" w:hAnsi="F" w:cs="F"/>
          <w:sz w:val="24"/>
          <w:szCs w:val="24"/>
        </w:rPr>
      </w:pPr>
      <w:r>
        <w:rPr>
          <w:rFonts w:ascii="F" w:hAnsi="F" w:cs="F"/>
          <w:sz w:val="24"/>
          <w:szCs w:val="24"/>
        </w:rPr>
        <w:br w:type="page"/>
      </w:r>
      <w:r>
        <w:rPr>
          <w:sz w:val="24"/>
          <w:szCs w:val="24"/>
        </w:rPr>
        <w:t>ZESPÓŁ SZKÓŁ GASTRONOMICZNYCH – Technikum nr 3</w:t>
      </w:r>
    </w:p>
    <w:p w:rsidR="00A75947" w:rsidRDefault="00A75947">
      <w:pPr>
        <w:pStyle w:val="Standard"/>
        <w:rPr>
          <w:rFonts w:ascii="F" w:hAnsi="F" w:cs="F"/>
        </w:rPr>
      </w:pPr>
      <w:r w:rsidRPr="2623FE4E">
        <w:rPr>
          <w:sz w:val="24"/>
          <w:szCs w:val="24"/>
        </w:rPr>
        <w:t>Szkolny zestaw podręczników i numerów programów dla klasy</w:t>
      </w:r>
      <w:r w:rsidRPr="2623FE4E">
        <w:rPr>
          <w:b/>
          <w:bCs/>
          <w:sz w:val="24"/>
          <w:szCs w:val="24"/>
        </w:rPr>
        <w:t xml:space="preserve"> – 2 klasa Technikum nr 3   </w:t>
      </w:r>
    </w:p>
    <w:p w:rsidR="00A75947" w:rsidRDefault="00A75947">
      <w:pPr>
        <w:pStyle w:val="Standard"/>
        <w:rPr>
          <w:rFonts w:ascii="F" w:hAnsi="F" w:cs="F"/>
        </w:rPr>
      </w:pPr>
      <w:r w:rsidRPr="095EEA40">
        <w:rPr>
          <w:b/>
          <w:bCs/>
          <w:sz w:val="24"/>
          <w:szCs w:val="24"/>
        </w:rPr>
        <w:t>Podbudowa programowa: 8 –letnia szkoła podstawowa</w:t>
      </w:r>
    </w:p>
    <w:p w:rsidR="00A75947" w:rsidRDefault="00A75947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 xml:space="preserve"> </w:t>
      </w:r>
      <w:r w:rsidRPr="647C9684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1399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74"/>
        <w:gridCol w:w="1897"/>
        <w:gridCol w:w="172"/>
        <w:gridCol w:w="2653"/>
        <w:gridCol w:w="1507"/>
        <w:gridCol w:w="261"/>
        <w:gridCol w:w="1239"/>
        <w:gridCol w:w="1422"/>
        <w:gridCol w:w="1344"/>
        <w:gridCol w:w="172"/>
        <w:gridCol w:w="1457"/>
      </w:tblGrid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>
              <w:rPr>
                <w:b/>
                <w:bCs/>
              </w:rPr>
              <w:t>Numer ewidencyjny w wykazie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T3/P/JP/1/2019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  <w:i/>
                <w:iCs/>
              </w:rPr>
              <w:t xml:space="preserve">Oblicza epok. </w:t>
            </w:r>
            <w:r w:rsidRPr="2B6C614E">
              <w:rPr>
                <w:rFonts w:eastAsia="Times New Roman"/>
              </w:rPr>
              <w:t>Część 2.1     oraz część 2.2. Zakres podstawowy i rozszerzony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Chemperek D., Kalbarczyk A., Trześniowski D.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Podstawowy/rozszerzony 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096AA21">
              <w:rPr>
                <w:rFonts w:eastAsia="Times New Roman"/>
              </w:rPr>
              <w:t>2020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096AA21">
            <w:pPr>
              <w:pStyle w:val="NoSpacing"/>
              <w:rPr>
                <w:rFonts w:eastAsia="Times New Roman"/>
              </w:rPr>
            </w:pPr>
            <w:r w:rsidRPr="2096AA21">
              <w:rPr>
                <w:rFonts w:eastAsia="Times New Roman"/>
              </w:rPr>
              <w:t>952/3/2020</w:t>
            </w:r>
          </w:p>
          <w:p w:rsidR="00A75947" w:rsidRDefault="00A75947" w:rsidP="2096AA21">
            <w:pPr>
              <w:pStyle w:val="NoSpacing"/>
            </w:pPr>
            <w:r w:rsidRPr="2096AA21">
              <w:rPr>
                <w:rFonts w:eastAsia="Times New Roman"/>
              </w:rPr>
              <w:t>952/4/2020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T3/P/JA/1/2019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  <w:lang w:val="en-GB"/>
              </w:rPr>
            </w:pPr>
            <w:r w:rsidRPr="2B6C614E">
              <w:rPr>
                <w:rFonts w:eastAsia="Times New Roman"/>
                <w:lang w:val="en-GB"/>
              </w:rPr>
              <w:t>Focus 2 Second Edition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  <w:lang w:val="en-GB"/>
              </w:rPr>
            </w:pPr>
            <w:r w:rsidRPr="2B6C614E">
              <w:rPr>
                <w:rFonts w:eastAsia="Times New Roman"/>
                <w:lang w:val="en-GB"/>
              </w:rPr>
              <w:t>Kay S., Jones V.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Pearson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Podstawowy+ rozszerzony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2019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947/2/2019</w:t>
            </w:r>
          </w:p>
        </w:tc>
      </w:tr>
      <w:tr w:rsidR="00A75947">
        <w:trPr>
          <w:trHeight w:val="847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III.2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T3/P/JN/1/2019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Perfekt 2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spacing w:line="240" w:lineRule="auto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 xml:space="preserve"> Jaroszewicz B.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944/2/2019</w:t>
            </w:r>
          </w:p>
          <w:p w:rsidR="00A75947" w:rsidRDefault="00A75947" w:rsidP="2B6C614E">
            <w:pPr>
              <w:pStyle w:val="Standard"/>
              <w:rPr>
                <w:rFonts w:eastAsia="Times New Roman"/>
                <w:lang w:val="de-DE"/>
              </w:rPr>
            </w:pPr>
          </w:p>
        </w:tc>
      </w:tr>
      <w:tr w:rsidR="00A75947">
        <w:trPr>
          <w:trHeight w:val="847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A75947" w:rsidRDefault="00A75947" w:rsidP="45106B57">
            <w:pPr>
              <w:pStyle w:val="NoSpacing"/>
              <w:rPr>
                <w:rFonts w:ascii="F" w:hAnsi="F" w:cs="F"/>
              </w:rPr>
            </w:pPr>
            <w:r>
              <w:t>III.2.0</w:t>
            </w:r>
          </w:p>
          <w:p w:rsidR="00A75947" w:rsidRDefault="00A75947" w:rsidP="45106B57">
            <w:pPr>
              <w:pStyle w:val="NoSpacing"/>
            </w:pP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pStyle w:val="NoSpacing"/>
              <w:rPr>
                <w:rFonts w:eastAsia="Times New Roman"/>
                <w:lang w:val="de-DE"/>
              </w:rPr>
            </w:pPr>
            <w:r w:rsidRPr="45106B57">
              <w:rPr>
                <w:rFonts w:eastAsia="Times New Roman"/>
                <w:color w:val="000000"/>
                <w:lang w:val="de-DE"/>
              </w:rPr>
              <w:t>T3/P/JN/1/2019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5106B57">
              <w:rPr>
                <w:rFonts w:eastAsia="Times New Roman"/>
                <w:color w:val="000000"/>
              </w:rPr>
              <w:t>Komplett plus 1. Język niemiecki. Podręcznik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5106B57">
              <w:rPr>
                <w:rFonts w:eastAsia="Times New Roman"/>
                <w:color w:val="000000"/>
                <w:lang w:val="en-GB"/>
              </w:rPr>
              <w:t>Montali G.</w:t>
            </w:r>
          </w:p>
          <w:p w:rsidR="00A75947" w:rsidRDefault="00A75947" w:rsidP="45106B57">
            <w:pPr>
              <w:spacing w:line="240" w:lineRule="auto"/>
              <w:rPr>
                <w:rFonts w:eastAsia="Times New Roman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pStyle w:val="NoSpacing"/>
              <w:rPr>
                <w:rFonts w:eastAsia="Times New Roman"/>
                <w:lang w:val="de-DE"/>
              </w:rPr>
            </w:pPr>
            <w:r w:rsidRPr="45106B57">
              <w:rPr>
                <w:rFonts w:eastAsia="Times New Roman"/>
                <w:lang w:val="de-DE"/>
              </w:rPr>
              <w:t>Klett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5106B57">
              <w:rPr>
                <w:rFonts w:eastAsia="Times New Roman"/>
                <w:color w:val="000000"/>
                <w:lang w:val="de-DE"/>
              </w:rPr>
              <w:t>podstawowy</w:t>
            </w:r>
          </w:p>
          <w:p w:rsidR="00A75947" w:rsidRDefault="00A75947" w:rsidP="45106B57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rPr>
                <w:rFonts w:eastAsia="Times New Roman"/>
                <w:lang w:val="de-DE"/>
              </w:rPr>
            </w:pPr>
            <w:r w:rsidRPr="45106B57">
              <w:rPr>
                <w:rFonts w:eastAsia="Times New Roman"/>
              </w:rPr>
              <w:t>2019</w:t>
            </w:r>
          </w:p>
          <w:p w:rsidR="00A75947" w:rsidRDefault="00A75947" w:rsidP="45106B57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5106B57">
            <w:pPr>
              <w:rPr>
                <w:rFonts w:eastAsia="Times New Roman"/>
                <w:lang w:val="de-DE"/>
              </w:rPr>
            </w:pPr>
            <w:r w:rsidRPr="45106B57">
              <w:rPr>
                <w:rFonts w:eastAsia="Times New Roman"/>
                <w:color w:val="000000"/>
              </w:rPr>
              <w:t>941/1/2018</w:t>
            </w:r>
          </w:p>
        </w:tc>
      </w:tr>
      <w:tr w:rsidR="00A75947">
        <w:trPr>
          <w:trHeight w:val="522"/>
        </w:trPr>
        <w:tc>
          <w:tcPr>
            <w:tcW w:w="139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b/>
                <w:bCs/>
              </w:rPr>
            </w:pPr>
            <w:r w:rsidRPr="3096770F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12E3FD">
            <w:pPr>
              <w:pStyle w:val="NoSpacing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Poznać przeszłość 2. Podręcznik dla klasy I liceum i technikum. Zakres podstawowy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12E3FD">
            <w:pPr>
              <w:pStyle w:val="NoSpacing"/>
              <w:spacing w:line="259" w:lineRule="auto"/>
            </w:pPr>
            <w:r w:rsidRPr="3012E3FD">
              <w:rPr>
                <w:rFonts w:eastAsia="Times New Roman"/>
              </w:rPr>
              <w:t>Kucharski A.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2020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12E3FD">
            <w:pPr>
              <w:pStyle w:val="Standard"/>
              <w:spacing w:line="240" w:lineRule="auto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1021/2/2020</w:t>
            </w:r>
          </w:p>
          <w:p w:rsidR="00A75947" w:rsidRDefault="00A75947" w:rsidP="1D7E47BC">
            <w:pPr>
              <w:pStyle w:val="Standard"/>
            </w:pP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Pr="006E5818" w:rsidRDefault="00A75947" w:rsidP="006E5818">
            <w:pPr>
              <w:pStyle w:val="Standard"/>
              <w:spacing w:line="240" w:lineRule="auto"/>
              <w:rPr>
                <w:rFonts w:eastAsia="Times New Roman"/>
              </w:rPr>
            </w:pPr>
            <w:r w:rsidRPr="4B5DFEFF">
              <w:rPr>
                <w:rFonts w:eastAsia="Times New Roman"/>
              </w:rPr>
              <w:t>Historia i teraźniejszość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A21FD80">
            <w:pPr>
              <w:pStyle w:val="Standard"/>
            </w:pPr>
            <w:r w:rsidRPr="1A21FD80">
              <w:rPr>
                <w:rFonts w:eastAsia="Times New Roman"/>
                <w:color w:val="000000"/>
              </w:rPr>
              <w:t>T3/P/HIT/1/2022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A21FD80">
            <w:pPr>
              <w:pStyle w:val="NoSpacing"/>
              <w:rPr>
                <w:rFonts w:eastAsia="Times New Roman"/>
              </w:rPr>
            </w:pPr>
            <w:r w:rsidRPr="1A21FD80">
              <w:rPr>
                <w:rFonts w:eastAsia="Times New Roman"/>
                <w:color w:val="000000"/>
              </w:rPr>
              <w:t>Historia i teraźniejszość.</w:t>
            </w:r>
          </w:p>
          <w:p w:rsidR="00A75947" w:rsidRDefault="00A75947" w:rsidP="1A21FD80">
            <w:pPr>
              <w:pStyle w:val="NoSpacing"/>
              <w:rPr>
                <w:rFonts w:eastAsia="Times New Roman"/>
              </w:rPr>
            </w:pPr>
            <w:r w:rsidRPr="1A21FD80">
              <w:rPr>
                <w:rFonts w:eastAsia="Times New Roman"/>
                <w:color w:val="000000"/>
              </w:rPr>
              <w:t>Część 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A21FD80">
            <w:pPr>
              <w:pStyle w:val="Standard"/>
              <w:spacing w:line="240" w:lineRule="auto"/>
              <w:rPr>
                <w:rFonts w:eastAsia="Times New Roman"/>
              </w:rPr>
            </w:pPr>
            <w:r w:rsidRPr="1A21FD80">
              <w:rPr>
                <w:rFonts w:eastAsia="Times New Roman"/>
                <w:color w:val="000000"/>
              </w:rPr>
              <w:t>Buczyński M.</w:t>
            </w:r>
          </w:p>
          <w:p w:rsidR="00A75947" w:rsidRDefault="00A75947" w:rsidP="4B5DFEFF">
            <w:pPr>
              <w:pStyle w:val="NoSpacing"/>
              <w:spacing w:line="259" w:lineRule="auto"/>
              <w:rPr>
                <w:rFonts w:eastAsia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B5DFEFF">
            <w:pPr>
              <w:pStyle w:val="Standard"/>
              <w:rPr>
                <w:rFonts w:eastAsia="Times New Roman"/>
              </w:rPr>
            </w:pPr>
            <w:r w:rsidRPr="1A21FD80">
              <w:rPr>
                <w:rFonts w:eastAsia="Times New Roman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B5DFEFF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B5DFEFF">
            <w:pPr>
              <w:pStyle w:val="Standard"/>
              <w:rPr>
                <w:rFonts w:eastAsia="Times New Roman"/>
              </w:rPr>
            </w:pPr>
            <w:r w:rsidRPr="1A21FD80">
              <w:rPr>
                <w:rFonts w:eastAsia="Times New Roman"/>
              </w:rPr>
              <w:t>2023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B5DFEFF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T3/P/Ch/1/2019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To jest chemia 2. Chemia organiczna. Podręcznik dla liceum ogólokształcacego i technikum. Zakres podstawowy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FDA6FF3">
            <w:pPr>
              <w:pStyle w:val="NoSpacing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Hassa R.</w:t>
            </w:r>
          </w:p>
          <w:p w:rsidR="00A75947" w:rsidRDefault="00A75947" w:rsidP="4FDA6FF3">
            <w:pPr>
              <w:pStyle w:val="NoSpacing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Mrzigod A.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Mrzigod J.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lang w:val="de-DE"/>
              </w:rPr>
            </w:pPr>
            <w:r w:rsidRPr="4FDA6FF3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lang w:val="de-DE"/>
              </w:rPr>
            </w:pPr>
            <w:r w:rsidRPr="2096AA21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096AA21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2096AA21">
              <w:rPr>
                <w:rFonts w:eastAsia="Times New Roman"/>
              </w:rPr>
              <w:t>994/2/2020</w:t>
            </w:r>
          </w:p>
          <w:p w:rsidR="00A75947" w:rsidRDefault="00A75947" w:rsidP="2096AA21">
            <w:pPr>
              <w:pStyle w:val="Standard"/>
              <w:rPr>
                <w:lang w:val="de-DE"/>
              </w:rPr>
            </w:pP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 xml:space="preserve">Fizyka. Zakres podstawowy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Lehman L., Polesiuk W., Wojewoda G. F.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color w:val="FF0000"/>
              </w:rPr>
            </w:pPr>
            <w:r w:rsidRPr="2096AA21">
              <w:rPr>
                <w:rFonts w:eastAsia="Times New Roman"/>
              </w:rPr>
              <w:t>2020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096AA21">
            <w:pPr>
              <w:pStyle w:val="Standard"/>
            </w:pPr>
            <w:r w:rsidRPr="2096AA21">
              <w:t>999/2/2020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Biologia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 w:rsidRPr="7CFA39C1">
              <w:rPr>
                <w:lang w:val="de-DE"/>
              </w:rPr>
              <w:t>T3/P/B/1/2020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4B5DFEFF">
              <w:rPr>
                <w:rFonts w:eastAsia="Times New Roman"/>
                <w:i/>
                <w:iCs/>
              </w:rPr>
              <w:t>Biologia na czasie 1.</w:t>
            </w:r>
            <w:r w:rsidRPr="4B5DFEFF">
              <w:rPr>
                <w:rFonts w:eastAsia="Times New Roman"/>
              </w:rPr>
              <w:t xml:space="preserve"> Podręcznik dla liceum ogólnokształcącego i technikum, zakres podstawowy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Helmin A. Holeczek J.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1006/1/2019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Geografia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  <w:lang w:val="de-DE"/>
              </w:rPr>
            </w:pPr>
            <w:r w:rsidRPr="3014241C">
              <w:rPr>
                <w:lang w:val="de-DE"/>
              </w:rPr>
              <w:t>T3/P/G/1/2020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i/>
                <w:iCs/>
                <w:lang w:val="de-DE"/>
              </w:rPr>
              <w:t xml:space="preserve">Oblicza geografii </w:t>
            </w:r>
            <w:r w:rsidRPr="3EC94645">
              <w:rPr>
                <w:rFonts w:eastAsia="Times New Roman"/>
                <w:lang w:val="de-DE"/>
              </w:rPr>
              <w:t xml:space="preserve">część 1. </w:t>
            </w:r>
          </w:p>
          <w:p w:rsidR="00A75947" w:rsidRDefault="00A75947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Podręcznik dla liceum ogólnokształcącego i technikum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NoSpacing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Malarz R.</w:t>
            </w:r>
          </w:p>
          <w:p w:rsidR="00A75947" w:rsidRDefault="00A75947" w:rsidP="3EC94645">
            <w:pPr>
              <w:pStyle w:val="NoSpacing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Więckowski M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C94645">
            <w:pPr>
              <w:pStyle w:val="Standard"/>
              <w:rPr>
                <w:rFonts w:eastAsia="Times New Roman"/>
                <w:lang w:val="de-DE"/>
              </w:rPr>
            </w:pPr>
            <w:r w:rsidRPr="3EC94645">
              <w:rPr>
                <w:rFonts w:eastAsia="Times New Roman"/>
                <w:lang w:val="de-DE"/>
              </w:rPr>
              <w:t>983/1/2019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Podstawy przedsiębiorczości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T3/P/Pp/1/2020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428D4C9">
            <w:pPr>
              <w:pStyle w:val="Standard"/>
              <w:spacing w:line="240" w:lineRule="auto"/>
            </w:pPr>
            <w:r w:rsidRPr="2428D4C9">
              <w:rPr>
                <w:rFonts w:eastAsia="Times New Roman"/>
                <w:i/>
                <w:iCs/>
              </w:rPr>
              <w:t xml:space="preserve">Biznes i zarządzanie. Zakres podstawowy. Cz. 1 </w:t>
            </w:r>
            <w:r w:rsidRPr="2428D4C9">
              <w:t xml:space="preserve"> </w:t>
            </w:r>
          </w:p>
          <w:p w:rsidR="00A75947" w:rsidRDefault="00A75947" w:rsidP="2B6C614E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428D4C9">
            <w:pPr>
              <w:rPr>
                <w:rFonts w:eastAsia="Times New Roman"/>
              </w:rPr>
            </w:pPr>
            <w:r w:rsidRPr="2428D4C9">
              <w:rPr>
                <w:rFonts w:eastAsia="Times New Roman"/>
                <w:color w:val="000000"/>
              </w:rPr>
              <w:t>Kawczyńska -Kiełbasa E.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428D4C9">
              <w:rPr>
                <w:rFonts w:eastAsia="Times New Roman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428D4C9">
              <w:rPr>
                <w:rFonts w:eastAsia="Times New Roman"/>
              </w:rPr>
              <w:t>2023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DF76DA4">
            <w:pPr>
              <w:pStyle w:val="Heading2"/>
              <w:shd w:val="clear" w:color="auto" w:fill="FFFFFF"/>
              <w:spacing w:before="120" w:beforeAutospacing="0" w:after="0" w:afterAutospacing="0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2DF76DA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Matematyka 1</w:t>
            </w:r>
          </w:p>
          <w:p w:rsidR="00A75947" w:rsidRDefault="00A75947" w:rsidP="2DF76DA4">
            <w:pPr>
              <w:spacing w:before="120" w:after="0"/>
              <w:textAlignment w:val="top"/>
              <w:rPr>
                <w:rFonts w:eastAsia="Times New Roman"/>
              </w:rPr>
            </w:pPr>
            <w:r w:rsidRPr="2DF76DA4">
              <w:rPr>
                <w:rFonts w:eastAsia="Times New Roman"/>
              </w:rPr>
              <w:t xml:space="preserve">Podręcznik do matematyki dla liceum ogólnokształcącego i technikum. Zakres podstawowy. </w:t>
            </w:r>
          </w:p>
          <w:p w:rsidR="00A75947" w:rsidRDefault="00A75947" w:rsidP="2B6C614E">
            <w:pPr>
              <w:pStyle w:val="Heading2"/>
              <w:shd w:val="clear" w:color="auto" w:fill="FFFFFF"/>
              <w:spacing w:before="120" w:beforeAutospacing="0" w:after="0" w:afterAutospacing="0"/>
              <w:textAlignment w:val="top"/>
              <w:rPr>
                <w:rFonts w:ascii="Calibri" w:hAnsi="Calibri" w:cs="Calibri"/>
                <w:sz w:val="22"/>
                <w:szCs w:val="22"/>
              </w:rPr>
            </w:pPr>
            <w:r w:rsidRPr="2DF76DA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Matematyka 2</w:t>
            </w:r>
            <w:r w:rsidRPr="2DF76DA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A75947" w:rsidRDefault="00A75947" w:rsidP="2B6C614E">
            <w:pPr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rPr>
                <w:rFonts w:eastAsia="Times New Roman"/>
                <w:shd w:val="clear" w:color="auto" w:fill="FFFFFF"/>
              </w:rPr>
            </w:pPr>
            <w:r w:rsidRPr="2B6C614E">
              <w:rPr>
                <w:rFonts w:eastAsia="Times New Roman"/>
                <w:shd w:val="clear" w:color="auto" w:fill="FFFFFF"/>
              </w:rPr>
              <w:t>Babiański</w:t>
            </w:r>
            <w:r w:rsidRPr="2B6C614E">
              <w:rPr>
                <w:rFonts w:eastAsia="Times New Roman"/>
              </w:rPr>
              <w:t xml:space="preserve"> W.</w:t>
            </w:r>
            <w:r w:rsidRPr="2B6C614E">
              <w:rPr>
                <w:rFonts w:eastAsia="Times New Roman"/>
                <w:shd w:val="clear" w:color="auto" w:fill="FFFFFF"/>
              </w:rPr>
              <w:t>, Chańko</w:t>
            </w:r>
            <w:r w:rsidRPr="2B6C614E">
              <w:rPr>
                <w:rFonts w:eastAsia="Times New Roman"/>
              </w:rPr>
              <w:t xml:space="preserve"> L.</w:t>
            </w:r>
            <w:r w:rsidRPr="2B6C614E">
              <w:rPr>
                <w:rFonts w:eastAsia="Times New Roman"/>
                <w:shd w:val="clear" w:color="auto" w:fill="FFFFFF"/>
              </w:rPr>
              <w:t>, Czarnowska</w:t>
            </w:r>
            <w:r w:rsidRPr="2B6C614E">
              <w:rPr>
                <w:rFonts w:eastAsia="Times New Roman"/>
              </w:rPr>
              <w:t xml:space="preserve"> J.,</w:t>
            </w:r>
            <w:r w:rsidRPr="2B6C614E">
              <w:rPr>
                <w:rFonts w:eastAsia="Times New Roman"/>
                <w:shd w:val="clear" w:color="auto" w:fill="FFFFFF"/>
              </w:rPr>
              <w:t xml:space="preserve"> Janocha G.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Nowa Era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DF76DA4">
            <w:pPr>
              <w:pStyle w:val="Standard"/>
              <w:rPr>
                <w:rFonts w:eastAsia="Times New Roman"/>
              </w:rPr>
            </w:pPr>
            <w:r w:rsidRPr="2DF76DA4">
              <w:rPr>
                <w:rFonts w:eastAsia="Times New Roman"/>
              </w:rPr>
              <w:t>2019</w:t>
            </w:r>
          </w:p>
          <w:p w:rsidR="00A75947" w:rsidRDefault="00A75947" w:rsidP="2DF76DA4">
            <w:pPr>
              <w:pStyle w:val="Standard"/>
              <w:rPr>
                <w:rFonts w:eastAsia="Times New Roman"/>
              </w:rPr>
            </w:pPr>
          </w:p>
          <w:p w:rsidR="00A75947" w:rsidRDefault="00A75947" w:rsidP="2DF76DA4">
            <w:pPr>
              <w:pStyle w:val="Standard"/>
              <w:rPr>
                <w:rFonts w:eastAsia="Times New Roman"/>
              </w:rPr>
            </w:pPr>
          </w:p>
          <w:p w:rsidR="00A75947" w:rsidRDefault="00A75947" w:rsidP="2DF76DA4">
            <w:pPr>
              <w:pStyle w:val="Standard"/>
              <w:rPr>
                <w:rFonts w:eastAsia="Times New Roman"/>
              </w:rPr>
            </w:pPr>
          </w:p>
          <w:p w:rsidR="00A75947" w:rsidRDefault="00A75947" w:rsidP="2DF76DA4">
            <w:pPr>
              <w:pStyle w:val="Standard"/>
              <w:rPr>
                <w:rFonts w:eastAsia="Times New Roman"/>
              </w:rPr>
            </w:pPr>
          </w:p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12FDE474">
              <w:rPr>
                <w:rFonts w:eastAsia="Times New Roman"/>
              </w:rPr>
              <w:t>2020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DF76DA4">
            <w:pPr>
              <w:pStyle w:val="Standard"/>
            </w:pPr>
            <w:r w:rsidRPr="2DF76DA4">
              <w:rPr>
                <w:color w:val="000000"/>
              </w:rPr>
              <w:t>971/2/2019</w:t>
            </w:r>
          </w:p>
          <w:p w:rsidR="00A75947" w:rsidRDefault="00A75947" w:rsidP="2DF76DA4">
            <w:pPr>
              <w:pStyle w:val="Standard"/>
              <w:rPr>
                <w:color w:val="000000"/>
              </w:rPr>
            </w:pPr>
          </w:p>
          <w:p w:rsidR="00A75947" w:rsidRDefault="00A75947" w:rsidP="2DF76DA4">
            <w:pPr>
              <w:pStyle w:val="Standard"/>
              <w:rPr>
                <w:color w:val="000000"/>
              </w:rPr>
            </w:pPr>
          </w:p>
          <w:p w:rsidR="00A75947" w:rsidRDefault="00A75947" w:rsidP="2DF76DA4">
            <w:pPr>
              <w:pStyle w:val="Standard"/>
              <w:rPr>
                <w:color w:val="000000"/>
              </w:rPr>
            </w:pPr>
          </w:p>
          <w:p w:rsidR="00A75947" w:rsidRDefault="00A75947" w:rsidP="2DF76DA4">
            <w:pPr>
              <w:pStyle w:val="Standard"/>
              <w:rPr>
                <w:color w:val="000000"/>
              </w:rPr>
            </w:pPr>
          </w:p>
          <w:p w:rsidR="00A75947" w:rsidRDefault="00A75947" w:rsidP="2B6C614E">
            <w:pPr>
              <w:pStyle w:val="Standard"/>
            </w:pPr>
            <w:r w:rsidRPr="12FDE474">
              <w:rPr>
                <w:color w:val="000000"/>
              </w:rPr>
              <w:t>971/2/2020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r w:rsidRPr="363B8B0B">
              <w:rPr>
                <w:i/>
                <w:iCs/>
              </w:rPr>
              <w:t xml:space="preserve">Informatyka 1- </w:t>
            </w:r>
            <w:r w:rsidRPr="363B8B0B">
              <w:t>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363B8B0B">
              <w:rPr>
                <w:rFonts w:eastAsia="Times New Roman"/>
              </w:rPr>
              <w:t>Koba G.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363B8B0B">
              <w:rPr>
                <w:rFonts w:eastAsia="Times New Roman"/>
              </w:rPr>
              <w:t>Migra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rFonts w:eastAsia="Times New Roman"/>
              </w:rPr>
            </w:pPr>
            <w:r w:rsidRPr="363B8B0B">
              <w:rPr>
                <w:rFonts w:eastAsia="Times New Roman"/>
              </w:rPr>
              <w:t>2022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rPr>
                <w:sz w:val="21"/>
                <w:szCs w:val="21"/>
              </w:rPr>
            </w:pPr>
            <w:r w:rsidRPr="363B8B0B">
              <w:rPr>
                <w:sz w:val="21"/>
                <w:szCs w:val="21"/>
              </w:rPr>
              <w:t>1142/1/2022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</w:pPr>
            <w:r>
              <w:t>Materiały własne nauczyciela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----------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-------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</w:pPr>
            <w:r>
              <w:t>Język niemiecki zawodowy w branży turystyczno – hotelarskiej</w:t>
            </w:r>
          </w:p>
          <w:p w:rsidR="00A75947" w:rsidRDefault="00A75947" w:rsidP="095EEA40">
            <w:pPr>
              <w:pStyle w:val="Bezodstpw1"/>
              <w:rPr>
                <w:lang w:val="de-DE"/>
              </w:rPr>
            </w:pPr>
            <w:r w:rsidRPr="095EEA40">
              <w:rPr>
                <w:lang w:val="de-DE"/>
              </w:rPr>
              <w:t>„Deutsch fur Profis”</w:t>
            </w:r>
          </w:p>
          <w:p w:rsidR="00A75947" w:rsidRDefault="00A75947">
            <w:pPr>
              <w:pStyle w:val="Bezodstpw1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</w:pPr>
            <w:r>
              <w:t>Lipczak A.</w:t>
            </w:r>
          </w:p>
          <w:p w:rsidR="00A75947" w:rsidRDefault="00A75947">
            <w:pPr>
              <w:pStyle w:val="Bezodstpw1"/>
            </w:pPr>
            <w:r>
              <w:t>Ławniczak M.</w:t>
            </w:r>
          </w:p>
          <w:p w:rsidR="00A75947" w:rsidRDefault="00A75947">
            <w:pPr>
              <w:pStyle w:val="Bezodstpw1"/>
            </w:pPr>
            <w:r>
              <w:t>Olech K.</w:t>
            </w:r>
          </w:p>
          <w:p w:rsidR="00A75947" w:rsidRDefault="00A75947">
            <w:pPr>
              <w:pStyle w:val="Bezodstpw1"/>
              <w:rPr>
                <w:lang w:val="de-D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</w:pPr>
            <w:r w:rsidRPr="095EEA40">
              <w:rPr>
                <w:rFonts w:eastAsia="Times New Roman"/>
                <w:lang w:val="de-DE"/>
              </w:rPr>
              <w:t>Lektorklett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095EEA40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Rozszerzony</w:t>
            </w:r>
          </w:p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095EEA40">
              <w:rPr>
                <w:rFonts w:ascii="F" w:hAnsi="F" w:cs="F"/>
                <w:lang w:val="de-DE"/>
              </w:rPr>
              <w:t>2013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095EEA40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161202</w:t>
            </w:r>
          </w:p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ładunków w portach i terminalach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 xml:space="preserve"> Organizacja i prowadzenie prac związanych z przeładunkiem oraz magazynowaniem towarów w portach i terminalach. Cz.1 i 2</w:t>
            </w: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  <w:r w:rsidRPr="601E9088">
              <w:rPr>
                <w:rFonts w:eastAsia="Times New Roman"/>
              </w:rPr>
              <w:t>Zbiór zadań - obsługa ładunków w portach i terminalach</w:t>
            </w:r>
          </w:p>
          <w:p w:rsidR="00A75947" w:rsidRDefault="00A75947" w:rsidP="2B6C614E">
            <w:pPr>
              <w:pStyle w:val="Bezodstpw1"/>
              <w:rPr>
                <w:rFonts w:eastAsia="Times New Roman"/>
                <w:caps/>
                <w:sz w:val="20"/>
                <w:szCs w:val="20"/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Bezodstpw1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Śliżewska J.</w:t>
            </w:r>
          </w:p>
          <w:p w:rsidR="00A75947" w:rsidRDefault="00A75947" w:rsidP="601E9088">
            <w:pPr>
              <w:pStyle w:val="Bezodstpw1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Stochaj J</w:t>
            </w:r>
          </w:p>
          <w:p w:rsidR="00A75947" w:rsidRDefault="00A75947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A75947" w:rsidRDefault="00A75947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A75947" w:rsidRDefault="00A75947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A75947" w:rsidRDefault="00A75947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A75947" w:rsidRDefault="00A75947" w:rsidP="601E9088">
            <w:pPr>
              <w:pStyle w:val="Bezodstpw1"/>
              <w:rPr>
                <w:rFonts w:eastAsia="Times New Roman"/>
                <w:lang w:val="de-DE"/>
              </w:rPr>
            </w:pPr>
          </w:p>
          <w:p w:rsidR="00A75947" w:rsidRDefault="00A75947" w:rsidP="2B6C614E">
            <w:pPr>
              <w:pStyle w:val="Bezodstpw1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Sarzalska Monika.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spacing w:after="0" w:line="100" w:lineRule="atLeast"/>
              <w:rPr>
                <w:rFonts w:eastAsia="Times New Roman"/>
                <w:sz w:val="18"/>
                <w:szCs w:val="18"/>
                <w:lang w:val="de-DE"/>
              </w:rPr>
            </w:pPr>
            <w:r w:rsidRPr="2B6C614E">
              <w:rPr>
                <w:rFonts w:eastAsia="Times New Roman"/>
                <w:sz w:val="18"/>
                <w:szCs w:val="18"/>
                <w:lang w:val="de-DE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--------------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2019</w:t>
            </w: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spacing w:after="0" w:line="100" w:lineRule="atLeast"/>
              <w:rPr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03102887">
            <w:pPr>
              <w:pStyle w:val="Standard"/>
              <w:spacing w:after="0" w:line="100" w:lineRule="atLeast"/>
              <w:rPr>
                <w:lang w:val="de-DE"/>
              </w:rPr>
            </w:pPr>
            <w:r w:rsidRPr="03102887">
              <w:rPr>
                <w:color w:val="4A4848"/>
                <w:sz w:val="21"/>
                <w:szCs w:val="21"/>
                <w:lang w:val="de-DE"/>
              </w:rPr>
              <w:t>ISBN: 9788302181962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podróżnych w portach i terminalach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Obsługa podróżnych w portach i terminalach –</w:t>
            </w:r>
          </w:p>
          <w:p w:rsidR="00A75947" w:rsidRDefault="00A75947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cz.1 i 2</w:t>
            </w: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  <w:r w:rsidRPr="601E9088">
              <w:t>Zbiór zadań - obsługa podróżnych w portach i terminalach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 xml:space="preserve"> Rożej A.,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Stochaj J.</w:t>
            </w:r>
          </w:p>
          <w:p w:rsidR="00A75947" w:rsidRDefault="00A75947" w:rsidP="601E9088">
            <w:pPr>
              <w:pStyle w:val="NoSpacing"/>
              <w:rPr>
                <w:rFonts w:eastAsia="Times New Roman"/>
              </w:rPr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  <w:r w:rsidRPr="601E9088">
              <w:rPr>
                <w:rFonts w:eastAsia="Times New Roman"/>
              </w:rPr>
              <w:t>Majkowska-Bartczak E.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jc w:val="center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--------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2018</w:t>
            </w: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  <w:r w:rsidRPr="601E9088">
              <w:rPr>
                <w:rFonts w:eastAsia="Times New Roman"/>
              </w:rPr>
              <w:t>2019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1.25.12/2018</w:t>
            </w: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Pracownia obsługi podróżnych w portach i terminalach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Obsługa podróżnych w portach i terminalach –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cz.1 i 2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Rożej A.,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Stochaj J.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WSiP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  <w:r w:rsidRPr="2B6C614E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6C614E">
            <w:pPr>
              <w:pStyle w:val="NoSpacing"/>
              <w:rPr>
                <w:rFonts w:eastAsia="Times New Roman"/>
              </w:rPr>
            </w:pPr>
            <w:r w:rsidRPr="2B6C614E">
              <w:rPr>
                <w:rFonts w:eastAsia="Times New Roman"/>
              </w:rPr>
              <w:t>1.25.12/2018</w:t>
            </w:r>
          </w:p>
          <w:p w:rsidR="00A75947" w:rsidRDefault="00A75947" w:rsidP="2B6C614E">
            <w:pPr>
              <w:pStyle w:val="NoSpacing"/>
              <w:rPr>
                <w:rFonts w:eastAsia="Times New Roman"/>
                <w:lang w:val="de-DE"/>
              </w:rPr>
            </w:pPr>
          </w:p>
        </w:tc>
      </w:tr>
      <w:tr w:rsidR="00A75947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  <w:lang w:val="de-DE"/>
              </w:rPr>
            </w:pPr>
            <w:r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 xml:space="preserve"> Stochaj J.</w:t>
            </w:r>
          </w:p>
          <w:p w:rsidR="00A75947" w:rsidRDefault="00A75947">
            <w:pPr>
              <w:pStyle w:val="NoSpacing"/>
              <w:rPr>
                <w:rFonts w:ascii="F" w:hAnsi="F" w:cs="F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>
              <w:rPr>
                <w:rFonts w:ascii="F" w:hAnsi="F" w:cs="F"/>
              </w:rPr>
              <w:t>------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</w:tbl>
    <w:p w:rsidR="00A75947" w:rsidRDefault="00A75947">
      <w:pPr>
        <w:pStyle w:val="Standard"/>
        <w:rPr>
          <w:rFonts w:ascii="F" w:hAnsi="F" w:cs="F"/>
        </w:rPr>
      </w:pPr>
    </w:p>
    <w:p w:rsidR="00A75947" w:rsidRDefault="00A75947" w:rsidP="647C9684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br w:type="page"/>
      </w:r>
      <w:r w:rsidRPr="647C9684">
        <w:rPr>
          <w:sz w:val="24"/>
          <w:szCs w:val="24"/>
        </w:rPr>
        <w:t>ZESPÓŁ SZKÓŁ GASTRONOMICZNYCH – Technikum nr 3</w:t>
      </w:r>
    </w:p>
    <w:p w:rsidR="00A75947" w:rsidRDefault="00A75947" w:rsidP="647C9684">
      <w:pPr>
        <w:pStyle w:val="Standard"/>
        <w:rPr>
          <w:rFonts w:ascii="F" w:hAnsi="F" w:cs="F"/>
        </w:rPr>
      </w:pPr>
      <w:r w:rsidRPr="2623FE4E">
        <w:rPr>
          <w:sz w:val="24"/>
          <w:szCs w:val="24"/>
        </w:rPr>
        <w:t>Szkolny zestaw podręczników i numerów programów dla klasy</w:t>
      </w:r>
      <w:r w:rsidRPr="2623FE4E">
        <w:rPr>
          <w:b/>
          <w:bCs/>
          <w:sz w:val="24"/>
          <w:szCs w:val="24"/>
        </w:rPr>
        <w:t xml:space="preserve"> – 3 klasa Technikum nr 3   </w:t>
      </w:r>
    </w:p>
    <w:p w:rsidR="00A75947" w:rsidRDefault="00A75947" w:rsidP="647C9684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>Podbudowa programowa: 8 –letnia szkoła podstawowa</w:t>
      </w:r>
    </w:p>
    <w:p w:rsidR="00A75947" w:rsidRDefault="00A75947" w:rsidP="647C9684">
      <w:pPr>
        <w:pStyle w:val="Standard"/>
        <w:rPr>
          <w:rFonts w:ascii="F" w:hAnsi="F" w:cs="F"/>
        </w:rPr>
      </w:pPr>
      <w:r w:rsidRPr="647C9684">
        <w:rPr>
          <w:b/>
          <w:bCs/>
          <w:sz w:val="24"/>
          <w:szCs w:val="24"/>
        </w:rPr>
        <w:t xml:space="preserve"> </w:t>
      </w:r>
      <w:r w:rsidRPr="647C9684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14000" w:type="dxa"/>
        <w:tblInd w:w="-106" w:type="dxa"/>
        <w:tblLook w:val="0000"/>
      </w:tblPr>
      <w:tblGrid>
        <w:gridCol w:w="1886"/>
        <w:gridCol w:w="1901"/>
        <w:gridCol w:w="165"/>
        <w:gridCol w:w="2617"/>
        <w:gridCol w:w="1502"/>
        <w:gridCol w:w="248"/>
        <w:gridCol w:w="1239"/>
        <w:gridCol w:w="1433"/>
        <w:gridCol w:w="1353"/>
        <w:gridCol w:w="90"/>
        <w:gridCol w:w="1566"/>
      </w:tblGrid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Przedmiot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Tytuł podręcznika</w:t>
            </w:r>
          </w:p>
        </w:tc>
        <w:tc>
          <w:tcPr>
            <w:tcW w:w="1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Autor podręcznika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Wydawca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Zakres kształcenia</w:t>
            </w:r>
          </w:p>
        </w:tc>
        <w:tc>
          <w:tcPr>
            <w:tcW w:w="1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Data dopuszczenia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647C9684">
              <w:rPr>
                <w:b/>
                <w:bCs/>
              </w:rPr>
              <w:t>Numer ewidencyjny w wykazie</w:t>
            </w: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  <w:i/>
                <w:iCs/>
              </w:rPr>
              <w:t>Oblicza epok.</w:t>
            </w:r>
            <w:r w:rsidRPr="479F2C4F">
              <w:rPr>
                <w:rFonts w:eastAsia="Times New Roman"/>
              </w:rPr>
              <w:t xml:space="preserve"> Część 3.1 oraz 3.2. Zakres podstawowy i rozszerzony</w:t>
            </w:r>
          </w:p>
          <w:p w:rsidR="00A75947" w:rsidRDefault="00A75947" w:rsidP="479F2C4F">
            <w:pPr>
              <w:pStyle w:val="NoSpacing"/>
            </w:pPr>
          </w:p>
        </w:tc>
        <w:tc>
          <w:tcPr>
            <w:tcW w:w="1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Chemperek D.Kalbarczyk A., Trześniowski D.</w:t>
            </w:r>
          </w:p>
          <w:p w:rsidR="00A75947" w:rsidRDefault="00A75947" w:rsidP="479F2C4F">
            <w:pPr>
              <w:pStyle w:val="NoSpacing"/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WSiP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Podstawowy/</w:t>
            </w:r>
          </w:p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rozszerzony </w:t>
            </w:r>
          </w:p>
          <w:p w:rsidR="00A75947" w:rsidRDefault="00A75947" w:rsidP="479F2C4F">
            <w:pPr>
              <w:pStyle w:val="NoSpacing"/>
            </w:pPr>
          </w:p>
        </w:tc>
        <w:tc>
          <w:tcPr>
            <w:tcW w:w="1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2021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8AC4362">
            <w:pPr>
              <w:pStyle w:val="Standard"/>
              <w:spacing w:line="240" w:lineRule="auto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952/5/2021</w:t>
            </w:r>
          </w:p>
          <w:p w:rsidR="00A75947" w:rsidRDefault="00A75947" w:rsidP="2FECEA5B">
            <w:pPr>
              <w:pStyle w:val="Standard"/>
              <w:spacing w:line="240" w:lineRule="auto"/>
              <w:rPr>
                <w:rFonts w:eastAsia="Times New Roman"/>
              </w:rPr>
            </w:pPr>
            <w:r w:rsidRPr="2FECEA5B">
              <w:rPr>
                <w:rFonts w:eastAsia="Times New Roman"/>
              </w:rPr>
              <w:t>952/6/2021</w:t>
            </w:r>
          </w:p>
          <w:p w:rsidR="00A75947" w:rsidRDefault="00A75947" w:rsidP="18AC4362">
            <w:pPr>
              <w:pStyle w:val="NoSpacing"/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  <w:lang w:val="en-GB"/>
              </w:rPr>
            </w:pPr>
            <w:r w:rsidRPr="615C65FC">
              <w:rPr>
                <w:rFonts w:eastAsia="Times New Roman"/>
                <w:lang w:val="en-GB"/>
              </w:rPr>
              <w:t>Focus 3 second edition</w:t>
            </w:r>
          </w:p>
        </w:tc>
        <w:tc>
          <w:tcPr>
            <w:tcW w:w="1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15C65FC">
            <w:pPr>
              <w:pStyle w:val="NoSpacing"/>
              <w:rPr>
                <w:rFonts w:eastAsia="Times New Roman"/>
                <w:lang w:val="en-GB"/>
              </w:rPr>
            </w:pPr>
            <w:r w:rsidRPr="615C65FC">
              <w:rPr>
                <w:rFonts w:eastAsia="Times New Roman"/>
                <w:lang w:val="en-GB"/>
              </w:rPr>
              <w:t>Sue Kay</w:t>
            </w:r>
          </w:p>
          <w:p w:rsidR="00A75947" w:rsidRDefault="00A75947" w:rsidP="615C65FC">
            <w:pPr>
              <w:pStyle w:val="NoSpacing"/>
              <w:rPr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15C65FC">
              <w:rPr>
                <w:rFonts w:eastAsia="Times New Roman"/>
              </w:rPr>
              <w:t>Pearson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15C65FC">
            <w:pPr>
              <w:pStyle w:val="NoSpacing"/>
              <w:rPr>
                <w:rFonts w:eastAsia="Times New Roman"/>
              </w:rPr>
            </w:pPr>
            <w:r w:rsidRPr="615C65FC">
              <w:rPr>
                <w:rFonts w:eastAsia="Times New Roman"/>
              </w:rPr>
              <w:t>Podstawowy + rozszerzony</w:t>
            </w:r>
          </w:p>
          <w:p w:rsidR="00A75947" w:rsidRDefault="00A75947" w:rsidP="615C65FC">
            <w:pPr>
              <w:pStyle w:val="NoSpacing"/>
            </w:pPr>
          </w:p>
        </w:tc>
        <w:tc>
          <w:tcPr>
            <w:tcW w:w="1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15C65FC">
              <w:rPr>
                <w:rFonts w:eastAsia="Times New Roman"/>
              </w:rPr>
              <w:t>2019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15C65FC">
            <w:pPr>
              <w:pStyle w:val="NoSpacing"/>
            </w:pPr>
            <w:r w:rsidRPr="615C65FC">
              <w:rPr>
                <w:rFonts w:eastAsia="Times New Roman"/>
              </w:rPr>
              <w:t>947/3/2019</w:t>
            </w:r>
          </w:p>
        </w:tc>
      </w:tr>
      <w:tr w:rsidR="00A75947">
        <w:trPr>
          <w:trHeight w:val="847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A75947" w:rsidRDefault="00A75947" w:rsidP="647C9684">
            <w:pPr>
              <w:pStyle w:val="NoSpacing"/>
              <w:rPr>
                <w:rFonts w:ascii="F" w:hAnsi="F" w:cs="F"/>
              </w:rPr>
            </w:pPr>
            <w:r>
              <w:t>III.2</w:t>
            </w:r>
          </w:p>
        </w:tc>
        <w:tc>
          <w:tcPr>
            <w:tcW w:w="2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  <w:r w:rsidRPr="13BDB45E">
              <w:rPr>
                <w:rFonts w:eastAsia="Times New Roman"/>
                <w:lang w:val="de-DE"/>
              </w:rPr>
              <w:t>Perfekt 3</w:t>
            </w:r>
          </w:p>
        </w:tc>
        <w:tc>
          <w:tcPr>
            <w:tcW w:w="1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spacing w:line="240" w:lineRule="auto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 xml:space="preserve"> Jaroszewicz B.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  <w:r w:rsidRPr="13BDB45E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3BDB45E">
            <w:pPr>
              <w:rPr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 xml:space="preserve"> 942/3/2020</w:t>
            </w:r>
          </w:p>
          <w:p w:rsidR="00A75947" w:rsidRDefault="00A75947" w:rsidP="647C9684">
            <w:pPr>
              <w:pStyle w:val="Standard"/>
              <w:rPr>
                <w:rFonts w:eastAsia="Times New Roman"/>
                <w:lang w:val="de-DE"/>
              </w:rPr>
            </w:pPr>
          </w:p>
        </w:tc>
      </w:tr>
      <w:tr w:rsidR="00A75947">
        <w:trPr>
          <w:trHeight w:val="522"/>
        </w:trPr>
        <w:tc>
          <w:tcPr>
            <w:tcW w:w="140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  <w:b/>
                <w:bCs/>
              </w:rPr>
            </w:pPr>
            <w:r w:rsidRPr="647C9684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011747D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2011747D">
              <w:rPr>
                <w:rFonts w:eastAsia="Times New Roman"/>
                <w:color w:val="000000"/>
              </w:rPr>
              <w:t>Poznać przeszłość 3</w:t>
            </w:r>
          </w:p>
          <w:p w:rsidR="00A75947" w:rsidRDefault="00A75947" w:rsidP="2011747D">
            <w:pPr>
              <w:pStyle w:val="Standard"/>
              <w:spacing w:line="240" w:lineRule="auto"/>
            </w:pPr>
          </w:p>
          <w:p w:rsidR="00A75947" w:rsidRDefault="00A75947" w:rsidP="1D7E47BC">
            <w:pPr>
              <w:pStyle w:val="NoSpacing"/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12E3FD">
            <w:pPr>
              <w:pStyle w:val="Standard"/>
              <w:spacing w:line="240" w:lineRule="auto"/>
            </w:pPr>
            <w:r w:rsidRPr="3012E3FD">
              <w:rPr>
                <w:rFonts w:eastAsia="Times New Roman"/>
                <w:color w:val="000000"/>
              </w:rPr>
              <w:t>Kłaczkow J.</w:t>
            </w:r>
          </w:p>
          <w:p w:rsidR="00A75947" w:rsidRDefault="00A75947" w:rsidP="2011747D">
            <w:pPr>
              <w:pStyle w:val="NoSpacing"/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2011747D">
              <w:rPr>
                <w:rFonts w:eastAsia="Times New Roman"/>
              </w:rPr>
              <w:t>Nowa era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podstawowy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1D7E47BC">
              <w:rPr>
                <w:rFonts w:eastAsia="Times New Roman"/>
              </w:rPr>
              <w:t>2021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011747D">
            <w:pPr>
              <w:pStyle w:val="Standard"/>
              <w:spacing w:line="240" w:lineRule="auto"/>
              <w:rPr>
                <w:rFonts w:eastAsia="Times New Roman"/>
              </w:rPr>
            </w:pPr>
            <w:r w:rsidRPr="2011747D">
              <w:rPr>
                <w:rFonts w:eastAsia="Times New Roman"/>
              </w:rPr>
              <w:t>1021/3/2021</w:t>
            </w:r>
          </w:p>
          <w:p w:rsidR="00A75947" w:rsidRDefault="00A75947" w:rsidP="18AC4362">
            <w:pPr>
              <w:pStyle w:val="Standard"/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Chemia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T3/P/Ch/1/2019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</w:rPr>
              <w:t>To jest chemia 2. Chemia organiczna. Podręcznik dla liceum ogólokształcacego i technikum. Zakres podstawowy</w:t>
            </w:r>
          </w:p>
          <w:p w:rsidR="00A75947" w:rsidRDefault="00A75947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  <w:lang w:val="de-DE"/>
              </w:rPr>
              <w:t>Hassa R.</w:t>
            </w:r>
          </w:p>
          <w:p w:rsidR="00A75947" w:rsidRDefault="00A75947" w:rsidP="479F2C4F">
            <w:pPr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  <w:lang w:val="de-DE"/>
              </w:rPr>
              <w:t>Mrzigod A.</w:t>
            </w:r>
          </w:p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  <w:color w:val="000000"/>
                <w:lang w:val="de-DE"/>
              </w:rPr>
            </w:pPr>
            <w:r w:rsidRPr="479F2C4F">
              <w:rPr>
                <w:rFonts w:eastAsia="Times New Roman"/>
                <w:color w:val="000000"/>
                <w:lang w:val="de-DE"/>
              </w:rPr>
              <w:t>Mrzigod J.</w:t>
            </w:r>
          </w:p>
          <w:p w:rsidR="00A75947" w:rsidRDefault="00A75947" w:rsidP="479F2C4F">
            <w:pPr>
              <w:pStyle w:val="NoSpacing"/>
              <w:rPr>
                <w:lang w:val="de-D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</w:rPr>
              <w:t>Nowa era</w:t>
            </w:r>
          </w:p>
          <w:p w:rsidR="00A75947" w:rsidRDefault="00A75947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</w:rPr>
              <w:t>994/2/2020</w:t>
            </w:r>
          </w:p>
          <w:p w:rsidR="00A75947" w:rsidRDefault="00A75947" w:rsidP="479F2C4F">
            <w:pPr>
              <w:pStyle w:val="Standard"/>
              <w:rPr>
                <w:lang w:val="de-DE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Fizyka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T3/P/F/2/2020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Fizyka. Zakres podstawowy</w:t>
            </w:r>
          </w:p>
          <w:p w:rsidR="00A75947" w:rsidRDefault="00A75947" w:rsidP="479F2C4F"/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Lehman L.</w:t>
            </w:r>
          </w:p>
          <w:p w:rsidR="00A75947" w:rsidRDefault="00A75947" w:rsidP="479F2C4F"/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WSiP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2021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8AC4362">
            <w:pPr>
              <w:pStyle w:val="Standard"/>
              <w:spacing w:line="240" w:lineRule="auto"/>
              <w:rPr>
                <w:rFonts w:eastAsia="Times New Roman"/>
              </w:rPr>
            </w:pPr>
            <w:r w:rsidRPr="18AC4362">
              <w:rPr>
                <w:rFonts w:eastAsia="Times New Roman"/>
              </w:rPr>
              <w:t>999/3/2021</w:t>
            </w:r>
          </w:p>
          <w:p w:rsidR="00A75947" w:rsidRDefault="00A75947" w:rsidP="18AC4362">
            <w:pPr>
              <w:pStyle w:val="Standard"/>
              <w:rPr>
                <w:color w:val="FF0000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Biologia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T3/P/B/1/2020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Biologia na czasie 2. Podręcznik dla liceum ogólnokształcącego i technikum, zakres podstawowy</w:t>
            </w:r>
          </w:p>
          <w:p w:rsidR="00A75947" w:rsidRDefault="00A75947" w:rsidP="479F2C4F">
            <w:pPr>
              <w:pStyle w:val="Standard"/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NoSpacing"/>
            </w:pPr>
            <w:r w:rsidRPr="479F2C4F">
              <w:rPr>
                <w:rFonts w:eastAsia="Times New Roman"/>
              </w:rPr>
              <w:t>Anna Helmin, Jolanta Holeczek</w:t>
            </w: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Nowa era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1006/2/2020</w:t>
            </w:r>
          </w:p>
          <w:p w:rsidR="00A75947" w:rsidRDefault="00A75947" w:rsidP="479F2C4F">
            <w:pPr>
              <w:pStyle w:val="Standard"/>
              <w:rPr>
                <w:lang w:val="de-DE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Geografia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T3/P/G/1/2020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479F2C4F">
              <w:rPr>
                <w:rFonts w:eastAsia="Times New Roman"/>
                <w:color w:val="212529"/>
                <w:lang w:val="de-DE"/>
              </w:rPr>
              <w:t>Oblicza geografii 2.</w:t>
            </w:r>
          </w:p>
          <w:p w:rsidR="00A75947" w:rsidRDefault="00A75947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NoSpacing"/>
              <w:rPr>
                <w:color w:val="212529"/>
                <w:lang w:val="de-DE"/>
              </w:rPr>
            </w:pPr>
            <w:r w:rsidRPr="479F2C4F">
              <w:rPr>
                <w:rFonts w:eastAsia="Times New Roman"/>
                <w:color w:val="212529"/>
                <w:lang w:val="de-DE"/>
              </w:rPr>
              <w:t>Tomasz Rachwał, Radosław Uliszak</w:t>
            </w: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Nowa Era</w:t>
            </w:r>
          </w:p>
          <w:p w:rsidR="00A75947" w:rsidRDefault="00A75947" w:rsidP="479F2C4F">
            <w:pPr>
              <w:pStyle w:val="Standard"/>
              <w:rPr>
                <w:lang w:val="de-DE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  <w:lang w:val="de-DE"/>
              </w:rPr>
            </w:pPr>
            <w:r w:rsidRPr="479F2C4F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479F2C4F">
              <w:rPr>
                <w:rFonts w:eastAsia="Times New Roman"/>
                <w:color w:val="212529"/>
                <w:lang w:val="de-DE"/>
              </w:rPr>
              <w:t>983/2/2020</w:t>
            </w:r>
          </w:p>
          <w:p w:rsidR="00A75947" w:rsidRDefault="00A75947" w:rsidP="479F2C4F">
            <w:pPr>
              <w:pStyle w:val="Standard"/>
              <w:rPr>
                <w:lang w:val="de-DE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Podstawy przedsiębiorczości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T3/P/Pp/1/2020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428D4C9">
            <w:pPr>
              <w:pStyle w:val="Standard"/>
              <w:spacing w:line="240" w:lineRule="auto"/>
            </w:pPr>
            <w:r w:rsidRPr="2428D4C9">
              <w:rPr>
                <w:rFonts w:eastAsia="Times New Roman"/>
                <w:i/>
                <w:iCs/>
              </w:rPr>
              <w:t>Biznes i zarządzanie. Zakres podstawowy. Cz. 2</w:t>
            </w:r>
          </w:p>
          <w:p w:rsidR="00A75947" w:rsidRDefault="00A75947" w:rsidP="2428D4C9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A75947" w:rsidRDefault="00A75947" w:rsidP="479F2C4F">
            <w:pPr>
              <w:pStyle w:val="Standard"/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428D4C9">
            <w:r w:rsidRPr="2428D4C9">
              <w:rPr>
                <w:rFonts w:eastAsia="Times New Roman"/>
                <w:color w:val="000000"/>
              </w:rPr>
              <w:t>Kawczyńska -Kiełbasa E.</w:t>
            </w:r>
          </w:p>
          <w:p w:rsidR="00A75947" w:rsidRDefault="00A75947" w:rsidP="2428D4C9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A75947" w:rsidRDefault="00A75947" w:rsidP="479F2C4F">
            <w:pPr>
              <w:pStyle w:val="NoSpacing"/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428D4C9">
            <w:pPr>
              <w:pStyle w:val="Standard"/>
              <w:spacing w:line="240" w:lineRule="auto"/>
              <w:rPr>
                <w:rFonts w:eastAsia="Times New Roman"/>
              </w:rPr>
            </w:pPr>
            <w:r w:rsidRPr="2428D4C9">
              <w:rPr>
                <w:rFonts w:eastAsia="Times New Roman"/>
              </w:rPr>
              <w:t>WSiP</w:t>
            </w:r>
          </w:p>
          <w:p w:rsidR="00A75947" w:rsidRDefault="00A75947" w:rsidP="479F2C4F">
            <w:pPr>
              <w:pStyle w:val="Standard"/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428D4C9">
            <w:pPr>
              <w:pStyle w:val="Standard"/>
              <w:spacing w:line="240" w:lineRule="auto"/>
              <w:rPr>
                <w:rFonts w:eastAsia="Times New Roman"/>
              </w:rPr>
            </w:pPr>
            <w:r w:rsidRPr="2428D4C9">
              <w:rPr>
                <w:rFonts w:eastAsia="Times New Roman"/>
              </w:rPr>
              <w:t>podstawowy</w:t>
            </w:r>
          </w:p>
          <w:p w:rsidR="00A75947" w:rsidRDefault="00A75947" w:rsidP="647C9684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2428D4C9">
              <w:rPr>
                <w:rFonts w:eastAsia="Times New Roman"/>
              </w:rPr>
              <w:t>2023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428D4C9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A75947" w:rsidRDefault="00A75947" w:rsidP="479F2C4F">
            <w:pPr>
              <w:pStyle w:val="Standard"/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28A4C83">
            <w:pPr>
              <w:pStyle w:val="Heading2"/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728A4C83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2</w:t>
            </w:r>
          </w:p>
          <w:p w:rsidR="00A75947" w:rsidRDefault="00A75947" w:rsidP="2DF76DA4">
            <w:pPr>
              <w:spacing w:beforeAutospacing="1" w:afterAutospacing="1" w:line="240" w:lineRule="auto"/>
              <w:rPr>
                <w:rFonts w:eastAsia="Times New Roman"/>
              </w:rPr>
            </w:pPr>
            <w:r w:rsidRPr="2DF76DA4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Wojciech Babiański W., Chańko L,</w:t>
            </w:r>
          </w:p>
          <w:p w:rsidR="00A75947" w:rsidRDefault="00A75947" w:rsidP="2DF76DA4">
            <w:pPr>
              <w:rPr>
                <w:rFonts w:eastAsia="Times New Roman"/>
              </w:rPr>
            </w:pPr>
            <w:r w:rsidRPr="2DF76DA4">
              <w:rPr>
                <w:rFonts w:eastAsia="Times New Roman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Nowa Era</w:t>
            </w:r>
          </w:p>
          <w:p w:rsidR="00A75947" w:rsidRDefault="00A75947" w:rsidP="479F2C4F">
            <w:pPr>
              <w:pStyle w:val="Standard"/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79F2C4F">
            <w:pPr>
              <w:pStyle w:val="Standard"/>
              <w:spacing w:line="240" w:lineRule="auto"/>
              <w:rPr>
                <w:rFonts w:eastAsia="Times New Roman"/>
              </w:rPr>
            </w:pPr>
            <w:r w:rsidRPr="479F2C4F">
              <w:rPr>
                <w:rFonts w:eastAsia="Times New Roman"/>
              </w:rPr>
              <w:t>podstawowy</w:t>
            </w:r>
          </w:p>
          <w:p w:rsidR="00A75947" w:rsidRDefault="00A75947" w:rsidP="479F2C4F">
            <w:pPr>
              <w:pStyle w:val="Standard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28A4C83">
            <w:pPr>
              <w:spacing w:line="240" w:lineRule="auto"/>
            </w:pPr>
            <w:r w:rsidRPr="728A4C83">
              <w:t>2020</w:t>
            </w:r>
          </w:p>
          <w:p w:rsidR="00A75947" w:rsidRDefault="00A75947" w:rsidP="2DF76DA4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A75947" w:rsidRDefault="00A75947" w:rsidP="479F2C4F">
            <w:pPr>
              <w:pStyle w:val="Standard"/>
            </w:pP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pStyle w:val="Standard"/>
              <w:spacing w:line="240" w:lineRule="auto"/>
              <w:rPr>
                <w:color w:val="000000"/>
              </w:rPr>
            </w:pPr>
            <w:r w:rsidRPr="759FAE6F">
              <w:rPr>
                <w:color w:val="000000"/>
              </w:rPr>
              <w:t>971/2/2020</w:t>
            </w:r>
          </w:p>
          <w:p w:rsidR="00A75947" w:rsidRDefault="00A75947" w:rsidP="2DF76DA4">
            <w:pPr>
              <w:pStyle w:val="Standard"/>
              <w:spacing w:line="240" w:lineRule="auto"/>
            </w:pPr>
          </w:p>
          <w:p w:rsidR="00A75947" w:rsidRDefault="00A75947" w:rsidP="479F2C4F">
            <w:pPr>
              <w:pStyle w:val="Standard"/>
              <w:rPr>
                <w:color w:val="000000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Informatyka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ascii="F" w:hAnsi="F" w:cs="F"/>
              </w:rPr>
            </w:pPr>
            <w:r>
              <w:t>T3/P/I/1/2019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r w:rsidRPr="363B8B0B">
              <w:t>Informatyka 1-3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8AC4362">
            <w:pPr>
              <w:pStyle w:val="NoSpacing"/>
            </w:pPr>
            <w:r w:rsidRPr="363B8B0B">
              <w:t>Koba G.</w:t>
            </w: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363B8B0B">
              <w:rPr>
                <w:rFonts w:eastAsia="Times New Roman"/>
              </w:rPr>
              <w:t>Migra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rPr>
                <w:rFonts w:eastAsia="Times New Roman"/>
              </w:rPr>
            </w:pPr>
            <w:r w:rsidRPr="363B8B0B">
              <w:rPr>
                <w:rFonts w:eastAsia="Times New Roman"/>
              </w:rPr>
              <w:t>2022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63B8B0B">
            <w:pPr>
              <w:pStyle w:val="Standard"/>
              <w:spacing w:line="240" w:lineRule="auto"/>
              <w:rPr>
                <w:rFonts w:eastAsia="Times New Roman"/>
              </w:rPr>
            </w:pPr>
            <w:r w:rsidRPr="363B8B0B">
              <w:rPr>
                <w:rFonts w:eastAsia="Times New Roman"/>
              </w:rPr>
              <w:t>1142/1/2022</w:t>
            </w:r>
          </w:p>
          <w:p w:rsidR="00A75947" w:rsidRDefault="00A75947" w:rsidP="18AC4362">
            <w:pPr>
              <w:pStyle w:val="Standard"/>
              <w:rPr>
                <w:sz w:val="21"/>
                <w:szCs w:val="21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</w:pPr>
            <w:r>
              <w:t>Materiały własne nauczyciela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----------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----------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-------</w:t>
            </w: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89BBA3A">
            <w:pPr>
              <w:pStyle w:val="Bezodstpw1"/>
              <w:rPr>
                <w:lang w:val="de-DE"/>
              </w:rPr>
            </w:pPr>
            <w:r w:rsidRPr="289BBA3A">
              <w:rPr>
                <w:lang w:val="de-DE"/>
              </w:rPr>
              <w:t>„Deutsch fur Profis” Transport, Spedycja , Logistyka</w:t>
            </w:r>
          </w:p>
          <w:p w:rsidR="00A75947" w:rsidRDefault="00A75947" w:rsidP="289BBA3A">
            <w:pPr>
              <w:pStyle w:val="Bezodstpw1"/>
              <w:rPr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rPr>
                <w:lang w:val="de-DE"/>
              </w:rPr>
            </w:pPr>
            <w:r w:rsidRPr="289BBA3A">
              <w:rPr>
                <w:lang w:val="de-DE"/>
              </w:rPr>
              <w:t>Jarosz A.</w:t>
            </w: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289BBA3A">
              <w:rPr>
                <w:rFonts w:eastAsia="Times New Roman"/>
                <w:lang w:val="de-DE"/>
              </w:rPr>
              <w:t>LektorKlett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289BBA3A">
              <w:rPr>
                <w:rFonts w:ascii="F" w:hAnsi="F" w:cs="F"/>
                <w:lang w:val="de-DE"/>
              </w:rPr>
              <w:t>2018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18AC4362">
              <w:rPr>
                <w:rFonts w:ascii="F" w:hAnsi="F" w:cs="F"/>
                <w:lang w:val="de-DE"/>
              </w:rPr>
              <w:t>Zeszyt zawodowy</w:t>
            </w: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Obsługa ładunków w portach i terminalach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 xml:space="preserve"> Organizacja i prowadzenie prac związanych z przeładunkiem oraz magazynowaniem towarów w portach i terminalach. Cz.1 i 2</w:t>
            </w:r>
          </w:p>
          <w:p w:rsidR="00A75947" w:rsidRDefault="00A75947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+ zbiór zadań</w:t>
            </w:r>
          </w:p>
          <w:p w:rsidR="00A75947" w:rsidRDefault="00A75947" w:rsidP="647C9684">
            <w:pPr>
              <w:pStyle w:val="Bezodstpw1"/>
              <w:rPr>
                <w:rFonts w:eastAsia="Times New Roman"/>
                <w:caps/>
                <w:sz w:val="20"/>
                <w:szCs w:val="20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Śliżewska J.</w:t>
            </w:r>
          </w:p>
          <w:p w:rsidR="00A75947" w:rsidRDefault="00A75947" w:rsidP="647C9684">
            <w:pPr>
              <w:pStyle w:val="Bezodstpw1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Stochaj J.</w:t>
            </w: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eastAsia="Times New Roman"/>
                <w:sz w:val="18"/>
                <w:szCs w:val="18"/>
                <w:lang w:val="de-DE"/>
              </w:rPr>
            </w:pPr>
            <w:r w:rsidRPr="647C9684">
              <w:rPr>
                <w:rFonts w:eastAsia="Times New Roman"/>
                <w:sz w:val="18"/>
                <w:szCs w:val="18"/>
                <w:lang w:val="de-DE"/>
              </w:rPr>
              <w:t>WSiP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--------------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8AC4362">
            <w:pPr>
              <w:spacing w:after="0" w:line="100" w:lineRule="atLeast"/>
              <w:rPr>
                <w:lang w:val="de-DE"/>
              </w:rPr>
            </w:pPr>
            <w:r w:rsidRPr="18AC4362">
              <w:rPr>
                <w:lang w:val="de-DE"/>
              </w:rPr>
              <w:t>ISBN 9788302181962</w:t>
            </w:r>
          </w:p>
          <w:p w:rsidR="00A75947" w:rsidRDefault="00A75947" w:rsidP="18AC4362">
            <w:pPr>
              <w:pStyle w:val="Standard"/>
              <w:spacing w:after="0" w:line="100" w:lineRule="atLeast"/>
              <w:rPr>
                <w:lang w:val="de-DE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Organizacja obsługi podróżnych w portach i terminalach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Obsługa podróżnych w portach i terminalach –</w:t>
            </w:r>
          </w:p>
          <w:p w:rsidR="00A75947" w:rsidRDefault="00A75947" w:rsidP="601E9088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cz.1 i 2</w:t>
            </w:r>
          </w:p>
          <w:p w:rsidR="00A75947" w:rsidRDefault="00A75947" w:rsidP="601E9088">
            <w:pPr>
              <w:pStyle w:val="NoSpacing"/>
            </w:pPr>
            <w:r w:rsidRPr="601E9088">
              <w:rPr>
                <w:rFonts w:eastAsia="Times New Roman"/>
              </w:rPr>
              <w:t>+zbiór zadań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 xml:space="preserve"> Rożej A.,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Stochaj J.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WSiP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jc w:val="center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--------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2018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1.25.12/2018</w:t>
            </w: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Pracownia obsługi podróżnych w portach i terminalach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Bezodstpw1"/>
              <w:rPr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Obsługa podróżnych w portach i terminalach –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cz.1 i 2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Rożej A.,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Stochaj J.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WSiP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jc w:val="center"/>
              <w:rPr>
                <w:rFonts w:eastAsia="Times New Roman"/>
                <w:lang w:val="de-DE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  <w:r w:rsidRPr="647C9684">
              <w:rPr>
                <w:rFonts w:eastAsia="Times New Roman"/>
                <w:lang w:val="de-DE"/>
              </w:rPr>
              <w:t>2018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eastAsia="Times New Roman"/>
              </w:rPr>
            </w:pPr>
            <w:r w:rsidRPr="647C9684">
              <w:rPr>
                <w:rFonts w:eastAsia="Times New Roman"/>
              </w:rPr>
              <w:t>1.25.12/2018</w:t>
            </w:r>
          </w:p>
          <w:p w:rsidR="00A75947" w:rsidRDefault="00A75947" w:rsidP="647C9684">
            <w:pPr>
              <w:pStyle w:val="NoSpacing"/>
              <w:rPr>
                <w:rFonts w:eastAsia="Times New Roman"/>
                <w:lang w:val="de-DE"/>
              </w:rPr>
            </w:pP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  <w:lang w:val="de-DE"/>
              </w:rPr>
            </w:pPr>
            <w:r w:rsidRPr="647C9684">
              <w:rPr>
                <w:lang w:val="de-DE"/>
              </w:rPr>
              <w:t>T3/P/Tepit/1/2019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A75947" w:rsidRDefault="00A75947" w:rsidP="647C9684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5F9C2A61">
            <w:pPr>
              <w:pStyle w:val="NoSpacing"/>
            </w:pPr>
          </w:p>
          <w:p w:rsidR="00A75947" w:rsidRDefault="00A75947" w:rsidP="5F9C2A61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A75947" w:rsidRDefault="00A75947" w:rsidP="5F9C2A61">
            <w:pPr>
              <w:pStyle w:val="NoSpacing"/>
            </w:pPr>
            <w:r>
              <w:t xml:space="preserve"> Stochaj J.</w:t>
            </w:r>
          </w:p>
          <w:p w:rsidR="00A75947" w:rsidRDefault="00A75947" w:rsidP="5F9C2A61">
            <w:pPr>
              <w:pStyle w:val="NoSpacing"/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647C9684">
              <w:rPr>
                <w:rFonts w:ascii="F" w:hAnsi="F" w:cs="F"/>
              </w:rPr>
              <w:t>------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1.25.12/2018</w:t>
            </w:r>
          </w:p>
        </w:tc>
      </w:tr>
      <w:tr w:rsidR="00A75947"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line="100" w:lineRule="atLeast"/>
            </w:pPr>
            <w:r w:rsidRPr="647C9684">
              <w:t>Pracownia obsługi środków transportu bliskiego w portach i terminalach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EFFB31C">
            <w:pPr>
              <w:pStyle w:val="NoSpacing"/>
              <w:rPr>
                <w:rFonts w:ascii="F" w:hAnsi="F" w:cs="F"/>
                <w:lang w:val="de-DE"/>
              </w:rPr>
            </w:pPr>
            <w:r w:rsidRPr="3EFFB31C">
              <w:rPr>
                <w:lang w:val="de-DE"/>
              </w:rPr>
              <w:t>T3/P/Tepit/1/2019</w:t>
            </w:r>
          </w:p>
          <w:p w:rsidR="00A75947" w:rsidRDefault="00A75947" w:rsidP="647C9684">
            <w:pPr>
              <w:pStyle w:val="NoSpacing"/>
              <w:rPr>
                <w:lang w:val="de-DE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5F9C2A61">
            <w:pPr>
              <w:pStyle w:val="NoSpacing"/>
            </w:pPr>
            <w:r w:rsidRPr="5F9C2A61">
              <w:rPr>
                <w:rFonts w:eastAsia="Times New Roman"/>
              </w:rPr>
              <w:t>Organizacja i prowadzenie prac związanych z przeładunkiem oraz magazynowaniem towarów w portach i terminalach. Cz.1 i 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5F9C2A61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A75947" w:rsidRDefault="00A75947" w:rsidP="5F9C2A61">
            <w:pPr>
              <w:pStyle w:val="NoSpacing"/>
            </w:pPr>
            <w:r>
              <w:t xml:space="preserve"> Stochaj J.</w:t>
            </w:r>
          </w:p>
          <w:p w:rsidR="00A75947" w:rsidRDefault="00A75947" w:rsidP="5F9C2A61">
            <w:pPr>
              <w:pStyle w:val="NoSpacing"/>
            </w:pPr>
          </w:p>
          <w:p w:rsidR="00A75947" w:rsidRDefault="00A75947" w:rsidP="647C9684">
            <w:pPr>
              <w:pStyle w:val="NoSpacing"/>
            </w:pPr>
          </w:p>
        </w:tc>
        <w:tc>
          <w:tcPr>
            <w:tcW w:w="1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NoSpacing"/>
            </w:pPr>
            <w:r w:rsidRPr="5F9C2A61">
              <w:t>WSiP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line="100" w:lineRule="atLeast"/>
              <w:jc w:val="center"/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47C9684">
            <w:pPr>
              <w:pStyle w:val="Standard"/>
              <w:spacing w:line="100" w:lineRule="atLeast"/>
            </w:pPr>
            <w:r w:rsidRPr="5F9C2A61">
              <w:t>2019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8AC4362">
            <w:pPr>
              <w:spacing w:line="100" w:lineRule="atLeast"/>
            </w:pPr>
            <w:r w:rsidRPr="18AC4362">
              <w:t>ISBN 9788302181962</w:t>
            </w:r>
          </w:p>
          <w:p w:rsidR="00A75947" w:rsidRDefault="00A75947" w:rsidP="647C9684">
            <w:pPr>
              <w:pStyle w:val="Standard"/>
              <w:spacing w:line="100" w:lineRule="atLeast"/>
            </w:pPr>
          </w:p>
        </w:tc>
      </w:tr>
    </w:tbl>
    <w:p w:rsidR="00A75947" w:rsidRDefault="00A75947" w:rsidP="647C9684">
      <w:pPr>
        <w:pStyle w:val="Standard"/>
      </w:pPr>
    </w:p>
    <w:p w:rsidR="00A75947" w:rsidRDefault="00A75947" w:rsidP="1D04A756">
      <w:pPr>
        <w:pStyle w:val="Standard"/>
      </w:pPr>
    </w:p>
    <w:p w:rsidR="00A75947" w:rsidRDefault="00A75947" w:rsidP="1D04A756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br w:type="page"/>
      </w:r>
      <w:r w:rsidRPr="1D04A756">
        <w:rPr>
          <w:sz w:val="24"/>
          <w:szCs w:val="24"/>
        </w:rPr>
        <w:t>ZESPÓŁ SZKÓŁ GASTRONOMICZNYCH – Technikum nr 3</w:t>
      </w:r>
    </w:p>
    <w:p w:rsidR="00A75947" w:rsidRDefault="00A75947" w:rsidP="1D04A756">
      <w:pPr>
        <w:pStyle w:val="Standard"/>
        <w:rPr>
          <w:rFonts w:ascii="F" w:hAnsi="F" w:cs="F"/>
        </w:rPr>
      </w:pPr>
      <w:r w:rsidRPr="1D04A756">
        <w:rPr>
          <w:sz w:val="24"/>
          <w:szCs w:val="24"/>
        </w:rPr>
        <w:t>Szkolny zestaw podręczników i numerów programów dla klasy</w:t>
      </w:r>
      <w:r w:rsidRPr="1D04A756">
        <w:rPr>
          <w:b/>
          <w:bCs/>
          <w:sz w:val="24"/>
          <w:szCs w:val="24"/>
        </w:rPr>
        <w:t xml:space="preserve"> – 4 klasa Technikum nr 3   </w:t>
      </w:r>
    </w:p>
    <w:p w:rsidR="00A75947" w:rsidRDefault="00A75947" w:rsidP="1D04A756">
      <w:pPr>
        <w:pStyle w:val="Standard"/>
        <w:rPr>
          <w:rFonts w:ascii="F" w:hAnsi="F" w:cs="F"/>
        </w:rPr>
      </w:pPr>
      <w:r w:rsidRPr="1D04A756">
        <w:rPr>
          <w:b/>
          <w:bCs/>
          <w:sz w:val="24"/>
          <w:szCs w:val="24"/>
        </w:rPr>
        <w:t>Podbudowa programowa: 8 –letnia szkoła podstawowa</w:t>
      </w:r>
    </w:p>
    <w:p w:rsidR="00A75947" w:rsidRDefault="00A75947" w:rsidP="1D04A756">
      <w:pPr>
        <w:pStyle w:val="Standard"/>
        <w:rPr>
          <w:rFonts w:ascii="F" w:hAnsi="F" w:cs="F"/>
        </w:rPr>
      </w:pPr>
      <w:r w:rsidRPr="1D04A756">
        <w:rPr>
          <w:b/>
          <w:bCs/>
          <w:sz w:val="24"/>
          <w:szCs w:val="24"/>
        </w:rPr>
        <w:t xml:space="preserve"> </w:t>
      </w:r>
      <w:r w:rsidRPr="1D04A756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0" w:type="auto"/>
        <w:tblInd w:w="-106" w:type="dxa"/>
        <w:tblLook w:val="0000"/>
      </w:tblPr>
      <w:tblGrid>
        <w:gridCol w:w="1913"/>
        <w:gridCol w:w="1937"/>
        <w:gridCol w:w="38"/>
        <w:gridCol w:w="2675"/>
        <w:gridCol w:w="1537"/>
        <w:gridCol w:w="263"/>
        <w:gridCol w:w="1262"/>
        <w:gridCol w:w="1450"/>
        <w:gridCol w:w="1370"/>
        <w:gridCol w:w="90"/>
        <w:gridCol w:w="1566"/>
      </w:tblGrid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Przedmiot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Numer programu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Tytuł podręcznika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Autor podręcznika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Wydawca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Zakres kształcenia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Data dopuszczenia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1D04A756">
              <w:rPr>
                <w:b/>
                <w:bCs/>
              </w:rPr>
              <w:t>Numer ewidencyjny w wykazie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T3/P/JP/1/2019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C37E4FF">
            <w:pPr>
              <w:pStyle w:val="Standard"/>
              <w:rPr>
                <w:rFonts w:eastAsia="Times New Roman"/>
                <w:b/>
                <w:bCs/>
                <w:color w:val="000000"/>
              </w:rPr>
            </w:pPr>
            <w:r w:rsidRPr="2C37E4FF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2C37E4FF">
              <w:rPr>
                <w:rFonts w:eastAsia="Times New Roman"/>
                <w:color w:val="000000"/>
              </w:rPr>
              <w:t xml:space="preserve"> Część 4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Chemperek D.Kalbarczyk A., Trześniowski D.</w:t>
            </w:r>
          </w:p>
          <w:p w:rsidR="00A75947" w:rsidRDefault="00A75947" w:rsidP="1D04A756">
            <w:pPr>
              <w:pStyle w:val="NoSpacing"/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Podstawowy/</w:t>
            </w:r>
          </w:p>
          <w:p w:rsidR="00A75947" w:rsidRDefault="00A75947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rozszerzony </w:t>
            </w:r>
          </w:p>
          <w:p w:rsidR="00A75947" w:rsidRDefault="00A75947" w:rsidP="1D04A756">
            <w:pPr>
              <w:pStyle w:val="NoSpacing"/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7B7BFC58">
              <w:rPr>
                <w:rFonts w:eastAsia="Times New Roman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DF76DA4">
            <w:pPr>
              <w:pStyle w:val="Standard"/>
              <w:spacing w:line="240" w:lineRule="auto"/>
            </w:pPr>
            <w:r w:rsidRPr="2DF76DA4">
              <w:rPr>
                <w:rFonts w:eastAsia="Times New Roman"/>
                <w:color w:val="000000"/>
              </w:rPr>
              <w:t>952/7/2022</w:t>
            </w:r>
          </w:p>
          <w:p w:rsidR="00A75947" w:rsidRDefault="00A75947" w:rsidP="2DF76DA4">
            <w:pPr>
              <w:pStyle w:val="Standard"/>
              <w:rPr>
                <w:rFonts w:eastAsia="Times New Roman"/>
                <w:color w:val="000000"/>
              </w:rPr>
            </w:pP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T3/P/JA/1/2019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Pr="006E5818" w:rsidRDefault="00A75947" w:rsidP="759FAE6F">
            <w:pPr>
              <w:pStyle w:val="NoSpacing"/>
              <w:rPr>
                <w:rFonts w:eastAsia="Times New Roman"/>
              </w:rPr>
            </w:pPr>
            <w:r w:rsidRPr="006E5818">
              <w:rPr>
                <w:rFonts w:eastAsia="Times New Roman"/>
              </w:rPr>
              <w:t>Focus 3 second edition</w:t>
            </w:r>
          </w:p>
          <w:p w:rsidR="00A75947" w:rsidRPr="006E5818" w:rsidRDefault="00A75947" w:rsidP="759FAE6F">
            <w:pPr>
              <w:pStyle w:val="NoSpacing"/>
            </w:pPr>
          </w:p>
          <w:p w:rsidR="00A75947" w:rsidRPr="006E5818" w:rsidRDefault="00A75947" w:rsidP="759FAE6F">
            <w:pPr>
              <w:pStyle w:val="NoSpacing"/>
            </w:pPr>
          </w:p>
          <w:p w:rsidR="00A75947" w:rsidRPr="006E5818" w:rsidRDefault="00A75947" w:rsidP="759FAE6F">
            <w:pPr>
              <w:pStyle w:val="NoSpacing"/>
            </w:pPr>
            <w:r w:rsidRPr="006E5818">
              <w:rPr>
                <w:rFonts w:eastAsia="Times New Roman"/>
              </w:rPr>
              <w:t xml:space="preserve">Repetytorium. Podręcznik do szkół ponadpodstawowych 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  <w:lang w:val="en-GB"/>
              </w:rPr>
            </w:pPr>
            <w:r w:rsidRPr="1D04A756">
              <w:rPr>
                <w:rFonts w:eastAsia="Times New Roman"/>
                <w:lang w:val="en-GB"/>
              </w:rPr>
              <w:t>Sue Kay</w:t>
            </w:r>
          </w:p>
          <w:p w:rsidR="00A75947" w:rsidRDefault="00A75947" w:rsidP="759FAE6F">
            <w:pPr>
              <w:pStyle w:val="NoSpacing"/>
              <w:rPr>
                <w:lang w:val="en-GB"/>
              </w:rPr>
            </w:pPr>
          </w:p>
          <w:p w:rsidR="00A75947" w:rsidRDefault="00A75947" w:rsidP="759FAE6F">
            <w:pPr>
              <w:pStyle w:val="NoSpacing"/>
              <w:rPr>
                <w:lang w:val="en-GB"/>
              </w:rPr>
            </w:pPr>
          </w:p>
          <w:p w:rsidR="00A75947" w:rsidRDefault="00A75947" w:rsidP="1D04A756">
            <w:pPr>
              <w:pStyle w:val="NoSpacing"/>
              <w:rPr>
                <w:lang w:val="en-GB"/>
              </w:rPr>
            </w:pPr>
            <w:r w:rsidRPr="759FAE6F">
              <w:rPr>
                <w:lang w:val="en-GB"/>
              </w:rPr>
              <w:t>Rosińska Marta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pStyle w:val="NoSpacing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Pearson</w:t>
            </w:r>
          </w:p>
          <w:p w:rsidR="00A75947" w:rsidRDefault="00A75947" w:rsidP="759FAE6F">
            <w:pPr>
              <w:pStyle w:val="NoSpacing"/>
            </w:pPr>
          </w:p>
          <w:p w:rsidR="00A75947" w:rsidRDefault="00A75947" w:rsidP="759FAE6F">
            <w:pPr>
              <w:pStyle w:val="NoSpacing"/>
            </w:pPr>
          </w:p>
          <w:p w:rsidR="00A75947" w:rsidRDefault="00A75947" w:rsidP="759FAE6F">
            <w:pPr>
              <w:pStyle w:val="NoSpacing"/>
            </w:pPr>
            <w:r w:rsidRPr="759FAE6F">
              <w:rPr>
                <w:rFonts w:eastAsia="Times New Roman"/>
              </w:rPr>
              <w:t>Macmillan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 + rozszerzony</w:t>
            </w:r>
          </w:p>
          <w:p w:rsidR="00A75947" w:rsidRDefault="00A75947" w:rsidP="1D04A756">
            <w:pPr>
              <w:pStyle w:val="NoSpacing"/>
            </w:pP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pStyle w:val="NoSpacing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2019</w:t>
            </w:r>
          </w:p>
          <w:p w:rsidR="00A75947" w:rsidRDefault="00A75947" w:rsidP="759FAE6F">
            <w:pPr>
              <w:pStyle w:val="NoSpacing"/>
            </w:pPr>
          </w:p>
          <w:p w:rsidR="00A75947" w:rsidRDefault="00A75947" w:rsidP="759FAE6F">
            <w:pPr>
              <w:pStyle w:val="NoSpacing"/>
            </w:pPr>
          </w:p>
          <w:p w:rsidR="00A75947" w:rsidRDefault="00A75947" w:rsidP="759FAE6F">
            <w:pPr>
              <w:pStyle w:val="NoSpacing"/>
            </w:pPr>
            <w:r w:rsidRPr="759FAE6F">
              <w:rPr>
                <w:rFonts w:eastAsia="Times New Roman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B359E58">
            <w:pPr>
              <w:pStyle w:val="NoSpacing"/>
            </w:pPr>
            <w:r w:rsidRPr="2B359E58">
              <w:rPr>
                <w:rFonts w:eastAsia="Times New Roman"/>
              </w:rPr>
              <w:t>947/3/2019</w:t>
            </w:r>
          </w:p>
          <w:p w:rsidR="00A75947" w:rsidRDefault="00A75947" w:rsidP="2B359E58">
            <w:pPr>
              <w:pStyle w:val="NoSpacing"/>
              <w:rPr>
                <w:rFonts w:eastAsia="Times New Roman"/>
              </w:rPr>
            </w:pPr>
          </w:p>
          <w:p w:rsidR="00A75947" w:rsidRDefault="00A75947" w:rsidP="2B359E58">
            <w:pPr>
              <w:pStyle w:val="NoSpacing"/>
              <w:rPr>
                <w:rFonts w:eastAsia="Times New Roman"/>
              </w:rPr>
            </w:pPr>
          </w:p>
          <w:p w:rsidR="00A75947" w:rsidRDefault="00A75947" w:rsidP="2B359E58">
            <w:pPr>
              <w:rPr>
                <w:rFonts w:eastAsia="Times New Roman"/>
              </w:rPr>
            </w:pPr>
            <w:r w:rsidRPr="2B359E58">
              <w:rPr>
                <w:rFonts w:eastAsia="Times New Roman"/>
                <w:color w:val="000000"/>
              </w:rPr>
              <w:t>1139/2022</w:t>
            </w:r>
          </w:p>
          <w:p w:rsidR="00A75947" w:rsidRDefault="00A75947" w:rsidP="2B359E58">
            <w:pPr>
              <w:pStyle w:val="NoSpacing"/>
              <w:rPr>
                <w:rFonts w:eastAsia="Times New Roman"/>
              </w:rPr>
            </w:pPr>
          </w:p>
        </w:tc>
      </w:tr>
      <w:tr w:rsidR="00A75947">
        <w:trPr>
          <w:trHeight w:val="84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III.2</w:t>
            </w: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T3/P/JN/1/2019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Perfekt 4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spacing w:line="240" w:lineRule="auto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 xml:space="preserve"> Jaroszewicz B.</w:t>
            </w:r>
          </w:p>
          <w:p w:rsidR="00A75947" w:rsidRDefault="00A75947" w:rsidP="1D04A756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rPr>
                <w:lang w:val="de-DE"/>
              </w:rPr>
            </w:pPr>
            <w:r w:rsidRPr="759FAE6F">
              <w:rPr>
                <w:rFonts w:eastAsia="Times New Roman"/>
                <w:color w:val="212529"/>
                <w:sz w:val="24"/>
                <w:szCs w:val="24"/>
                <w:lang w:val="de-DE"/>
              </w:rPr>
              <w:t>942/4/2021</w:t>
            </w:r>
          </w:p>
          <w:p w:rsidR="00A75947" w:rsidRDefault="00A75947" w:rsidP="1D04A756">
            <w:pPr>
              <w:pStyle w:val="Standard"/>
              <w:rPr>
                <w:rFonts w:eastAsia="Times New Roman"/>
                <w:lang w:val="de-DE"/>
              </w:rPr>
            </w:pPr>
          </w:p>
        </w:tc>
      </w:tr>
      <w:tr w:rsidR="00A75947">
        <w:trPr>
          <w:trHeight w:val="522"/>
        </w:trPr>
        <w:tc>
          <w:tcPr>
            <w:tcW w:w="1400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  <w:b/>
                <w:bCs/>
              </w:rPr>
            </w:pPr>
            <w:r w:rsidRPr="1D04A756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012E3FD">
            <w:pPr>
              <w:pStyle w:val="Standard"/>
              <w:spacing w:line="240" w:lineRule="auto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Poznać przeszłość 4. Podręcznik dla klasy I liceum i technikum. Zakres podstawowy</w:t>
            </w:r>
          </w:p>
          <w:p w:rsidR="00A75947" w:rsidRDefault="00A75947" w:rsidP="1D04A756">
            <w:pPr>
              <w:pStyle w:val="NoSpacing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7B7BFC58">
              <w:rPr>
                <w:rFonts w:eastAsia="Times New Roman"/>
              </w:rPr>
              <w:t>Kłaczkow J.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</w:rPr>
            </w:pPr>
            <w:r w:rsidRPr="3012E3FD">
              <w:rPr>
                <w:rFonts w:eastAsia="Times New Roman"/>
              </w:rPr>
              <w:t>2022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B7BFC58">
            <w:pPr>
              <w:pStyle w:val="Standard"/>
              <w:spacing w:line="240" w:lineRule="auto"/>
              <w:rPr>
                <w:rFonts w:eastAsia="Times New Roman"/>
              </w:rPr>
            </w:pPr>
            <w:r w:rsidRPr="7B7BFC58">
              <w:rPr>
                <w:rFonts w:eastAsia="Times New Roman"/>
              </w:rPr>
              <w:t>1021/4/2022</w:t>
            </w:r>
          </w:p>
          <w:p w:rsidR="00A75947" w:rsidRDefault="00A75947" w:rsidP="1D04A756">
            <w:pPr>
              <w:pStyle w:val="Standard"/>
            </w:pP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Standard"/>
            </w:pPr>
            <w:r>
              <w:t>Wiedza o społeczeństwie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3B1077DB">
              <w:rPr>
                <w:lang w:val="de-DE"/>
              </w:rPr>
              <w:t>T3/P/Wos/1/2019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C37E4FF">
            <w:pPr>
              <w:pStyle w:val="Standard"/>
              <w:spacing w:line="240" w:lineRule="auto"/>
              <w:rPr>
                <w:lang w:val="de-DE"/>
              </w:rPr>
            </w:pPr>
            <w:r w:rsidRPr="2C37E4FF">
              <w:rPr>
                <w:rFonts w:eastAsia="Times New Roman"/>
                <w:color w:val="000000"/>
              </w:rPr>
              <w:t>W centrum Uwagi</w:t>
            </w:r>
          </w:p>
          <w:p w:rsidR="00A75947" w:rsidRDefault="00A75947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C37E4FF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2C37E4FF">
              <w:rPr>
                <w:rFonts w:eastAsia="Times New Roman"/>
                <w:color w:val="000000"/>
                <w:lang w:val="de-DE"/>
              </w:rPr>
              <w:t>Janicki A.</w:t>
            </w:r>
          </w:p>
          <w:p w:rsidR="00A75947" w:rsidRDefault="00A75947" w:rsidP="1D04A756">
            <w:pPr>
              <w:pStyle w:val="NoSpacing"/>
              <w:rPr>
                <w:lang w:val="de-DE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C37E4FF">
            <w:pPr>
              <w:pStyle w:val="Standard"/>
            </w:pPr>
            <w:r w:rsidRPr="2C37E4FF">
              <w:rPr>
                <w:rFonts w:eastAsia="Times New Roman"/>
              </w:rPr>
              <w:t>Nowa Era</w:t>
            </w:r>
          </w:p>
          <w:p w:rsidR="00A75947" w:rsidRDefault="00A75947" w:rsidP="2C37E4FF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A75947" w:rsidRDefault="00A75947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  <w:lang w:val="de-DE"/>
              </w:rPr>
            </w:pPr>
            <w:r w:rsidRPr="2C37E4FF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  <w:lang w:val="de-DE"/>
              </w:rPr>
            </w:pPr>
            <w:r w:rsidRPr="2C37E4FF">
              <w:rPr>
                <w:rFonts w:eastAsia="Times New Roman"/>
                <w:lang w:val="de-DE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C37E4FF">
            <w:pPr>
              <w:pStyle w:val="Standard"/>
              <w:spacing w:line="240" w:lineRule="auto"/>
            </w:pPr>
            <w:r w:rsidRPr="2C37E4FF">
              <w:rPr>
                <w:rFonts w:eastAsia="Times New Roman"/>
                <w:color w:val="000000"/>
              </w:rPr>
              <w:t>1034/1/2019</w:t>
            </w:r>
          </w:p>
          <w:p w:rsidR="00A75947" w:rsidRDefault="00A75947" w:rsidP="2C37E4FF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Biologia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T3/P/B/1/2020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Standard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Biologia na czasie 2. Podręcznik dla liceum ogólnokształcącego i technikum, zakres podstawowy</w:t>
            </w:r>
          </w:p>
          <w:p w:rsidR="00A75947" w:rsidRDefault="00A75947" w:rsidP="601E9088">
            <w:pPr>
              <w:pStyle w:val="Standard"/>
            </w:pPr>
          </w:p>
          <w:p w:rsidR="00A75947" w:rsidRDefault="00A75947" w:rsidP="601E9088">
            <w:pPr>
              <w:pStyle w:val="Standard"/>
            </w:pPr>
            <w:r w:rsidRPr="601E9088">
              <w:rPr>
                <w:rFonts w:eastAsia="Times New Roman"/>
              </w:rPr>
              <w:t xml:space="preserve">Biologia na czasie 3 </w:t>
            </w:r>
          </w:p>
          <w:p w:rsidR="00A75947" w:rsidRDefault="00A75947" w:rsidP="1D04A756">
            <w:pPr>
              <w:pStyle w:val="Standard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NoSpacing"/>
            </w:pPr>
            <w:r w:rsidRPr="601E9088">
              <w:rPr>
                <w:rFonts w:eastAsia="Times New Roman"/>
              </w:rPr>
              <w:t>Anna Helmin, Jolanta Holeczek</w:t>
            </w: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601E9088">
            <w:pPr>
              <w:pStyle w:val="NoSpacing"/>
            </w:pPr>
          </w:p>
          <w:p w:rsidR="00A75947" w:rsidRDefault="00A75947" w:rsidP="1D04A756">
            <w:pPr>
              <w:pStyle w:val="NoSpacing"/>
            </w:pPr>
            <w:r w:rsidRPr="601E9088">
              <w:rPr>
                <w:rFonts w:eastAsia="Times New Roman"/>
              </w:rPr>
              <w:t>Jolanta Holeczek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Nowa era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Standard"/>
              <w:rPr>
                <w:rFonts w:eastAsia="Times New Roman"/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2020</w:t>
            </w: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rPr>
                <w:lang w:val="de-DE"/>
              </w:rPr>
            </w:pPr>
            <w:r w:rsidRPr="601E9088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1006/2/2020</w:t>
            </w: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601E9088">
            <w:pPr>
              <w:pStyle w:val="Standard"/>
              <w:rPr>
                <w:lang w:val="de-DE"/>
              </w:rPr>
            </w:pPr>
          </w:p>
          <w:p w:rsidR="00A75947" w:rsidRDefault="00A75947" w:rsidP="1D04A756">
            <w:pPr>
              <w:pStyle w:val="Standard"/>
              <w:rPr>
                <w:lang w:val="de-DE"/>
              </w:rPr>
            </w:pPr>
            <w:r w:rsidRPr="601E9088">
              <w:rPr>
                <w:lang w:val="de-DE"/>
              </w:rPr>
              <w:t>1006/3/2021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Geografia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T3/P/G/1/2020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601E9088">
            <w:pPr>
              <w:pStyle w:val="Standard"/>
              <w:spacing w:line="240" w:lineRule="auto"/>
              <w:rPr>
                <w:rFonts w:eastAsia="Times New Roman"/>
                <w:color w:val="212529"/>
                <w:lang w:val="de-DE"/>
              </w:rPr>
            </w:pPr>
            <w:r w:rsidRPr="601E9088">
              <w:rPr>
                <w:rFonts w:eastAsia="Times New Roman"/>
                <w:color w:val="212529"/>
                <w:lang w:val="de-DE"/>
              </w:rPr>
              <w:t>Oblicza geografii 3</w:t>
            </w:r>
          </w:p>
          <w:p w:rsidR="00A75947" w:rsidRDefault="00A75947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14D1F8C">
            <w:pPr>
              <w:pStyle w:val="NoSpacing"/>
              <w:rPr>
                <w:lang w:val="de-DE"/>
              </w:rPr>
            </w:pPr>
            <w:r w:rsidRPr="714D1F8C">
              <w:rPr>
                <w:rFonts w:eastAsia="Times New Roman"/>
                <w:color w:val="212529"/>
                <w:sz w:val="24"/>
                <w:szCs w:val="24"/>
                <w:lang w:val="de-DE"/>
              </w:rPr>
              <w:t>Czesław Adamiak, Marcin Świtoniak,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240" w:lineRule="auto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Nowa Era</w:t>
            </w:r>
          </w:p>
          <w:p w:rsidR="00A75947" w:rsidRDefault="00A75947" w:rsidP="1D04A756">
            <w:pPr>
              <w:pStyle w:val="Standard"/>
              <w:rPr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  <w:lang w:val="de-DE"/>
              </w:rPr>
            </w:pPr>
            <w:r w:rsidRPr="714D1F8C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14D1F8C">
            <w:pPr>
              <w:pStyle w:val="Standard"/>
              <w:spacing w:line="240" w:lineRule="auto"/>
              <w:rPr>
                <w:lang w:val="de-DE"/>
              </w:rPr>
            </w:pPr>
            <w:r w:rsidRPr="714D1F8C">
              <w:rPr>
                <w:color w:val="212529"/>
                <w:sz w:val="24"/>
                <w:szCs w:val="24"/>
                <w:lang w:val="de-DE"/>
              </w:rPr>
              <w:t>983/3/2021</w:t>
            </w:r>
          </w:p>
          <w:p w:rsidR="00A75947" w:rsidRDefault="00A75947" w:rsidP="1D04A756">
            <w:pPr>
              <w:pStyle w:val="Standard"/>
              <w:rPr>
                <w:lang w:val="de-DE"/>
              </w:rPr>
            </w:pP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759FAE6F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3</w:t>
            </w:r>
          </w:p>
          <w:p w:rsidR="00A75947" w:rsidRDefault="00A75947" w:rsidP="759FAE6F">
            <w:pPr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Wojciech Babiański W., Chańko L,</w:t>
            </w:r>
          </w:p>
          <w:p w:rsidR="00A75947" w:rsidRDefault="00A75947" w:rsidP="759FAE6F">
            <w:pPr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 xml:space="preserve"> Czarnowska J., Janocha G.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Nowa Era</w:t>
            </w:r>
          </w:p>
          <w:p w:rsidR="00A75947" w:rsidRDefault="00A75947" w:rsidP="1D04A756">
            <w:pPr>
              <w:pStyle w:val="Standard"/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240" w:lineRule="auto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podstawowy</w:t>
            </w:r>
          </w:p>
          <w:p w:rsidR="00A75947" w:rsidRDefault="00A75947" w:rsidP="1D04A756">
            <w:pPr>
              <w:pStyle w:val="Standard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pStyle w:val="Standard"/>
              <w:spacing w:line="240" w:lineRule="auto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2021</w:t>
            </w:r>
          </w:p>
          <w:p w:rsidR="00A75947" w:rsidRDefault="00A75947" w:rsidP="1D04A756">
            <w:pPr>
              <w:pStyle w:val="Standard"/>
            </w:pP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240" w:lineRule="auto"/>
            </w:pPr>
            <w:r w:rsidRPr="759FAE6F">
              <w:t>971/3/2021</w:t>
            </w:r>
          </w:p>
          <w:p w:rsidR="00A75947" w:rsidRDefault="00A75947" w:rsidP="1D04A756">
            <w:pPr>
              <w:pStyle w:val="Standard"/>
              <w:rPr>
                <w:color w:val="000000"/>
              </w:rPr>
            </w:pP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</w:pPr>
            <w:r>
              <w:t>Materiały własne nauczyciela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----------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-------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obcy w eksploatacji portów i terminali (język niemiecki zawodowy)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„Deutsch fur Profis” Transport, Spedycja , Logistyka</w:t>
            </w:r>
          </w:p>
          <w:p w:rsidR="00A75947" w:rsidRDefault="00A75947" w:rsidP="1D04A756">
            <w:pPr>
              <w:pStyle w:val="Bezodstpw1"/>
              <w:rPr>
                <w:lang w:val="de-DE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Jarosz A.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LektorKlett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1D04A756">
              <w:rPr>
                <w:rFonts w:ascii="F" w:hAnsi="F" w:cs="F"/>
                <w:lang w:val="de-DE"/>
              </w:rP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  <w:lang w:val="de-DE"/>
              </w:rPr>
            </w:pPr>
            <w:r w:rsidRPr="1D04A756">
              <w:rPr>
                <w:rFonts w:ascii="F" w:hAnsi="F" w:cs="F"/>
                <w:lang w:val="de-DE"/>
              </w:rPr>
              <w:t>Zeszyt zawodowy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Standard"/>
              <w:spacing w:after="0"/>
            </w:pPr>
            <w:r>
              <w:t>Techniki informatyczne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rFonts w:eastAsia="Times New Roman"/>
                <w:caps/>
                <w:sz w:val="20"/>
                <w:szCs w:val="20"/>
                <w:lang w:val="de-DE"/>
              </w:rPr>
            </w:pPr>
            <w:r w:rsidRPr="4FA7E6C1">
              <w:rPr>
                <w:rFonts w:eastAsia="Times New Roman"/>
                <w:caps/>
                <w:sz w:val="20"/>
                <w:szCs w:val="20"/>
                <w:lang w:val="de-DE"/>
              </w:rPr>
              <w:t>Materiały własne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----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eastAsia="Times New Roman"/>
                <w:sz w:val="18"/>
                <w:szCs w:val="18"/>
                <w:lang w:val="de-DE"/>
              </w:rPr>
            </w:pPr>
            <w:r w:rsidRPr="759FAE6F">
              <w:rPr>
                <w:rFonts w:eastAsia="Times New Roman"/>
                <w:sz w:val="18"/>
                <w:szCs w:val="18"/>
                <w:lang w:val="de-DE"/>
              </w:rPr>
              <w:t>----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1D04A756">
              <w:rPr>
                <w:rFonts w:eastAsia="Times New Roman"/>
                <w:lang w:val="de-DE"/>
              </w:rPr>
              <w:t>--------------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eastAsia="Times New Roman"/>
                <w:lang w:val="de-DE"/>
              </w:rPr>
            </w:pPr>
            <w:r w:rsidRPr="759FAE6F">
              <w:rPr>
                <w:rFonts w:eastAsia="Times New Roman"/>
                <w:lang w:val="de-DE"/>
              </w:rPr>
              <w:t>---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spacing w:after="0" w:line="100" w:lineRule="atLeast"/>
              <w:rPr>
                <w:lang w:val="de-DE"/>
              </w:rPr>
            </w:pPr>
            <w:r w:rsidRPr="759FAE6F">
              <w:rPr>
                <w:lang w:val="de-DE"/>
              </w:rPr>
              <w:t>----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Pracownia obsługi ładunków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Bezodstpw1"/>
              <w:rPr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4FA7E6C1">
            <w:pPr>
              <w:pStyle w:val="NoSpacing"/>
            </w:pPr>
            <w:r w:rsidRPr="4FA7E6C1">
              <w:rPr>
                <w:rFonts w:eastAsia="Times New Roman"/>
              </w:rPr>
              <w:t xml:space="preserve">Zbiór zadań. </w:t>
            </w:r>
            <w:r w:rsidRPr="4FA7E6C1">
              <w:t>Obsługa ładunków w portach i terminalach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Sarzalska M.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jc w:val="center"/>
              <w:rPr>
                <w:rFonts w:eastAsia="Times New Roman"/>
              </w:rPr>
            </w:pPr>
            <w:r w:rsidRPr="1D04A756">
              <w:rPr>
                <w:rFonts w:eastAsia="Times New Roman"/>
              </w:rPr>
              <w:t>--------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601E9088">
              <w:rPr>
                <w:rFonts w:eastAsia="Times New Roman"/>
              </w:rPr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eastAsia="Times New Roman"/>
              </w:rPr>
            </w:pPr>
            <w:r w:rsidRPr="759FAE6F">
              <w:rPr>
                <w:rFonts w:eastAsia="Times New Roman"/>
              </w:rPr>
              <w:t>---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Podstawy organizacji portów i terminali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Obsługa podróżnych w portach i terminalach –</w:t>
            </w:r>
          </w:p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A75947" w:rsidRDefault="00A75947" w:rsidP="1D04A756">
            <w:pPr>
              <w:pStyle w:val="NoSpacing"/>
            </w:pPr>
            <w:r>
              <w:t xml:space="preserve"> Stochaj J.</w:t>
            </w:r>
          </w:p>
          <w:p w:rsidR="00A75947" w:rsidRDefault="00A75947" w:rsidP="1D04A756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1D04A756">
              <w:rPr>
                <w:rFonts w:ascii="F" w:hAnsi="F" w:cs="F"/>
              </w:rPr>
              <w:t>------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2018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pStyle w:val="Standard"/>
              <w:spacing w:after="0" w:line="100" w:lineRule="atLeast"/>
            </w:pPr>
            <w:r w:rsidRPr="759FAE6F">
              <w:rPr>
                <w:color w:val="4A4848"/>
                <w:sz w:val="21"/>
                <w:szCs w:val="21"/>
              </w:rPr>
              <w:t>1.25.12/2018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100" w:lineRule="atLeast"/>
            </w:pPr>
            <w:r w:rsidRPr="1D04A756">
              <w:t>Pracownia obsługi środków transportu bliskiego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  <w:lang w:val="de-DE"/>
              </w:rPr>
            </w:pPr>
            <w:r w:rsidRPr="1D04A756">
              <w:rPr>
                <w:lang w:val="de-DE"/>
              </w:rPr>
              <w:t>T3/P/Tepit/1/2019</w:t>
            </w:r>
          </w:p>
          <w:p w:rsidR="00A75947" w:rsidRDefault="00A75947" w:rsidP="1D04A756">
            <w:pPr>
              <w:pStyle w:val="NoSpacing"/>
              <w:rPr>
                <w:lang w:val="de-DE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</w:pPr>
            <w:r w:rsidRPr="1D04A756">
              <w:rPr>
                <w:rFonts w:eastAsia="Times New Roman"/>
              </w:rPr>
              <w:t>Organizacja i prowadzenie prac związanych z przeładunkiem oraz magazynowaniem towarów w portach i terminalach. Cz.1 i 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A75947" w:rsidRDefault="00A75947" w:rsidP="1D04A756">
            <w:pPr>
              <w:pStyle w:val="NoSpacing"/>
            </w:pPr>
            <w:r>
              <w:t xml:space="preserve"> Stochaj J.</w:t>
            </w:r>
          </w:p>
          <w:p w:rsidR="00A75947" w:rsidRDefault="00A75947" w:rsidP="1D04A756">
            <w:pPr>
              <w:pStyle w:val="NoSpacing"/>
            </w:pPr>
          </w:p>
          <w:p w:rsidR="00A75947" w:rsidRDefault="00A75947" w:rsidP="1D04A756">
            <w:pPr>
              <w:pStyle w:val="NoSpacing"/>
            </w:pP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NoSpacing"/>
            </w:pPr>
            <w:r w:rsidRPr="1D04A756"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100" w:lineRule="atLeast"/>
              <w:jc w:val="center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D04A756">
            <w:pPr>
              <w:pStyle w:val="Standard"/>
              <w:spacing w:line="100" w:lineRule="atLeast"/>
            </w:pPr>
            <w:r w:rsidRPr="1D04A756"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59FAE6F">
            <w:pPr>
              <w:pStyle w:val="Standard"/>
              <w:spacing w:line="100" w:lineRule="atLeast"/>
            </w:pPr>
            <w:r w:rsidRPr="759FAE6F">
              <w:rPr>
                <w:color w:val="4A4848"/>
                <w:sz w:val="21"/>
                <w:szCs w:val="21"/>
              </w:rPr>
              <w:t>ISBN: 9788302181962</w:t>
            </w:r>
          </w:p>
        </w:tc>
      </w:tr>
      <w:tr w:rsidR="00A75947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Standard"/>
              <w:spacing w:line="100" w:lineRule="atLeast"/>
            </w:pPr>
            <w:r w:rsidRPr="3B1077DB">
              <w:t>Prowadzenie dokumentacji w portach i terminalach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NoSpacing"/>
              <w:rPr>
                <w:rFonts w:ascii="F" w:hAnsi="F" w:cs="F"/>
                <w:lang w:val="de-DE"/>
              </w:rPr>
            </w:pPr>
            <w:r w:rsidRPr="3B1077DB">
              <w:rPr>
                <w:lang w:val="de-DE"/>
              </w:rPr>
              <w:t>T3/P/Tepit/1/2019</w:t>
            </w:r>
          </w:p>
          <w:p w:rsidR="00A75947" w:rsidRDefault="00A75947" w:rsidP="3B1077DB">
            <w:pPr>
              <w:pStyle w:val="NoSpacing"/>
              <w:rPr>
                <w:lang w:val="de-DE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NoSpacing"/>
            </w:pPr>
            <w:r w:rsidRPr="4FA7E6C1">
              <w:t>Zbiór zadań. Obsługa ładunków w portach i terminalach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NoSpacing"/>
            </w:pPr>
            <w:r w:rsidRPr="4FA7E6C1">
              <w:t>Sarzalska M.</w:t>
            </w:r>
          </w:p>
        </w:tc>
        <w:tc>
          <w:tcPr>
            <w:tcW w:w="1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NoSpacing"/>
            </w:pPr>
            <w:r w:rsidRPr="4FA7E6C1">
              <w:t>WSiP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Standard"/>
              <w:spacing w:line="100" w:lineRule="atLeast"/>
              <w:jc w:val="center"/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pStyle w:val="Standard"/>
              <w:spacing w:line="100" w:lineRule="atLeast"/>
            </w:pPr>
            <w:r w:rsidRPr="4FA7E6C1">
              <w:t>2019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B1077DB">
            <w:pPr>
              <w:spacing w:line="100" w:lineRule="atLeast"/>
            </w:pPr>
            <w:r w:rsidRPr="4FA7E6C1">
              <w:t>ISBN 9788302182266</w:t>
            </w:r>
          </w:p>
        </w:tc>
      </w:tr>
    </w:tbl>
    <w:p w:rsidR="00A75947" w:rsidRDefault="00A75947" w:rsidP="1D04A756">
      <w:pPr>
        <w:pStyle w:val="Standard"/>
      </w:pPr>
    </w:p>
    <w:p w:rsidR="00A75947" w:rsidRDefault="00A75947" w:rsidP="39C462B0">
      <w:pPr>
        <w:pStyle w:val="Standard"/>
        <w:rPr>
          <w:rFonts w:ascii="F" w:hAnsi="F" w:cs="F"/>
          <w:sz w:val="24"/>
          <w:szCs w:val="24"/>
        </w:rPr>
      </w:pPr>
      <w:r>
        <w:rPr>
          <w:sz w:val="24"/>
          <w:szCs w:val="24"/>
        </w:rPr>
        <w:br w:type="page"/>
      </w:r>
      <w:r w:rsidRPr="39C462B0">
        <w:rPr>
          <w:sz w:val="24"/>
          <w:szCs w:val="24"/>
        </w:rPr>
        <w:t>ZESPÓŁ SZKÓŁ GASTRONOMICZNYCH – Technikum nr 3</w:t>
      </w:r>
    </w:p>
    <w:p w:rsidR="00A75947" w:rsidRDefault="00A75947" w:rsidP="39C462B0">
      <w:pPr>
        <w:pStyle w:val="Standard"/>
        <w:rPr>
          <w:rFonts w:ascii="F" w:hAnsi="F" w:cs="F"/>
        </w:rPr>
      </w:pPr>
      <w:r w:rsidRPr="39C462B0">
        <w:rPr>
          <w:sz w:val="24"/>
          <w:szCs w:val="24"/>
        </w:rPr>
        <w:t>Szkolny zestaw podręczników i numerów programów dla klasy</w:t>
      </w:r>
      <w:r w:rsidRPr="39C462B0">
        <w:rPr>
          <w:b/>
          <w:bCs/>
          <w:sz w:val="24"/>
          <w:szCs w:val="24"/>
        </w:rPr>
        <w:t xml:space="preserve"> – 5 klasa Technikum nr 3   </w:t>
      </w:r>
    </w:p>
    <w:p w:rsidR="00A75947" w:rsidRDefault="00A75947" w:rsidP="39C462B0">
      <w:pPr>
        <w:pStyle w:val="Standard"/>
        <w:rPr>
          <w:rFonts w:ascii="F" w:hAnsi="F" w:cs="F"/>
        </w:rPr>
      </w:pPr>
      <w:r w:rsidRPr="39C462B0">
        <w:rPr>
          <w:b/>
          <w:bCs/>
          <w:sz w:val="24"/>
          <w:szCs w:val="24"/>
        </w:rPr>
        <w:t>Podbudowa programowa: 8 –letnia szkoła podstawowa</w:t>
      </w:r>
    </w:p>
    <w:p w:rsidR="00A75947" w:rsidRDefault="00A75947" w:rsidP="39C462B0">
      <w:pPr>
        <w:pStyle w:val="Standard"/>
        <w:rPr>
          <w:rFonts w:ascii="F" w:hAnsi="F" w:cs="F"/>
        </w:rPr>
      </w:pPr>
      <w:r w:rsidRPr="39C462B0">
        <w:rPr>
          <w:b/>
          <w:bCs/>
          <w:sz w:val="24"/>
          <w:szCs w:val="24"/>
        </w:rPr>
        <w:t xml:space="preserve"> </w:t>
      </w:r>
      <w:r w:rsidRPr="39C462B0">
        <w:rPr>
          <w:b/>
          <w:bCs/>
          <w:sz w:val="24"/>
          <w:szCs w:val="24"/>
          <w:u w:val="single"/>
        </w:rPr>
        <w:t>Zawód: technik eksploatacji portów i terminali</w:t>
      </w:r>
    </w:p>
    <w:tbl>
      <w:tblPr>
        <w:tblW w:w="13999" w:type="dxa"/>
        <w:tblInd w:w="-106" w:type="dxa"/>
        <w:tblLook w:val="0000"/>
      </w:tblPr>
      <w:tblGrid>
        <w:gridCol w:w="1868"/>
        <w:gridCol w:w="1894"/>
        <w:gridCol w:w="169"/>
        <w:gridCol w:w="2643"/>
        <w:gridCol w:w="1503"/>
        <w:gridCol w:w="257"/>
        <w:gridCol w:w="1237"/>
        <w:gridCol w:w="1429"/>
        <w:gridCol w:w="1343"/>
        <w:gridCol w:w="173"/>
        <w:gridCol w:w="1483"/>
      </w:tblGrid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Przedmiot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Numer programu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Tytuł podręcznika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Autor podręcznika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Wydawca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Zakres kształcenia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Data dopuszczenia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jc w:val="center"/>
              <w:rPr>
                <w:rFonts w:ascii="F" w:hAnsi="F" w:cs="F"/>
                <w:b/>
                <w:bCs/>
              </w:rPr>
            </w:pPr>
            <w:r w:rsidRPr="39C462B0">
              <w:rPr>
                <w:b/>
                <w:bCs/>
              </w:rPr>
              <w:t>Numer ewidencyjny w wykazie</w:t>
            </w: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</w:rPr>
            </w:pPr>
            <w:r>
              <w:t>Język polski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  <w:lang w:val="de-DE"/>
              </w:rPr>
            </w:pPr>
            <w:r w:rsidRPr="39C462B0">
              <w:rPr>
                <w:lang w:val="de-DE"/>
              </w:rPr>
              <w:t>T3/P/JP/1/2019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  <w:b/>
                <w:bCs/>
                <w:color w:val="000000"/>
              </w:rPr>
            </w:pPr>
            <w:r w:rsidRPr="39C462B0">
              <w:rPr>
                <w:rFonts w:eastAsia="Times New Roman"/>
                <w:i/>
                <w:iCs/>
                <w:color w:val="000000"/>
              </w:rPr>
              <w:t>Oblicza epok.</w:t>
            </w:r>
            <w:r w:rsidRPr="39C462B0">
              <w:rPr>
                <w:rFonts w:eastAsia="Times New Roman"/>
                <w:color w:val="000000"/>
              </w:rPr>
              <w:t xml:space="preserve"> Część 4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240" w:lineRule="auto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Chemperek D.Kalbarczyk A., Trześniowski D.</w:t>
            </w:r>
          </w:p>
          <w:p w:rsidR="00A75947" w:rsidRDefault="00A75947" w:rsidP="39C462B0">
            <w:pPr>
              <w:pStyle w:val="NoSpacing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WSiP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240" w:lineRule="auto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Podstawowy/</w:t>
            </w:r>
          </w:p>
          <w:p w:rsidR="00A75947" w:rsidRDefault="00A75947" w:rsidP="39C462B0">
            <w:pPr>
              <w:pStyle w:val="Standard"/>
              <w:spacing w:line="240" w:lineRule="auto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rozszerzony </w:t>
            </w:r>
          </w:p>
          <w:p w:rsidR="00A75947" w:rsidRDefault="00A75947" w:rsidP="39C462B0">
            <w:pPr>
              <w:pStyle w:val="NoSpacing"/>
            </w:pP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</w:rPr>
            </w:pPr>
            <w:r w:rsidRPr="7B7BFC58">
              <w:rPr>
                <w:rFonts w:eastAsia="Times New Roman"/>
              </w:rPr>
              <w:t>2022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B7BFC58">
            <w:pPr>
              <w:pStyle w:val="Standard"/>
              <w:rPr>
                <w:rFonts w:eastAsia="Times New Roman"/>
                <w:color w:val="000000"/>
              </w:rPr>
            </w:pPr>
            <w:r w:rsidRPr="7B7BFC58">
              <w:rPr>
                <w:rFonts w:eastAsia="Times New Roman"/>
                <w:color w:val="000000"/>
              </w:rPr>
              <w:t>952/7/2022</w:t>
            </w: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</w:rPr>
            </w:pPr>
            <w:r>
              <w:t>Język angielski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  <w:lang w:val="de-DE"/>
              </w:rPr>
            </w:pPr>
            <w:r w:rsidRPr="39C462B0">
              <w:rPr>
                <w:lang w:val="de-DE"/>
              </w:rPr>
              <w:t>T3/P/JA/1/2019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Pr="006E5818" w:rsidRDefault="00A75947" w:rsidP="39C462B0">
            <w:pPr>
              <w:pStyle w:val="NoSpacing"/>
            </w:pPr>
            <w:r w:rsidRPr="006E5818">
              <w:rPr>
                <w:rFonts w:eastAsia="Times New Roman"/>
              </w:rPr>
              <w:t xml:space="preserve">Repetytorium. Podręcznik do szkół ponadpodstawowych 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lang w:val="en-GB"/>
              </w:rPr>
            </w:pPr>
            <w:r w:rsidRPr="39C462B0">
              <w:rPr>
                <w:lang w:val="en-GB"/>
              </w:rPr>
              <w:t>Rosińska Marta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rPr>
                <w:rFonts w:eastAsia="Times New Roman"/>
              </w:rPr>
              <w:t>Macmillan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Podstawowy + rozszerzony</w:t>
            </w:r>
          </w:p>
          <w:p w:rsidR="00A75947" w:rsidRDefault="00A75947" w:rsidP="39C462B0">
            <w:pPr>
              <w:pStyle w:val="NoSpacing"/>
            </w:pP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rPr>
                <w:rFonts w:eastAsia="Times New Roman"/>
              </w:rPr>
              <w:t>2022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rPr>
                <w:rFonts w:eastAsia="Times New Roman"/>
              </w:rPr>
            </w:pPr>
            <w:r w:rsidRPr="39C462B0">
              <w:rPr>
                <w:rFonts w:eastAsia="Times New Roman"/>
                <w:color w:val="000000"/>
              </w:rPr>
              <w:t>1139/2022</w:t>
            </w:r>
          </w:p>
          <w:p w:rsidR="00A75947" w:rsidRDefault="00A75947" w:rsidP="39C462B0">
            <w:pPr>
              <w:pStyle w:val="NoSpacing"/>
              <w:rPr>
                <w:rFonts w:eastAsia="Times New Roman"/>
              </w:rPr>
            </w:pPr>
          </w:p>
        </w:tc>
      </w:tr>
      <w:tr w:rsidR="00A75947">
        <w:trPr>
          <w:trHeight w:val="847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</w:rPr>
            </w:pPr>
            <w:r>
              <w:t>Język niemiecki</w:t>
            </w:r>
          </w:p>
          <w:p w:rsidR="00A75947" w:rsidRDefault="00A75947" w:rsidP="39C462B0">
            <w:pPr>
              <w:pStyle w:val="NoSpacing"/>
              <w:rPr>
                <w:rFonts w:ascii="F" w:hAnsi="F" w:cs="F"/>
              </w:rPr>
            </w:pPr>
            <w:r>
              <w:t>III.2</w:t>
            </w:r>
          </w:p>
        </w:tc>
        <w:tc>
          <w:tcPr>
            <w:tcW w:w="2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  <w:lang w:val="de-DE"/>
              </w:rPr>
            </w:pPr>
            <w:r w:rsidRPr="39C462B0">
              <w:rPr>
                <w:lang w:val="de-DE"/>
              </w:rPr>
              <w:t>T3/P/JN/1/2019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  <w:lang w:val="de-DE"/>
              </w:rPr>
            </w:pPr>
            <w:r w:rsidRPr="39C462B0">
              <w:rPr>
                <w:rFonts w:eastAsia="Times New Roman"/>
                <w:lang w:val="de-DE"/>
              </w:rPr>
              <w:t>Perfekt 4</w:t>
            </w:r>
          </w:p>
        </w:tc>
        <w:tc>
          <w:tcPr>
            <w:tcW w:w="1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spacing w:line="240" w:lineRule="auto"/>
              <w:rPr>
                <w:rFonts w:eastAsia="Times New Roman"/>
                <w:lang w:val="de-DE"/>
              </w:rPr>
            </w:pPr>
            <w:r w:rsidRPr="39C462B0">
              <w:rPr>
                <w:rFonts w:eastAsia="Times New Roman"/>
                <w:lang w:val="de-DE"/>
              </w:rPr>
              <w:t xml:space="preserve"> Jaroszewicz B.</w:t>
            </w:r>
          </w:p>
          <w:p w:rsidR="00A75947" w:rsidRDefault="00A75947" w:rsidP="39C462B0">
            <w:pPr>
              <w:pStyle w:val="NoSpacing"/>
              <w:rPr>
                <w:rFonts w:eastAsia="Times New Roman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  <w:lang w:val="de-DE"/>
              </w:rPr>
            </w:pPr>
            <w:r w:rsidRPr="39C462B0">
              <w:rPr>
                <w:rFonts w:eastAsia="Times New Roman"/>
                <w:lang w:val="de-DE"/>
              </w:rPr>
              <w:t>Pearson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  <w:lang w:val="de-DE"/>
              </w:rPr>
            </w:pPr>
            <w:r w:rsidRPr="39C462B0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  <w:lang w:val="de-DE"/>
              </w:rPr>
            </w:pPr>
            <w:r w:rsidRPr="39C462B0">
              <w:rPr>
                <w:rFonts w:eastAsia="Times New Roman"/>
                <w:lang w:val="de-DE"/>
              </w:rPr>
              <w:t>2021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rPr>
                <w:lang w:val="de-DE"/>
              </w:rPr>
            </w:pPr>
            <w:r w:rsidRPr="39C462B0">
              <w:rPr>
                <w:rFonts w:eastAsia="Times New Roman"/>
                <w:color w:val="212529"/>
                <w:sz w:val="24"/>
                <w:szCs w:val="24"/>
                <w:lang w:val="de-DE"/>
              </w:rPr>
              <w:t>942/4/2021</w:t>
            </w:r>
          </w:p>
          <w:p w:rsidR="00A75947" w:rsidRDefault="00A75947" w:rsidP="39C462B0">
            <w:pPr>
              <w:pStyle w:val="Standard"/>
              <w:rPr>
                <w:rFonts w:eastAsia="Times New Roman"/>
                <w:lang w:val="de-DE"/>
              </w:rPr>
            </w:pPr>
          </w:p>
        </w:tc>
      </w:tr>
      <w:tr w:rsidR="00A75947">
        <w:trPr>
          <w:trHeight w:val="522"/>
        </w:trPr>
        <w:tc>
          <w:tcPr>
            <w:tcW w:w="139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  <w:b/>
                <w:bCs/>
              </w:rPr>
            </w:pPr>
            <w:r w:rsidRPr="39C462B0">
              <w:rPr>
                <w:rFonts w:eastAsia="Times New Roman"/>
                <w:b/>
                <w:bCs/>
              </w:rPr>
              <w:t>UWAGA!!! Proszę nie kupować podręczników do fizyki, nauki języków zanim nie zostanie ustalony poziom nauczania (w 1 tyg. września)</w:t>
            </w: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ascii="F" w:hAnsi="F" w:cs="F"/>
              </w:rPr>
            </w:pPr>
            <w:r>
              <w:t>Historia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ascii="F" w:hAnsi="F" w:cs="F"/>
              </w:rPr>
            </w:pPr>
            <w:r>
              <w:t xml:space="preserve"> T3/P/H/1/2019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240" w:lineRule="auto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Poznać przeszłość 4. Podręcznik dla klasy I liceum i technikum. Zakres podstawowy</w:t>
            </w:r>
          </w:p>
          <w:p w:rsidR="00A75947" w:rsidRDefault="00A75947" w:rsidP="39C462B0">
            <w:pPr>
              <w:pStyle w:val="NoSpacing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B7BFC58">
            <w:pPr>
              <w:pStyle w:val="NoSpacing"/>
              <w:spacing w:line="259" w:lineRule="auto"/>
            </w:pPr>
            <w:r w:rsidRPr="7B7BFC58">
              <w:rPr>
                <w:rFonts w:eastAsia="Times New Roman"/>
              </w:rPr>
              <w:t>Kłaczkow J.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Nowa era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2022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7B7BFC58">
            <w:pPr>
              <w:pStyle w:val="Standard"/>
              <w:spacing w:line="240" w:lineRule="auto"/>
              <w:rPr>
                <w:rFonts w:eastAsia="Times New Roman"/>
              </w:rPr>
            </w:pPr>
            <w:r w:rsidRPr="7B7BFC58">
              <w:rPr>
                <w:rFonts w:eastAsia="Times New Roman"/>
              </w:rPr>
              <w:t>1021/4/2022</w:t>
            </w:r>
          </w:p>
          <w:p w:rsidR="00A75947" w:rsidRDefault="00A75947" w:rsidP="7B7BFC58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A75947" w:rsidRDefault="00A75947" w:rsidP="39C462B0">
            <w:pPr>
              <w:pStyle w:val="Standard"/>
            </w:pP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</w:pPr>
            <w:r>
              <w:t>Wiedza o społeczeństwie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ascii="F" w:hAnsi="F" w:cs="F"/>
                <w:lang w:val="de-DE"/>
              </w:rPr>
            </w:pPr>
            <w:r w:rsidRPr="39C462B0">
              <w:rPr>
                <w:lang w:val="de-DE"/>
              </w:rPr>
              <w:t>T3/P/Wos/1/2019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A21FD80">
            <w:pPr>
              <w:pStyle w:val="Standard"/>
              <w:spacing w:line="240" w:lineRule="auto"/>
            </w:pPr>
            <w:r w:rsidRPr="1A21FD80">
              <w:rPr>
                <w:rFonts w:eastAsia="Times New Roman"/>
                <w:color w:val="000000"/>
              </w:rPr>
              <w:t xml:space="preserve">W centrum Uwagi. </w:t>
            </w:r>
            <w:r w:rsidRPr="1A21FD80">
              <w:rPr>
                <w:color w:val="000000"/>
              </w:rPr>
              <w:t>Część 2</w:t>
            </w:r>
          </w:p>
          <w:p w:rsidR="00A75947" w:rsidRDefault="00A75947" w:rsidP="39C462B0">
            <w:pPr>
              <w:pStyle w:val="Standard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A21FD80">
            <w:pPr>
              <w:pStyle w:val="Standard"/>
              <w:spacing w:line="240" w:lineRule="auto"/>
              <w:rPr>
                <w:lang w:val="de-DE"/>
              </w:rPr>
            </w:pPr>
            <w:r w:rsidRPr="1A21FD80">
              <w:rPr>
                <w:rFonts w:eastAsia="Times New Roman"/>
                <w:color w:val="000000"/>
                <w:lang w:val="de-DE"/>
              </w:rPr>
              <w:t>Czechowska L.</w:t>
            </w:r>
          </w:p>
          <w:p w:rsidR="00A75947" w:rsidRDefault="00A75947" w:rsidP="1A21FD80">
            <w:pPr>
              <w:pStyle w:val="Standard"/>
              <w:spacing w:line="240" w:lineRule="auto"/>
              <w:rPr>
                <w:rFonts w:eastAsia="Times New Roman"/>
                <w:color w:val="000000"/>
                <w:lang w:val="de-DE"/>
              </w:rPr>
            </w:pPr>
          </w:p>
          <w:p w:rsidR="00A75947" w:rsidRDefault="00A75947" w:rsidP="39C462B0">
            <w:pPr>
              <w:pStyle w:val="NoSpacing"/>
              <w:rPr>
                <w:lang w:val="de-DE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</w:pPr>
            <w:r w:rsidRPr="39C462B0">
              <w:rPr>
                <w:rFonts w:eastAsia="Times New Roman"/>
              </w:rPr>
              <w:t>Nowa Era</w:t>
            </w:r>
          </w:p>
          <w:p w:rsidR="00A75947" w:rsidRDefault="00A75947" w:rsidP="39C462B0">
            <w:pPr>
              <w:pStyle w:val="Standard"/>
              <w:spacing w:line="240" w:lineRule="auto"/>
              <w:rPr>
                <w:rFonts w:eastAsia="Times New Roman"/>
              </w:rPr>
            </w:pPr>
          </w:p>
          <w:p w:rsidR="00A75947" w:rsidRDefault="00A75947" w:rsidP="39C462B0">
            <w:pPr>
              <w:pStyle w:val="Standard"/>
              <w:rPr>
                <w:lang w:val="de-DE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  <w:lang w:val="de-DE"/>
              </w:rPr>
            </w:pPr>
            <w:r w:rsidRPr="39C462B0">
              <w:rPr>
                <w:rFonts w:eastAsia="Times New Roman"/>
                <w:lang w:val="de-DE"/>
              </w:rPr>
              <w:t>podstawowy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  <w:lang w:val="de-DE"/>
              </w:rPr>
            </w:pPr>
            <w:r w:rsidRPr="1A21FD80">
              <w:rPr>
                <w:rFonts w:eastAsia="Times New Roman"/>
                <w:lang w:val="de-DE"/>
              </w:rPr>
              <w:t>2020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1A21FD80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1A21FD80">
              <w:rPr>
                <w:rFonts w:eastAsia="Times New Roman"/>
                <w:color w:val="000000"/>
              </w:rPr>
              <w:t>1034/2/2020</w:t>
            </w:r>
          </w:p>
          <w:p w:rsidR="00A75947" w:rsidRDefault="00A75947" w:rsidP="39C462B0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ascii="F" w:hAnsi="F" w:cs="F"/>
              </w:rPr>
            </w:pPr>
            <w:r>
              <w:t>Matematyka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ascii="F" w:hAnsi="F" w:cs="F"/>
              </w:rPr>
            </w:pPr>
            <w:r>
              <w:t>T3/P/M/1/2019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DF76DA4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2DF76DA4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Matematyka 4</w:t>
            </w:r>
          </w:p>
          <w:p w:rsidR="00A75947" w:rsidRDefault="00A75947" w:rsidP="39C462B0">
            <w:pPr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Podręcznik do matematyki dla liceum ogólnokształcącego i technikum. Zakres podstawowy.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Wojciech Babiański W., Chańko L,</w:t>
            </w:r>
          </w:p>
          <w:p w:rsidR="00A75947" w:rsidRDefault="00A75947" w:rsidP="39C462B0">
            <w:pPr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 xml:space="preserve"> Czarnowska J., Janocha G.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Nowa Era</w:t>
            </w:r>
          </w:p>
          <w:p w:rsidR="00A75947" w:rsidRDefault="00A75947" w:rsidP="39C462B0">
            <w:pPr>
              <w:pStyle w:val="Standard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240" w:lineRule="auto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podstawowy</w:t>
            </w:r>
          </w:p>
          <w:p w:rsidR="00A75947" w:rsidRDefault="00A75947" w:rsidP="39C462B0">
            <w:pPr>
              <w:pStyle w:val="Standard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2DF76DA4">
            <w:pPr>
              <w:pStyle w:val="Standard"/>
              <w:spacing w:line="240" w:lineRule="auto"/>
              <w:rPr>
                <w:rFonts w:eastAsia="Times New Roman"/>
              </w:rPr>
            </w:pPr>
            <w:r w:rsidRPr="2DF76DA4">
              <w:rPr>
                <w:rFonts w:eastAsia="Times New Roman"/>
              </w:rPr>
              <w:t>2022</w:t>
            </w:r>
          </w:p>
          <w:p w:rsidR="00A75947" w:rsidRDefault="00A75947" w:rsidP="39C462B0">
            <w:pPr>
              <w:pStyle w:val="Standard"/>
            </w:pP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240" w:lineRule="auto"/>
            </w:pPr>
            <w:r w:rsidRPr="2DF76DA4">
              <w:t>971/4/2022</w:t>
            </w:r>
          </w:p>
          <w:p w:rsidR="00A75947" w:rsidRDefault="00A75947" w:rsidP="39C462B0">
            <w:pPr>
              <w:pStyle w:val="Standard"/>
              <w:rPr>
                <w:color w:val="000000"/>
              </w:rPr>
            </w:pP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Język angielski w eksploatacji portów i terminali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Bezodstpw1"/>
              <w:rPr>
                <w:lang w:val="de-DE"/>
              </w:rPr>
            </w:pPr>
            <w:r w:rsidRPr="39C462B0"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Bezodstpw1"/>
            </w:pPr>
            <w:r>
              <w:t>Materiały własne nauczyciela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39C462B0">
              <w:rPr>
                <w:rFonts w:ascii="F" w:hAnsi="F" w:cs="F"/>
              </w:rPr>
              <w:t>----------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39C462B0">
              <w:rPr>
                <w:rFonts w:ascii="F" w:hAnsi="F" w:cs="F"/>
              </w:rPr>
              <w:t>----------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39C462B0">
              <w:rPr>
                <w:rFonts w:ascii="F" w:hAnsi="F" w:cs="F"/>
              </w:rPr>
              <w:t>-------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after="0" w:line="100" w:lineRule="atLeast"/>
              <w:jc w:val="center"/>
              <w:rPr>
                <w:rFonts w:ascii="F" w:hAnsi="F" w:cs="F"/>
              </w:rPr>
            </w:pPr>
            <w:r w:rsidRPr="39C462B0">
              <w:rPr>
                <w:rFonts w:ascii="F" w:hAnsi="F" w:cs="F"/>
              </w:rPr>
              <w:t>-------</w:t>
            </w: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after="0" w:line="100" w:lineRule="atLeast"/>
              <w:rPr>
                <w:rFonts w:ascii="F" w:hAnsi="F" w:cs="F"/>
              </w:rPr>
            </w:pPr>
            <w:r>
              <w:t>Pracownia obsługi ładunków w portach i terminalach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Bezodstpw1"/>
              <w:rPr>
                <w:lang w:val="de-DE"/>
              </w:rPr>
            </w:pPr>
            <w:r w:rsidRPr="39C462B0">
              <w:rPr>
                <w:lang w:val="de-DE"/>
              </w:rPr>
              <w:t>T3/P/Tepit/1/2019</w:t>
            </w: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rPr>
                <w:rFonts w:eastAsia="Times New Roman"/>
              </w:rPr>
              <w:t xml:space="preserve">Zbiór zadań. </w:t>
            </w:r>
            <w:r w:rsidRPr="39C462B0">
              <w:t>Obsługa ładunków w portach i terminalach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Sarzalska M.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WSiP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jc w:val="center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--------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2019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eastAsia="Times New Roman"/>
              </w:rPr>
            </w:pPr>
            <w:r w:rsidRPr="39C462B0">
              <w:rPr>
                <w:rFonts w:eastAsia="Times New Roman"/>
              </w:rPr>
              <w:t>---</w:t>
            </w: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100" w:lineRule="atLeast"/>
            </w:pPr>
            <w:r w:rsidRPr="39C462B0">
              <w:t>Pracownia obsługi środków transportu bliskiego w portach i terminalach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  <w:lang w:val="de-DE"/>
              </w:rPr>
            </w:pPr>
            <w:r w:rsidRPr="39C462B0">
              <w:rPr>
                <w:lang w:val="de-DE"/>
              </w:rPr>
              <w:t>T3/P/Tepit/1/2019</w:t>
            </w:r>
          </w:p>
          <w:p w:rsidR="00A75947" w:rsidRDefault="00A75947" w:rsidP="39C462B0">
            <w:pPr>
              <w:pStyle w:val="NoSpacing"/>
              <w:rPr>
                <w:lang w:val="de-DE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rPr>
                <w:rFonts w:eastAsia="Times New Roman"/>
              </w:rPr>
              <w:t>Organizacja i prowadzenie prac związanych z przeładunkiem oraz magazynowaniem towarów w portach i terminalach. Cz.1 i 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</w:rPr>
            </w:pPr>
            <w:r>
              <w:t>Rożej A.,</w:t>
            </w:r>
          </w:p>
          <w:p w:rsidR="00A75947" w:rsidRDefault="00A75947" w:rsidP="39C462B0">
            <w:pPr>
              <w:pStyle w:val="NoSpacing"/>
            </w:pPr>
            <w:r>
              <w:t xml:space="preserve"> Stochaj J.</w:t>
            </w:r>
          </w:p>
          <w:p w:rsidR="00A75947" w:rsidRDefault="00A75947" w:rsidP="39C462B0">
            <w:pPr>
              <w:pStyle w:val="NoSpacing"/>
            </w:pPr>
          </w:p>
          <w:p w:rsidR="00A75947" w:rsidRDefault="00A75947" w:rsidP="39C462B0">
            <w:pPr>
              <w:pStyle w:val="NoSpacing"/>
            </w:pP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t>WSiP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100" w:lineRule="atLeast"/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100" w:lineRule="atLeast"/>
            </w:pPr>
            <w:r w:rsidRPr="39C462B0">
              <w:t>2019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100" w:lineRule="atLeast"/>
            </w:pPr>
            <w:r w:rsidRPr="39C462B0">
              <w:rPr>
                <w:color w:val="4A4848"/>
                <w:sz w:val="21"/>
                <w:szCs w:val="21"/>
              </w:rPr>
              <w:t>ISBN: 9788302181962</w:t>
            </w:r>
          </w:p>
        </w:tc>
      </w:tr>
      <w:tr w:rsidR="00A75947">
        <w:trPr>
          <w:trHeight w:val="300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100" w:lineRule="atLeast"/>
            </w:pPr>
            <w:r w:rsidRPr="39C462B0">
              <w:t>Prowadzenie dokumentacji w portach i terminalach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  <w:rPr>
                <w:rFonts w:ascii="F" w:hAnsi="F" w:cs="F"/>
                <w:lang w:val="de-DE"/>
              </w:rPr>
            </w:pPr>
            <w:r w:rsidRPr="39C462B0">
              <w:rPr>
                <w:lang w:val="de-DE"/>
              </w:rPr>
              <w:t>T3/P/Tepit/1/2019</w:t>
            </w:r>
          </w:p>
          <w:p w:rsidR="00A75947" w:rsidRDefault="00A75947" w:rsidP="39C462B0">
            <w:pPr>
              <w:pStyle w:val="NoSpacing"/>
              <w:rPr>
                <w:lang w:val="de-DE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t>Zbiór zadań. Obsługa ładunków w portach i terminalach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t>Sarzalska M.</w:t>
            </w:r>
          </w:p>
        </w:tc>
        <w:tc>
          <w:tcPr>
            <w:tcW w:w="1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NoSpacing"/>
            </w:pPr>
            <w:r w:rsidRPr="39C462B0">
              <w:t>WSiP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100" w:lineRule="atLeast"/>
              <w:jc w:val="center"/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pStyle w:val="Standard"/>
              <w:spacing w:line="100" w:lineRule="atLeast"/>
            </w:pPr>
            <w:r w:rsidRPr="39C462B0">
              <w:t>2019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947" w:rsidRDefault="00A75947" w:rsidP="39C462B0">
            <w:pPr>
              <w:spacing w:line="100" w:lineRule="atLeast"/>
            </w:pPr>
            <w:r w:rsidRPr="39C462B0">
              <w:t>ISBN 9788302182266</w:t>
            </w:r>
          </w:p>
        </w:tc>
      </w:tr>
    </w:tbl>
    <w:p w:rsidR="00A75947" w:rsidRDefault="00A75947" w:rsidP="1D04A756">
      <w:pPr>
        <w:pStyle w:val="Standard"/>
      </w:pPr>
    </w:p>
    <w:sectPr w:rsidR="00A75947" w:rsidSect="004C6A1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47" w:rsidRDefault="00A7594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separator/>
      </w:r>
    </w:p>
  </w:endnote>
  <w:endnote w:type="continuationSeparator" w:id="0">
    <w:p w:rsidR="00A75947" w:rsidRDefault="00A7594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47" w:rsidRDefault="00A75947">
      <w:pPr>
        <w:spacing w:after="0" w:line="240" w:lineRule="auto"/>
        <w:rPr>
          <w:rFonts w:ascii="F" w:hAnsi="F" w:cs="F"/>
        </w:rPr>
      </w:pPr>
      <w:r>
        <w:rPr>
          <w:rFonts w:ascii="F" w:hAnsi="F" w:cs="F"/>
          <w:color w:val="000000"/>
        </w:rPr>
        <w:separator/>
      </w:r>
    </w:p>
  </w:footnote>
  <w:footnote w:type="continuationSeparator" w:id="0">
    <w:p w:rsidR="00A75947" w:rsidRDefault="00A75947">
      <w:pPr>
        <w:spacing w:after="0" w:line="240" w:lineRule="auto"/>
        <w:rPr>
          <w:rFonts w:ascii="F" w:hAnsi="F" w:cs="F"/>
        </w:rPr>
      </w:pPr>
      <w:r>
        <w:rPr>
          <w:rFonts w:ascii="F" w:hAnsi="F" w:cs="F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70D"/>
    <w:multiLevelType w:val="multilevel"/>
    <w:tmpl w:val="61A69706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"/>
      <w:lvlJc w:val="left"/>
      <w:rPr>
        <w:rFonts w:ascii="Times New Roman" w:hAnsi="Times New Roman" w:cs="Times New Roman"/>
      </w:rPr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"/>
      <w:lvlJc w:val="left"/>
      <w:rPr>
        <w:rFonts w:ascii="Times New Roman" w:hAnsi="Times New Roman" w:cs="Times New Roman"/>
      </w:rPr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1">
    <w:nsid w:val="228571B7"/>
    <w:multiLevelType w:val="multilevel"/>
    <w:tmpl w:val="B02610EC"/>
    <w:lvl w:ilvl="0">
      <w:start w:val="1"/>
      <w:numFmt w:val="upp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</w:rPr>
    </w:lvl>
  </w:abstractNum>
  <w:abstractNum w:abstractNumId="2">
    <w:nsid w:val="32BBC305"/>
    <w:multiLevelType w:val="hybridMultilevel"/>
    <w:tmpl w:val="FFFFFFFF"/>
    <w:lvl w:ilvl="0" w:tplc="21EE11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88C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499F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F40FB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1DCF0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693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830A6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A2876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2810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3AD45B"/>
    <w:multiLevelType w:val="hybridMultilevel"/>
    <w:tmpl w:val="FFFFFFFF"/>
    <w:lvl w:ilvl="0" w:tplc="EE7EE9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7A01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8A9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5B8616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7569F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0775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5B0BF3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6583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E3C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EC9FA9"/>
    <w:multiLevelType w:val="hybridMultilevel"/>
    <w:tmpl w:val="FFFFFFFF"/>
    <w:lvl w:ilvl="0" w:tplc="7FFC5F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3802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AE84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4401A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AC2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A488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12E0B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AEE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E9A0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1B"/>
    <w:rsid w:val="0005D3F5"/>
    <w:rsid w:val="00095B5F"/>
    <w:rsid w:val="004C6A1B"/>
    <w:rsid w:val="006E5818"/>
    <w:rsid w:val="007A87B0"/>
    <w:rsid w:val="00A75947"/>
    <w:rsid w:val="00D9610F"/>
    <w:rsid w:val="00F1B57B"/>
    <w:rsid w:val="00FA151A"/>
    <w:rsid w:val="0115C73B"/>
    <w:rsid w:val="0126CE82"/>
    <w:rsid w:val="01355F18"/>
    <w:rsid w:val="014B23D1"/>
    <w:rsid w:val="01528BA7"/>
    <w:rsid w:val="015DE25F"/>
    <w:rsid w:val="025499DC"/>
    <w:rsid w:val="027438A2"/>
    <w:rsid w:val="0281502C"/>
    <w:rsid w:val="0292E727"/>
    <w:rsid w:val="02A11877"/>
    <w:rsid w:val="03102887"/>
    <w:rsid w:val="03D52299"/>
    <w:rsid w:val="03F9608E"/>
    <w:rsid w:val="0413D1E6"/>
    <w:rsid w:val="04708DC5"/>
    <w:rsid w:val="0513322B"/>
    <w:rsid w:val="0515133C"/>
    <w:rsid w:val="0548F8EB"/>
    <w:rsid w:val="05A94033"/>
    <w:rsid w:val="05B77153"/>
    <w:rsid w:val="05C7BD6E"/>
    <w:rsid w:val="061B9EA1"/>
    <w:rsid w:val="06401B6B"/>
    <w:rsid w:val="0647E80A"/>
    <w:rsid w:val="0648E955"/>
    <w:rsid w:val="066FA0BA"/>
    <w:rsid w:val="06A5DF74"/>
    <w:rsid w:val="072A3862"/>
    <w:rsid w:val="073BE37D"/>
    <w:rsid w:val="077D06F0"/>
    <w:rsid w:val="07C8A57E"/>
    <w:rsid w:val="08233275"/>
    <w:rsid w:val="0823BD21"/>
    <w:rsid w:val="08510F19"/>
    <w:rsid w:val="0853F3D1"/>
    <w:rsid w:val="08ADC1B3"/>
    <w:rsid w:val="08D907F4"/>
    <w:rsid w:val="0954F87E"/>
    <w:rsid w:val="095EEA40"/>
    <w:rsid w:val="096475DF"/>
    <w:rsid w:val="09B123FD"/>
    <w:rsid w:val="09F69E70"/>
    <w:rsid w:val="0AA5C9DD"/>
    <w:rsid w:val="0AEDBC69"/>
    <w:rsid w:val="0AF34022"/>
    <w:rsid w:val="0B76D73B"/>
    <w:rsid w:val="0B855F92"/>
    <w:rsid w:val="0BA77F8E"/>
    <w:rsid w:val="0BE4E744"/>
    <w:rsid w:val="0C231BDF"/>
    <w:rsid w:val="0C40E09F"/>
    <w:rsid w:val="0C4BAEB8"/>
    <w:rsid w:val="0C6EF47D"/>
    <w:rsid w:val="0CBF1BA9"/>
    <w:rsid w:val="0D81BB75"/>
    <w:rsid w:val="0D872056"/>
    <w:rsid w:val="0E343B06"/>
    <w:rsid w:val="0E8BB9B4"/>
    <w:rsid w:val="0EC7CC1B"/>
    <w:rsid w:val="0F2DCD05"/>
    <w:rsid w:val="0FC46EC5"/>
    <w:rsid w:val="107FF55A"/>
    <w:rsid w:val="10A94CFA"/>
    <w:rsid w:val="10B76D40"/>
    <w:rsid w:val="10BC8909"/>
    <w:rsid w:val="10C99D66"/>
    <w:rsid w:val="11402BDC"/>
    <w:rsid w:val="11A04459"/>
    <w:rsid w:val="1225DAF6"/>
    <w:rsid w:val="12263218"/>
    <w:rsid w:val="122A3561"/>
    <w:rsid w:val="1251836D"/>
    <w:rsid w:val="12D52B9F"/>
    <w:rsid w:val="12FDE474"/>
    <w:rsid w:val="12FED684"/>
    <w:rsid w:val="13376D98"/>
    <w:rsid w:val="134DBF61"/>
    <w:rsid w:val="1376284D"/>
    <w:rsid w:val="13BDB45E"/>
    <w:rsid w:val="13BF7CC8"/>
    <w:rsid w:val="1439D6F0"/>
    <w:rsid w:val="1460F1D7"/>
    <w:rsid w:val="14DDAD7E"/>
    <w:rsid w:val="153E42FE"/>
    <w:rsid w:val="15491DAE"/>
    <w:rsid w:val="154A1FD1"/>
    <w:rsid w:val="158DCC36"/>
    <w:rsid w:val="15993369"/>
    <w:rsid w:val="1622E170"/>
    <w:rsid w:val="162733C8"/>
    <w:rsid w:val="16824C74"/>
    <w:rsid w:val="1684B58E"/>
    <w:rsid w:val="169FAB25"/>
    <w:rsid w:val="16B77D0E"/>
    <w:rsid w:val="16C82086"/>
    <w:rsid w:val="16FBE2E7"/>
    <w:rsid w:val="172B1D11"/>
    <w:rsid w:val="17466FCA"/>
    <w:rsid w:val="17490224"/>
    <w:rsid w:val="177B994A"/>
    <w:rsid w:val="177E75F7"/>
    <w:rsid w:val="17F3FE83"/>
    <w:rsid w:val="1808D8F3"/>
    <w:rsid w:val="1839B55A"/>
    <w:rsid w:val="18AC4362"/>
    <w:rsid w:val="18C07A95"/>
    <w:rsid w:val="18D4AF4B"/>
    <w:rsid w:val="19CC41D0"/>
    <w:rsid w:val="1A02A545"/>
    <w:rsid w:val="1A0D4C4C"/>
    <w:rsid w:val="1A21FD80"/>
    <w:rsid w:val="1AA05289"/>
    <w:rsid w:val="1AB10C45"/>
    <w:rsid w:val="1AE840A6"/>
    <w:rsid w:val="1AF46F85"/>
    <w:rsid w:val="1B476269"/>
    <w:rsid w:val="1BC121BC"/>
    <w:rsid w:val="1BE76DF4"/>
    <w:rsid w:val="1C121A97"/>
    <w:rsid w:val="1C82AF1F"/>
    <w:rsid w:val="1C918A2A"/>
    <w:rsid w:val="1CBF0E54"/>
    <w:rsid w:val="1CC1A2DA"/>
    <w:rsid w:val="1CC9686C"/>
    <w:rsid w:val="1D04A756"/>
    <w:rsid w:val="1D4BB600"/>
    <w:rsid w:val="1D7E47BC"/>
    <w:rsid w:val="1D9AFCBA"/>
    <w:rsid w:val="1DA8DD02"/>
    <w:rsid w:val="1DADEAF8"/>
    <w:rsid w:val="1E82F347"/>
    <w:rsid w:val="1EE4EE16"/>
    <w:rsid w:val="1F43033E"/>
    <w:rsid w:val="1FB948A1"/>
    <w:rsid w:val="2011747D"/>
    <w:rsid w:val="2032D823"/>
    <w:rsid w:val="205C5788"/>
    <w:rsid w:val="2096AA21"/>
    <w:rsid w:val="21368922"/>
    <w:rsid w:val="216ADA0B"/>
    <w:rsid w:val="21A1C673"/>
    <w:rsid w:val="21C77287"/>
    <w:rsid w:val="21ECAC80"/>
    <w:rsid w:val="21EEEB0A"/>
    <w:rsid w:val="220B6FC6"/>
    <w:rsid w:val="2288DA17"/>
    <w:rsid w:val="22E625BB"/>
    <w:rsid w:val="233D96D4"/>
    <w:rsid w:val="2343553F"/>
    <w:rsid w:val="234AA964"/>
    <w:rsid w:val="235AA79D"/>
    <w:rsid w:val="237CDE3B"/>
    <w:rsid w:val="238861E7"/>
    <w:rsid w:val="238F2382"/>
    <w:rsid w:val="23922DFC"/>
    <w:rsid w:val="2428D4C9"/>
    <w:rsid w:val="2456F199"/>
    <w:rsid w:val="24A1EC5E"/>
    <w:rsid w:val="24DABC64"/>
    <w:rsid w:val="24FCD9CB"/>
    <w:rsid w:val="2549CA48"/>
    <w:rsid w:val="255BF98C"/>
    <w:rsid w:val="25C8A37B"/>
    <w:rsid w:val="25F2CBEA"/>
    <w:rsid w:val="25FB0B53"/>
    <w:rsid w:val="2604F6F0"/>
    <w:rsid w:val="26077E54"/>
    <w:rsid w:val="261A630C"/>
    <w:rsid w:val="2623FE4E"/>
    <w:rsid w:val="268BA9D9"/>
    <w:rsid w:val="26B441E1"/>
    <w:rsid w:val="26B7FE1B"/>
    <w:rsid w:val="271AA7D2"/>
    <w:rsid w:val="272C19C6"/>
    <w:rsid w:val="273F1C37"/>
    <w:rsid w:val="275EC05E"/>
    <w:rsid w:val="27F01A84"/>
    <w:rsid w:val="27F75E2B"/>
    <w:rsid w:val="28603918"/>
    <w:rsid w:val="2864E37D"/>
    <w:rsid w:val="287E08DD"/>
    <w:rsid w:val="289BBA3A"/>
    <w:rsid w:val="28C09DB6"/>
    <w:rsid w:val="2900443D"/>
    <w:rsid w:val="290695C0"/>
    <w:rsid w:val="29123776"/>
    <w:rsid w:val="299F2E66"/>
    <w:rsid w:val="29F4F2CC"/>
    <w:rsid w:val="2A10A5E1"/>
    <w:rsid w:val="2A85AC43"/>
    <w:rsid w:val="2B0B00E8"/>
    <w:rsid w:val="2B2F805C"/>
    <w:rsid w:val="2B359E58"/>
    <w:rsid w:val="2B487ACC"/>
    <w:rsid w:val="2B6C614E"/>
    <w:rsid w:val="2B7DC447"/>
    <w:rsid w:val="2BA118BC"/>
    <w:rsid w:val="2BD7CC82"/>
    <w:rsid w:val="2BDB560F"/>
    <w:rsid w:val="2C2A7453"/>
    <w:rsid w:val="2C37E4FF"/>
    <w:rsid w:val="2C8D13ED"/>
    <w:rsid w:val="2D54947B"/>
    <w:rsid w:val="2D5BE2CD"/>
    <w:rsid w:val="2DA16F0B"/>
    <w:rsid w:val="2DAD0961"/>
    <w:rsid w:val="2DF76DA4"/>
    <w:rsid w:val="2DF7DDC8"/>
    <w:rsid w:val="2E0FBFE6"/>
    <w:rsid w:val="2E7C5186"/>
    <w:rsid w:val="2E960C17"/>
    <w:rsid w:val="2F065E4F"/>
    <w:rsid w:val="2F147035"/>
    <w:rsid w:val="2F2DDB69"/>
    <w:rsid w:val="2F9F009A"/>
    <w:rsid w:val="2FD86131"/>
    <w:rsid w:val="2FECEA5B"/>
    <w:rsid w:val="2FF98171"/>
    <w:rsid w:val="3010FD74"/>
    <w:rsid w:val="3012E3FD"/>
    <w:rsid w:val="3014241C"/>
    <w:rsid w:val="301963C2"/>
    <w:rsid w:val="3096770F"/>
    <w:rsid w:val="30A12059"/>
    <w:rsid w:val="30A866A1"/>
    <w:rsid w:val="30F0E978"/>
    <w:rsid w:val="31187F0E"/>
    <w:rsid w:val="315AC653"/>
    <w:rsid w:val="3162C34F"/>
    <w:rsid w:val="316404C1"/>
    <w:rsid w:val="3189B0A3"/>
    <w:rsid w:val="31C194DD"/>
    <w:rsid w:val="32228E22"/>
    <w:rsid w:val="322EC799"/>
    <w:rsid w:val="323CF0BA"/>
    <w:rsid w:val="32852DAB"/>
    <w:rsid w:val="32B2D81E"/>
    <w:rsid w:val="33219B60"/>
    <w:rsid w:val="334C97CE"/>
    <w:rsid w:val="33710DF9"/>
    <w:rsid w:val="33807887"/>
    <w:rsid w:val="33B9CCEA"/>
    <w:rsid w:val="3436A1AF"/>
    <w:rsid w:val="349FBAAA"/>
    <w:rsid w:val="34D999A9"/>
    <w:rsid w:val="35033CF1"/>
    <w:rsid w:val="350ADCEF"/>
    <w:rsid w:val="3519778C"/>
    <w:rsid w:val="351EEE7C"/>
    <w:rsid w:val="353C42C2"/>
    <w:rsid w:val="35AD430B"/>
    <w:rsid w:val="35FA7E09"/>
    <w:rsid w:val="363B8B0B"/>
    <w:rsid w:val="3694F8F1"/>
    <w:rsid w:val="36AA39F7"/>
    <w:rsid w:val="37B4709B"/>
    <w:rsid w:val="38657D72"/>
    <w:rsid w:val="3891BCB6"/>
    <w:rsid w:val="389CF121"/>
    <w:rsid w:val="38BEB934"/>
    <w:rsid w:val="3926B8AC"/>
    <w:rsid w:val="398E243A"/>
    <w:rsid w:val="3998E3D3"/>
    <w:rsid w:val="39C462B0"/>
    <w:rsid w:val="39F00452"/>
    <w:rsid w:val="3A20D18D"/>
    <w:rsid w:val="3A2C0B2D"/>
    <w:rsid w:val="3A5A8995"/>
    <w:rsid w:val="3A8202F6"/>
    <w:rsid w:val="3AF22DE0"/>
    <w:rsid w:val="3AFC5ADC"/>
    <w:rsid w:val="3B1077DB"/>
    <w:rsid w:val="3B5FEFB4"/>
    <w:rsid w:val="3BB98263"/>
    <w:rsid w:val="3BE7C173"/>
    <w:rsid w:val="3C1152F7"/>
    <w:rsid w:val="3D8ADC4E"/>
    <w:rsid w:val="3DAF3CB9"/>
    <w:rsid w:val="3DD9B7DB"/>
    <w:rsid w:val="3DEF9DB0"/>
    <w:rsid w:val="3E199AC8"/>
    <w:rsid w:val="3E3132F8"/>
    <w:rsid w:val="3E4B7D07"/>
    <w:rsid w:val="3EC94645"/>
    <w:rsid w:val="3EFFB31C"/>
    <w:rsid w:val="3F50718A"/>
    <w:rsid w:val="3FB03526"/>
    <w:rsid w:val="4024F280"/>
    <w:rsid w:val="4027A070"/>
    <w:rsid w:val="4031A8DC"/>
    <w:rsid w:val="4044A9EA"/>
    <w:rsid w:val="404C69BD"/>
    <w:rsid w:val="404DC0B4"/>
    <w:rsid w:val="40B0A2BC"/>
    <w:rsid w:val="40B77ED1"/>
    <w:rsid w:val="40E37170"/>
    <w:rsid w:val="410D497F"/>
    <w:rsid w:val="415A9160"/>
    <w:rsid w:val="425831A9"/>
    <w:rsid w:val="4262D0A0"/>
    <w:rsid w:val="4308F34B"/>
    <w:rsid w:val="4314F64F"/>
    <w:rsid w:val="431CB65D"/>
    <w:rsid w:val="43429C6D"/>
    <w:rsid w:val="4342C79E"/>
    <w:rsid w:val="436F15D4"/>
    <w:rsid w:val="43A4A495"/>
    <w:rsid w:val="43D95987"/>
    <w:rsid w:val="43E93945"/>
    <w:rsid w:val="447A47AF"/>
    <w:rsid w:val="44A98CD3"/>
    <w:rsid w:val="44BE32E6"/>
    <w:rsid w:val="45106B57"/>
    <w:rsid w:val="459B74BC"/>
    <w:rsid w:val="45A069CC"/>
    <w:rsid w:val="460033CD"/>
    <w:rsid w:val="467033C2"/>
    <w:rsid w:val="4681DCDB"/>
    <w:rsid w:val="47229138"/>
    <w:rsid w:val="47386115"/>
    <w:rsid w:val="4764A59D"/>
    <w:rsid w:val="478A9E10"/>
    <w:rsid w:val="47926591"/>
    <w:rsid w:val="479F2C4F"/>
    <w:rsid w:val="47CF2175"/>
    <w:rsid w:val="485DD264"/>
    <w:rsid w:val="488EC067"/>
    <w:rsid w:val="48B82D45"/>
    <w:rsid w:val="48E89E13"/>
    <w:rsid w:val="4938A53D"/>
    <w:rsid w:val="49F9A2C5"/>
    <w:rsid w:val="4A18F3EF"/>
    <w:rsid w:val="4A283C4A"/>
    <w:rsid w:val="4A959FE5"/>
    <w:rsid w:val="4B254468"/>
    <w:rsid w:val="4B5DFEFF"/>
    <w:rsid w:val="4B90E944"/>
    <w:rsid w:val="4B92E72A"/>
    <w:rsid w:val="4BDB1F29"/>
    <w:rsid w:val="4BFC5224"/>
    <w:rsid w:val="4CA8157F"/>
    <w:rsid w:val="4CB1535A"/>
    <w:rsid w:val="4D0D7E1C"/>
    <w:rsid w:val="4D3B8EA8"/>
    <w:rsid w:val="4D6431DC"/>
    <w:rsid w:val="4D932715"/>
    <w:rsid w:val="4DA06679"/>
    <w:rsid w:val="4DD8A47F"/>
    <w:rsid w:val="4E0C1660"/>
    <w:rsid w:val="4E4F5066"/>
    <w:rsid w:val="4E93C69B"/>
    <w:rsid w:val="4E9E2540"/>
    <w:rsid w:val="4EB3EB8B"/>
    <w:rsid w:val="4EC42B77"/>
    <w:rsid w:val="4EF10584"/>
    <w:rsid w:val="4FA7E6C1"/>
    <w:rsid w:val="4FDA6FF3"/>
    <w:rsid w:val="4FDE837F"/>
    <w:rsid w:val="4FF3266E"/>
    <w:rsid w:val="5036F83E"/>
    <w:rsid w:val="51633029"/>
    <w:rsid w:val="51ABBF54"/>
    <w:rsid w:val="51F701C9"/>
    <w:rsid w:val="523271EC"/>
    <w:rsid w:val="523B0F06"/>
    <w:rsid w:val="52B4AF9E"/>
    <w:rsid w:val="52C384F2"/>
    <w:rsid w:val="52DE0CBA"/>
    <w:rsid w:val="533C702F"/>
    <w:rsid w:val="534F45B2"/>
    <w:rsid w:val="536C1141"/>
    <w:rsid w:val="5387B17E"/>
    <w:rsid w:val="53B1E1E1"/>
    <w:rsid w:val="53E83E37"/>
    <w:rsid w:val="54245A9A"/>
    <w:rsid w:val="54385346"/>
    <w:rsid w:val="5479F748"/>
    <w:rsid w:val="5480A5AF"/>
    <w:rsid w:val="5490C381"/>
    <w:rsid w:val="549E12BD"/>
    <w:rsid w:val="54A83C19"/>
    <w:rsid w:val="54C61896"/>
    <w:rsid w:val="54F22A3B"/>
    <w:rsid w:val="5507E1A2"/>
    <w:rsid w:val="555F91B9"/>
    <w:rsid w:val="5585B9A3"/>
    <w:rsid w:val="55AD9AAB"/>
    <w:rsid w:val="55DD3C9E"/>
    <w:rsid w:val="55F380C0"/>
    <w:rsid w:val="5665DA80"/>
    <w:rsid w:val="567E6FA3"/>
    <w:rsid w:val="568A43BD"/>
    <w:rsid w:val="568A7813"/>
    <w:rsid w:val="56AD0294"/>
    <w:rsid w:val="56BE6761"/>
    <w:rsid w:val="5744EAE1"/>
    <w:rsid w:val="575BBA02"/>
    <w:rsid w:val="57B27E6D"/>
    <w:rsid w:val="58213C03"/>
    <w:rsid w:val="582B6135"/>
    <w:rsid w:val="582B8141"/>
    <w:rsid w:val="58439F0C"/>
    <w:rsid w:val="584E36FD"/>
    <w:rsid w:val="58A3940E"/>
    <w:rsid w:val="58D871AC"/>
    <w:rsid w:val="591C9C50"/>
    <w:rsid w:val="59867A46"/>
    <w:rsid w:val="59F9E077"/>
    <w:rsid w:val="5A3244E9"/>
    <w:rsid w:val="5AA29C51"/>
    <w:rsid w:val="5AD9DE5F"/>
    <w:rsid w:val="5ADBA670"/>
    <w:rsid w:val="5AFDDB41"/>
    <w:rsid w:val="5B64994F"/>
    <w:rsid w:val="5B95B0D8"/>
    <w:rsid w:val="5BA5AF1B"/>
    <w:rsid w:val="5BC74586"/>
    <w:rsid w:val="5C006F08"/>
    <w:rsid w:val="5D0FED35"/>
    <w:rsid w:val="5D3C2A64"/>
    <w:rsid w:val="5D59CCB8"/>
    <w:rsid w:val="5D631B1B"/>
    <w:rsid w:val="5D9A90C1"/>
    <w:rsid w:val="5DF1F65C"/>
    <w:rsid w:val="5DFA1F5A"/>
    <w:rsid w:val="5E23A5B7"/>
    <w:rsid w:val="5E2C54A8"/>
    <w:rsid w:val="5E5CD02F"/>
    <w:rsid w:val="5EB6B182"/>
    <w:rsid w:val="5EBB157D"/>
    <w:rsid w:val="5EBD8D6B"/>
    <w:rsid w:val="5F04597A"/>
    <w:rsid w:val="5F3B32DB"/>
    <w:rsid w:val="5F8E4EB8"/>
    <w:rsid w:val="5F9C2A61"/>
    <w:rsid w:val="601C9602"/>
    <w:rsid w:val="601E9088"/>
    <w:rsid w:val="60414505"/>
    <w:rsid w:val="6052AC3A"/>
    <w:rsid w:val="60570659"/>
    <w:rsid w:val="607342D2"/>
    <w:rsid w:val="610E9592"/>
    <w:rsid w:val="615C65FC"/>
    <w:rsid w:val="619EF1D4"/>
    <w:rsid w:val="61B499B0"/>
    <w:rsid w:val="61FB4CE5"/>
    <w:rsid w:val="62349A65"/>
    <w:rsid w:val="6251FE80"/>
    <w:rsid w:val="62E8C25E"/>
    <w:rsid w:val="62F064EE"/>
    <w:rsid w:val="637DA9E9"/>
    <w:rsid w:val="6386F691"/>
    <w:rsid w:val="639F4EBB"/>
    <w:rsid w:val="63CB0007"/>
    <w:rsid w:val="63CF1A9D"/>
    <w:rsid w:val="63D045E3"/>
    <w:rsid w:val="63D55D7F"/>
    <w:rsid w:val="6420BDF8"/>
    <w:rsid w:val="64236904"/>
    <w:rsid w:val="6475F7FE"/>
    <w:rsid w:val="647C9684"/>
    <w:rsid w:val="6536A55C"/>
    <w:rsid w:val="656B4D20"/>
    <w:rsid w:val="657864AA"/>
    <w:rsid w:val="65ACE8BE"/>
    <w:rsid w:val="6736A7CF"/>
    <w:rsid w:val="67CD1FEF"/>
    <w:rsid w:val="67D0D1B3"/>
    <w:rsid w:val="67DB9444"/>
    <w:rsid w:val="6837C107"/>
    <w:rsid w:val="6867EB6D"/>
    <w:rsid w:val="68A1BE29"/>
    <w:rsid w:val="68B5FAFF"/>
    <w:rsid w:val="68D6453A"/>
    <w:rsid w:val="68FBED0F"/>
    <w:rsid w:val="693BABA2"/>
    <w:rsid w:val="6944A29F"/>
    <w:rsid w:val="698EC79E"/>
    <w:rsid w:val="699EFE1D"/>
    <w:rsid w:val="6A171D29"/>
    <w:rsid w:val="6A70C4F5"/>
    <w:rsid w:val="6A735940"/>
    <w:rsid w:val="6A79822B"/>
    <w:rsid w:val="6A79C9D5"/>
    <w:rsid w:val="6B85BA91"/>
    <w:rsid w:val="6BEFECC5"/>
    <w:rsid w:val="6BF70B35"/>
    <w:rsid w:val="6C118E41"/>
    <w:rsid w:val="6C11C389"/>
    <w:rsid w:val="6C5CA374"/>
    <w:rsid w:val="6CAAFA71"/>
    <w:rsid w:val="6CD32E9B"/>
    <w:rsid w:val="6CE14E40"/>
    <w:rsid w:val="6CF251E0"/>
    <w:rsid w:val="6D27137D"/>
    <w:rsid w:val="6D302F7C"/>
    <w:rsid w:val="6D4E47FF"/>
    <w:rsid w:val="6DBA8437"/>
    <w:rsid w:val="6E0A506D"/>
    <w:rsid w:val="6E2AE977"/>
    <w:rsid w:val="6E5E39E4"/>
    <w:rsid w:val="6E9F9DCE"/>
    <w:rsid w:val="6EE8E970"/>
    <w:rsid w:val="6F094161"/>
    <w:rsid w:val="6F4BF600"/>
    <w:rsid w:val="6F541377"/>
    <w:rsid w:val="6FFB41B4"/>
    <w:rsid w:val="7071F27D"/>
    <w:rsid w:val="708DCF15"/>
    <w:rsid w:val="708E0ABA"/>
    <w:rsid w:val="70B47181"/>
    <w:rsid w:val="710A825D"/>
    <w:rsid w:val="71124DF5"/>
    <w:rsid w:val="713B52A9"/>
    <w:rsid w:val="714D1F8C"/>
    <w:rsid w:val="7159E05B"/>
    <w:rsid w:val="715C68A0"/>
    <w:rsid w:val="71EE6608"/>
    <w:rsid w:val="725EB21B"/>
    <w:rsid w:val="728A4C83"/>
    <w:rsid w:val="7298D8E9"/>
    <w:rsid w:val="733A03C3"/>
    <w:rsid w:val="739D8522"/>
    <w:rsid w:val="73F07F88"/>
    <w:rsid w:val="74055783"/>
    <w:rsid w:val="741EBBC0"/>
    <w:rsid w:val="74291233"/>
    <w:rsid w:val="7562FE45"/>
    <w:rsid w:val="758AE0C0"/>
    <w:rsid w:val="759FAE6F"/>
    <w:rsid w:val="75C1E095"/>
    <w:rsid w:val="760162EF"/>
    <w:rsid w:val="7602614D"/>
    <w:rsid w:val="762E477B"/>
    <w:rsid w:val="76956B59"/>
    <w:rsid w:val="7698F1E1"/>
    <w:rsid w:val="76C5F260"/>
    <w:rsid w:val="770EE268"/>
    <w:rsid w:val="775C7AA0"/>
    <w:rsid w:val="786B2061"/>
    <w:rsid w:val="787094F8"/>
    <w:rsid w:val="7898280B"/>
    <w:rsid w:val="78FC9EB6"/>
    <w:rsid w:val="7928274C"/>
    <w:rsid w:val="7938F3D6"/>
    <w:rsid w:val="796973CF"/>
    <w:rsid w:val="7A23D227"/>
    <w:rsid w:val="7A3C499E"/>
    <w:rsid w:val="7A5B94E2"/>
    <w:rsid w:val="7A62B053"/>
    <w:rsid w:val="7A786B57"/>
    <w:rsid w:val="7A7F04D8"/>
    <w:rsid w:val="7A900398"/>
    <w:rsid w:val="7ADFD250"/>
    <w:rsid w:val="7AE3FB9D"/>
    <w:rsid w:val="7AE8B99F"/>
    <w:rsid w:val="7B056DE2"/>
    <w:rsid w:val="7B48A531"/>
    <w:rsid w:val="7B7BFC58"/>
    <w:rsid w:val="7BC7DB59"/>
    <w:rsid w:val="7BD1E4F8"/>
    <w:rsid w:val="7C5E69FD"/>
    <w:rsid w:val="7C7E932F"/>
    <w:rsid w:val="7CBBD397"/>
    <w:rsid w:val="7CFA39C1"/>
    <w:rsid w:val="7CFF7F32"/>
    <w:rsid w:val="7D358D97"/>
    <w:rsid w:val="7D79CA82"/>
    <w:rsid w:val="7D819479"/>
    <w:rsid w:val="7DA39FB8"/>
    <w:rsid w:val="7E206E5F"/>
    <w:rsid w:val="7E3D0EA4"/>
    <w:rsid w:val="7E873C39"/>
    <w:rsid w:val="7E8B5FF6"/>
    <w:rsid w:val="7F397F79"/>
    <w:rsid w:val="7FA681CD"/>
    <w:rsid w:val="7FAECA20"/>
    <w:rsid w:val="7FB0B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0F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9610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Arial Unicode MS" w:eastAsia="Times New Roman" w:hAnsi="Arial Unicode MS" w:cs="Arial Unicode MS"/>
      <w:b/>
      <w:bCs/>
      <w:kern w:val="0"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610F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paragraph" w:customStyle="1" w:styleId="Standard">
    <w:name w:val="Standard"/>
    <w:uiPriority w:val="99"/>
    <w:rsid w:val="00D9610F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D961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D9610F"/>
    <w:pPr>
      <w:spacing w:after="120"/>
    </w:pPr>
  </w:style>
  <w:style w:type="paragraph" w:styleId="List">
    <w:name w:val="List"/>
    <w:basedOn w:val="Textbody"/>
    <w:uiPriority w:val="99"/>
    <w:rsid w:val="00D9610F"/>
  </w:style>
  <w:style w:type="paragraph" w:styleId="Caption">
    <w:name w:val="caption"/>
    <w:basedOn w:val="Standard"/>
    <w:uiPriority w:val="99"/>
    <w:qFormat/>
    <w:rsid w:val="00D961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9610F"/>
    <w:pPr>
      <w:suppressLineNumbers/>
    </w:pPr>
  </w:style>
  <w:style w:type="paragraph" w:styleId="NoSpacing">
    <w:name w:val="No Spacing"/>
    <w:uiPriority w:val="99"/>
    <w:qFormat/>
    <w:rsid w:val="00D9610F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paragraph" w:customStyle="1" w:styleId="Bezodstpw1">
    <w:name w:val="Bez odstępów1"/>
    <w:uiPriority w:val="99"/>
    <w:rsid w:val="00D9610F"/>
    <w:pPr>
      <w:suppressAutoHyphens/>
      <w:autoSpaceDN w:val="0"/>
      <w:textAlignment w:val="baseline"/>
    </w:pPr>
    <w:rPr>
      <w:rFonts w:eastAsia="SimSun" w:cs="Calibri"/>
      <w:kern w:val="3"/>
      <w:lang w:eastAsia="ar-SA"/>
    </w:rPr>
  </w:style>
  <w:style w:type="paragraph" w:customStyle="1" w:styleId="Akapitzlist1">
    <w:name w:val="Akapit z listą1"/>
    <w:basedOn w:val="Standard"/>
    <w:uiPriority w:val="99"/>
    <w:rsid w:val="00D9610F"/>
    <w:pPr>
      <w:ind w:left="720"/>
    </w:pPr>
    <w:rPr>
      <w:lang w:eastAsia="ar-SA"/>
    </w:rPr>
  </w:style>
  <w:style w:type="character" w:customStyle="1" w:styleId="Internetlink">
    <w:name w:val="Internet link"/>
    <w:basedOn w:val="DefaultParagraphFont"/>
    <w:uiPriority w:val="99"/>
    <w:rsid w:val="00D9610F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D9610F"/>
  </w:style>
  <w:style w:type="character" w:customStyle="1" w:styleId="ListLabel2">
    <w:name w:val="ListLabel 2"/>
    <w:uiPriority w:val="99"/>
    <w:rsid w:val="00D9610F"/>
  </w:style>
  <w:style w:type="character" w:customStyle="1" w:styleId="ListLabel3">
    <w:name w:val="ListLabel 3"/>
    <w:uiPriority w:val="99"/>
    <w:rsid w:val="00D9610F"/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6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2270</Words>
  <Characters>13624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</cp:lastModifiedBy>
  <cp:revision>71</cp:revision>
  <dcterms:created xsi:type="dcterms:W3CDTF">2020-05-25T10:26:00Z</dcterms:created>
  <dcterms:modified xsi:type="dcterms:W3CDTF">2023-06-28T11:18:00Z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3.38574106699431E-289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