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9E" w:rsidRDefault="00CD519E" w:rsidP="78125543">
      <w:pPr>
        <w:pStyle w:val="NoSpacing"/>
        <w:rPr>
          <w:sz w:val="24"/>
          <w:szCs w:val="24"/>
        </w:rPr>
      </w:pPr>
      <w:r w:rsidRPr="78125543">
        <w:rPr>
          <w:b/>
          <w:bCs/>
          <w:sz w:val="24"/>
          <w:szCs w:val="24"/>
        </w:rPr>
        <w:t>BRANŻOWA SZKOŁA   II STOPNIA nr 2.  – Zespół Szkół Gastronomicznych</w:t>
      </w:r>
    </w:p>
    <w:p w:rsidR="00CD519E" w:rsidRDefault="00CD519E" w:rsidP="78125543">
      <w:pPr>
        <w:pStyle w:val="NoSpacing"/>
        <w:rPr>
          <w:sz w:val="24"/>
          <w:szCs w:val="24"/>
        </w:rPr>
      </w:pPr>
      <w:r w:rsidRPr="78125543">
        <w:rPr>
          <w:sz w:val="24"/>
          <w:szCs w:val="24"/>
        </w:rPr>
        <w:t>Szkolny zestaw podręczników i numerów programów dla klasy</w:t>
      </w:r>
      <w:r w:rsidRPr="78125543">
        <w:rPr>
          <w:b/>
          <w:bCs/>
          <w:sz w:val="24"/>
          <w:szCs w:val="24"/>
        </w:rPr>
        <w:t xml:space="preserve"> - I </w:t>
      </w:r>
      <w:r w:rsidRPr="78125543">
        <w:rPr>
          <w:b/>
          <w:bCs/>
          <w:sz w:val="24"/>
          <w:szCs w:val="24"/>
          <w:u w:val="single"/>
        </w:rPr>
        <w:t>Zawód: kucharz</w:t>
      </w:r>
    </w:p>
    <w:p w:rsidR="00CD519E" w:rsidRDefault="00CD519E" w:rsidP="78125543">
      <w:pPr>
        <w:pStyle w:val="NoSpacing"/>
        <w:rPr>
          <w:sz w:val="24"/>
          <w:szCs w:val="24"/>
        </w:rPr>
      </w:pPr>
      <w:r w:rsidRPr="78125543">
        <w:rPr>
          <w:b/>
          <w:bCs/>
          <w:sz w:val="24"/>
          <w:szCs w:val="24"/>
        </w:rPr>
        <w:t>Podbudowa programowa: Gimnazjum</w:t>
      </w:r>
    </w:p>
    <w:p w:rsidR="00CD519E" w:rsidRDefault="00CD519E" w:rsidP="78125543">
      <w:pPr>
        <w:rPr>
          <w:sz w:val="24"/>
          <w:szCs w:val="24"/>
        </w:rPr>
      </w:pPr>
    </w:p>
    <w:p w:rsidR="00CD519E" w:rsidRDefault="00CD519E" w:rsidP="78125543"/>
    <w:tbl>
      <w:tblPr>
        <w:tblW w:w="0" w:type="auto"/>
        <w:tblInd w:w="-106" w:type="dxa"/>
        <w:tblLayout w:type="fixed"/>
        <w:tblLook w:val="0000"/>
      </w:tblPr>
      <w:tblGrid>
        <w:gridCol w:w="1551"/>
        <w:gridCol w:w="115"/>
        <w:gridCol w:w="1577"/>
        <w:gridCol w:w="3385"/>
        <w:gridCol w:w="1692"/>
        <w:gridCol w:w="115"/>
        <w:gridCol w:w="1718"/>
        <w:gridCol w:w="1757"/>
        <w:gridCol w:w="2039"/>
      </w:tblGrid>
      <w:tr w:rsidR="00CD519E" w:rsidRPr="00EC6D52"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Przedmiot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Numer programu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Tytuł podręcznika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Autor podręcznika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Wydawca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Numer ewidencyjny w wykazie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Język polski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BSIIS/P/JP/1/2021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0AE1B18">
            <w:pPr>
              <w:spacing w:after="200" w:line="100" w:lineRule="atLeast"/>
            </w:pPr>
            <w:r w:rsidRPr="70AE1B18">
              <w:t>Ponad słowami. Część 1. 1 Część1. 2. Część 2.1, część 2.2, część 3.1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39246A5D">
            <w:pPr>
              <w:spacing w:after="200"/>
            </w:pPr>
            <w:r w:rsidRPr="39246A5D">
              <w:t>Chmiel M.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Nowa Era Spółka z o.o.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6C940018">
            <w:pPr>
              <w:spacing w:after="200" w:line="100" w:lineRule="atLeast"/>
            </w:pPr>
            <w:r w:rsidRPr="70AE1B18">
              <w:t>425/1/2012/2015</w:t>
            </w:r>
          </w:p>
          <w:p w:rsidR="00CD519E" w:rsidRDefault="00CD519E" w:rsidP="70AE1B18">
            <w:pPr>
              <w:spacing w:after="200" w:line="100" w:lineRule="atLeast"/>
            </w:pPr>
            <w:r w:rsidRPr="70AE1B18">
              <w:t>425/2/2013/2015</w:t>
            </w:r>
          </w:p>
          <w:p w:rsidR="00CD519E" w:rsidRDefault="00CD519E" w:rsidP="6C940018">
            <w:pPr>
              <w:spacing w:after="200" w:line="100" w:lineRule="atLeast"/>
            </w:pPr>
            <w:r w:rsidRPr="70AE1B18">
              <w:rPr>
                <w:color w:val="212529"/>
                <w:sz w:val="24"/>
                <w:szCs w:val="24"/>
              </w:rPr>
              <w:t>425/3/2013/2015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 xml:space="preserve">Język angielski  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rPr>
                <w:lang w:val="de-DE"/>
              </w:rPr>
              <w:t>BSIIS/P/JA/1/2021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78125543">
            <w:pPr>
              <w:spacing w:after="200"/>
            </w:pPr>
            <w:r w:rsidRPr="78125543">
              <w:t>Repetytorium maturalne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240" w:lineRule="auto"/>
            </w:pPr>
            <w:r w:rsidRPr="78125543">
              <w:t>Umińska M.</w:t>
            </w:r>
          </w:p>
          <w:p w:rsidR="00CD519E" w:rsidRDefault="00CD519E" w:rsidP="78125543">
            <w:pPr>
              <w:spacing w:after="200" w:line="240" w:lineRule="auto"/>
            </w:pPr>
            <w:r w:rsidRPr="78125543">
              <w:t>Hastings B.</w:t>
            </w:r>
          </w:p>
          <w:p w:rsidR="00CD519E" w:rsidRDefault="00CD519E" w:rsidP="78125543">
            <w:pPr>
              <w:spacing w:after="200" w:line="100" w:lineRule="atLeast"/>
            </w:pP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Pearson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240" w:lineRule="auto"/>
              <w:rPr>
                <w:lang w:val="de-DE"/>
              </w:rPr>
            </w:pPr>
            <w:r w:rsidRPr="78125543">
              <w:t>887/2017</w:t>
            </w:r>
          </w:p>
          <w:p w:rsidR="00CD519E" w:rsidRDefault="00CD519E" w:rsidP="78125543">
            <w:pPr>
              <w:spacing w:after="200" w:line="100" w:lineRule="atLeast"/>
              <w:rPr>
                <w:lang w:val="de-DE"/>
              </w:rPr>
            </w:pP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19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Matematyka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BSIIS/P/M/1/2021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6EF23882">
            <w:pPr>
              <w:spacing w:after="200" w:line="100" w:lineRule="atLeast"/>
            </w:pPr>
            <w:r w:rsidRPr="6EF23882">
              <w:rPr>
                <w:color w:val="000000"/>
              </w:rPr>
              <w:t>Matematyka. Zakres podstawowy . Część 1,2. Podręcznik do matematyki dla szkół ponadgimnazjalnych.</w:t>
            </w:r>
          </w:p>
          <w:p w:rsidR="00CD519E" w:rsidRDefault="00CD519E" w:rsidP="6EF23882">
            <w:pPr>
              <w:spacing w:after="200" w:line="100" w:lineRule="atLeast"/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9246A5D">
            <w:pPr>
              <w:spacing w:after="200" w:line="100" w:lineRule="atLeast"/>
            </w:pPr>
            <w:r w:rsidRPr="39246A5D">
              <w:t>Babiański W.</w:t>
            </w:r>
          </w:p>
          <w:p w:rsidR="00CD519E" w:rsidRDefault="00CD519E" w:rsidP="39246A5D">
            <w:pPr>
              <w:spacing w:after="200" w:line="100" w:lineRule="atLeast"/>
            </w:pPr>
            <w:r w:rsidRPr="39246A5D">
              <w:t>Chańko L.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Nowa Era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6EF23882">
            <w:pPr>
              <w:spacing w:after="200" w:line="100" w:lineRule="atLeast"/>
            </w:pPr>
            <w:r w:rsidRPr="6EF23882">
              <w:t>378/1/2011</w:t>
            </w:r>
          </w:p>
          <w:p w:rsidR="00CD519E" w:rsidRDefault="00CD519E" w:rsidP="6EF23882">
            <w:pPr>
              <w:spacing w:after="200" w:line="100" w:lineRule="atLeast"/>
            </w:pPr>
            <w:r w:rsidRPr="6EF23882">
              <w:rPr>
                <w:color w:val="000000"/>
              </w:rPr>
              <w:t>378/2/2013/2015</w:t>
            </w:r>
          </w:p>
          <w:p w:rsidR="00CD519E" w:rsidRDefault="00CD519E" w:rsidP="6EF23882">
            <w:pPr>
              <w:spacing w:after="200" w:line="100" w:lineRule="atLeast"/>
            </w:pP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Usługi gastronomiczne i cateringowe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BSIIS/P/K/2021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1697BFE9">
            <w:pPr>
              <w:spacing w:after="200" w:line="276" w:lineRule="auto"/>
            </w:pPr>
            <w:r w:rsidRPr="1697BFE9">
              <w:t>Organizacja żywienia i usług gastronomicznych. Kwalifikacja HGT.12 część 1</w:t>
            </w:r>
          </w:p>
          <w:p w:rsidR="00CD519E" w:rsidRDefault="00CD519E" w:rsidP="1697BFE9">
            <w:pPr>
              <w:spacing w:after="200" w:line="100" w:lineRule="atLeast"/>
              <w:rPr>
                <w:i/>
                <w:iCs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1697BFE9">
            <w:pPr>
              <w:spacing w:after="200" w:line="240" w:lineRule="auto"/>
            </w:pPr>
            <w:r w:rsidRPr="1697BFE9">
              <w:t>Zienkiewicz M.</w:t>
            </w:r>
          </w:p>
          <w:p w:rsidR="00CD519E" w:rsidRDefault="00CD519E" w:rsidP="1697BFE9">
            <w:pPr>
              <w:spacing w:after="200" w:line="100" w:lineRule="atLeast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1697BFE9">
            <w:pPr>
              <w:spacing w:after="200" w:line="100" w:lineRule="atLeast"/>
            </w:pPr>
            <w:r w:rsidRPr="1697BFE9">
              <w:t>WSiP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pStyle w:val="Standard"/>
              <w:spacing w:line="240" w:lineRule="auto"/>
            </w:pPr>
            <w:r w:rsidRPr="2FD217FE">
              <w:rPr>
                <w:rFonts w:eastAsia="Times New Roman"/>
              </w:rPr>
              <w:t>159281</w:t>
            </w:r>
          </w:p>
          <w:p w:rsidR="00CD519E" w:rsidRDefault="00CD519E" w:rsidP="2FD217FE">
            <w:pPr>
              <w:spacing w:after="200" w:line="100" w:lineRule="atLeast"/>
            </w:pP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78125543">
            <w:pPr>
              <w:spacing w:after="200"/>
            </w:pPr>
            <w:r w:rsidRPr="78125543">
              <w:t>Pracownia żywienia  i produkcji gastronomicznej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BSIIS/P/K/1/2021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78125543">
            <w:pPr>
              <w:spacing w:after="200" w:line="276" w:lineRule="auto"/>
            </w:pPr>
            <w:r w:rsidRPr="78125543">
              <w:t xml:space="preserve">Organizacja żywienia i usług gastronomicznych. Kwalifikacja HGT.12 część 1 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  <w:r w:rsidRPr="78125543">
              <w:t>H. Kuchanowicz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  <w:r w:rsidRPr="78125543">
              <w:t>WSIP</w:t>
            </w:r>
          </w:p>
          <w:p w:rsidR="00CD519E" w:rsidRDefault="00CD519E" w:rsidP="78125543">
            <w:pPr>
              <w:spacing w:after="200" w:line="276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1697BFE9">
            <w:pPr>
              <w:spacing w:after="200" w:line="100" w:lineRule="atLeast"/>
            </w:pPr>
            <w:r w:rsidRPr="1697BFE9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1.48.2/2019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Informatyka zawodowa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BSIIS/P/K/1/2021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</w:pPr>
            <w:r w:rsidRPr="78125543">
              <w:t>Materiały własne.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  <w:jc w:val="center"/>
            </w:pPr>
            <w:r w:rsidRPr="78125543">
              <w:t>-----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  <w:jc w:val="center"/>
            </w:pPr>
            <w:r w:rsidRPr="78125543">
              <w:t>-----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  <w:jc w:val="center"/>
            </w:pPr>
            <w:r w:rsidRPr="78125543">
              <w:t>-----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76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100" w:lineRule="atLeast"/>
              <w:ind w:left="25" w:right="338" w:hanging="113"/>
            </w:pPr>
            <w:r w:rsidRPr="78125543">
              <w:t xml:space="preserve">  BHiP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240" w:lineRule="auto"/>
            </w:pPr>
            <w:r w:rsidRPr="08E316CE">
              <w:t>BSIIS/P/K/1/2021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5AA7477F">
            <w:pPr>
              <w:spacing w:after="200" w:line="100" w:lineRule="atLeast"/>
            </w:pPr>
            <w:r w:rsidRPr="5AA7477F">
              <w:rPr>
                <w:color w:val="000000"/>
              </w:rPr>
              <w:t>Materiały własne</w:t>
            </w:r>
          </w:p>
          <w:p w:rsidR="00CD519E" w:rsidRDefault="00CD519E" w:rsidP="5AA7477F">
            <w:pPr>
              <w:pStyle w:val="Standard"/>
              <w:spacing w:line="240" w:lineRule="auto"/>
              <w:rPr>
                <w:rFonts w:eastAsia="Times New Roman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5AA7477F">
            <w:pPr>
              <w:spacing w:after="200" w:line="240" w:lineRule="auto"/>
            </w:pPr>
            <w:r w:rsidRPr="5AA7477F">
              <w:t>---</w:t>
            </w:r>
          </w:p>
          <w:p w:rsidR="00CD519E" w:rsidRDefault="00CD519E" w:rsidP="78125543">
            <w:pPr>
              <w:spacing w:after="200" w:line="240" w:lineRule="auto"/>
            </w:pPr>
          </w:p>
          <w:p w:rsidR="00CD519E" w:rsidRDefault="00CD519E" w:rsidP="78125543">
            <w:pPr>
              <w:spacing w:after="200" w:line="240" w:lineRule="auto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5AA7477F">
            <w:pPr>
              <w:spacing w:after="200" w:line="240" w:lineRule="auto"/>
            </w:pPr>
            <w:r w:rsidRPr="5AA7477F">
              <w:t>---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5AA7477F">
            <w:pPr>
              <w:pStyle w:val="Standard"/>
              <w:spacing w:line="240" w:lineRule="auto"/>
            </w:pPr>
            <w:r w:rsidRPr="5AA7477F">
              <w:rPr>
                <w:rFonts w:eastAsia="Times New Roman"/>
              </w:rPr>
              <w:t>---</w:t>
            </w:r>
          </w:p>
          <w:p w:rsidR="00CD519E" w:rsidRDefault="00CD519E" w:rsidP="2FD217FE">
            <w:pPr>
              <w:spacing w:after="200" w:line="100" w:lineRule="atLeast"/>
            </w:pPr>
          </w:p>
          <w:p w:rsidR="00CD519E" w:rsidRDefault="00CD519E" w:rsidP="78125543">
            <w:pPr>
              <w:spacing w:after="200" w:line="240" w:lineRule="auto"/>
            </w:pP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after="200" w:line="240" w:lineRule="auto"/>
            </w:pPr>
          </w:p>
        </w:tc>
      </w:tr>
      <w:tr w:rsidR="00CD519E" w:rsidRPr="00EC6D52">
        <w:tc>
          <w:tcPr>
            <w:tcW w:w="1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line="100" w:lineRule="atLeast"/>
            </w:pPr>
            <w:r w:rsidRPr="78125543">
              <w:t>Pracownia usług i obsługi konsumenta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1697BFE9">
            <w:pPr>
              <w:spacing w:after="0" w:line="240" w:lineRule="auto"/>
            </w:pPr>
            <w:r w:rsidRPr="08E316CE">
              <w:t>BSIIS/P/1/2021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78125543">
            <w:pPr>
              <w:spacing w:after="200" w:line="276" w:lineRule="auto"/>
            </w:pPr>
            <w:r w:rsidRPr="39246A5D">
              <w:t>Organizacja żywienia i usług gastronomicznych. Kwalifikacja HGT.12 część 2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after="200" w:line="240" w:lineRule="auto"/>
            </w:pPr>
            <w:r w:rsidRPr="78125543">
              <w:t>Zienkiewicz M.</w:t>
            </w:r>
          </w:p>
          <w:p w:rsidR="00CD519E" w:rsidRDefault="00CD519E" w:rsidP="78125543">
            <w:pPr>
              <w:spacing w:line="240" w:lineRule="auto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8125543">
            <w:pPr>
              <w:spacing w:line="240" w:lineRule="auto"/>
            </w:pPr>
            <w:r w:rsidRPr="78125543">
              <w:t>WSiP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Pr="00EC6D52" w:rsidRDefault="00CD519E" w:rsidP="78125543">
            <w:pPr>
              <w:spacing w:line="100" w:lineRule="atLeast"/>
            </w:pPr>
            <w:r w:rsidRPr="1697BFE9">
              <w:rPr>
                <w:rFonts w:ascii="Arial" w:hAnsi="Arial" w:cs="Arial"/>
                <w:b/>
                <w:bCs/>
                <w:color w:val="414141"/>
                <w:sz w:val="21"/>
                <w:szCs w:val="21"/>
              </w:rPr>
              <w:t>1.49.3/2019</w:t>
            </w:r>
          </w:p>
        </w:tc>
        <w:tc>
          <w:tcPr>
            <w:tcW w:w="2039" w:type="dxa"/>
            <w:tcBorders>
              <w:left w:val="single" w:sz="6" w:space="0" w:color="000000"/>
            </w:tcBorders>
          </w:tcPr>
          <w:p w:rsidR="00CD519E" w:rsidRDefault="00CD519E" w:rsidP="78125543">
            <w:pPr>
              <w:spacing w:line="240" w:lineRule="auto"/>
            </w:pPr>
          </w:p>
        </w:tc>
      </w:tr>
    </w:tbl>
    <w:p w:rsidR="00CD519E" w:rsidRDefault="00CD519E" w:rsidP="3BD355D3">
      <w:pPr>
        <w:pStyle w:val="NoSpacing"/>
        <w:rPr>
          <w:b/>
          <w:bCs/>
          <w:sz w:val="24"/>
          <w:szCs w:val="24"/>
        </w:rPr>
      </w:pPr>
    </w:p>
    <w:p w:rsidR="00CD519E" w:rsidRDefault="00CD519E" w:rsidP="3BD355D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3BD355D3">
        <w:rPr>
          <w:b/>
          <w:bCs/>
          <w:sz w:val="24"/>
          <w:szCs w:val="24"/>
        </w:rPr>
        <w:t>BRANŻOWA SZKOŁA   II STOPNIA nr 2.  – Zespół Szkół Gastronomicznych</w:t>
      </w:r>
    </w:p>
    <w:p w:rsidR="00CD519E" w:rsidRDefault="00CD519E" w:rsidP="3BD355D3">
      <w:pPr>
        <w:pStyle w:val="NoSpacing"/>
        <w:rPr>
          <w:sz w:val="24"/>
          <w:szCs w:val="24"/>
        </w:rPr>
      </w:pPr>
      <w:r w:rsidRPr="3BD355D3">
        <w:rPr>
          <w:sz w:val="24"/>
          <w:szCs w:val="24"/>
        </w:rPr>
        <w:t>Szkolny zestaw podręczników i numerów programów dla klasy</w:t>
      </w:r>
      <w:r w:rsidRPr="3BD355D3">
        <w:rPr>
          <w:b/>
          <w:bCs/>
          <w:sz w:val="24"/>
          <w:szCs w:val="24"/>
        </w:rPr>
        <w:t xml:space="preserve"> - II </w:t>
      </w:r>
      <w:r w:rsidRPr="3BD355D3">
        <w:rPr>
          <w:b/>
          <w:bCs/>
          <w:sz w:val="24"/>
          <w:szCs w:val="24"/>
          <w:u w:val="single"/>
        </w:rPr>
        <w:t>Zawód: kucharz</w:t>
      </w:r>
    </w:p>
    <w:p w:rsidR="00CD519E" w:rsidRDefault="00CD519E" w:rsidP="3BD355D3">
      <w:pPr>
        <w:pStyle w:val="NoSpacing"/>
        <w:rPr>
          <w:sz w:val="24"/>
          <w:szCs w:val="24"/>
        </w:rPr>
      </w:pPr>
      <w:r w:rsidRPr="3BD355D3">
        <w:rPr>
          <w:b/>
          <w:bCs/>
          <w:sz w:val="24"/>
          <w:szCs w:val="24"/>
        </w:rPr>
        <w:t>Podbudowa programowa: Gimnazjum</w:t>
      </w:r>
    </w:p>
    <w:p w:rsidR="00CD519E" w:rsidRDefault="00CD519E" w:rsidP="3BD355D3">
      <w:pPr>
        <w:rPr>
          <w:sz w:val="24"/>
          <w:szCs w:val="24"/>
        </w:rPr>
      </w:pPr>
    </w:p>
    <w:p w:rsidR="00CD519E" w:rsidRDefault="00CD519E" w:rsidP="3BD355D3"/>
    <w:tbl>
      <w:tblPr>
        <w:tblW w:w="0" w:type="auto"/>
        <w:tblInd w:w="-106" w:type="dxa"/>
        <w:tblLayout w:type="fixed"/>
        <w:tblLook w:val="0000"/>
      </w:tblPr>
      <w:tblGrid>
        <w:gridCol w:w="1545"/>
        <w:gridCol w:w="120"/>
        <w:gridCol w:w="1575"/>
        <w:gridCol w:w="3375"/>
        <w:gridCol w:w="1680"/>
        <w:gridCol w:w="120"/>
        <w:gridCol w:w="1710"/>
        <w:gridCol w:w="1755"/>
        <w:gridCol w:w="2025"/>
      </w:tblGrid>
      <w:tr w:rsidR="00CD519E" w:rsidRPr="00EC6D52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Numer programu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Tytuł podręcznika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Wydawca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Numer ewidencyjny w wykazie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Język polski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BSIIS/P/JP/1/2021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70AE1B18">
            <w:pPr>
              <w:spacing w:after="200" w:line="100" w:lineRule="atLeast"/>
            </w:pPr>
            <w:r w:rsidRPr="70AE1B18">
              <w:t>Ponad słowami. Część 2.2. Część 3.1, część 3.2, część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/>
            </w:pPr>
            <w:r w:rsidRPr="3BD355D3">
              <w:t>Chmiel M.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Nowa Era Spółka z o.o.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6C940018">
            <w:pPr>
              <w:spacing w:after="200" w:line="100" w:lineRule="atLeast"/>
            </w:pPr>
            <w:r w:rsidRPr="6C940018">
              <w:rPr>
                <w:color w:val="212529"/>
                <w:sz w:val="24"/>
                <w:szCs w:val="24"/>
              </w:rPr>
              <w:t>425/3/2013/2015</w:t>
            </w:r>
          </w:p>
          <w:p w:rsidR="00CD519E" w:rsidRDefault="00CD519E" w:rsidP="6C940018">
            <w:pPr>
              <w:spacing w:after="200" w:line="100" w:lineRule="atLeast"/>
              <w:rPr>
                <w:sz w:val="24"/>
                <w:szCs w:val="24"/>
              </w:rPr>
            </w:pPr>
            <w:r w:rsidRPr="70AE1B18">
              <w:rPr>
                <w:color w:val="212529"/>
                <w:sz w:val="24"/>
                <w:szCs w:val="24"/>
              </w:rPr>
              <w:t>425/4/2013/2015</w:t>
            </w:r>
          </w:p>
          <w:p w:rsidR="00CD519E" w:rsidRDefault="00CD519E" w:rsidP="70AE1B18">
            <w:pPr>
              <w:spacing w:after="200" w:line="100" w:lineRule="atLeast"/>
              <w:rPr>
                <w:sz w:val="24"/>
                <w:szCs w:val="24"/>
              </w:rPr>
            </w:pPr>
            <w:r w:rsidRPr="70AE1B18">
              <w:rPr>
                <w:color w:val="212529"/>
                <w:sz w:val="24"/>
                <w:szCs w:val="24"/>
              </w:rPr>
              <w:t>425/5/2014/2016</w:t>
            </w:r>
          </w:p>
          <w:p w:rsidR="00CD519E" w:rsidRDefault="00CD519E" w:rsidP="70AE1B18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lang w:val="de-DE"/>
              </w:rPr>
              <w:t>BSIIS/P/JA/1/2021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/>
            </w:pPr>
            <w:r w:rsidRPr="3BD355D3">
              <w:t>Repetytorium maturalne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  <w:r w:rsidRPr="3BD355D3">
              <w:t>Umińska M.</w:t>
            </w:r>
          </w:p>
          <w:p w:rsidR="00CD519E" w:rsidRDefault="00CD519E" w:rsidP="3BD355D3">
            <w:pPr>
              <w:spacing w:after="200" w:line="240" w:lineRule="auto"/>
            </w:pPr>
            <w:r w:rsidRPr="3BD355D3">
              <w:t>Hastings B.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Pearson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  <w:r w:rsidRPr="3BD355D3">
              <w:t>887/2017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18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rPr>
                <w:b/>
                <w:bCs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Matematyka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08E316CE">
            <w:pPr>
              <w:spacing w:after="200" w:line="100" w:lineRule="atLeast"/>
            </w:pPr>
            <w:r w:rsidRPr="08E316CE">
              <w:t>BSIIS/P/M/1/2021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E539EEB">
            <w:pPr>
              <w:spacing w:after="200" w:line="100" w:lineRule="atLeast"/>
            </w:pPr>
            <w:r w:rsidRPr="2E539EEB">
              <w:t xml:space="preserve">Matematyka. Zakres podstawowy . Część 2,3. </w:t>
            </w:r>
            <w:r w:rsidRPr="2E539EEB">
              <w:rPr>
                <w:color w:val="000000"/>
              </w:rPr>
              <w:t>Podręcznik do matematyki dla szkół ponadgimnazjalnych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Babiański W.</w:t>
            </w:r>
          </w:p>
          <w:p w:rsidR="00CD519E" w:rsidRDefault="00CD519E" w:rsidP="3BD355D3">
            <w:pPr>
              <w:spacing w:after="200" w:line="100" w:lineRule="atLeast"/>
            </w:pPr>
            <w:r w:rsidRPr="3BD355D3">
              <w:t>Chańko L.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Nowa Era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E539EEB">
            <w:pPr>
              <w:spacing w:after="200" w:line="100" w:lineRule="atLeast"/>
            </w:pPr>
            <w:r w:rsidRPr="2E539EEB">
              <w:t>378/2/2013/2015</w:t>
            </w:r>
          </w:p>
          <w:p w:rsidR="00CD519E" w:rsidRDefault="00CD519E" w:rsidP="2E539EEB">
            <w:pPr>
              <w:spacing w:after="200" w:line="100" w:lineRule="atLeast"/>
            </w:pPr>
            <w:r w:rsidRPr="2E539EEB">
              <w:t>378/3/2014/2016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Usługi gastronomiczne i cateringowe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  <w:r w:rsidRPr="3BD355D3">
              <w:t>BSIIS/P/K/1/2021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>Organizacja żywienia i usług gastronomicznych. Kwalifikacja HGT.12 część 1 i 2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>H. Kunachowicz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0" w:lineRule="exact"/>
              <w:jc w:val="righ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BD355D3">
              <w:rPr>
                <w:rFonts w:ascii="Arial" w:hAnsi="Arial" w:cs="Arial"/>
                <w:color w:val="414141"/>
                <w:sz w:val="21"/>
                <w:szCs w:val="21"/>
              </w:rPr>
              <w:t>1.48.2/2019</w:t>
            </w:r>
          </w:p>
          <w:p w:rsidR="00CD519E" w:rsidRDefault="00CD519E" w:rsidP="3BD355D3">
            <w:pPr>
              <w:spacing w:after="200" w:line="270" w:lineRule="exact"/>
              <w:jc w:val="righ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BD355D3">
              <w:rPr>
                <w:rFonts w:ascii="Arial" w:hAnsi="Arial" w:cs="Arial"/>
                <w:color w:val="414141"/>
                <w:sz w:val="21"/>
                <w:szCs w:val="21"/>
              </w:rPr>
              <w:t>1.48.3/2019</w:t>
            </w:r>
          </w:p>
          <w:p w:rsidR="00CD519E" w:rsidRDefault="00CD519E" w:rsidP="3BD355D3">
            <w:pPr>
              <w:spacing w:after="200"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/>
            </w:pPr>
            <w:r w:rsidRPr="3BD355D3">
              <w:t>Pracownia żywienia  i produkcji gastronomicznej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BSIIS/P/K/1/2021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 xml:space="preserve">Organizacja żywienia i usług gastronomicznych. Kwalifikacja HGT.12 część 1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>H. Kunachowicz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>WSIP</w:t>
            </w:r>
          </w:p>
          <w:p w:rsidR="00CD519E" w:rsidRDefault="00CD519E" w:rsidP="3BD355D3">
            <w:pPr>
              <w:spacing w:after="200" w:line="276" w:lineRule="auto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0" w:lineRule="exact"/>
              <w:jc w:val="righ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BD355D3">
              <w:rPr>
                <w:rFonts w:ascii="Arial" w:hAnsi="Arial" w:cs="Arial"/>
                <w:color w:val="414141"/>
                <w:sz w:val="21"/>
                <w:szCs w:val="21"/>
              </w:rPr>
              <w:t>1.48.2/2019</w:t>
            </w:r>
          </w:p>
          <w:p w:rsidR="00CD519E" w:rsidRDefault="00CD519E" w:rsidP="3BD355D3">
            <w:pPr>
              <w:spacing w:after="200" w:line="100" w:lineRule="atLeast"/>
            </w:pPr>
            <w:r w:rsidRPr="00EC6D52">
              <w:br/>
            </w:r>
          </w:p>
          <w:p w:rsidR="00CD519E" w:rsidRDefault="00CD519E" w:rsidP="3BD355D3">
            <w:pPr>
              <w:spacing w:after="200" w:line="100" w:lineRule="atLeast"/>
              <w:rPr>
                <w:color w:val="4A4848"/>
                <w:sz w:val="21"/>
                <w:szCs w:val="21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 xml:space="preserve">Informatyka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BSIIS/P/K/1/20121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</w:pPr>
            <w:r w:rsidRPr="3BD355D3">
              <w:t>Materiały własne.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  <w:jc w:val="center"/>
            </w:pPr>
            <w:r w:rsidRPr="3BD355D3">
              <w:t>-----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  <w:jc w:val="center"/>
            </w:pPr>
            <w:r w:rsidRPr="3BD355D3">
              <w:t>-----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  <w:jc w:val="center"/>
            </w:pPr>
            <w:r w:rsidRPr="3BD355D3">
              <w:t>-----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100" w:lineRule="atLeast"/>
              <w:ind w:left="25" w:right="338" w:hanging="113"/>
            </w:pPr>
            <w:r w:rsidRPr="3BD355D3">
              <w:t>Język angielski zawodowy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after="200" w:line="240" w:lineRule="auto"/>
            </w:pPr>
            <w:r w:rsidRPr="2FD217FE">
              <w:t>BSIIS/P/K/1/2021</w:t>
            </w:r>
          </w:p>
          <w:p w:rsidR="00CD519E" w:rsidRDefault="00CD519E" w:rsidP="2FD217FE">
            <w:pPr>
              <w:spacing w:after="200" w:line="240" w:lineRule="auto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after="200" w:line="240" w:lineRule="auto"/>
            </w:pPr>
            <w:r w:rsidRPr="2FD217FE">
              <w:t>Materiały własne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after="200" w:line="240" w:lineRule="auto"/>
            </w:pPr>
            <w:r w:rsidRPr="2FD217FE">
              <w:t xml:space="preserve">          ----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1F13E1C7">
            <w:pPr>
              <w:spacing w:after="200" w:line="240" w:lineRule="auto"/>
            </w:pPr>
            <w:r w:rsidRPr="1F13E1C7">
              <w:t xml:space="preserve">           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after="200" w:line="240" w:lineRule="auto"/>
            </w:pPr>
            <w:r w:rsidRPr="2FD217FE">
              <w:t xml:space="preserve">          -----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line="100" w:lineRule="atLeast"/>
            </w:pPr>
            <w:r w:rsidRPr="3BD355D3">
              <w:t>Pracownia usług i obsługi konsumenta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  <w:r w:rsidRPr="3BD355D3">
              <w:t>BSIIS/P/K/1/2021</w:t>
            </w:r>
          </w:p>
          <w:p w:rsidR="00CD519E" w:rsidRDefault="00CD519E" w:rsidP="3BD355D3">
            <w:pPr>
              <w:spacing w:line="240" w:lineRule="auto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76" w:lineRule="auto"/>
            </w:pPr>
            <w:r w:rsidRPr="3BD355D3">
              <w:t>Organizacja żywienia i usług gastronomicznych. Kwalifikacja HGT.12 część 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after="200" w:line="240" w:lineRule="auto"/>
            </w:pPr>
            <w:r w:rsidRPr="3BD355D3">
              <w:t>H. Kunachowicz</w:t>
            </w:r>
          </w:p>
          <w:p w:rsidR="00CD519E" w:rsidRDefault="00CD519E" w:rsidP="3BD355D3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line="240" w:lineRule="auto"/>
            </w:pPr>
            <w:r w:rsidRPr="3BD355D3"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line="270" w:lineRule="exact"/>
              <w:jc w:val="right"/>
              <w:rPr>
                <w:rFonts w:ascii="Arial" w:hAnsi="Arial" w:cs="Arial"/>
                <w:color w:val="414141"/>
                <w:sz w:val="21"/>
                <w:szCs w:val="21"/>
              </w:rPr>
            </w:pPr>
            <w:r w:rsidRPr="3BD355D3">
              <w:rPr>
                <w:rFonts w:ascii="Arial" w:hAnsi="Arial" w:cs="Arial"/>
                <w:color w:val="414141"/>
                <w:sz w:val="21"/>
                <w:szCs w:val="21"/>
              </w:rPr>
              <w:t>1.48.3/2019</w:t>
            </w:r>
          </w:p>
          <w:p w:rsidR="00CD519E" w:rsidRDefault="00CD519E" w:rsidP="3BD355D3">
            <w:pPr>
              <w:spacing w:line="100" w:lineRule="atLeast"/>
            </w:pPr>
            <w:r w:rsidRPr="00EC6D52">
              <w:br/>
            </w:r>
          </w:p>
          <w:p w:rsidR="00CD519E" w:rsidRDefault="00CD519E" w:rsidP="3BD355D3">
            <w:pPr>
              <w:spacing w:line="100" w:lineRule="atLeast"/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line="240" w:lineRule="auto"/>
            </w:pPr>
          </w:p>
        </w:tc>
      </w:tr>
      <w:tr w:rsidR="00CD519E" w:rsidRPr="00EC6D52"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3BD355D3">
            <w:pPr>
              <w:spacing w:line="100" w:lineRule="atLeast"/>
            </w:pPr>
            <w:r w:rsidRPr="3BD355D3">
              <w:t>Podstawy żywienia dietetcznego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after="200" w:line="240" w:lineRule="auto"/>
            </w:pPr>
            <w:r w:rsidRPr="2FD217FE">
              <w:t>BSIIS/P/K/1/2021</w:t>
            </w:r>
          </w:p>
          <w:p w:rsidR="00CD519E" w:rsidRDefault="00CD519E" w:rsidP="2FD217FE">
            <w:pPr>
              <w:spacing w:line="240" w:lineRule="auto"/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pStyle w:val="Standard"/>
              <w:spacing w:line="240" w:lineRule="auto"/>
            </w:pPr>
            <w:r w:rsidRPr="2FD217FE">
              <w:rPr>
                <w:rFonts w:eastAsia="Times New Roman"/>
              </w:rPr>
              <w:t>Zasady żywienia CZ. 1 i 2</w:t>
            </w:r>
          </w:p>
          <w:p w:rsidR="00CD519E" w:rsidRDefault="00CD519E" w:rsidP="2FD217FE">
            <w:pPr>
              <w:spacing w:line="276" w:lineRule="auto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pStyle w:val="Standard"/>
              <w:spacing w:line="240" w:lineRule="auto"/>
            </w:pPr>
            <w:r w:rsidRPr="2FD217FE">
              <w:rPr>
                <w:rFonts w:eastAsia="Times New Roman"/>
              </w:rPr>
              <w:t>Czerwińska D.</w:t>
            </w:r>
          </w:p>
          <w:p w:rsidR="00CD519E" w:rsidRDefault="00CD519E" w:rsidP="2FD217FE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spacing w:line="240" w:lineRule="auto"/>
            </w:pPr>
            <w:r w:rsidRPr="2FD217FE">
              <w:t>WsiP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D519E" w:rsidRDefault="00CD519E" w:rsidP="2FD217FE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2FD217FE">
              <w:rPr>
                <w:rFonts w:eastAsia="Times New Roman"/>
                <w:color w:val="000000"/>
              </w:rPr>
              <w:t xml:space="preserve">165901 </w:t>
            </w:r>
          </w:p>
          <w:p w:rsidR="00CD519E" w:rsidRDefault="00CD519E" w:rsidP="2FD217FE">
            <w:pPr>
              <w:pStyle w:val="Standard"/>
              <w:spacing w:line="240" w:lineRule="auto"/>
              <w:rPr>
                <w:rFonts w:eastAsia="Times New Roman"/>
                <w:color w:val="000000"/>
              </w:rPr>
            </w:pPr>
            <w:r w:rsidRPr="2FD217FE">
              <w:rPr>
                <w:rFonts w:eastAsia="Times New Roman"/>
                <w:color w:val="000000"/>
              </w:rPr>
              <w:t>165915</w:t>
            </w:r>
          </w:p>
          <w:p w:rsidR="00CD519E" w:rsidRDefault="00CD519E" w:rsidP="2FD217FE">
            <w:pPr>
              <w:spacing w:line="270" w:lineRule="exact"/>
              <w:jc w:val="right"/>
              <w:rPr>
                <w:rFonts w:ascii="Arial" w:hAnsi="Arial" w:cs="Arial"/>
                <w:color w:val="414141"/>
                <w:sz w:val="21"/>
                <w:szCs w:val="21"/>
              </w:rPr>
            </w:pP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CD519E" w:rsidRDefault="00CD519E" w:rsidP="3BD355D3">
            <w:pPr>
              <w:spacing w:line="240" w:lineRule="auto"/>
            </w:pPr>
          </w:p>
        </w:tc>
      </w:tr>
    </w:tbl>
    <w:p w:rsidR="00CD519E" w:rsidRDefault="00CD519E" w:rsidP="3BD355D3">
      <w:pPr>
        <w:pStyle w:val="NoSpacing"/>
        <w:rPr>
          <w:b/>
          <w:bCs/>
          <w:sz w:val="24"/>
          <w:szCs w:val="24"/>
        </w:rPr>
      </w:pPr>
    </w:p>
    <w:sectPr w:rsidR="00CD519E" w:rsidSect="009D08CA">
      <w:pgSz w:w="16838" w:h="11906" w:orient="landscape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5EEFA8"/>
    <w:rsid w:val="009D08CA"/>
    <w:rsid w:val="00BD58B9"/>
    <w:rsid w:val="00C19CCF"/>
    <w:rsid w:val="00C55FB5"/>
    <w:rsid w:val="00CD519E"/>
    <w:rsid w:val="00EC6D52"/>
    <w:rsid w:val="02C35F15"/>
    <w:rsid w:val="035CE1BD"/>
    <w:rsid w:val="03DA6CDA"/>
    <w:rsid w:val="08E316CE"/>
    <w:rsid w:val="0BAF013A"/>
    <w:rsid w:val="0E84C5E6"/>
    <w:rsid w:val="14EB5C4A"/>
    <w:rsid w:val="16705B49"/>
    <w:rsid w:val="1697BFE9"/>
    <w:rsid w:val="16F1E598"/>
    <w:rsid w:val="1A5A196D"/>
    <w:rsid w:val="1B646B8E"/>
    <w:rsid w:val="1C0F1B24"/>
    <w:rsid w:val="1E8CC9B7"/>
    <w:rsid w:val="1EFCF77D"/>
    <w:rsid w:val="1F13E1C7"/>
    <w:rsid w:val="20714324"/>
    <w:rsid w:val="2120C4A9"/>
    <w:rsid w:val="259149F8"/>
    <w:rsid w:val="264FC8AA"/>
    <w:rsid w:val="28EE80D9"/>
    <w:rsid w:val="29D7DEE4"/>
    <w:rsid w:val="2A2247DB"/>
    <w:rsid w:val="2C9A773C"/>
    <w:rsid w:val="2CFDC7CD"/>
    <w:rsid w:val="2E539EEB"/>
    <w:rsid w:val="2E6B0DD9"/>
    <w:rsid w:val="2EC38AA3"/>
    <w:rsid w:val="2FD217FE"/>
    <w:rsid w:val="387B2792"/>
    <w:rsid w:val="38ECF782"/>
    <w:rsid w:val="39246A5D"/>
    <w:rsid w:val="3BD355D3"/>
    <w:rsid w:val="3C49DB11"/>
    <w:rsid w:val="3CE44AF0"/>
    <w:rsid w:val="3DD745BC"/>
    <w:rsid w:val="3DD9F49D"/>
    <w:rsid w:val="3FE002E9"/>
    <w:rsid w:val="4028AAD4"/>
    <w:rsid w:val="42CBB0C4"/>
    <w:rsid w:val="42D6D876"/>
    <w:rsid w:val="44737228"/>
    <w:rsid w:val="45BFD06D"/>
    <w:rsid w:val="45C9FA5D"/>
    <w:rsid w:val="468851E1"/>
    <w:rsid w:val="473217E2"/>
    <w:rsid w:val="475284B7"/>
    <w:rsid w:val="47C44899"/>
    <w:rsid w:val="499C0E40"/>
    <w:rsid w:val="4B68003F"/>
    <w:rsid w:val="4BBBD8CE"/>
    <w:rsid w:val="4C55EEE1"/>
    <w:rsid w:val="4D5CDC3D"/>
    <w:rsid w:val="4E09B98A"/>
    <w:rsid w:val="5164681A"/>
    <w:rsid w:val="522EDEBC"/>
    <w:rsid w:val="5298683A"/>
    <w:rsid w:val="535EEFA8"/>
    <w:rsid w:val="58F33C40"/>
    <w:rsid w:val="59407EC4"/>
    <w:rsid w:val="5AA7477F"/>
    <w:rsid w:val="5AE42972"/>
    <w:rsid w:val="5B8C1294"/>
    <w:rsid w:val="5C5930F9"/>
    <w:rsid w:val="5EAFCAD1"/>
    <w:rsid w:val="6001C336"/>
    <w:rsid w:val="60BF2C13"/>
    <w:rsid w:val="613230C7"/>
    <w:rsid w:val="62AE79B8"/>
    <w:rsid w:val="65C8FADB"/>
    <w:rsid w:val="65CCF21D"/>
    <w:rsid w:val="6831E5CF"/>
    <w:rsid w:val="68380BF2"/>
    <w:rsid w:val="6A30325C"/>
    <w:rsid w:val="6A9C686F"/>
    <w:rsid w:val="6AA06340"/>
    <w:rsid w:val="6AC88D60"/>
    <w:rsid w:val="6C3838D0"/>
    <w:rsid w:val="6C940018"/>
    <w:rsid w:val="6CEDFADC"/>
    <w:rsid w:val="6EF23882"/>
    <w:rsid w:val="6F73D463"/>
    <w:rsid w:val="70679756"/>
    <w:rsid w:val="70AE1B18"/>
    <w:rsid w:val="70C4F47F"/>
    <w:rsid w:val="739969A3"/>
    <w:rsid w:val="7582BB2B"/>
    <w:rsid w:val="75FC2B3E"/>
    <w:rsid w:val="78125543"/>
    <w:rsid w:val="7922A42F"/>
    <w:rsid w:val="7C548888"/>
    <w:rsid w:val="7C5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C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78125543"/>
    <w:pPr>
      <w:spacing w:after="200"/>
    </w:pPr>
    <w:rPr>
      <w:rFonts w:eastAsia="SimSun"/>
    </w:rPr>
  </w:style>
  <w:style w:type="paragraph" w:styleId="NoSpacing">
    <w:name w:val="No Spacing"/>
    <w:uiPriority w:val="99"/>
    <w:qFormat/>
    <w:rsid w:val="009D08CA"/>
    <w:rPr>
      <w:rFonts w:cs="Calibri"/>
      <w:lang w:eastAsia="en-US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469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Bartyzel</dc:creator>
  <cp:keywords/>
  <dc:description/>
  <cp:lastModifiedBy>Aleksandra</cp:lastModifiedBy>
  <cp:revision>2</cp:revision>
  <dcterms:created xsi:type="dcterms:W3CDTF">2021-09-11T16:19:00Z</dcterms:created>
  <dcterms:modified xsi:type="dcterms:W3CDTF">2023-06-28T11:18:00Z</dcterms:modified>
</cp:coreProperties>
</file>