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7FD" w:rsidRDefault="008257FD">
      <w:pPr>
        <w:pStyle w:val="NoSpacing"/>
        <w:rPr>
          <w:sz w:val="24"/>
          <w:szCs w:val="24"/>
        </w:rPr>
      </w:pPr>
      <w:r w:rsidRPr="5E5C13A2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RANŻOWA SZKOŁA   I STOPNIA nr 2</w:t>
      </w:r>
      <w:r w:rsidRPr="5E5C13A2">
        <w:rPr>
          <w:b/>
          <w:bCs/>
          <w:sz w:val="24"/>
          <w:szCs w:val="24"/>
        </w:rPr>
        <w:t xml:space="preserve">  – Zespół Szkół Gastronomicznych</w:t>
      </w:r>
    </w:p>
    <w:p w:rsidR="008257FD" w:rsidRDefault="008257FD">
      <w:pPr>
        <w:pStyle w:val="NoSpacing"/>
        <w:rPr>
          <w:b/>
          <w:bCs/>
          <w:sz w:val="24"/>
          <w:szCs w:val="24"/>
        </w:rPr>
      </w:pPr>
      <w:r w:rsidRPr="5E5C13A2">
        <w:rPr>
          <w:sz w:val="24"/>
          <w:szCs w:val="24"/>
        </w:rPr>
        <w:t>Szkolny zestaw podręczników i numerów programów dla klasy</w:t>
      </w:r>
      <w:r w:rsidRPr="5E5C13A2">
        <w:rPr>
          <w:b/>
          <w:bCs/>
          <w:sz w:val="24"/>
          <w:szCs w:val="24"/>
        </w:rPr>
        <w:t xml:space="preserve"> - I </w:t>
      </w:r>
    </w:p>
    <w:p w:rsidR="008257FD" w:rsidRDefault="008257FD">
      <w:pPr>
        <w:pStyle w:val="NoSpacing"/>
        <w:rPr>
          <w:b/>
          <w:bCs/>
          <w:sz w:val="24"/>
          <w:szCs w:val="24"/>
        </w:rPr>
      </w:pPr>
      <w:r w:rsidRPr="5E5C13A2">
        <w:rPr>
          <w:b/>
          <w:bCs/>
          <w:sz w:val="24"/>
          <w:szCs w:val="24"/>
          <w:u w:val="single"/>
        </w:rPr>
        <w:t>Zawód: kucharz</w:t>
      </w:r>
    </w:p>
    <w:p w:rsidR="008257FD" w:rsidRDefault="008257FD">
      <w:pPr>
        <w:pStyle w:val="NoSpacing"/>
        <w:rPr>
          <w:b/>
          <w:bCs/>
          <w:sz w:val="24"/>
          <w:szCs w:val="24"/>
        </w:rPr>
      </w:pPr>
      <w:r w:rsidRPr="5E5C13A2">
        <w:rPr>
          <w:b/>
          <w:bCs/>
          <w:sz w:val="24"/>
          <w:szCs w:val="24"/>
        </w:rPr>
        <w:t>Podbudowa programowa: 8-letnia po podstawówce</w:t>
      </w:r>
    </w:p>
    <w:p w:rsidR="008257FD" w:rsidRDefault="008257FD" w:rsidP="33402D61">
      <w:pPr>
        <w:pStyle w:val="NoSpacing"/>
        <w:rPr>
          <w:b/>
          <w:bCs/>
          <w:sz w:val="24"/>
          <w:szCs w:val="24"/>
        </w:rPr>
      </w:pPr>
    </w:p>
    <w:p w:rsidR="008257FD" w:rsidRDefault="008257FD">
      <w:pPr>
        <w:pStyle w:val="NoSpacing"/>
        <w:rPr>
          <w:b/>
          <w:bCs/>
          <w:u w:val="single"/>
        </w:rPr>
      </w:pPr>
    </w:p>
    <w:tbl>
      <w:tblPr>
        <w:tblW w:w="163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5"/>
        <w:gridCol w:w="135"/>
        <w:gridCol w:w="2385"/>
        <w:gridCol w:w="3443"/>
        <w:gridCol w:w="1987"/>
        <w:gridCol w:w="138"/>
        <w:gridCol w:w="2013"/>
        <w:gridCol w:w="2062"/>
        <w:gridCol w:w="2392"/>
      </w:tblGrid>
      <w:tr w:rsidR="008257FD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  <w:rPr>
                <w:b/>
                <w:bCs/>
              </w:rPr>
            </w:pPr>
            <w:r w:rsidRPr="18BF97AC">
              <w:rPr>
                <w:b/>
                <w:bCs/>
              </w:rPr>
              <w:t>Tytuł podręcznika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rPr>
                <w:b/>
                <w:bCs/>
              </w:rPr>
              <w:t>Numer ewidencyjny w wykazie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BSIS/P/JP/1/2019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 w:rsidRPr="3C103AB8">
              <w:rPr>
                <w:i/>
                <w:iCs/>
              </w:rPr>
              <w:t>To się czyta.</w:t>
            </w:r>
            <w:r>
              <w:t xml:space="preserve"> Kl 1. Podręcznik do języka polskiego dla branżowej szkoły I stopnia.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Klimowicz A.</w:t>
            </w:r>
          </w:p>
          <w:p w:rsidR="008257FD" w:rsidRDefault="008257FD">
            <w:pPr>
              <w:spacing w:after="0" w:line="100" w:lineRule="atLeast"/>
            </w:pPr>
            <w:r>
              <w:t>Ginter J.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Nowa Era Spółka z o.o.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1025/1/2019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rPr>
                <w:lang w:val="de-DE"/>
              </w:rPr>
              <w:t>BSIS/P/JA/1/2019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Focus 1 second edition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Reilly P.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  <w:rPr>
                <w:lang w:val="de-DE"/>
              </w:rPr>
            </w:pPr>
            <w:r>
              <w:t>Pearson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21EB286D">
            <w:pPr>
              <w:spacing w:after="0" w:line="100" w:lineRule="atLeast"/>
              <w:rPr>
                <w:lang w:val="de-DE"/>
              </w:rPr>
            </w:pPr>
            <w:r w:rsidRPr="276787DF">
              <w:rPr>
                <w:lang w:val="de-DE"/>
              </w:rPr>
              <w:t>947/1/2019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3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3C103AB8">
            <w:pPr>
              <w:spacing w:after="0" w:line="100" w:lineRule="atLeast"/>
              <w:rPr>
                <w:b/>
                <w:bCs/>
              </w:rPr>
            </w:pPr>
            <w:r w:rsidRPr="1F669D28">
              <w:rPr>
                <w:b/>
                <w:bCs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Historia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Historia.1. Podręcznik dla branżowej szkoły I stopnia.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Ustrzycki M.</w:t>
            </w:r>
          </w:p>
          <w:p w:rsidR="008257FD" w:rsidRDefault="008257FD">
            <w:pPr>
              <w:spacing w:after="0" w:line="100" w:lineRule="atLeast"/>
            </w:pPr>
            <w:r>
              <w:t>Ustrzycki J.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Operon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3B61E1A3">
            <w:pPr>
              <w:spacing w:after="0" w:line="100" w:lineRule="atLeast"/>
              <w:rPr>
                <w:sz w:val="27"/>
                <w:szCs w:val="27"/>
              </w:rPr>
            </w:pPr>
            <w:r w:rsidRPr="3B61E1A3">
              <w:rPr>
                <w:color w:val="000000"/>
              </w:rPr>
              <w:t>1078/1/2019</w:t>
            </w:r>
          </w:p>
          <w:p w:rsidR="008257FD" w:rsidRDefault="008257FD" w:rsidP="3B61E1A3">
            <w:pPr>
              <w:spacing w:after="0" w:line="100" w:lineRule="atLeast"/>
              <w:rPr>
                <w:color w:val="7D7D7D"/>
                <w:sz w:val="27"/>
                <w:szCs w:val="27"/>
              </w:rPr>
            </w:pP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408B2F4C">
            <w:pPr>
              <w:spacing w:line="100" w:lineRule="atLeast"/>
            </w:pPr>
            <w:r w:rsidRPr="408B2F4C">
              <w:t>Historia i teraźniejszość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408B2F4C">
            <w:pPr>
              <w:spacing w:line="100" w:lineRule="atLeast"/>
            </w:pPr>
            <w:r w:rsidRPr="6AABE82B">
              <w:t>BSIS/P/HIT/2022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408B2F4C">
            <w:pPr>
              <w:spacing w:line="100" w:lineRule="atLeast"/>
            </w:pPr>
            <w:r w:rsidRPr="52CE30CF">
              <w:t>Historia i teraźniejszość. Podręcznik dla klasy 1 szkoły branżowej pierwszego stopnia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408B2F4C">
            <w:pPr>
              <w:spacing w:line="100" w:lineRule="atLeast"/>
            </w:pPr>
            <w:r w:rsidRPr="52CE30CF">
              <w:t>Niszcz J.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2CE30CF">
            <w:pPr>
              <w:spacing w:line="100" w:lineRule="atLeast"/>
            </w:pPr>
            <w:r w:rsidRPr="52CE30CF">
              <w:rPr>
                <w:color w:val="000000"/>
              </w:rPr>
              <w:t>SOP Oświatowiec</w:t>
            </w:r>
          </w:p>
          <w:p w:rsidR="008257FD" w:rsidRDefault="008257FD" w:rsidP="408B2F4C">
            <w:pPr>
              <w:spacing w:line="100" w:lineRule="atLeast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408B2F4C">
            <w:pPr>
              <w:spacing w:line="100" w:lineRule="atLeast"/>
            </w:pPr>
            <w:r w:rsidRPr="52CE30CF">
              <w:t>1156/2022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 w:rsidP="408B2F4C"/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BSIS/P/M/1/2019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 xml:space="preserve">To się liczy. Kl. 1. Podręcznik dla branżowej szkoły I stopnia.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Wej K.</w:t>
            </w:r>
          </w:p>
          <w:p w:rsidR="008257FD" w:rsidRDefault="008257FD">
            <w:pPr>
              <w:spacing w:after="0" w:line="100" w:lineRule="atLeast"/>
            </w:pPr>
            <w:r>
              <w:t>Babioński W.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Nowa Era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967/1/2019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45D0729F">
            <w:pPr>
              <w:spacing w:after="0"/>
            </w:pPr>
            <w:r>
              <w:t>Chemia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45D0729F">
              <w:t>BSIS/P/CH/1/2020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70E191A4">
            <w:pPr>
              <w:spacing w:line="100" w:lineRule="atLeast"/>
            </w:pPr>
            <w:r w:rsidRPr="70E191A4">
              <w:rPr>
                <w:color w:val="000000"/>
              </w:rPr>
              <w:t>Chemia 1. Podręcznik dla szkoły branżowej I stopnia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70E191A4">
              <w:t>Sikorski A.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70E191A4">
              <w:t>Operon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45D0729F">
            <w:pPr>
              <w:spacing w:after="0" w:line="100" w:lineRule="atLeast"/>
            </w:pPr>
            <w:r w:rsidRPr="70E191A4">
              <w:t>1080/2019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Geografia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33402D61">
            <w:pPr>
              <w:spacing w:after="0" w:line="100" w:lineRule="atLeast"/>
            </w:pPr>
            <w:r w:rsidRPr="45D0729F">
              <w:t>BSIS/P/G/1/2020</w:t>
            </w:r>
          </w:p>
          <w:p w:rsidR="008257FD" w:rsidRDefault="008257FD" w:rsidP="33402D61">
            <w:pPr>
              <w:spacing w:after="0"/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3D471AE8">
            <w:pPr>
              <w:spacing w:after="0" w:line="100" w:lineRule="atLeast"/>
            </w:pPr>
            <w:r w:rsidRPr="4395DEB9">
              <w:t>Geografia 1. Podręcznik dla szkół branżowych I stopnia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3D471AE8">
            <w:pPr>
              <w:spacing w:after="0" w:line="100" w:lineRule="atLeast"/>
            </w:pPr>
            <w:r w:rsidRPr="4395DEB9">
              <w:t>Kurek S.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4395DEB9">
              <w:t>Operon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4395DEB9">
            <w:pPr>
              <w:snapToGrid w:val="0"/>
              <w:spacing w:after="0" w:line="100" w:lineRule="atLeast"/>
            </w:pPr>
            <w:r w:rsidRPr="4395DEB9">
              <w:rPr>
                <w:color w:val="000000"/>
              </w:rPr>
              <w:t>1110/1/2019</w:t>
            </w:r>
          </w:p>
          <w:p w:rsidR="008257FD" w:rsidRDefault="008257FD" w:rsidP="3D471AE8">
            <w:pPr>
              <w:snapToGrid w:val="0"/>
              <w:spacing w:after="0" w:line="100" w:lineRule="atLeast"/>
            </w:pP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  <w:rPr>
                <w:lang w:val="de-DE"/>
              </w:rPr>
            </w:pPr>
            <w:r>
              <w:t>Edukacja dla bezpieczeństwa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pStyle w:val="NoSpacing"/>
              <w:rPr>
                <w:lang w:val="de-DE"/>
              </w:rPr>
            </w:pPr>
            <w:r w:rsidRPr="5E5C13A2">
              <w:rPr>
                <w:lang w:val="de-DE"/>
              </w:rPr>
              <w:t>BSIB/P/Edb/1/2019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310851D5">
            <w:pPr>
              <w:pStyle w:val="NoSpacing"/>
              <w:spacing w:line="259" w:lineRule="auto"/>
            </w:pPr>
            <w:r w:rsidRPr="310851D5">
              <w:t>Żyję i działam bezpiecznie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310851D5">
            <w:pPr>
              <w:pStyle w:val="NoSpacing"/>
              <w:spacing w:line="259" w:lineRule="auto"/>
            </w:pPr>
            <w:r w:rsidRPr="310851D5">
              <w:t>Słoma J.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310851D5">
              <w:t>Nowa Era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napToGrid w:val="0"/>
              <w:spacing w:after="0" w:line="100" w:lineRule="atLeast"/>
            </w:pPr>
            <w:r w:rsidRPr="310851D5">
              <w:t>960/2019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Informatyka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  <w:rPr>
                <w:i/>
                <w:iCs/>
              </w:rPr>
            </w:pPr>
            <w:r w:rsidRPr="5E5C13A2">
              <w:t>BSIS/P/INF/1/2019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28430555">
            <w:pPr>
              <w:spacing w:line="100" w:lineRule="atLeast"/>
            </w:pPr>
            <w:r w:rsidRPr="28430555">
              <w:rPr>
                <w:color w:val="000000"/>
              </w:rPr>
              <w:t>Podręcznik nieobowiązkowy</w:t>
            </w:r>
          </w:p>
          <w:p w:rsidR="008257FD" w:rsidRDefault="008257FD" w:rsidP="28430555">
            <w:pPr>
              <w:spacing w:after="0" w:line="100" w:lineRule="atLeast"/>
              <w:rPr>
                <w:i/>
                <w:i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58E29036">
              <w:t>---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58E29036">
              <w:t>---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napToGrid w:val="0"/>
              <w:spacing w:after="0" w:line="100" w:lineRule="atLeast"/>
            </w:pPr>
            <w:r w:rsidRPr="58E29036">
              <w:t>---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Podstawy przedsiębiorczości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5E5C13A2">
              <w:t>BSIS/P/Pp/1/2019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73C37D07">
            <w:r w:rsidRPr="49E512DB">
              <w:t>Biznes i zarządzanie cz.1 . Zakres podstawowy</w:t>
            </w:r>
          </w:p>
          <w:p w:rsidR="008257FD" w:rsidRDefault="008257FD" w:rsidP="73C37D07">
            <w:pPr>
              <w:rPr>
                <w:b/>
                <w:b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73C37D07">
            <w:r w:rsidRPr="73C37D07">
              <w:t>Kawczyńska -Kiełbasa E.</w:t>
            </w:r>
          </w:p>
          <w:p w:rsidR="008257FD" w:rsidRDefault="008257FD" w:rsidP="73C37D07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r w:rsidRPr="73C37D07">
              <w:t>WSiP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napToGrid w:val="0"/>
            </w:pP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Technologia gastronomiczna z towaroznawstwem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5E5C13A2">
              <w:t>BSIS/P/K/1/2019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73C37D07">
            <w:pPr>
              <w:rPr>
                <w:b/>
                <w:bCs/>
              </w:rPr>
            </w:pPr>
            <w:r w:rsidRPr="73C37D07">
              <w:rPr>
                <w:b/>
                <w:bCs/>
              </w:rPr>
              <w:t>Sporządzanie potraw i napojów. Część 2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r w:rsidRPr="5E5C13A2">
              <w:t>Kmiołek-Gizara A.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r w:rsidRPr="5E5C13A2">
              <w:t>WSIP</w:t>
            </w:r>
          </w:p>
          <w:p w:rsidR="008257FD" w:rsidRDefault="008257FD" w:rsidP="5E5C13A2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5E5C13A2">
              <w:t>159260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</w:pPr>
            <w:r>
              <w:t>Informatyka w gastronomii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5E5C13A2">
              <w:t>BSIS/P/K/1/2019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73C37D07">
            <w:pPr>
              <w:spacing w:after="0" w:line="100" w:lineRule="atLeast"/>
              <w:rPr>
                <w:b/>
                <w:bCs/>
              </w:rPr>
            </w:pPr>
            <w:r w:rsidRPr="73C37D07">
              <w:rPr>
                <w:b/>
                <w:bCs/>
              </w:rPr>
              <w:t>Materiały własne.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  <w:jc w:val="center"/>
            </w:pPr>
            <w:r w:rsidRPr="5E5C13A2">
              <w:t>-----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  <w:jc w:val="center"/>
            </w:pPr>
            <w:r w:rsidRPr="5E5C13A2">
              <w:t>-----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  <w:jc w:val="center"/>
            </w:pPr>
            <w:r w:rsidRPr="5E5C13A2">
              <w:t>-----</w:t>
            </w: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</w:pPr>
          </w:p>
        </w:tc>
      </w:tr>
      <w:tr w:rsidR="008257FD">
        <w:tblPrEx>
          <w:tblCellMar>
            <w:left w:w="108" w:type="dxa"/>
            <w:right w:w="108" w:type="dxa"/>
          </w:tblCellMar>
        </w:tblPrEx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>
            <w:pPr>
              <w:spacing w:after="0" w:line="100" w:lineRule="atLeast"/>
              <w:ind w:left="25" w:right="338" w:hanging="113"/>
            </w:pPr>
            <w:r>
              <w:t xml:space="preserve">  BHP w gastronomii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240" w:lineRule="auto"/>
            </w:pPr>
            <w:r w:rsidRPr="5E5C13A2">
              <w:t>BSIS/P/K/1/2019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73C37D07">
            <w:pPr>
              <w:spacing w:after="0" w:line="240" w:lineRule="auto"/>
              <w:rPr>
                <w:b/>
                <w:bCs/>
              </w:rPr>
            </w:pPr>
            <w:r w:rsidRPr="73C37D07">
              <w:rPr>
                <w:b/>
                <w:bCs/>
              </w:rPr>
              <w:t>Sporządzanie potraw i napojów. Część 1</w:t>
            </w:r>
          </w:p>
          <w:p w:rsidR="008257FD" w:rsidRDefault="008257FD" w:rsidP="73C37D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240" w:lineRule="auto"/>
            </w:pPr>
            <w:r w:rsidRPr="5E5C13A2">
              <w:t>Zienkiewicz M.</w:t>
            </w:r>
          </w:p>
          <w:p w:rsidR="008257FD" w:rsidRDefault="008257FD" w:rsidP="5E5C13A2">
            <w:pPr>
              <w:spacing w:after="0" w:line="240" w:lineRule="auto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240" w:lineRule="auto"/>
            </w:pPr>
            <w:r w:rsidRPr="5E5C13A2">
              <w:t xml:space="preserve">WSiP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5E5C13A2">
            <w:pPr>
              <w:spacing w:after="0" w:line="100" w:lineRule="atLeast"/>
            </w:pPr>
            <w:r w:rsidRPr="5E5C13A2">
              <w:t>159259</w:t>
            </w:r>
          </w:p>
          <w:p w:rsidR="008257FD" w:rsidRDefault="008257FD" w:rsidP="5E5C13A2">
            <w:pPr>
              <w:spacing w:after="0" w:line="240" w:lineRule="auto"/>
            </w:pPr>
          </w:p>
        </w:tc>
        <w:tc>
          <w:tcPr>
            <w:tcW w:w="2392" w:type="dxa"/>
            <w:tcBorders>
              <w:left w:val="single" w:sz="4" w:space="0" w:color="000000"/>
            </w:tcBorders>
          </w:tcPr>
          <w:p w:rsidR="008257FD" w:rsidRDefault="008257FD">
            <w:pPr>
              <w:snapToGrid w:val="0"/>
              <w:spacing w:after="0" w:line="240" w:lineRule="auto"/>
            </w:pPr>
          </w:p>
        </w:tc>
      </w:tr>
    </w:tbl>
    <w:p w:rsidR="008257FD" w:rsidRDefault="008257FD">
      <w:pPr>
        <w:pStyle w:val="NoSpacing"/>
        <w:rPr>
          <w:b/>
          <w:bCs/>
        </w:rPr>
      </w:pPr>
    </w:p>
    <w:p w:rsidR="008257FD" w:rsidRDefault="008257FD">
      <w:pPr>
        <w:pStyle w:val="NoSpacing"/>
        <w:rPr>
          <w:b/>
          <w:bCs/>
        </w:rPr>
      </w:pPr>
    </w:p>
    <w:p w:rsidR="008257FD" w:rsidRDefault="008257FD"/>
    <w:p w:rsidR="008257FD" w:rsidRDefault="008257FD"/>
    <w:p w:rsidR="008257FD" w:rsidRDefault="008257FD" w:rsidP="005477CC">
      <w:pPr>
        <w:pStyle w:val="NoSpacing"/>
        <w:rPr>
          <w:sz w:val="24"/>
          <w:szCs w:val="24"/>
        </w:rPr>
      </w:pPr>
      <w:r>
        <w:br w:type="page"/>
      </w:r>
      <w:r w:rsidRPr="155A5527">
        <w:rPr>
          <w:b/>
          <w:bCs/>
          <w:sz w:val="24"/>
          <w:szCs w:val="24"/>
        </w:rPr>
        <w:t>BRANŻOWA SZKOŁA   I STOPNIA nr 2.  – Zespół Szkół Gastronomicznych</w:t>
      </w:r>
    </w:p>
    <w:p w:rsidR="008257FD" w:rsidRDefault="008257FD" w:rsidP="005477CC">
      <w:pPr>
        <w:pStyle w:val="NoSpacing"/>
        <w:rPr>
          <w:b/>
          <w:bCs/>
          <w:sz w:val="24"/>
          <w:szCs w:val="24"/>
        </w:rPr>
      </w:pPr>
      <w:r w:rsidRPr="10C988A6">
        <w:rPr>
          <w:sz w:val="24"/>
          <w:szCs w:val="24"/>
        </w:rPr>
        <w:t>Szkolny zestaw podręczników i numerów programów dla klasy</w:t>
      </w:r>
      <w:r w:rsidRPr="10C988A6">
        <w:rPr>
          <w:b/>
          <w:bCs/>
          <w:sz w:val="24"/>
          <w:szCs w:val="24"/>
        </w:rPr>
        <w:t xml:space="preserve"> - </w:t>
      </w:r>
      <w:r w:rsidRPr="10C988A6">
        <w:rPr>
          <w:b/>
          <w:bCs/>
          <w:sz w:val="32"/>
          <w:szCs w:val="32"/>
        </w:rPr>
        <w:t xml:space="preserve">2 </w:t>
      </w:r>
    </w:p>
    <w:p w:rsidR="008257FD" w:rsidRDefault="008257FD" w:rsidP="005477CC">
      <w:pPr>
        <w:pStyle w:val="NoSpacing"/>
        <w:rPr>
          <w:b/>
          <w:bCs/>
          <w:sz w:val="24"/>
          <w:szCs w:val="24"/>
          <w:u w:val="single"/>
        </w:rPr>
      </w:pPr>
      <w:r w:rsidRPr="155A5527">
        <w:rPr>
          <w:b/>
          <w:bCs/>
          <w:sz w:val="24"/>
          <w:szCs w:val="24"/>
        </w:rPr>
        <w:t xml:space="preserve"> </w:t>
      </w:r>
      <w:r w:rsidRPr="155A5527">
        <w:rPr>
          <w:b/>
          <w:bCs/>
          <w:sz w:val="24"/>
          <w:szCs w:val="24"/>
          <w:u w:val="single"/>
        </w:rPr>
        <w:t>Zawód: kucharz</w:t>
      </w:r>
    </w:p>
    <w:p w:rsidR="008257FD" w:rsidRDefault="008257FD" w:rsidP="005477CC">
      <w:pPr>
        <w:pStyle w:val="NoSpacing"/>
        <w:rPr>
          <w:b/>
          <w:bCs/>
          <w:sz w:val="24"/>
          <w:szCs w:val="24"/>
        </w:rPr>
      </w:pPr>
      <w:r w:rsidRPr="10C988A6">
        <w:rPr>
          <w:b/>
          <w:bCs/>
          <w:sz w:val="24"/>
          <w:szCs w:val="24"/>
          <w:u w:val="single"/>
        </w:rPr>
        <w:t>Podbudowa programowa: po podstawówce</w:t>
      </w:r>
    </w:p>
    <w:p w:rsidR="008257FD" w:rsidRDefault="008257FD" w:rsidP="005477CC">
      <w:pPr>
        <w:pStyle w:val="NoSpacing"/>
        <w:rPr>
          <w:b/>
          <w:bCs/>
          <w:u w:val="single"/>
        </w:rPr>
      </w:pPr>
    </w:p>
    <w:tbl>
      <w:tblPr>
        <w:tblW w:w="14295" w:type="dxa"/>
        <w:tblInd w:w="-106" w:type="dxa"/>
        <w:tblLayout w:type="fixed"/>
        <w:tblLook w:val="0000"/>
      </w:tblPr>
      <w:tblGrid>
        <w:gridCol w:w="2325"/>
        <w:gridCol w:w="51"/>
        <w:gridCol w:w="1784"/>
        <w:gridCol w:w="59"/>
        <w:gridCol w:w="4146"/>
        <w:gridCol w:w="2160"/>
        <w:gridCol w:w="1928"/>
        <w:gridCol w:w="1842"/>
      </w:tblGrid>
      <w:tr w:rsidR="008257FD" w:rsidTr="00F96A75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w:rsidR="008257FD" w:rsidTr="00F96A75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rPr>
                <w:lang w:val="en-GB"/>
              </w:rPr>
            </w:pPr>
            <w:r>
              <w:rPr>
                <w:lang w:val="en-GB"/>
              </w:rPr>
              <w:t>BSIS/P/JP/1/2019</w:t>
            </w:r>
          </w:p>
          <w:p w:rsidR="008257FD" w:rsidRDefault="008257FD" w:rsidP="00F96A75">
            <w:pPr>
              <w:spacing w:after="0" w:line="100" w:lineRule="atLeast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To się czyta!</w:t>
            </w:r>
          </w:p>
          <w:p w:rsidR="008257FD" w:rsidRDefault="008257FD" w:rsidP="00F96A75">
            <w:pPr>
              <w:spacing w:after="0" w:line="100" w:lineRule="atLeast"/>
            </w:pPr>
            <w:r>
              <w:t>Podręcznik do języka polskiego dla klasy 2 branżowej szkoły I stopnia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rPr>
                <w:b/>
                <w:bCs/>
                <w:sz w:val="21"/>
                <w:szCs w:val="21"/>
              </w:rPr>
            </w:pPr>
            <w:r w:rsidRPr="155A5527">
              <w:rPr>
                <w:sz w:val="21"/>
                <w:szCs w:val="21"/>
              </w:rPr>
              <w:t xml:space="preserve"> Klimowicz A.,  Ginter J.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1025/2/2020</w:t>
            </w:r>
          </w:p>
        </w:tc>
      </w:tr>
      <w:tr w:rsidR="008257FD" w:rsidTr="00F96A75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BSIS/P/JA/1/2019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rPr>
                <w:lang w:val="en-US"/>
              </w:rPr>
            </w:pPr>
          </w:p>
          <w:p w:rsidR="008257FD" w:rsidRDefault="008257FD" w:rsidP="00F96A75">
            <w:pPr>
              <w:spacing w:after="0" w:line="100" w:lineRule="atLeast"/>
              <w:rPr>
                <w:lang w:val="en-US"/>
              </w:rPr>
            </w:pPr>
            <w:r w:rsidRPr="2703FFBE">
              <w:rPr>
                <w:lang w:val="en-US"/>
              </w:rPr>
              <w:t>Focus 1 second edition</w:t>
            </w:r>
          </w:p>
          <w:p w:rsidR="008257FD" w:rsidRDefault="008257FD" w:rsidP="00F96A75">
            <w:pPr>
              <w:spacing w:after="0" w:line="100" w:lineRule="atLeast"/>
              <w:rPr>
                <w:lang w:val="en-US"/>
              </w:rPr>
            </w:pPr>
            <w:r w:rsidRPr="2703FFBE">
              <w:rPr>
                <w:lang w:val="en-US"/>
              </w:rPr>
              <w:t>Lub Focus 2 second edition</w:t>
            </w:r>
          </w:p>
          <w:p w:rsidR="008257FD" w:rsidRDefault="008257FD" w:rsidP="00F96A75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Reilly P./</w:t>
            </w:r>
          </w:p>
          <w:p w:rsidR="008257FD" w:rsidRDefault="008257FD" w:rsidP="00F96A75">
            <w:pPr>
              <w:spacing w:after="0" w:line="100" w:lineRule="atLeast"/>
            </w:pPr>
            <w:r w:rsidRPr="2703FFBE">
              <w:t>Sue Kay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rPr>
                <w:lang w:val="de-DE"/>
              </w:rPr>
            </w:pPr>
            <w:r w:rsidRPr="2E44E569">
              <w:rPr>
                <w:lang w:val="de-DE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947/1/2019</w:t>
            </w:r>
          </w:p>
          <w:p w:rsidR="008257FD" w:rsidRDefault="008257FD" w:rsidP="00F96A75">
            <w:pPr>
              <w:pStyle w:val="NoSpacing"/>
            </w:pPr>
            <w:r w:rsidRPr="2703FFBE">
              <w:t>947/2/2019</w:t>
            </w:r>
          </w:p>
          <w:p w:rsidR="008257FD" w:rsidRDefault="008257FD" w:rsidP="00F96A75">
            <w:pPr>
              <w:spacing w:after="0" w:line="100" w:lineRule="atLeast"/>
            </w:pPr>
          </w:p>
        </w:tc>
      </w:tr>
      <w:tr w:rsidR="008257FD" w:rsidTr="00F96A7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Historia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Historia dla klasy II szkoły branżowej I stopnia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Ustrzycki J.   Ustrzycki M.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Operon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1078/2/2020</w:t>
            </w:r>
          </w:p>
        </w:tc>
      </w:tr>
      <w:tr w:rsidR="008257FD" w:rsidTr="00F96A7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BSIS/P/M/2019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rPr>
                <w:color w:val="000000"/>
              </w:rPr>
              <w:t>To się liczy! Podręcznik do matematyki ze zbiorem zadań dla klasy 2 branżowej szkoły I stopnia.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rPr>
                <w:color w:val="000000"/>
              </w:rPr>
            </w:pPr>
            <w:r w:rsidRPr="155A5527">
              <w:rPr>
                <w:color w:val="000000"/>
                <w:shd w:val="clear" w:color="auto" w:fill="FFFFFF"/>
              </w:rPr>
              <w:t>Wej</w:t>
            </w:r>
            <w:r w:rsidRPr="155A5527">
              <w:rPr>
                <w:color w:val="000000"/>
              </w:rPr>
              <w:t xml:space="preserve"> K.,</w:t>
            </w:r>
            <w:r w:rsidRPr="155A5527">
              <w:rPr>
                <w:color w:val="000000"/>
                <w:shd w:val="clear" w:color="auto" w:fill="FFFFFF"/>
              </w:rPr>
              <w:t xml:space="preserve"> Babiański</w:t>
            </w:r>
            <w:r w:rsidRPr="155A5527">
              <w:rPr>
                <w:color w:val="000000"/>
              </w:rPr>
              <w:t xml:space="preserve"> W.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rPr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br/>
            </w:r>
            <w:r w:rsidRPr="155A5527">
              <w:rPr>
                <w:color w:val="000000"/>
              </w:rPr>
              <w:t>967/02/2020</w:t>
            </w:r>
          </w:p>
        </w:tc>
      </w:tr>
      <w:tr w:rsidR="008257FD" w:rsidTr="00F96A7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/>
            </w:pPr>
            <w:r>
              <w:t>Biologia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BSIS/P/B/2019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260D01FF">
              <w:t>Biologia 2. Podręcznik dla szkoły branżowej I stopni</w:t>
            </w:r>
            <w:r w:rsidRPr="260D01FF">
              <w:rPr>
                <w:b/>
                <w:bCs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 w:rsidRPr="04ED783F">
              <w:t>Jakubik B.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Jakubik B.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 w:rsidRPr="04ED783F">
              <w:t>1072/2/2020</w:t>
            </w:r>
          </w:p>
        </w:tc>
      </w:tr>
      <w:tr w:rsidR="008257FD" w:rsidTr="00F96A7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/>
            </w:pPr>
            <w:r>
              <w:t>Geografia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  <w:rPr>
                <w:i/>
                <w:iCs/>
              </w:rPr>
            </w:pPr>
            <w:r>
              <w:t>BSIS/P/G/2020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1C7A7E0E">
              <w:t>Geografia 2 - podręcznik dla szkoły branżowej 1 stopnia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 w:rsidRPr="39E94FE7">
              <w:t>Kurek S.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 w:rsidRPr="39E94FE7">
              <w:t>Operon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39E94FE7">
              <w:t>1110/2/2020</w:t>
            </w:r>
          </w:p>
          <w:p w:rsidR="008257FD" w:rsidRDefault="008257FD" w:rsidP="00F96A75">
            <w:pPr>
              <w:spacing w:after="0" w:line="100" w:lineRule="atLeast"/>
            </w:pPr>
          </w:p>
        </w:tc>
      </w:tr>
      <w:tr w:rsidR="008257FD" w:rsidTr="00F96A7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Pracownia gastronomiczna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BSIS/P/K/1/2019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r w:rsidRPr="5FD8F5F7">
              <w:t>Sporządzanie potraw i napojów. Część 2</w:t>
            </w:r>
          </w:p>
          <w:p w:rsidR="008257FD" w:rsidRDefault="008257FD" w:rsidP="00F96A75">
            <w:pPr>
              <w:spacing w:after="0" w:line="100" w:lineRule="atLeas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r w:rsidRPr="155A5527">
              <w:t>Kmiołek- Gizara A.</w:t>
            </w:r>
          </w:p>
          <w:p w:rsidR="008257FD" w:rsidRDefault="008257FD" w:rsidP="00F96A75">
            <w:pPr>
              <w:spacing w:after="0" w:line="100" w:lineRule="atLeas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5FD8F5F7">
              <w:t>159260</w:t>
            </w:r>
          </w:p>
          <w:p w:rsidR="008257FD" w:rsidRDefault="008257FD" w:rsidP="00F96A75">
            <w:pPr>
              <w:spacing w:after="0" w:line="100" w:lineRule="atLeast"/>
            </w:pPr>
          </w:p>
        </w:tc>
      </w:tr>
      <w:tr w:rsidR="008257FD" w:rsidTr="00F96A7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Zasady żywienia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BSIS/P/K/1/2019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line="240" w:lineRule="auto"/>
            </w:pPr>
            <w:r w:rsidRPr="155A5527">
              <w:t>Zasady żywienia Cz. 1</w:t>
            </w:r>
          </w:p>
          <w:p w:rsidR="008257FD" w:rsidRDefault="008257FD" w:rsidP="00F96A75">
            <w:pPr>
              <w:spacing w:after="0" w:line="100" w:lineRule="atLeas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line="240" w:lineRule="auto"/>
            </w:pPr>
            <w:r w:rsidRPr="155A5527">
              <w:t>Czerwińska D.</w:t>
            </w:r>
          </w:p>
          <w:p w:rsidR="008257FD" w:rsidRDefault="008257FD" w:rsidP="00F96A75">
            <w:pPr>
              <w:spacing w:after="0" w:line="100" w:lineRule="atLeas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 w:rsidRPr="155A5527"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05500802">
              <w:rPr>
                <w:rFonts w:ascii="Open Sans" w:hAnsi="Open Sans" w:cs="Open Sans"/>
                <w:color w:val="666666"/>
                <w:sz w:val="18"/>
                <w:szCs w:val="18"/>
              </w:rPr>
              <w:t>12/2015</w:t>
            </w:r>
          </w:p>
          <w:p w:rsidR="008257FD" w:rsidRDefault="008257FD" w:rsidP="00F96A75">
            <w:pPr>
              <w:spacing w:after="0" w:line="100" w:lineRule="atLeast"/>
            </w:pPr>
          </w:p>
        </w:tc>
      </w:tr>
      <w:tr w:rsidR="008257FD" w:rsidTr="00F96A7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Wyposażenie zakładów gastronomicznych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>
              <w:t>BSIS/P/K/1/2019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r w:rsidRPr="155A5527">
              <w:t>Sporządzanie potraw i napojów. Część 1</w:t>
            </w:r>
          </w:p>
          <w:p w:rsidR="008257FD" w:rsidRDefault="008257FD" w:rsidP="00F96A75">
            <w:pPr>
              <w:spacing w:after="0" w:line="100" w:lineRule="atLeas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r w:rsidRPr="155A5527">
              <w:t>Zienkiewicz M.</w:t>
            </w:r>
          </w:p>
          <w:p w:rsidR="008257FD" w:rsidRDefault="008257FD" w:rsidP="00F96A75">
            <w:pPr>
              <w:spacing w:after="0" w:line="100" w:lineRule="atLeas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 w:rsidRPr="155A5527">
              <w:t>WSIP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155A5527">
              <w:t>159259</w:t>
            </w:r>
          </w:p>
          <w:p w:rsidR="008257FD" w:rsidRDefault="008257FD" w:rsidP="00F96A75">
            <w:pPr>
              <w:spacing w:after="0" w:line="100" w:lineRule="atLeast"/>
            </w:pPr>
          </w:p>
        </w:tc>
      </w:tr>
    </w:tbl>
    <w:p w:rsidR="008257FD" w:rsidRDefault="008257FD" w:rsidP="005477CC"/>
    <w:p w:rsidR="008257FD" w:rsidRDefault="008257FD" w:rsidP="005477CC"/>
    <w:p w:rsidR="008257FD" w:rsidRDefault="008257FD" w:rsidP="005477CC">
      <w:pPr>
        <w:pStyle w:val="NoSpacing"/>
        <w:rPr>
          <w:sz w:val="24"/>
          <w:szCs w:val="24"/>
        </w:rPr>
      </w:pPr>
      <w:r>
        <w:br w:type="page"/>
      </w:r>
      <w:r w:rsidRPr="76C360B2">
        <w:rPr>
          <w:b/>
          <w:bCs/>
          <w:sz w:val="24"/>
          <w:szCs w:val="24"/>
        </w:rPr>
        <w:t>BRANŻOWA SZKOŁA   I STOPNIA nr 2.  – Zespół Szkół Gastronomicznych</w:t>
      </w:r>
    </w:p>
    <w:p w:rsidR="008257FD" w:rsidRDefault="008257FD" w:rsidP="005477CC">
      <w:pPr>
        <w:pStyle w:val="NoSpacing"/>
        <w:rPr>
          <w:b/>
          <w:bCs/>
          <w:sz w:val="32"/>
          <w:szCs w:val="32"/>
        </w:rPr>
      </w:pPr>
      <w:r w:rsidRPr="76C360B2">
        <w:rPr>
          <w:sz w:val="24"/>
          <w:szCs w:val="24"/>
        </w:rPr>
        <w:t>Szkolny zestaw podręczników i numerów programów dla klasy</w:t>
      </w:r>
      <w:r w:rsidRPr="76C360B2">
        <w:rPr>
          <w:b/>
          <w:bCs/>
          <w:sz w:val="24"/>
          <w:szCs w:val="24"/>
        </w:rPr>
        <w:t xml:space="preserve"> - 3</w:t>
      </w:r>
    </w:p>
    <w:p w:rsidR="008257FD" w:rsidRDefault="008257FD" w:rsidP="005477CC">
      <w:pPr>
        <w:pStyle w:val="NoSpacing"/>
        <w:rPr>
          <w:sz w:val="24"/>
          <w:szCs w:val="24"/>
        </w:rPr>
      </w:pPr>
      <w:r w:rsidRPr="76C360B2">
        <w:rPr>
          <w:b/>
          <w:bCs/>
          <w:sz w:val="24"/>
          <w:szCs w:val="24"/>
        </w:rPr>
        <w:t xml:space="preserve"> </w:t>
      </w:r>
      <w:r w:rsidRPr="76C360B2">
        <w:rPr>
          <w:b/>
          <w:bCs/>
          <w:sz w:val="24"/>
          <w:szCs w:val="24"/>
          <w:u w:val="single"/>
        </w:rPr>
        <w:t>Zawód: kucharz</w:t>
      </w:r>
    </w:p>
    <w:p w:rsidR="008257FD" w:rsidRDefault="008257FD" w:rsidP="005477CC">
      <w:pPr>
        <w:pStyle w:val="NoSpacing"/>
        <w:rPr>
          <w:sz w:val="24"/>
          <w:szCs w:val="24"/>
        </w:rPr>
      </w:pPr>
      <w:r w:rsidRPr="76C360B2">
        <w:rPr>
          <w:b/>
          <w:bCs/>
          <w:sz w:val="24"/>
          <w:szCs w:val="24"/>
          <w:u w:val="single"/>
        </w:rPr>
        <w:t>Podbudowa programowa: po podstawówce</w:t>
      </w:r>
    </w:p>
    <w:p w:rsidR="008257FD" w:rsidRDefault="008257FD" w:rsidP="005477CC"/>
    <w:tbl>
      <w:tblPr>
        <w:tblW w:w="13950" w:type="dxa"/>
        <w:tblInd w:w="-106" w:type="dxa"/>
        <w:tblLayout w:type="fixed"/>
        <w:tblLook w:val="0000"/>
      </w:tblPr>
      <w:tblGrid>
        <w:gridCol w:w="1951"/>
        <w:gridCol w:w="69"/>
        <w:gridCol w:w="1874"/>
        <w:gridCol w:w="42"/>
        <w:gridCol w:w="4246"/>
        <w:gridCol w:w="2108"/>
        <w:gridCol w:w="1874"/>
        <w:gridCol w:w="1786"/>
      </w:tblGrid>
      <w:tr w:rsidR="008257FD" w:rsidRPr="001D0080" w:rsidTr="005477C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jc w:val="center"/>
            </w:pPr>
            <w:r w:rsidRPr="76C360B2">
              <w:rPr>
                <w:b/>
                <w:bCs/>
              </w:rPr>
              <w:t>Przedmiot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jc w:val="center"/>
            </w:pPr>
            <w:r w:rsidRPr="76C360B2">
              <w:rPr>
                <w:b/>
                <w:bCs/>
              </w:rPr>
              <w:t>Numer programu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jc w:val="center"/>
            </w:pPr>
            <w:r w:rsidRPr="76C360B2">
              <w:rPr>
                <w:b/>
                <w:bCs/>
              </w:rPr>
              <w:t>Tytuł podręcznika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jc w:val="center"/>
            </w:pPr>
            <w:r w:rsidRPr="76C360B2">
              <w:rPr>
                <w:b/>
                <w:bCs/>
              </w:rPr>
              <w:t>Autor podręcznika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jc w:val="center"/>
            </w:pPr>
            <w:r w:rsidRPr="76C360B2">
              <w:rPr>
                <w:b/>
                <w:bCs/>
              </w:rPr>
              <w:t>Wydawca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jc w:val="center"/>
            </w:pPr>
            <w:r w:rsidRPr="76C360B2">
              <w:rPr>
                <w:b/>
                <w:bCs/>
              </w:rPr>
              <w:t>Numer ewidencyjny w wykazie</w:t>
            </w:r>
          </w:p>
        </w:tc>
      </w:tr>
      <w:tr w:rsidR="008257FD" w:rsidRPr="001D0080" w:rsidTr="005477C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Język polski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rPr>
                <w:lang w:val="en-GB"/>
              </w:rPr>
              <w:t>BSIS/P/JP/1/2019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4C3C2C41">
              <w:rPr>
                <w:i/>
                <w:iCs/>
              </w:rPr>
              <w:t>To się czyta</w:t>
            </w:r>
            <w:r w:rsidRPr="4C3C2C41">
              <w:t>. Kl. 3. Podręcznik do języka polskiego dla branżowej szkoły I stopnia.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4C3C2C41">
              <w:t>Klimowicz A.</w:t>
            </w:r>
          </w:p>
          <w:p w:rsidR="008257FD" w:rsidRDefault="008257FD" w:rsidP="00F96A75">
            <w:pPr>
              <w:spacing w:line="100" w:lineRule="atLeast"/>
            </w:pPr>
            <w:r w:rsidRPr="4C3C2C41">
              <w:t>Ginter J.</w:t>
            </w:r>
          </w:p>
          <w:p w:rsidR="008257FD" w:rsidRDefault="008257FD" w:rsidP="00F96A75">
            <w:pPr>
              <w:rPr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4C3C2C41">
              <w:t>Nowa Era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602CFD90">
              <w:rPr>
                <w:rFonts w:ascii="Roboto" w:hAnsi="Roboto" w:cs="Roboto"/>
                <w:color w:val="212529"/>
              </w:rPr>
              <w:t>1025/3/2021</w:t>
            </w:r>
          </w:p>
          <w:p w:rsidR="008257FD" w:rsidRDefault="008257FD" w:rsidP="00F96A75">
            <w:pPr>
              <w:spacing w:line="100" w:lineRule="atLeast"/>
            </w:pPr>
          </w:p>
        </w:tc>
      </w:tr>
      <w:tr w:rsidR="008257FD" w:rsidRPr="001D0080" w:rsidTr="005477C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 xml:space="preserve">Język angielski  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BSIS/P/JA/1/2019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Pr="005477CC" w:rsidRDefault="008257FD" w:rsidP="00F96A75">
            <w:pPr>
              <w:spacing w:line="100" w:lineRule="atLeast"/>
              <w:rPr>
                <w:lang w:val="en-US"/>
              </w:rPr>
            </w:pPr>
            <w:r w:rsidRPr="10B3E3A1">
              <w:rPr>
                <w:lang w:val="en-US"/>
              </w:rPr>
              <w:t>Focus 1 second edition</w:t>
            </w:r>
          </w:p>
          <w:p w:rsidR="008257FD" w:rsidRPr="005477CC" w:rsidRDefault="008257FD" w:rsidP="00F96A75">
            <w:pPr>
              <w:pStyle w:val="NoSpacing"/>
              <w:spacing w:after="200" w:line="100" w:lineRule="atLeast"/>
              <w:rPr>
                <w:lang w:val="en-US"/>
              </w:rPr>
            </w:pPr>
            <w:r w:rsidRPr="005477CC">
              <w:rPr>
                <w:lang w:val="en-US"/>
              </w:rPr>
              <w:t>Lub Focus 2 second edition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10B3E3A1">
              <w:t>Reilly P.</w:t>
            </w:r>
          </w:p>
          <w:p w:rsidR="008257FD" w:rsidRDefault="008257FD" w:rsidP="00F96A75">
            <w:pPr>
              <w:spacing w:line="100" w:lineRule="atLeast"/>
            </w:pPr>
            <w:r w:rsidRPr="10B3E3A1">
              <w:t>Sue Kay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rPr>
                <w:lang w:val="de-DE"/>
              </w:rPr>
              <w:t>Pearson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23631D8">
              <w:t>947/1/2019</w:t>
            </w:r>
          </w:p>
          <w:p w:rsidR="008257FD" w:rsidRDefault="008257FD" w:rsidP="00F96A75">
            <w:pPr>
              <w:pStyle w:val="NoSpacing"/>
            </w:pPr>
            <w:r w:rsidRPr="10B3E3A1">
              <w:t>947/2/2019</w:t>
            </w:r>
          </w:p>
          <w:p w:rsidR="008257FD" w:rsidRDefault="008257FD" w:rsidP="00F96A75">
            <w:pPr>
              <w:spacing w:line="100" w:lineRule="atLeast"/>
            </w:pPr>
          </w:p>
        </w:tc>
      </w:tr>
      <w:tr w:rsidR="008257FD" w:rsidRPr="001D0080" w:rsidTr="00F96A75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Historia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BSIS/P/H/1/2019</w:t>
            </w: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F061F61">
              <w:t>Historia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000000"/>
              </w:rPr>
            </w:pPr>
            <w:r w:rsidRPr="7F061F61">
              <w:rPr>
                <w:color w:val="000000"/>
              </w:rPr>
              <w:t>Janusz Ustrzycki, Mirosław Ustrycki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F061F61">
              <w:t>Operon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59F615BD">
              <w:t>186/2020</w:t>
            </w:r>
          </w:p>
        </w:tc>
      </w:tr>
      <w:tr w:rsidR="008257FD" w:rsidRPr="001D0080" w:rsidTr="00F96A75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F061F61">
              <w:t>Wiedza o społeczeństwie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3F3C8325">
              <w:t>BSIS/P/WOS/2019</w:t>
            </w: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000000"/>
              </w:rPr>
            </w:pPr>
            <w:r w:rsidRPr="7F061F61">
              <w:rPr>
                <w:color w:val="000000"/>
              </w:rPr>
              <w:t>Wiedza o społeczeństwie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21293C"/>
                <w:sz w:val="21"/>
                <w:szCs w:val="21"/>
              </w:rPr>
            </w:pPr>
            <w:r w:rsidRPr="7F061F61">
              <w:rPr>
                <w:color w:val="21293C"/>
                <w:sz w:val="21"/>
                <w:szCs w:val="21"/>
              </w:rPr>
              <w:t>Beata Surmacz, Jan Maleska, Zbigniew Smutek</w:t>
            </w:r>
          </w:p>
          <w:p w:rsidR="008257FD" w:rsidRDefault="008257FD" w:rsidP="00F96A75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F061F61">
              <w:t>Operon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21293C"/>
                <w:sz w:val="21"/>
                <w:szCs w:val="21"/>
              </w:rPr>
            </w:pPr>
            <w:r w:rsidRPr="7F061F61">
              <w:rPr>
                <w:color w:val="21293C"/>
                <w:sz w:val="21"/>
                <w:szCs w:val="21"/>
              </w:rPr>
              <w:t>1065/2019</w:t>
            </w:r>
          </w:p>
          <w:p w:rsidR="008257FD" w:rsidRDefault="008257FD" w:rsidP="00F96A75">
            <w:pPr>
              <w:spacing w:line="100" w:lineRule="atLeast"/>
            </w:pPr>
          </w:p>
        </w:tc>
      </w:tr>
      <w:tr w:rsidR="008257FD" w:rsidRPr="001D0080" w:rsidTr="00F96A75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Matematyka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BSIS/P/M/2019</w:t>
            </w: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000000"/>
              </w:rPr>
            </w:pPr>
            <w:r w:rsidRPr="7BEA434C">
              <w:rPr>
                <w:color w:val="000000"/>
              </w:rPr>
              <w:t>To się liczy! Podręcznik do matematyki ze zbiorem zadań dla klasy 3 branżowej szkoły I stopnia.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000000"/>
              </w:rPr>
            </w:pPr>
            <w:r w:rsidRPr="76C360B2">
              <w:rPr>
                <w:color w:val="000000"/>
              </w:rPr>
              <w:t>Wej K., Babiański W.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000000"/>
              </w:rPr>
            </w:pPr>
            <w:r w:rsidRPr="76C360B2">
              <w:rPr>
                <w:color w:val="000000"/>
              </w:rPr>
              <w:t>Nowa Era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001D0080">
              <w:br/>
            </w:r>
            <w:r w:rsidRPr="602CFD90">
              <w:rPr>
                <w:rFonts w:ascii="Roboto" w:hAnsi="Roboto" w:cs="Roboto"/>
                <w:color w:val="212529"/>
              </w:rPr>
              <w:t>967/3/2021</w:t>
            </w:r>
          </w:p>
        </w:tc>
      </w:tr>
      <w:tr w:rsidR="008257FD" w:rsidRPr="001D0080" w:rsidTr="00F96A75">
        <w:trPr>
          <w:trHeight w:val="300"/>
        </w:trPr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33D9389C">
              <w:t>Chemia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 w:rsidRPr="4EC49607">
              <w:t>BSIS/P/CH/1/2020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000000"/>
              </w:rPr>
            </w:pPr>
            <w:r w:rsidRPr="0CF55DCA">
              <w:rPr>
                <w:color w:val="000000"/>
              </w:rPr>
              <w:t xml:space="preserve">Podręcznik do szkoły branżowej I stopnia. Chemia 3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000000"/>
              </w:rPr>
            </w:pPr>
            <w:r w:rsidRPr="0CF55DCA">
              <w:rPr>
                <w:color w:val="000000"/>
              </w:rPr>
              <w:t>Barbara Szczepaniak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rPr>
                <w:color w:val="000000"/>
              </w:rPr>
            </w:pPr>
            <w:r w:rsidRPr="0CF55DCA">
              <w:rPr>
                <w:color w:val="000000"/>
              </w:rPr>
              <w:t>Operon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Pr="001D0080" w:rsidRDefault="008257FD" w:rsidP="00F96A75">
            <w:pPr>
              <w:spacing w:line="100" w:lineRule="atLeast"/>
            </w:pPr>
            <w:r w:rsidRPr="001D0080">
              <w:t>1080/3/2021</w:t>
            </w:r>
          </w:p>
        </w:tc>
      </w:tr>
      <w:tr w:rsidR="008257FD" w:rsidRPr="001D0080" w:rsidTr="00F96A75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r w:rsidRPr="33D9389C">
              <w:t>Geografia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after="0" w:line="100" w:lineRule="atLeast"/>
            </w:pPr>
            <w:r w:rsidRPr="4EC49607">
              <w:t>BSIS/P/G/2020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34BEDDA2">
              <w:rPr>
                <w:color w:val="000000"/>
              </w:rPr>
              <w:t>Geografia 3 - podręcznik dla szkoły branżowej 1 stopnia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34BEDDA2">
              <w:t>Kurek S.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34BEDDA2">
              <w:t>Operon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Pr="001D0080" w:rsidRDefault="008257FD" w:rsidP="00F96A75">
            <w:pPr>
              <w:spacing w:after="0" w:line="100" w:lineRule="atLeast"/>
            </w:pPr>
            <w:r w:rsidRPr="34BEDDA2">
              <w:t>1110/3/2021</w:t>
            </w:r>
          </w:p>
          <w:p w:rsidR="008257FD" w:rsidRDefault="008257FD" w:rsidP="00F96A75">
            <w:pPr>
              <w:spacing w:line="100" w:lineRule="atLeast"/>
            </w:pPr>
          </w:p>
        </w:tc>
      </w:tr>
      <w:tr w:rsidR="008257FD" w:rsidRPr="001D0080" w:rsidTr="00F96A75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r w:rsidRPr="41FC16F9">
              <w:t>Technologia gastronomiczna z towaroznawstwem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BSIS/P/K/1/2019</w:t>
            </w: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B90040B">
              <w:t>Sporządzanie potraw i napojów. Część 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  <w:jc w:val="both"/>
            </w:pPr>
            <w:r w:rsidRPr="7B90040B">
              <w:t xml:space="preserve">Kmiołek-Gizara A.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B90040B">
              <w:t>WSIP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602CFD90">
              <w:rPr>
                <w:color w:val="4A4848"/>
                <w:sz w:val="21"/>
                <w:szCs w:val="21"/>
              </w:rPr>
              <w:t>1.16./2018</w:t>
            </w:r>
          </w:p>
        </w:tc>
      </w:tr>
      <w:tr w:rsidR="008257FD" w:rsidRPr="001D0080" w:rsidTr="00F96A75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Zasady żywienia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BSIS/P/K/1/2019</w:t>
            </w: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240" w:lineRule="auto"/>
            </w:pPr>
            <w:r w:rsidRPr="41FC16F9">
              <w:t xml:space="preserve">Zasady żywienia 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240" w:lineRule="auto"/>
            </w:pPr>
            <w:r w:rsidRPr="76C360B2">
              <w:t>Czerwińska D.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WSIP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602CFD90">
              <w:rPr>
                <w:rFonts w:ascii="Open Sans" w:hAnsi="Open Sans" w:cs="Open Sans"/>
                <w:color w:val="666666"/>
                <w:sz w:val="18"/>
                <w:szCs w:val="18"/>
              </w:rPr>
              <w:t>12/2015</w:t>
            </w:r>
          </w:p>
        </w:tc>
      </w:tr>
      <w:tr w:rsidR="008257FD" w:rsidRPr="001D0080" w:rsidTr="00F96A75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Wyposażenie zakładów gastronomicznych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41FC16F9">
              <w:t>BSIS/P/K/1/2019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r w:rsidRPr="76C360B2">
              <w:t>Sporządzanie potraw i napojów. Część 1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r w:rsidRPr="76C360B2">
              <w:t>Zienkiewicz M.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6C360B2">
              <w:t>WSIP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602CFD90">
              <w:rPr>
                <w:color w:val="4A4848"/>
                <w:sz w:val="21"/>
                <w:szCs w:val="21"/>
              </w:rPr>
              <w:t>1.14./2018</w:t>
            </w:r>
          </w:p>
          <w:p w:rsidR="008257FD" w:rsidRDefault="008257FD" w:rsidP="00F96A75">
            <w:pPr>
              <w:spacing w:line="100" w:lineRule="atLeast"/>
            </w:pPr>
          </w:p>
        </w:tc>
      </w:tr>
      <w:tr w:rsidR="008257FD" w:rsidRPr="001D0080" w:rsidTr="00F96A75"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41FC16F9">
              <w:t>Język angielski zawodowy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41FC16F9">
              <w:t>BSIS/P/K/1/2019</w:t>
            </w:r>
          </w:p>
          <w:p w:rsidR="008257FD" w:rsidRDefault="008257FD" w:rsidP="00F96A75">
            <w:pPr>
              <w:spacing w:line="100" w:lineRule="atLeast"/>
            </w:pPr>
          </w:p>
        </w:tc>
        <w:tc>
          <w:tcPr>
            <w:tcW w:w="4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r w:rsidRPr="7F061F61">
              <w:t>Materiały własne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r w:rsidRPr="72F37CEA">
              <w:t>---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2F37CEA">
              <w:t>---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7FD" w:rsidRDefault="008257FD" w:rsidP="00F96A75">
            <w:pPr>
              <w:spacing w:line="100" w:lineRule="atLeast"/>
            </w:pPr>
            <w:r w:rsidRPr="72F37CEA">
              <w:t>---</w:t>
            </w:r>
          </w:p>
        </w:tc>
      </w:tr>
    </w:tbl>
    <w:p w:rsidR="008257FD" w:rsidRDefault="008257FD" w:rsidP="005477CC"/>
    <w:p w:rsidR="008257FD" w:rsidRDefault="008257FD" w:rsidP="005477CC"/>
    <w:p w:rsidR="008257FD" w:rsidRDefault="008257FD" w:rsidP="005477CC"/>
    <w:p w:rsidR="008257FD" w:rsidRDefault="008257FD" w:rsidP="005477CC"/>
    <w:p w:rsidR="008257FD" w:rsidRDefault="008257FD"/>
    <w:sectPr w:rsidR="008257FD" w:rsidSect="00200A1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FD" w:rsidRDefault="008257FD" w:rsidP="00200A17">
      <w:pPr>
        <w:spacing w:after="0" w:line="240" w:lineRule="auto"/>
      </w:pPr>
      <w:r>
        <w:separator/>
      </w:r>
    </w:p>
  </w:endnote>
  <w:endnote w:type="continuationSeparator" w:id="0">
    <w:p w:rsidR="008257FD" w:rsidRDefault="008257FD" w:rsidP="0020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4668"/>
      <w:gridCol w:w="4668"/>
      <w:gridCol w:w="4668"/>
    </w:tblGrid>
    <w:tr w:rsidR="008257FD">
      <w:tc>
        <w:tcPr>
          <w:tcW w:w="4668" w:type="dxa"/>
        </w:tcPr>
        <w:p w:rsidR="008257FD" w:rsidRDefault="008257FD" w:rsidP="32DF2B40">
          <w:pPr>
            <w:pStyle w:val="Header"/>
            <w:ind w:left="-115"/>
          </w:pPr>
        </w:p>
      </w:tc>
      <w:tc>
        <w:tcPr>
          <w:tcW w:w="4668" w:type="dxa"/>
        </w:tcPr>
        <w:p w:rsidR="008257FD" w:rsidRDefault="008257FD" w:rsidP="32DF2B40">
          <w:pPr>
            <w:pStyle w:val="Header"/>
            <w:jc w:val="center"/>
          </w:pPr>
        </w:p>
      </w:tc>
      <w:tc>
        <w:tcPr>
          <w:tcW w:w="4668" w:type="dxa"/>
        </w:tcPr>
        <w:p w:rsidR="008257FD" w:rsidRDefault="008257FD" w:rsidP="32DF2B40">
          <w:pPr>
            <w:pStyle w:val="Header"/>
            <w:ind w:right="-115"/>
            <w:jc w:val="right"/>
          </w:pPr>
        </w:p>
      </w:tc>
    </w:tr>
  </w:tbl>
  <w:p w:rsidR="008257FD" w:rsidRDefault="008257FD" w:rsidP="32DF2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FD" w:rsidRDefault="008257FD" w:rsidP="00200A17">
      <w:pPr>
        <w:spacing w:after="0" w:line="240" w:lineRule="auto"/>
      </w:pPr>
      <w:r>
        <w:separator/>
      </w:r>
    </w:p>
  </w:footnote>
  <w:footnote w:type="continuationSeparator" w:id="0">
    <w:p w:rsidR="008257FD" w:rsidRDefault="008257FD" w:rsidP="0020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A0"/>
    </w:tblPr>
    <w:tblGrid>
      <w:gridCol w:w="4668"/>
      <w:gridCol w:w="4668"/>
      <w:gridCol w:w="4668"/>
    </w:tblGrid>
    <w:tr w:rsidR="008257FD">
      <w:tc>
        <w:tcPr>
          <w:tcW w:w="4668" w:type="dxa"/>
        </w:tcPr>
        <w:p w:rsidR="008257FD" w:rsidRDefault="008257FD" w:rsidP="32DF2B40">
          <w:pPr>
            <w:pStyle w:val="Header"/>
            <w:ind w:left="-115"/>
          </w:pPr>
        </w:p>
      </w:tc>
      <w:tc>
        <w:tcPr>
          <w:tcW w:w="4668" w:type="dxa"/>
        </w:tcPr>
        <w:p w:rsidR="008257FD" w:rsidRDefault="008257FD" w:rsidP="32DF2B40">
          <w:pPr>
            <w:pStyle w:val="Header"/>
            <w:jc w:val="center"/>
          </w:pPr>
        </w:p>
      </w:tc>
      <w:tc>
        <w:tcPr>
          <w:tcW w:w="4668" w:type="dxa"/>
        </w:tcPr>
        <w:p w:rsidR="008257FD" w:rsidRDefault="008257FD" w:rsidP="32DF2B40">
          <w:pPr>
            <w:pStyle w:val="Header"/>
            <w:ind w:right="-115"/>
            <w:jc w:val="right"/>
          </w:pPr>
        </w:p>
      </w:tc>
    </w:tr>
  </w:tbl>
  <w:p w:rsidR="008257FD" w:rsidRDefault="008257FD" w:rsidP="32DF2B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BF97AC"/>
    <w:rsid w:val="001D0080"/>
    <w:rsid w:val="00200A17"/>
    <w:rsid w:val="003E6FB7"/>
    <w:rsid w:val="003F6E18"/>
    <w:rsid w:val="005477CC"/>
    <w:rsid w:val="008257FD"/>
    <w:rsid w:val="00F96A75"/>
    <w:rsid w:val="0111AFC9"/>
    <w:rsid w:val="01824008"/>
    <w:rsid w:val="01E1E14C"/>
    <w:rsid w:val="02E32906"/>
    <w:rsid w:val="04ED783F"/>
    <w:rsid w:val="050DF9A2"/>
    <w:rsid w:val="05500802"/>
    <w:rsid w:val="0594280E"/>
    <w:rsid w:val="062488D8"/>
    <w:rsid w:val="075EF3DC"/>
    <w:rsid w:val="098E706A"/>
    <w:rsid w:val="09F6F364"/>
    <w:rsid w:val="0A140810"/>
    <w:rsid w:val="0CC2DF50"/>
    <w:rsid w:val="0CF55DCA"/>
    <w:rsid w:val="0D04443C"/>
    <w:rsid w:val="0D1BAD9E"/>
    <w:rsid w:val="0E01B334"/>
    <w:rsid w:val="0EA46023"/>
    <w:rsid w:val="0FFD1702"/>
    <w:rsid w:val="10B3E3A1"/>
    <w:rsid w:val="10C988A6"/>
    <w:rsid w:val="1188745E"/>
    <w:rsid w:val="12A5A57B"/>
    <w:rsid w:val="13A7D167"/>
    <w:rsid w:val="1454AED2"/>
    <w:rsid w:val="148E9A09"/>
    <w:rsid w:val="155A5527"/>
    <w:rsid w:val="1570EBF9"/>
    <w:rsid w:val="1613D784"/>
    <w:rsid w:val="177F1AEF"/>
    <w:rsid w:val="17DF696A"/>
    <w:rsid w:val="17E3E5CD"/>
    <w:rsid w:val="18883B3F"/>
    <w:rsid w:val="18BF97AC"/>
    <w:rsid w:val="19E2FBD4"/>
    <w:rsid w:val="1C29CCC9"/>
    <w:rsid w:val="1C7A7E0E"/>
    <w:rsid w:val="1E721CA4"/>
    <w:rsid w:val="1F669D28"/>
    <w:rsid w:val="219D6EBE"/>
    <w:rsid w:val="21A93D55"/>
    <w:rsid w:val="21EB286D"/>
    <w:rsid w:val="21F3877B"/>
    <w:rsid w:val="2245DC48"/>
    <w:rsid w:val="225255C9"/>
    <w:rsid w:val="2303D7BD"/>
    <w:rsid w:val="25923F46"/>
    <w:rsid w:val="260D01FF"/>
    <w:rsid w:val="2703FFBE"/>
    <w:rsid w:val="276787DF"/>
    <w:rsid w:val="28430555"/>
    <w:rsid w:val="28499E9C"/>
    <w:rsid w:val="29967AF4"/>
    <w:rsid w:val="29DF258E"/>
    <w:rsid w:val="2BC27251"/>
    <w:rsid w:val="2C879167"/>
    <w:rsid w:val="2E44E569"/>
    <w:rsid w:val="30088C9F"/>
    <w:rsid w:val="309FD928"/>
    <w:rsid w:val="310851D5"/>
    <w:rsid w:val="316F5D4B"/>
    <w:rsid w:val="31DFFC75"/>
    <w:rsid w:val="31E5419D"/>
    <w:rsid w:val="324A7EF9"/>
    <w:rsid w:val="32DF2B40"/>
    <w:rsid w:val="33402D61"/>
    <w:rsid w:val="33D9389C"/>
    <w:rsid w:val="34BEDDA2"/>
    <w:rsid w:val="353B4925"/>
    <w:rsid w:val="35F9D188"/>
    <w:rsid w:val="364E069C"/>
    <w:rsid w:val="37F688E2"/>
    <w:rsid w:val="39E94FE7"/>
    <w:rsid w:val="3B61E1A3"/>
    <w:rsid w:val="3C103AB8"/>
    <w:rsid w:val="3D471AE8"/>
    <w:rsid w:val="3D993ABA"/>
    <w:rsid w:val="3F3C8325"/>
    <w:rsid w:val="408B2F4C"/>
    <w:rsid w:val="41E99CCF"/>
    <w:rsid w:val="41FC16F9"/>
    <w:rsid w:val="4395DEB9"/>
    <w:rsid w:val="44B8811A"/>
    <w:rsid w:val="45D0729F"/>
    <w:rsid w:val="46C8DAF8"/>
    <w:rsid w:val="47510D4B"/>
    <w:rsid w:val="478E9AD2"/>
    <w:rsid w:val="47B7F725"/>
    <w:rsid w:val="49A620CB"/>
    <w:rsid w:val="49E512DB"/>
    <w:rsid w:val="4AA02D45"/>
    <w:rsid w:val="4C3C2C41"/>
    <w:rsid w:val="4EC49607"/>
    <w:rsid w:val="5132606E"/>
    <w:rsid w:val="52CE30CF"/>
    <w:rsid w:val="546760BE"/>
    <w:rsid w:val="556B38F7"/>
    <w:rsid w:val="557D91CB"/>
    <w:rsid w:val="55DE0ED2"/>
    <w:rsid w:val="5697A5EC"/>
    <w:rsid w:val="5706D415"/>
    <w:rsid w:val="5897A964"/>
    <w:rsid w:val="58E29036"/>
    <w:rsid w:val="59499CB3"/>
    <w:rsid w:val="59C69A1B"/>
    <w:rsid w:val="59F615BD"/>
    <w:rsid w:val="5BC65744"/>
    <w:rsid w:val="5D23D792"/>
    <w:rsid w:val="5D6C78CA"/>
    <w:rsid w:val="5E5C13A2"/>
    <w:rsid w:val="5E6B240C"/>
    <w:rsid w:val="5FD8F5F7"/>
    <w:rsid w:val="602CFD90"/>
    <w:rsid w:val="6296A00D"/>
    <w:rsid w:val="63B9787F"/>
    <w:rsid w:val="641841AE"/>
    <w:rsid w:val="644BF87E"/>
    <w:rsid w:val="6467DB39"/>
    <w:rsid w:val="6654505B"/>
    <w:rsid w:val="67D75D06"/>
    <w:rsid w:val="6A3BBED9"/>
    <w:rsid w:val="6A463F82"/>
    <w:rsid w:val="6AABE82B"/>
    <w:rsid w:val="6AC588EF"/>
    <w:rsid w:val="6BA1648F"/>
    <w:rsid w:val="6E23E792"/>
    <w:rsid w:val="70E191A4"/>
    <w:rsid w:val="723631D8"/>
    <w:rsid w:val="726B4663"/>
    <w:rsid w:val="72F37CEA"/>
    <w:rsid w:val="73C37D07"/>
    <w:rsid w:val="752D8DC3"/>
    <w:rsid w:val="7535D256"/>
    <w:rsid w:val="75C360FE"/>
    <w:rsid w:val="7605FF59"/>
    <w:rsid w:val="76C360B2"/>
    <w:rsid w:val="7824ED06"/>
    <w:rsid w:val="796FCF3B"/>
    <w:rsid w:val="7AD9D55C"/>
    <w:rsid w:val="7B8A7B33"/>
    <w:rsid w:val="7B90040B"/>
    <w:rsid w:val="7BEA434C"/>
    <w:rsid w:val="7C569441"/>
    <w:rsid w:val="7F06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17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200A17"/>
  </w:style>
  <w:style w:type="character" w:customStyle="1" w:styleId="DefaultParagraphFont1">
    <w:name w:val="Default Paragraph Font1"/>
    <w:uiPriority w:val="99"/>
    <w:rsid w:val="00200A17"/>
  </w:style>
  <w:style w:type="paragraph" w:customStyle="1" w:styleId="Nagwek2">
    <w:name w:val="Nagłówek2"/>
    <w:basedOn w:val="Normal"/>
    <w:next w:val="BodyText"/>
    <w:uiPriority w:val="99"/>
    <w:rsid w:val="00200A1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00A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39B0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semiHidden/>
    <w:rsid w:val="00200A17"/>
  </w:style>
  <w:style w:type="paragraph" w:customStyle="1" w:styleId="Podpis2">
    <w:name w:val="Podpis2"/>
    <w:basedOn w:val="Normal"/>
    <w:uiPriority w:val="99"/>
    <w:rsid w:val="00200A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00A17"/>
    <w:pPr>
      <w:suppressLineNumbers/>
    </w:pPr>
  </w:style>
  <w:style w:type="paragraph" w:customStyle="1" w:styleId="Nagwek1">
    <w:name w:val="Nagłówek1"/>
    <w:basedOn w:val="Normal"/>
    <w:next w:val="BodyText"/>
    <w:uiPriority w:val="99"/>
    <w:rsid w:val="00200A1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"/>
    <w:uiPriority w:val="99"/>
    <w:rsid w:val="00200A17"/>
    <w:pPr>
      <w:suppressLineNumbers/>
      <w:spacing w:before="120" w:after="120"/>
    </w:pPr>
    <w:rPr>
      <w:i/>
      <w:iCs/>
      <w:sz w:val="24"/>
      <w:szCs w:val="24"/>
    </w:rPr>
  </w:style>
  <w:style w:type="paragraph" w:styleId="NoSpacing">
    <w:name w:val="No Spacing"/>
    <w:uiPriority w:val="99"/>
    <w:qFormat/>
    <w:rsid w:val="00200A17"/>
    <w:pPr>
      <w:suppressAutoHyphens/>
    </w:pPr>
    <w:rPr>
      <w:rFonts w:ascii="Calibri" w:hAnsi="Calibri" w:cs="Calibri"/>
      <w:lang w:eastAsia="ar-SA"/>
    </w:rPr>
  </w:style>
  <w:style w:type="paragraph" w:customStyle="1" w:styleId="Bezodstpw">
    <w:name w:val="Bez odstępów"/>
    <w:uiPriority w:val="99"/>
    <w:rsid w:val="00200A17"/>
    <w:pPr>
      <w:suppressAutoHyphens/>
    </w:pPr>
    <w:rPr>
      <w:rFonts w:ascii="Calibri" w:hAnsi="Calibri" w:cs="Calibri"/>
      <w:lang w:eastAsia="ar-SA"/>
    </w:rPr>
  </w:style>
  <w:style w:type="paragraph" w:customStyle="1" w:styleId="Zawartotabeli">
    <w:name w:val="Zawartość tabeli"/>
    <w:basedOn w:val="Normal"/>
    <w:uiPriority w:val="99"/>
    <w:rsid w:val="00200A17"/>
    <w:pPr>
      <w:suppressLineNumbers/>
    </w:pPr>
  </w:style>
  <w:style w:type="paragraph" w:customStyle="1" w:styleId="Nagwektabeli">
    <w:name w:val="Nagłówek tabeli"/>
    <w:basedOn w:val="Zawartotabeli"/>
    <w:uiPriority w:val="99"/>
    <w:rsid w:val="00200A17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200A17"/>
  </w:style>
  <w:style w:type="paragraph" w:styleId="Header">
    <w:name w:val="header"/>
    <w:basedOn w:val="Normal"/>
    <w:link w:val="HeaderChar"/>
    <w:uiPriority w:val="99"/>
    <w:rsid w:val="0020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F39B0"/>
    <w:rPr>
      <w:rFonts w:ascii="Calibri" w:hAnsi="Calibri"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A17"/>
  </w:style>
  <w:style w:type="paragraph" w:styleId="Footer">
    <w:name w:val="footer"/>
    <w:basedOn w:val="Normal"/>
    <w:link w:val="FooterChar"/>
    <w:uiPriority w:val="99"/>
    <w:rsid w:val="00200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F39B0"/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717</Words>
  <Characters>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BRANŻOWA SZKOŁA   I  STOPNIA nr 2</dc:title>
  <dc:subject/>
  <dc:creator>Monika</dc:creator>
  <cp:keywords/>
  <dc:description/>
  <cp:lastModifiedBy>Aleksandra</cp:lastModifiedBy>
  <cp:revision>48</cp:revision>
  <dcterms:created xsi:type="dcterms:W3CDTF">2020-05-21T18:12:00Z</dcterms:created>
  <dcterms:modified xsi:type="dcterms:W3CDTF">2023-06-28T11:03:00Z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