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0A302E" w:rsidP="6058A80B" w:rsidRDefault="000A302E" w14:paraId="3B7B4B86" wp14:textId="05442AEE">
      <w:pPr>
        <w:pStyle w:val="Bezodstpw"/>
        <w:rPr>
          <w:rFonts w:ascii="Calibri" w:hAnsi="Calibri" w:eastAsia="Times New Roman" w:cs="Calibri"/>
          <w:color w:val="auto"/>
          <w:sz w:val="22"/>
          <w:szCs w:val="22"/>
        </w:rPr>
      </w:pPr>
      <w:bookmarkStart w:name="_GoBack" w:id="0"/>
      <w:bookmarkEnd w:id="0"/>
    </w:p>
    <w:p xmlns:wp14="http://schemas.microsoft.com/office/word/2010/wordml" w:rsidR="000A302E" w:rsidRDefault="000A302E" w14:paraId="02F2C34E" wp14:textId="490F5985">
      <w:pPr>
        <w:pStyle w:val="Bezodstpw"/>
      </w:pPr>
    </w:p>
    <w:p xmlns:wp14="http://schemas.microsoft.com/office/word/2010/wordml" w:rsidR="000A302E" w:rsidRDefault="000A302E" w14:paraId="680A4E5D" wp14:textId="77777777">
      <w:pPr>
        <w:pStyle w:val="Bezodstpw"/>
      </w:pPr>
    </w:p>
    <w:p xmlns:wp14="http://schemas.microsoft.com/office/word/2010/wordml" w:rsidR="000A302E" w:rsidRDefault="00EE4F83" w14:paraId="046F4981" wp14:textId="77777777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ZESPÓŁ SZKÓŁ GASTRONOMICZNYCH – Technikum nr 3</w:t>
      </w:r>
    </w:p>
    <w:p xmlns:wp14="http://schemas.microsoft.com/office/word/2010/wordml" w:rsidR="000A302E" w:rsidRDefault="00EE4F83" w14:paraId="75B56676" wp14:textId="5AAE5975">
      <w:pPr>
        <w:pStyle w:val="Bezodstpw"/>
      </w:pPr>
      <w:r w:rsidRPr="16BDE33B" w:rsidR="00EE4F83">
        <w:rPr>
          <w:sz w:val="24"/>
          <w:szCs w:val="24"/>
        </w:rPr>
        <w:t>Szkolny zestaw podręczników i numerów programów dla klasy</w:t>
      </w:r>
      <w:r w:rsidRPr="16BDE33B" w:rsidR="00EE4F83">
        <w:rPr>
          <w:b w:val="1"/>
          <w:bCs w:val="1"/>
          <w:sz w:val="24"/>
          <w:szCs w:val="24"/>
        </w:rPr>
        <w:t xml:space="preserve"> </w:t>
      </w:r>
      <w:r w:rsidRPr="16BDE33B" w:rsidR="00EE4F83">
        <w:rPr>
          <w:b w:val="1"/>
          <w:bCs w:val="1"/>
          <w:sz w:val="24"/>
          <w:szCs w:val="24"/>
        </w:rPr>
        <w:t>- 4</w:t>
      </w:r>
      <w:r w:rsidRPr="16BDE33B" w:rsidR="00EE4F83">
        <w:rPr>
          <w:b w:val="1"/>
          <w:bCs w:val="1"/>
          <w:sz w:val="24"/>
          <w:szCs w:val="24"/>
        </w:rPr>
        <w:t xml:space="preserve"> ŻU Technikum nr 3   </w:t>
      </w:r>
    </w:p>
    <w:p xmlns:wp14="http://schemas.microsoft.com/office/word/2010/wordml" w:rsidR="000A302E" w:rsidP="3F73C1C9" w:rsidRDefault="00EE4F83" w14:paraId="3600BB15" wp14:textId="337E2E2F">
      <w:pPr>
        <w:pStyle w:val="Bezodstpw"/>
        <w:rPr>
          <w:b w:val="1"/>
          <w:bCs w:val="1"/>
          <w:sz w:val="24"/>
          <w:szCs w:val="24"/>
          <w:u w:val="single"/>
        </w:rPr>
      </w:pPr>
      <w:r w:rsidRPr="450EDD6F" w:rsidR="00EE4F83">
        <w:rPr>
          <w:b w:val="1"/>
          <w:bCs w:val="1"/>
          <w:sz w:val="24"/>
          <w:szCs w:val="24"/>
        </w:rPr>
        <w:t xml:space="preserve"> </w:t>
      </w:r>
      <w:r w:rsidRPr="450EDD6F" w:rsidR="00EE4F83">
        <w:rPr>
          <w:b w:val="1"/>
          <w:bCs w:val="1"/>
          <w:sz w:val="24"/>
          <w:szCs w:val="24"/>
          <w:u w:val="single"/>
        </w:rPr>
        <w:t>Zawód:</w:t>
      </w:r>
      <w:r w:rsidRPr="450EDD6F" w:rsidR="00EE4F83">
        <w:rPr>
          <w:b w:val="1"/>
          <w:bCs w:val="1"/>
          <w:sz w:val="24"/>
          <w:szCs w:val="24"/>
          <w:u w:val="single"/>
        </w:rPr>
        <w:t xml:space="preserve"> technik żywienia </w:t>
      </w:r>
      <w:r w:rsidRPr="450EDD6F" w:rsidR="00EE4F83">
        <w:rPr>
          <w:b w:val="1"/>
          <w:bCs w:val="1"/>
          <w:sz w:val="24"/>
          <w:szCs w:val="24"/>
          <w:u w:val="single"/>
        </w:rPr>
        <w:t>i</w:t>
      </w:r>
      <w:r w:rsidRPr="450EDD6F" w:rsidR="14A7393D">
        <w:rPr>
          <w:b w:val="1"/>
          <w:bCs w:val="1"/>
          <w:sz w:val="24"/>
          <w:szCs w:val="24"/>
          <w:u w:val="single"/>
        </w:rPr>
        <w:t xml:space="preserve"> </w:t>
      </w:r>
      <w:r w:rsidRPr="450EDD6F" w:rsidR="00EE4F83">
        <w:rPr>
          <w:b w:val="1"/>
          <w:bCs w:val="1"/>
          <w:sz w:val="24"/>
          <w:szCs w:val="24"/>
          <w:u w:val="single"/>
        </w:rPr>
        <w:t>usług</w:t>
      </w:r>
      <w:r w:rsidRPr="450EDD6F" w:rsidR="00EE4F83">
        <w:rPr>
          <w:b w:val="1"/>
          <w:bCs w:val="1"/>
          <w:sz w:val="24"/>
          <w:szCs w:val="24"/>
          <w:u w:val="single"/>
        </w:rPr>
        <w:t xml:space="preserve"> </w:t>
      </w:r>
      <w:r w:rsidRPr="450EDD6F" w:rsidR="00EE4F83">
        <w:rPr>
          <w:b w:val="1"/>
          <w:bCs w:val="1"/>
          <w:sz w:val="24"/>
          <w:szCs w:val="24"/>
          <w:u w:val="single"/>
        </w:rPr>
        <w:t>gastronomicznych</w:t>
      </w:r>
    </w:p>
    <w:p xmlns:wp14="http://schemas.microsoft.com/office/word/2010/wordml" w:rsidR="000A302E" w:rsidRDefault="000A302E" w14:paraId="19219836" wp14:textId="77777777">
      <w:pPr>
        <w:pStyle w:val="Bezodstpw"/>
      </w:pPr>
    </w:p>
    <w:tbl>
      <w:tblPr>
        <w:tblW w:w="14507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5"/>
        <w:gridCol w:w="1860"/>
        <w:gridCol w:w="3090"/>
        <w:gridCol w:w="1395"/>
        <w:gridCol w:w="1529"/>
        <w:gridCol w:w="1575"/>
        <w:gridCol w:w="1383"/>
        <w:gridCol w:w="1800"/>
      </w:tblGrid>
      <w:tr xmlns:wp14="http://schemas.microsoft.com/office/word/2010/wordml" w:rsidR="000A302E" w:rsidTr="5DF7C4BB" w14:paraId="436A81F2" wp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03F01B7" wp14:textId="77777777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18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4DE70AF" wp14:textId="77777777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programu</w:t>
            </w:r>
          </w:p>
        </w:tc>
        <w:tc>
          <w:tcPr>
            <w:tcW w:w="30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CEF7DF0" wp14:textId="77777777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13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66DA5A6" wp14:textId="77777777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Autor podręcznika</w:t>
            </w:r>
          </w:p>
        </w:tc>
        <w:tc>
          <w:tcPr>
            <w:tcW w:w="15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87D9B71" wp14:textId="77777777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Wydawca</w:t>
            </w:r>
          </w:p>
        </w:tc>
        <w:tc>
          <w:tcPr>
            <w:tcW w:w="15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A87F850" wp14:textId="77777777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Zakres kształcenia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EABAADB" wp14:textId="77777777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dopuszczenia</w:t>
            </w:r>
          </w:p>
        </w:tc>
        <w:tc>
          <w:tcPr>
            <w:tcW w:w="18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123B3E3" wp14:textId="77777777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ewidencyjny w wykazie</w:t>
            </w:r>
          </w:p>
        </w:tc>
      </w:tr>
      <w:tr xmlns:wp14="http://schemas.microsoft.com/office/word/2010/wordml" w:rsidR="000A302E" w:rsidTr="5DF7C4BB" w14:paraId="11755AF7" wp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80AB1D1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18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E9791D0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T3/JP/1/2012</w:t>
            </w:r>
          </w:p>
        </w:tc>
        <w:tc>
          <w:tcPr>
            <w:tcW w:w="30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135F37A" wp14:textId="2405DC60">
            <w:pPr>
              <w:pStyle w:val="Standard"/>
              <w:spacing w:after="0" w:line="240" w:lineRule="auto"/>
            </w:pPr>
            <w:r w:rsidRPr="16BDE33B" w:rsidR="00EE4F83">
              <w:rPr>
                <w:i w:val="1"/>
                <w:iCs w:val="1"/>
                <w:sz w:val="20"/>
                <w:szCs w:val="20"/>
              </w:rPr>
              <w:t>Ponad słowami</w:t>
            </w:r>
            <w:r w:rsidRPr="16BDE33B" w:rsidR="00EE4F83">
              <w:rPr>
                <w:sz w:val="20"/>
                <w:szCs w:val="20"/>
              </w:rPr>
              <w:t xml:space="preserve">. Podręcznik do kształcenia literackiego i kulturowego dla liceum i technikum. Zakres podstawowy i rozszerzony. Klasa 2.  Cz. </w:t>
            </w:r>
            <w:r w:rsidRPr="16BDE33B" w:rsidR="00EE4F83">
              <w:rPr>
                <w:sz w:val="20"/>
                <w:szCs w:val="20"/>
              </w:rPr>
              <w:t xml:space="preserve">2, </w:t>
            </w:r>
          </w:p>
          <w:p w:rsidR="000A302E" w:rsidRDefault="00EE4F83" w14:paraId="40091025" wp14:textId="5CBC649B">
            <w:pPr>
              <w:pStyle w:val="Standard"/>
              <w:spacing w:after="0" w:line="240" w:lineRule="auto"/>
            </w:pPr>
            <w:r w:rsidRPr="16BDE33B" w:rsidR="1E675159">
              <w:rPr>
                <w:sz w:val="20"/>
                <w:szCs w:val="20"/>
              </w:rPr>
              <w:t xml:space="preserve">                        </w:t>
            </w:r>
            <w:r w:rsidRPr="16BDE33B" w:rsidR="00EE4F83">
              <w:rPr>
                <w:sz w:val="20"/>
                <w:szCs w:val="20"/>
              </w:rPr>
              <w:t>Klasa</w:t>
            </w:r>
            <w:r w:rsidRPr="16BDE33B" w:rsidR="00EE4F83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13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3C45138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Chmiel M.,</w:t>
            </w:r>
          </w:p>
          <w:p w:rsidR="000A302E" w:rsidRDefault="00EE4F83" w14:paraId="2B1F05BF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Równy A</w:t>
            </w:r>
          </w:p>
        </w:tc>
        <w:tc>
          <w:tcPr>
            <w:tcW w:w="15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95ED7BD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15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F128D6F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podstawowy/</w:t>
            </w:r>
          </w:p>
          <w:p w:rsidR="000A302E" w:rsidRDefault="00EE4F83" w14:paraId="573E2B63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 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2ED5BFD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2012-01-27 </w:t>
            </w:r>
          </w:p>
        </w:tc>
        <w:tc>
          <w:tcPr>
            <w:tcW w:w="18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AF343D7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425/3/2013</w:t>
            </w:r>
          </w:p>
          <w:p w:rsidR="000A302E" w:rsidRDefault="000A302E" w14:paraId="769D0D3C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0A302E" w:rsidRDefault="00EE4F83" w14:paraId="7900E2CC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425/5/2014</w:t>
            </w:r>
          </w:p>
          <w:p w:rsidR="000A302E" w:rsidRDefault="000A302E" w14:paraId="54CD245A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xmlns:wp14="http://schemas.microsoft.com/office/word/2010/wordml" w:rsidR="000A302E" w:rsidTr="5DF7C4BB" w14:paraId="34BAAA7F" wp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3C8F01F4" wp14:textId="77777777">
            <w:pPr>
              <w:pStyle w:val="Standard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16BDE33B" w:rsidR="00EE4F83">
              <w:rPr>
                <w:color w:val="auto"/>
                <w:sz w:val="20"/>
                <w:szCs w:val="20"/>
              </w:rPr>
              <w:t>Język angielski</w:t>
            </w:r>
          </w:p>
        </w:tc>
        <w:tc>
          <w:tcPr>
            <w:tcW w:w="18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290BA724" wp14:textId="77777777">
            <w:pPr>
              <w:pStyle w:val="Standard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16BDE33B" w:rsidR="00EE4F83">
              <w:rPr>
                <w:color w:val="auto"/>
                <w:sz w:val="20"/>
                <w:szCs w:val="20"/>
              </w:rPr>
              <w:t>T3/JA/1/2012</w:t>
            </w:r>
          </w:p>
        </w:tc>
        <w:tc>
          <w:tcPr>
            <w:tcW w:w="30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6E5F8FCE" wp14:textId="77777777">
            <w:pPr>
              <w:rPr>
                <w:color w:val="auto"/>
                <w:sz w:val="20"/>
                <w:szCs w:val="20"/>
              </w:rPr>
            </w:pPr>
            <w:r w:rsidRPr="16BDE33B" w:rsidR="00EE4F83">
              <w:rPr>
                <w:color w:val="auto"/>
                <w:sz w:val="20"/>
                <w:szCs w:val="20"/>
              </w:rPr>
              <w:t>Longman Repetytorium Maturalne, podręcznik wieloletni, poziom podstawowy, zawiera materiał na poziomie rozszerzonym</w:t>
            </w:r>
          </w:p>
        </w:tc>
        <w:tc>
          <w:tcPr>
            <w:tcW w:w="13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43673584" wp14:textId="77777777">
            <w:pPr>
              <w:rPr>
                <w:color w:val="auto"/>
                <w:sz w:val="20"/>
                <w:szCs w:val="20"/>
              </w:rPr>
            </w:pPr>
            <w:r w:rsidRPr="16BDE33B" w:rsidR="00EE4F83">
              <w:rPr>
                <w:color w:val="auto"/>
                <w:sz w:val="20"/>
                <w:szCs w:val="20"/>
              </w:rPr>
              <w:t>Umińska M., Hastings B.</w:t>
            </w:r>
          </w:p>
        </w:tc>
        <w:tc>
          <w:tcPr>
            <w:tcW w:w="15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4EEC5B13" wp14:textId="77777777">
            <w:pPr>
              <w:rPr>
                <w:color w:val="auto"/>
                <w:sz w:val="20"/>
                <w:szCs w:val="20"/>
              </w:rPr>
            </w:pPr>
            <w:r w:rsidRPr="16BDE33B" w:rsidR="00EE4F83">
              <w:rPr>
                <w:color w:val="auto"/>
                <w:sz w:val="20"/>
                <w:szCs w:val="20"/>
              </w:rPr>
              <w:t>Pearson</w:t>
            </w:r>
          </w:p>
        </w:tc>
        <w:tc>
          <w:tcPr>
            <w:tcW w:w="15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005112AB" wp14:textId="77777777">
            <w:pPr>
              <w:rPr>
                <w:color w:val="auto"/>
                <w:sz w:val="20"/>
                <w:szCs w:val="20"/>
              </w:rPr>
            </w:pPr>
            <w:r w:rsidRPr="16BDE33B" w:rsidR="00EE4F83">
              <w:rPr>
                <w:color w:val="auto"/>
                <w:sz w:val="20"/>
                <w:szCs w:val="20"/>
              </w:rPr>
              <w:t>Podstawowy+ rozszerzony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6CD3E1A9" wp14:textId="77777777">
            <w:pPr>
              <w:rPr>
                <w:color w:val="auto"/>
                <w:sz w:val="20"/>
                <w:szCs w:val="20"/>
              </w:rPr>
            </w:pPr>
            <w:r w:rsidRPr="16BDE33B" w:rsidR="00EE4F83">
              <w:rPr>
                <w:color w:val="auto"/>
                <w:sz w:val="20"/>
                <w:szCs w:val="20"/>
              </w:rPr>
              <w:t>2017</w:t>
            </w:r>
          </w:p>
        </w:tc>
        <w:tc>
          <w:tcPr>
            <w:tcW w:w="18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0560FF41" wp14:textId="77777777">
            <w:pPr>
              <w:rPr>
                <w:color w:val="auto"/>
                <w:sz w:val="20"/>
                <w:szCs w:val="20"/>
              </w:rPr>
            </w:pPr>
            <w:r w:rsidRPr="16BDE33B" w:rsidR="00EE4F83">
              <w:rPr>
                <w:color w:val="auto"/>
                <w:sz w:val="20"/>
                <w:szCs w:val="20"/>
              </w:rPr>
              <w:t>887/2017</w:t>
            </w:r>
          </w:p>
        </w:tc>
      </w:tr>
      <w:tr xmlns:wp14="http://schemas.microsoft.com/office/word/2010/wordml" w:rsidR="000A302E" w:rsidTr="5DF7C4BB" w14:paraId="0892D9AC" wp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744C29E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</w:t>
            </w:r>
          </w:p>
        </w:tc>
        <w:tc>
          <w:tcPr>
            <w:tcW w:w="18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88DAC9E" wp14:textId="77777777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  <w:lang w:val="de-DE"/>
              </w:rPr>
              <w:t>T3/JN/1/2012</w:t>
            </w:r>
          </w:p>
        </w:tc>
        <w:tc>
          <w:tcPr>
            <w:tcW w:w="30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305F9505" w:rsidRDefault="00EE4F83" w14:paraId="1E400EA8" wp14:textId="603DF390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305F9505" w:rsidR="00EE4F83">
              <w:rPr>
                <w:sz w:val="20"/>
                <w:szCs w:val="20"/>
              </w:rPr>
              <w:t>Genau</w:t>
            </w:r>
            <w:proofErr w:type="spellEnd"/>
            <w:r w:rsidRPr="305F9505" w:rsidR="00EE4F83">
              <w:rPr>
                <w:sz w:val="20"/>
                <w:szCs w:val="20"/>
              </w:rPr>
              <w:t xml:space="preserve"> 4. Podręcznik do języka niemieckiego i Książka ćwiczeń</w:t>
            </w:r>
          </w:p>
          <w:p w:rsidR="000A302E" w:rsidP="305F9505" w:rsidRDefault="00EE4F83" w14:paraId="631C1B45" wp14:textId="17EDC601">
            <w:pPr>
              <w:pStyle w:val="Standard"/>
              <w:spacing w:after="0" w:line="240" w:lineRule="auto"/>
              <w:rPr>
                <w:rFonts w:ascii="Calibri" w:hAnsi="Calibri" w:eastAsia="Times New Roman" w:cs="Calibri"/>
                <w:sz w:val="22"/>
                <w:szCs w:val="22"/>
              </w:rPr>
            </w:pPr>
          </w:p>
          <w:p w:rsidR="000A302E" w:rsidP="5DF7C4BB" w:rsidRDefault="00EE4F83" w14:paraId="6D58899E" wp14:textId="34E1319A">
            <w:pPr>
              <w:pStyle w:val="Standard"/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70BE737A" wp14:textId="65E2CD9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16BDE33B" w:rsidR="00EE4F83">
              <w:rPr>
                <w:sz w:val="20"/>
                <w:szCs w:val="20"/>
              </w:rPr>
              <w:t>Tkadleckova</w:t>
            </w:r>
            <w:r w:rsidRPr="16BDE33B" w:rsidR="00EE4F83">
              <w:rPr>
                <w:sz w:val="20"/>
                <w:szCs w:val="20"/>
              </w:rPr>
              <w:t> </w:t>
            </w:r>
          </w:p>
          <w:p w:rsidR="000A302E" w:rsidP="16BDE33B" w:rsidRDefault="00EE4F83" w14:paraId="24DE8C59" wp14:textId="44131F7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16BDE33B" w:rsidR="00EE4F83">
              <w:rPr>
                <w:sz w:val="20"/>
                <w:szCs w:val="20"/>
              </w:rPr>
              <w:t>CarlaTlusty</w:t>
            </w:r>
          </w:p>
          <w:p w:rsidR="000A302E" w:rsidRDefault="00EE4F83" w14:paraId="55F11C31" wp14:textId="5BF0EA8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16BDE33B" w:rsidR="00EE4F83">
              <w:rPr>
                <w:sz w:val="20"/>
                <w:szCs w:val="20"/>
              </w:rPr>
              <w:t> Petr</w:t>
            </w:r>
          </w:p>
          <w:p w:rsidR="000A302E" w:rsidRDefault="000A302E" w14:paraId="1231BE67" wp14:textId="5C3E0B80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983E2C5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„LektorKlett”</w:t>
            </w:r>
          </w:p>
        </w:tc>
        <w:tc>
          <w:tcPr>
            <w:tcW w:w="15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7F7195D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F26BF5C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2015 </w:t>
            </w:r>
          </w:p>
          <w:p w:rsidR="000A302E" w:rsidRDefault="000A302E" w14:paraId="36FEB5B0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0A302E" w:rsidP="305F9505" w:rsidRDefault="000A302E" w14:paraId="017E5822" wp14:textId="205BF9C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0A302E" w:rsidP="305F9505" w:rsidRDefault="000A302E" w14:paraId="0A50CA08" wp14:textId="560EC6E4">
            <w:pPr>
              <w:pStyle w:val="Standard"/>
              <w:spacing w:after="0" w:line="240" w:lineRule="auto"/>
              <w:rPr>
                <w:rFonts w:ascii="Calibri" w:hAnsi="Calibri" w:eastAsia="Times New Roman" w:cs="Calibri"/>
                <w:sz w:val="22"/>
                <w:szCs w:val="22"/>
              </w:rPr>
            </w:pPr>
          </w:p>
          <w:p w:rsidR="000A302E" w:rsidP="5DF7C4BB" w:rsidRDefault="000A302E" w14:paraId="30D7AA69" wp14:textId="345DCB0C">
            <w:pPr>
              <w:pStyle w:val="Standard"/>
              <w:spacing w:after="0" w:line="240" w:lineRule="auto"/>
              <w:rPr>
                <w:rFonts w:ascii="Calibri" w:hAnsi="Calibri" w:eastAsia="Times New Roman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57E444E" wp14:textId="7777777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651/3/2016</w:t>
            </w:r>
          </w:p>
          <w:p w:rsidR="000A302E" w:rsidP="305F9505" w:rsidRDefault="000A302E" w14:paraId="18CA81AB" wp14:textId="7E462430">
            <w:pPr>
              <w:pStyle w:val="Standard"/>
              <w:rPr>
                <w:sz w:val="20"/>
                <w:szCs w:val="20"/>
              </w:rPr>
            </w:pPr>
          </w:p>
          <w:p w:rsidR="000A302E" w:rsidP="5DF7C4BB" w:rsidRDefault="000A302E" w14:paraId="7196D064" wp14:textId="69CA87D2">
            <w:pPr>
              <w:pStyle w:val="Standard"/>
              <w:rPr>
                <w:rFonts w:ascii="Open Sans" w:hAnsi="Open Sans" w:eastAsia="Open Sans" w:cs="Open San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666666"/>
                <w:sz w:val="18"/>
                <w:szCs w:val="18"/>
                <w:lang w:val="pl-PL"/>
              </w:rPr>
            </w:pPr>
          </w:p>
        </w:tc>
      </w:tr>
      <w:tr xmlns:wp14="http://schemas.microsoft.com/office/word/2010/wordml" w:rsidR="000A302E" w:rsidTr="5DF7C4BB" w14:paraId="211725F7" wp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05E735E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18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334D767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T3/ChR/1/2012</w:t>
            </w:r>
          </w:p>
        </w:tc>
        <w:tc>
          <w:tcPr>
            <w:tcW w:w="30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4AF0AD2" wp14:textId="77777777">
            <w:pPr>
              <w:pStyle w:val="Standard"/>
              <w:spacing w:after="0" w:line="240" w:lineRule="auto"/>
            </w:pPr>
            <w:r>
              <w:rPr>
                <w:sz w:val="20"/>
                <w:szCs w:val="20"/>
              </w:rPr>
              <w:t>„</w:t>
            </w:r>
            <w:r>
              <w:rPr>
                <w:i/>
                <w:iCs/>
                <w:sz w:val="20"/>
                <w:szCs w:val="20"/>
              </w:rPr>
              <w:t>To jest chemia 2</w:t>
            </w:r>
            <w:r>
              <w:rPr>
                <w:sz w:val="20"/>
                <w:szCs w:val="20"/>
              </w:rPr>
              <w:t>” Chemia organiczna</w:t>
            </w:r>
          </w:p>
          <w:p w:rsidR="000A302E" w:rsidRDefault="000A302E" w14:paraId="34FF1C98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ED779C3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Litwin M.</w:t>
            </w:r>
          </w:p>
          <w:p w:rsidR="000A302E" w:rsidRDefault="00EE4F83" w14:paraId="0AA0CD37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Styka-Wlazło SZ.</w:t>
            </w:r>
          </w:p>
          <w:p w:rsidR="000A302E" w:rsidRDefault="00EE4F83" w14:paraId="12988ABF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Szymańska J.</w:t>
            </w:r>
          </w:p>
        </w:tc>
        <w:tc>
          <w:tcPr>
            <w:tcW w:w="15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E3E077D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15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27FAE8C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rozszerzony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0A302E" w14:paraId="6D072C0D" wp14:textId="2D51FF1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68DACE80" w:rsidR="42D91CFD">
              <w:rPr>
                <w:sz w:val="20"/>
                <w:szCs w:val="20"/>
              </w:rPr>
              <w:t>2016</w:t>
            </w:r>
          </w:p>
        </w:tc>
        <w:tc>
          <w:tcPr>
            <w:tcW w:w="18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A61E54B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528/2/2013/2016</w:t>
            </w:r>
          </w:p>
        </w:tc>
      </w:tr>
      <w:tr xmlns:wp14="http://schemas.microsoft.com/office/word/2010/wordml" w:rsidR="000A302E" w:rsidTr="5DF7C4BB" w14:paraId="76829DF9" wp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A891D86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8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EC5EF3C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T3/M/1/2012</w:t>
            </w:r>
          </w:p>
        </w:tc>
        <w:tc>
          <w:tcPr>
            <w:tcW w:w="30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A5B7622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3. Podręcznik dla szkół ponadgimnazjalnych. Zakres podstawowy</w:t>
            </w:r>
          </w:p>
        </w:tc>
        <w:tc>
          <w:tcPr>
            <w:tcW w:w="13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F2FBDAC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Babiński W., Czarnowska J., Janocha G.</w:t>
            </w:r>
          </w:p>
        </w:tc>
        <w:tc>
          <w:tcPr>
            <w:tcW w:w="15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354AE86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15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C293C45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 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E486331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8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C9D68BA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378/3/2014/2016</w:t>
            </w:r>
          </w:p>
        </w:tc>
      </w:tr>
      <w:tr xmlns:wp14="http://schemas.microsoft.com/office/word/2010/wordml" w:rsidR="000A302E" w:rsidTr="5DF7C4BB" w14:paraId="5ABE6B28" wp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99492BF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 i </w:t>
            </w:r>
            <w:r>
              <w:rPr>
                <w:sz w:val="20"/>
                <w:szCs w:val="20"/>
              </w:rPr>
              <w:lastRenderedPageBreak/>
              <w:t>społeczeństwo</w:t>
            </w:r>
          </w:p>
        </w:tc>
        <w:tc>
          <w:tcPr>
            <w:tcW w:w="18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2435675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T3/HiS/1/12</w:t>
            </w:r>
          </w:p>
        </w:tc>
        <w:tc>
          <w:tcPr>
            <w:tcW w:w="30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0C51FB0" wp14:textId="77777777">
            <w:pPr>
              <w:pStyle w:val="Standard"/>
              <w:spacing w:after="0" w:line="240" w:lineRule="auto"/>
            </w:pPr>
            <w:r>
              <w:rPr>
                <w:i/>
                <w:iCs/>
                <w:sz w:val="20"/>
                <w:szCs w:val="20"/>
              </w:rPr>
              <w:t>Ojczysty Panteon i ojczyste spory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>Podręcznik do liceum i technikum.</w:t>
            </w:r>
          </w:p>
        </w:tc>
        <w:tc>
          <w:tcPr>
            <w:tcW w:w="13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1549410" wp14:textId="11B96F1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16BDE33B" w:rsidR="00EE4F83">
              <w:rPr>
                <w:sz w:val="20"/>
                <w:szCs w:val="20"/>
              </w:rPr>
              <w:t xml:space="preserve">Markowicz M., </w:t>
            </w:r>
            <w:proofErr w:type="spellStart"/>
            <w:r w:rsidRPr="16BDE33B" w:rsidR="00EE4F83">
              <w:rPr>
                <w:sz w:val="20"/>
                <w:szCs w:val="20"/>
              </w:rPr>
              <w:t>Pytlińska</w:t>
            </w:r>
            <w:proofErr w:type="spellEnd"/>
            <w:r w:rsidRPr="16BDE33B" w:rsidR="00EE4F83">
              <w:rPr>
                <w:sz w:val="20"/>
                <w:szCs w:val="20"/>
              </w:rPr>
              <w:t xml:space="preserve"> </w:t>
            </w:r>
            <w:r w:rsidRPr="16BDE33B" w:rsidR="00EE4F83">
              <w:rPr>
                <w:sz w:val="20"/>
                <w:szCs w:val="20"/>
              </w:rPr>
              <w:t>O.,</w:t>
            </w:r>
            <w:r w:rsidRPr="16BDE33B" w:rsidR="00EE4F83">
              <w:rPr>
                <w:sz w:val="20"/>
                <w:szCs w:val="20"/>
              </w:rPr>
              <w:t xml:space="preserve"> </w:t>
            </w:r>
            <w:proofErr w:type="spellStart"/>
            <w:r w:rsidRPr="16BDE33B" w:rsidR="00EE4F83">
              <w:rPr>
                <w:sz w:val="20"/>
                <w:szCs w:val="20"/>
              </w:rPr>
              <w:t>Wyroda</w:t>
            </w:r>
            <w:proofErr w:type="spellEnd"/>
            <w:r w:rsidRPr="16BDE33B" w:rsidR="00EE4F83">
              <w:rPr>
                <w:sz w:val="20"/>
                <w:szCs w:val="20"/>
              </w:rPr>
              <w:t xml:space="preserve">  A.</w:t>
            </w:r>
          </w:p>
        </w:tc>
        <w:tc>
          <w:tcPr>
            <w:tcW w:w="15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F3E8522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WSIP</w:t>
            </w:r>
          </w:p>
        </w:tc>
        <w:tc>
          <w:tcPr>
            <w:tcW w:w="15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0DA2B7E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podstawowy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0F6A685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8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9528D48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644/1/2013</w:t>
            </w:r>
          </w:p>
        </w:tc>
      </w:tr>
      <w:tr xmlns:wp14="http://schemas.microsoft.com/office/word/2010/wordml" w:rsidR="000A302E" w:rsidTr="5DF7C4BB" w14:paraId="6AC772C7" wp14:textId="77777777">
        <w:tblPrEx>
          <w:tblCellMar>
            <w:top w:w="0" w:type="dxa"/>
            <w:bottom w:w="0" w:type="dxa"/>
          </w:tblCellMar>
        </w:tblPrEx>
        <w:tc>
          <w:tcPr>
            <w:tcW w:w="14507" w:type="dxa"/>
            <w:gridSpan w:val="8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P="16BDE33B" w:rsidRDefault="00EE4F83" w14:paraId="55407061" wp14:textId="78376913">
            <w:pPr>
              <w:pStyle w:val="Standard"/>
              <w:spacing w:after="0" w:line="240" w:lineRule="auto"/>
              <w:rPr>
                <w:b w:val="1"/>
                <w:bCs w:val="1"/>
                <w:sz w:val="20"/>
                <w:szCs w:val="20"/>
              </w:rPr>
            </w:pPr>
            <w:r w:rsidRPr="16BDE33B" w:rsidR="00EE4F83">
              <w:rPr>
                <w:b w:val="1"/>
                <w:bCs w:val="1"/>
                <w:sz w:val="20"/>
                <w:szCs w:val="20"/>
              </w:rPr>
              <w:t xml:space="preserve">UWAGA!!! Proszę nie kupować podręczników do historii i społeczeństwa </w:t>
            </w:r>
            <w:r w:rsidRPr="16BDE33B" w:rsidR="00EE4F83">
              <w:rPr>
                <w:b w:val="1"/>
                <w:bCs w:val="1"/>
                <w:sz w:val="20"/>
                <w:szCs w:val="20"/>
              </w:rPr>
              <w:t>przed 1</w:t>
            </w:r>
            <w:r w:rsidRPr="16BDE33B" w:rsidR="00EE4F83">
              <w:rPr>
                <w:b w:val="1"/>
                <w:bCs w:val="1"/>
                <w:sz w:val="20"/>
                <w:szCs w:val="20"/>
              </w:rPr>
              <w:t xml:space="preserve"> tyg. września</w:t>
            </w:r>
          </w:p>
        </w:tc>
      </w:tr>
      <w:tr xmlns:wp14="http://schemas.microsoft.com/office/word/2010/wordml" w:rsidR="000A302E" w:rsidTr="5DF7C4BB" w14:paraId="0ADF7108" wp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7E4EA7D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</w:t>
            </w:r>
            <w:r>
              <w:rPr>
                <w:sz w:val="20"/>
                <w:szCs w:val="20"/>
              </w:rPr>
              <w:t>niemiecki zawodowy</w:t>
            </w:r>
          </w:p>
        </w:tc>
        <w:tc>
          <w:tcPr>
            <w:tcW w:w="18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677758A" wp14:textId="22858CD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3C93B67A" w:rsidR="00EE4F83">
              <w:rPr>
                <w:sz w:val="20"/>
                <w:szCs w:val="20"/>
              </w:rPr>
              <w:t>T3/Tżiug/</w:t>
            </w:r>
            <w:r w:rsidRPr="3C93B67A" w:rsidR="3A885984">
              <w:rPr>
                <w:sz w:val="20"/>
                <w:szCs w:val="20"/>
              </w:rPr>
              <w:t>2</w:t>
            </w:r>
            <w:r w:rsidRPr="3C93B67A" w:rsidR="00EE4F83">
              <w:rPr>
                <w:sz w:val="20"/>
                <w:szCs w:val="20"/>
              </w:rPr>
              <w:t>/201</w:t>
            </w:r>
            <w:r w:rsidRPr="3C93B67A" w:rsidR="3EBF0718">
              <w:rPr>
                <w:sz w:val="20"/>
                <w:szCs w:val="20"/>
              </w:rPr>
              <w:t>7</w:t>
            </w:r>
          </w:p>
        </w:tc>
        <w:tc>
          <w:tcPr>
            <w:tcW w:w="30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8B13287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 zawodowy w gastronomii – zeszyt ćwiczeń</w:t>
            </w:r>
          </w:p>
        </w:tc>
        <w:tc>
          <w:tcPr>
            <w:tcW w:w="13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A7AC4DF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Dul A.</w:t>
            </w:r>
          </w:p>
        </w:tc>
        <w:tc>
          <w:tcPr>
            <w:tcW w:w="15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48C2956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5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0DCD3AF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0A302E" w14:paraId="48A21919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ECFEB03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(159209)</w:t>
            </w:r>
          </w:p>
        </w:tc>
      </w:tr>
      <w:tr xmlns:wp14="http://schemas.microsoft.com/office/word/2010/wordml" w:rsidR="000A302E" w:rsidTr="5DF7C4BB" w14:paraId="44E28647" wp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D87EC8C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Planowanie i ocena żywienia</w:t>
            </w:r>
          </w:p>
        </w:tc>
        <w:tc>
          <w:tcPr>
            <w:tcW w:w="18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E1DE05D" wp14:textId="7DBD31F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3C93B67A" w:rsidR="00EE4F83">
              <w:rPr>
                <w:sz w:val="20"/>
                <w:szCs w:val="20"/>
              </w:rPr>
              <w:t>T3/Tżiug/</w:t>
            </w:r>
            <w:r w:rsidRPr="3C93B67A" w:rsidR="1C903646">
              <w:rPr>
                <w:sz w:val="20"/>
                <w:szCs w:val="20"/>
              </w:rPr>
              <w:t>2</w:t>
            </w:r>
            <w:r w:rsidRPr="3C93B67A" w:rsidR="00EE4F83">
              <w:rPr>
                <w:sz w:val="20"/>
                <w:szCs w:val="20"/>
              </w:rPr>
              <w:t>/201</w:t>
            </w:r>
            <w:r w:rsidRPr="3C93B67A" w:rsidR="193D2E6D">
              <w:rPr>
                <w:sz w:val="20"/>
                <w:szCs w:val="20"/>
              </w:rPr>
              <w:t>7</w:t>
            </w:r>
          </w:p>
        </w:tc>
        <w:tc>
          <w:tcPr>
            <w:tcW w:w="30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95922FA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żywienia. Planowanie i ocena</w:t>
            </w:r>
          </w:p>
        </w:tc>
        <w:tc>
          <w:tcPr>
            <w:tcW w:w="13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D875855" wp14:textId="7511830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16BDE33B" w:rsidR="00EE4F83">
              <w:rPr>
                <w:sz w:val="20"/>
                <w:szCs w:val="20"/>
              </w:rPr>
              <w:t>Kunachowicz</w:t>
            </w:r>
            <w:proofErr w:type="spellEnd"/>
            <w:r w:rsidRPr="16BDE33B" w:rsidR="00EE4F83">
              <w:rPr>
                <w:sz w:val="20"/>
                <w:szCs w:val="20"/>
              </w:rPr>
              <w:t xml:space="preserve"> H.  Nadolna I., Przygoda B.</w:t>
            </w:r>
            <w:r w:rsidRPr="16BDE33B" w:rsidR="00DC79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4B009E9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5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44319B4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3EB7111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8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5E15CF0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1/2013</w:t>
            </w:r>
          </w:p>
        </w:tc>
      </w:tr>
      <w:tr xmlns:wp14="http://schemas.microsoft.com/office/word/2010/wordml" w:rsidR="000A302E" w:rsidTr="5DF7C4BB" w14:paraId="23AA3600" wp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0F0F8E2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usług gastronomicznych</w:t>
            </w:r>
          </w:p>
        </w:tc>
        <w:tc>
          <w:tcPr>
            <w:tcW w:w="18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E5008F5" wp14:textId="4AD3EAFA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3C93B67A" w:rsidR="00EE4F83">
              <w:rPr>
                <w:sz w:val="20"/>
                <w:szCs w:val="20"/>
              </w:rPr>
              <w:t>T3/Tżiug/</w:t>
            </w:r>
            <w:r w:rsidRPr="3C93B67A" w:rsidR="5F9DA45D">
              <w:rPr>
                <w:sz w:val="20"/>
                <w:szCs w:val="20"/>
              </w:rPr>
              <w:t>2</w:t>
            </w:r>
            <w:r w:rsidRPr="3C93B67A" w:rsidR="00EE4F83">
              <w:rPr>
                <w:sz w:val="20"/>
                <w:szCs w:val="20"/>
              </w:rPr>
              <w:t>/201</w:t>
            </w:r>
            <w:r w:rsidRPr="3C93B67A" w:rsidR="59247DCA">
              <w:rPr>
                <w:sz w:val="20"/>
                <w:szCs w:val="20"/>
              </w:rPr>
              <w:t>7</w:t>
            </w:r>
          </w:p>
        </w:tc>
        <w:tc>
          <w:tcPr>
            <w:tcW w:w="30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281D9357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gastronomiczne</w:t>
            </w:r>
          </w:p>
        </w:tc>
        <w:tc>
          <w:tcPr>
            <w:tcW w:w="13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16EA0DEF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Szajna R., Ławniczak D.</w:t>
            </w:r>
          </w:p>
        </w:tc>
        <w:tc>
          <w:tcPr>
            <w:tcW w:w="15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C0E65AE" wp14:textId="457BC2C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16BDE33B" w:rsidR="00EE4F83">
              <w:rPr>
                <w:sz w:val="20"/>
                <w:szCs w:val="20"/>
              </w:rPr>
              <w:t>WSIP</w:t>
            </w:r>
          </w:p>
        </w:tc>
        <w:tc>
          <w:tcPr>
            <w:tcW w:w="15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4B59AD8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0A302E" w14:paraId="6BD18F9B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C8F0FFC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165915</w:t>
            </w:r>
          </w:p>
        </w:tc>
      </w:tr>
      <w:tr xmlns:wp14="http://schemas.microsoft.com/office/word/2010/wordml" w:rsidR="000A302E" w:rsidTr="5DF7C4BB" w14:paraId="03D2A7D8" wp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60CCC32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Rachunkowość zawodowa</w:t>
            </w:r>
          </w:p>
        </w:tc>
        <w:tc>
          <w:tcPr>
            <w:tcW w:w="186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64F543B8" wp14:textId="0093F264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3C93B67A" w:rsidR="00EE4F83">
              <w:rPr>
                <w:sz w:val="20"/>
                <w:szCs w:val="20"/>
              </w:rPr>
              <w:t>T3/Tżiug/</w:t>
            </w:r>
            <w:r w:rsidRPr="3C93B67A" w:rsidR="51FDB181">
              <w:rPr>
                <w:sz w:val="20"/>
                <w:szCs w:val="20"/>
              </w:rPr>
              <w:t>2</w:t>
            </w:r>
            <w:r w:rsidRPr="3C93B67A" w:rsidR="00EE4F83">
              <w:rPr>
                <w:sz w:val="20"/>
                <w:szCs w:val="20"/>
              </w:rPr>
              <w:t>/201</w:t>
            </w:r>
            <w:r w:rsidRPr="3C93B67A" w:rsidR="73CBAD9A">
              <w:rPr>
                <w:sz w:val="20"/>
                <w:szCs w:val="20"/>
              </w:rPr>
              <w:t>7</w:t>
            </w:r>
          </w:p>
        </w:tc>
        <w:tc>
          <w:tcPr>
            <w:tcW w:w="309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45397D6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Firmą</w:t>
            </w:r>
          </w:p>
        </w:tc>
        <w:tc>
          <w:tcPr>
            <w:tcW w:w="139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4D775B4B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Edward Maliszewski</w:t>
            </w:r>
          </w:p>
        </w:tc>
        <w:tc>
          <w:tcPr>
            <w:tcW w:w="152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0E238460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AB</w:t>
            </w:r>
          </w:p>
        </w:tc>
        <w:tc>
          <w:tcPr>
            <w:tcW w:w="157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7ACAF586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</w:t>
            </w:r>
          </w:p>
        </w:tc>
        <w:tc>
          <w:tcPr>
            <w:tcW w:w="138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53E8E83C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800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2E" w:rsidRDefault="00EE4F83" w14:paraId="34D8E78C" wp14:textId="77777777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14/2009</w:t>
            </w:r>
          </w:p>
        </w:tc>
      </w:tr>
    </w:tbl>
    <w:p xmlns:wp14="http://schemas.microsoft.com/office/word/2010/wordml" w:rsidR="000A302E" w:rsidRDefault="000A302E" w14:paraId="238601FE" wp14:textId="77777777">
      <w:pPr>
        <w:pStyle w:val="Standard"/>
      </w:pPr>
    </w:p>
    <w:sectPr w:rsidR="000A302E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EE4F83" w:rsidRDefault="00EE4F83" w14:paraId="0F3CABC7" wp14:textId="77777777">
      <w:r>
        <w:separator/>
      </w:r>
    </w:p>
  </w:endnote>
  <w:endnote w:type="continuationSeparator" w:id="0">
    <w:p xmlns:wp14="http://schemas.microsoft.com/office/word/2010/wordml" w:rsidR="00EE4F83" w:rsidRDefault="00EE4F83" w14:paraId="5B08B5D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EE4F83" w:rsidRDefault="00EE4F83" w14:paraId="16DEB4AB" wp14:textId="77777777">
      <w:r>
        <w:rPr>
          <w:color w:val="000000"/>
        </w:rPr>
        <w:separator/>
      </w:r>
    </w:p>
  </w:footnote>
  <w:footnote w:type="continuationSeparator" w:id="0">
    <w:p xmlns:wp14="http://schemas.microsoft.com/office/word/2010/wordml" w:rsidR="00EE4F83" w:rsidRDefault="00EE4F83" w14:paraId="0AD9C6F4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4F1"/>
    <w:multiLevelType w:val="multilevel"/>
    <w:tmpl w:val="7DF82CB0"/>
    <w:styleLink w:val="WW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D13494B"/>
    <w:multiLevelType w:val="multilevel"/>
    <w:tmpl w:val="0CAC8C04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73777C52"/>
    <w:multiLevelType w:val="multilevel"/>
    <w:tmpl w:val="46BCFE5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attachedTemplate r:id="rId1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302E"/>
    <w:rsid w:val="000A302E"/>
    <w:rsid w:val="005B6107"/>
    <w:rsid w:val="00940333"/>
    <w:rsid w:val="00DC7904"/>
    <w:rsid w:val="00EE4F83"/>
    <w:rsid w:val="01609215"/>
    <w:rsid w:val="01E90775"/>
    <w:rsid w:val="027666C5"/>
    <w:rsid w:val="0348EFD8"/>
    <w:rsid w:val="0402B2C4"/>
    <w:rsid w:val="097CA0A0"/>
    <w:rsid w:val="09CF6C39"/>
    <w:rsid w:val="0A62A3ED"/>
    <w:rsid w:val="0AC7F1D1"/>
    <w:rsid w:val="0D791A7B"/>
    <w:rsid w:val="10413824"/>
    <w:rsid w:val="12C2085E"/>
    <w:rsid w:val="12F5E419"/>
    <w:rsid w:val="134DF76D"/>
    <w:rsid w:val="13B0ECAF"/>
    <w:rsid w:val="14A7393D"/>
    <w:rsid w:val="15D5E461"/>
    <w:rsid w:val="15DB4324"/>
    <w:rsid w:val="168BEDA9"/>
    <w:rsid w:val="16BDE33B"/>
    <w:rsid w:val="1747B770"/>
    <w:rsid w:val="1798CFA6"/>
    <w:rsid w:val="19357D0E"/>
    <w:rsid w:val="193D2E6D"/>
    <w:rsid w:val="1AC78A8C"/>
    <w:rsid w:val="1B58FC5E"/>
    <w:rsid w:val="1C903646"/>
    <w:rsid w:val="1CEA64AD"/>
    <w:rsid w:val="1D80FDA1"/>
    <w:rsid w:val="1E269355"/>
    <w:rsid w:val="1E675159"/>
    <w:rsid w:val="1EB5EB08"/>
    <w:rsid w:val="1EE0CDCA"/>
    <w:rsid w:val="22BFD30B"/>
    <w:rsid w:val="230E41A7"/>
    <w:rsid w:val="277E5C8A"/>
    <w:rsid w:val="27A4882C"/>
    <w:rsid w:val="29BEE448"/>
    <w:rsid w:val="2A0445C1"/>
    <w:rsid w:val="2A6067B4"/>
    <w:rsid w:val="2B5DAC94"/>
    <w:rsid w:val="2BBADE11"/>
    <w:rsid w:val="2EC4598F"/>
    <w:rsid w:val="305F9505"/>
    <w:rsid w:val="3106D4FB"/>
    <w:rsid w:val="315D3E96"/>
    <w:rsid w:val="327FF921"/>
    <w:rsid w:val="3281B0F7"/>
    <w:rsid w:val="345F3AB5"/>
    <w:rsid w:val="34918F55"/>
    <w:rsid w:val="35D20C11"/>
    <w:rsid w:val="37444A20"/>
    <w:rsid w:val="382E5735"/>
    <w:rsid w:val="38FF15C6"/>
    <w:rsid w:val="3905CAE3"/>
    <w:rsid w:val="3A885984"/>
    <w:rsid w:val="3BF5572F"/>
    <w:rsid w:val="3C93B67A"/>
    <w:rsid w:val="3DFB8ADC"/>
    <w:rsid w:val="3EBF0718"/>
    <w:rsid w:val="3EC14AA9"/>
    <w:rsid w:val="3F73C1C9"/>
    <w:rsid w:val="40AA002C"/>
    <w:rsid w:val="40D271B8"/>
    <w:rsid w:val="40F942E8"/>
    <w:rsid w:val="41BAB2B6"/>
    <w:rsid w:val="42D91CFD"/>
    <w:rsid w:val="42F1604A"/>
    <w:rsid w:val="4339C3AE"/>
    <w:rsid w:val="450EDD6F"/>
    <w:rsid w:val="469CDE1C"/>
    <w:rsid w:val="46EBE59B"/>
    <w:rsid w:val="47A9449F"/>
    <w:rsid w:val="4828C061"/>
    <w:rsid w:val="482CDA4F"/>
    <w:rsid w:val="492B37D7"/>
    <w:rsid w:val="4B0EEA1F"/>
    <w:rsid w:val="4B1FBB79"/>
    <w:rsid w:val="4D120CE3"/>
    <w:rsid w:val="5017C6B9"/>
    <w:rsid w:val="5076701A"/>
    <w:rsid w:val="51FDB181"/>
    <w:rsid w:val="52126B2E"/>
    <w:rsid w:val="52384D1E"/>
    <w:rsid w:val="5592E41B"/>
    <w:rsid w:val="56A845CD"/>
    <w:rsid w:val="572A1300"/>
    <w:rsid w:val="5866B1B0"/>
    <w:rsid w:val="59247DCA"/>
    <w:rsid w:val="59885F5A"/>
    <w:rsid w:val="59F806B0"/>
    <w:rsid w:val="5B9275B1"/>
    <w:rsid w:val="5B93961A"/>
    <w:rsid w:val="5C25AE61"/>
    <w:rsid w:val="5DF7C4BB"/>
    <w:rsid w:val="5F65D9CF"/>
    <w:rsid w:val="5F9DA45D"/>
    <w:rsid w:val="5FB9A83D"/>
    <w:rsid w:val="6058A80B"/>
    <w:rsid w:val="60B0AD7A"/>
    <w:rsid w:val="627B950C"/>
    <w:rsid w:val="63975C9D"/>
    <w:rsid w:val="64388790"/>
    <w:rsid w:val="659F6BAD"/>
    <w:rsid w:val="679C4CBD"/>
    <w:rsid w:val="68DACE80"/>
    <w:rsid w:val="69158E8B"/>
    <w:rsid w:val="69D1F23C"/>
    <w:rsid w:val="6CF52F58"/>
    <w:rsid w:val="6EB2AE7F"/>
    <w:rsid w:val="6F477D5B"/>
    <w:rsid w:val="6F7A593D"/>
    <w:rsid w:val="70857A5D"/>
    <w:rsid w:val="73CBAD9A"/>
    <w:rsid w:val="74B8372C"/>
    <w:rsid w:val="75DFA8C8"/>
    <w:rsid w:val="7670ED5D"/>
    <w:rsid w:val="7D4BBD1B"/>
    <w:rsid w:val="7D81B17C"/>
    <w:rsid w:val="7DC1EE82"/>
    <w:rsid w:val="7E35BFCC"/>
    <w:rsid w:val="7EB3C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5625"/>
  <w15:docId w15:val="{9C169D87-B42B-413F-94B8-E67DBB9B1C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pPr>
      <w:suppressAutoHyphens/>
    </w:p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pPr>
      <w:widowControl/>
      <w:suppressAutoHyphens/>
      <w:spacing w:after="200" w:line="276" w:lineRule="auto"/>
    </w:pPr>
    <w:rPr>
      <w:rFonts w:cs="Calibri"/>
      <w:sz w:val="22"/>
      <w:szCs w:val="22"/>
    </w:r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</w:pPr>
    <w:rPr>
      <w:rFonts w:cs="Calibri"/>
      <w:sz w:val="22"/>
      <w:szCs w:val="22"/>
    </w:rPr>
  </w:style>
  <w:style w:type="paragraph" w:styleId="Bezodstpw1" w:customStyle="1">
    <w:name w:val="Bez odstępów1"/>
    <w:pPr>
      <w:widowControl/>
      <w:suppressAutoHyphens/>
    </w:pPr>
    <w:rPr>
      <w:rFonts w:cs="Calibri"/>
      <w:sz w:val="22"/>
      <w:szCs w:val="22"/>
      <w:lang w:eastAsia="en-US"/>
    </w:rPr>
  </w:style>
  <w:style w:type="paragraph" w:styleId="TableContents" w:customStyle="1">
    <w:name w:val="Table Contents"/>
    <w:basedOn w:val="Standard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character" w:styleId="pdauthorlist" w:customStyle="1">
    <w:name w:val="pdauthorlist"/>
    <w:basedOn w:val="Domylnaczcionkaakapitu"/>
  </w:style>
  <w:style w:type="character" w:styleId="Internetlink" w:customStyle="1">
    <w:name w:val="Internet link"/>
    <w:rPr>
      <w:color w:val="0000FF"/>
      <w:u w:val="single"/>
    </w:rPr>
  </w:style>
  <w:style w:type="character" w:styleId="ListLabel1" w:customStyle="1">
    <w:name w:val="ListLabel 1"/>
    <w:rPr>
      <w:rFonts w:cs="Symbol"/>
    </w:rPr>
  </w:style>
  <w:style w:type="character" w:styleId="ListLabel2" w:customStyle="1">
    <w:name w:val="ListLabel 2"/>
    <w:rPr>
      <w:rFonts w:cs="Courier New"/>
    </w:rPr>
  </w:style>
  <w:style w:type="character" w:styleId="ListLabel3" w:customStyle="1">
    <w:name w:val="ListLabel 3"/>
    <w:rPr>
      <w:rFonts w:cs="Wingdings"/>
    </w:rPr>
  </w:style>
  <w:style w:type="numbering" w:styleId="WWNum1" w:customStyle="1">
    <w:name w:val="WWNum1"/>
    <w:basedOn w:val="Bezlisty"/>
    <w:pPr>
      <w:numPr>
        <w:numId w:val="1"/>
      </w:numPr>
    </w:pPr>
  </w:style>
  <w:style w:type="numbering" w:styleId="WWNum2" w:customStyle="1">
    <w:name w:val="WWNum2"/>
    <w:basedOn w:val="Bezlisty"/>
    <w:pPr>
      <w:numPr>
        <w:numId w:val="2"/>
      </w:numPr>
    </w:pPr>
  </w:style>
  <w:style w:type="numbering" w:styleId="WWNum3" w:customStyle="1">
    <w:name w:val="WWNum3"/>
    <w:basedOn w:val="Bezlisty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cs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</w:pPr>
    <w:rPr>
      <w:rFonts w:cs="Calibri"/>
      <w:sz w:val="22"/>
      <w:szCs w:val="22"/>
    </w:rPr>
  </w:style>
  <w:style w:type="paragraph" w:customStyle="1" w:styleId="Bezodstpw1">
    <w:name w:val="Bez odstępów1"/>
    <w:pPr>
      <w:widowControl/>
      <w:suppressAutoHyphens/>
    </w:pPr>
    <w:rPr>
      <w:rFonts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pdauthorlist">
    <w:name w:val="pdauthorlist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Monika</dc:creator>
  <lastModifiedBy>Marzena Bartyzel</lastModifiedBy>
  <revision>16</revision>
  <dcterms:created xsi:type="dcterms:W3CDTF">2020-05-25T10:29:00.0000000Z</dcterms:created>
  <dcterms:modified xsi:type="dcterms:W3CDTF">2022-05-12T11:09:44.2422810Z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