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85" w:rsidRDefault="008D0E85">
      <w:pPr>
        <w:pStyle w:val="Default"/>
        <w:spacing w:line="360" w:lineRule="auto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Oświadczenie uczestnika pełnoletniego</w:t>
      </w:r>
    </w:p>
    <w:p w:rsidR="008D0E85" w:rsidRDefault="008D0E85">
      <w:pPr>
        <w:pStyle w:val="Default"/>
        <w:spacing w:line="36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2"/>
          <w:szCs w:val="22"/>
        </w:rPr>
        <w:t xml:space="preserve">Oświadczam, iż </w:t>
      </w:r>
      <w:r>
        <w:rPr>
          <w:rFonts w:ascii="Liberation Serif" w:hAnsi="Liberation Serif" w:cs="Liberation Serif"/>
          <w:i/>
          <w:iCs/>
          <w:sz w:val="22"/>
          <w:szCs w:val="22"/>
        </w:rPr>
        <w:t>z</w:t>
      </w:r>
      <w:r>
        <w:rPr>
          <w:rFonts w:ascii="Liberation Serif" w:hAnsi="Liberation Serif" w:cs="Liberation Serif"/>
          <w:sz w:val="22"/>
          <w:szCs w:val="22"/>
        </w:rPr>
        <w:t xml:space="preserve">nam i akceptuję postanowienia regulaminu – </w:t>
      </w:r>
      <w:r>
        <w:rPr>
          <w:sz w:val="22"/>
          <w:szCs w:val="22"/>
        </w:rPr>
        <w:t>Ogólnopolskiego Turnieju na Najlepszego Ucznia w Zawodzie Kucharz organizowanego przez Izbę Rzemieślniczą oraz Małej i Średniej Przedsiębiorczości w Katowicach oraz Zespół Szkół Spożywczych w Zabrzu.</w:t>
      </w:r>
    </w:p>
    <w:p w:rsidR="008D0E85" w:rsidRDefault="008D0E85">
      <w:pPr>
        <w:pStyle w:val="Default"/>
        <w:spacing w:line="360" w:lineRule="auto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i/>
          <w:iCs/>
          <w:sz w:val="16"/>
          <w:szCs w:val="16"/>
        </w:rPr>
        <w:t>Powyższa zgoda jest dobrowolna i w każdej chwili może zostać odwołana w formie pisemnej.</w:t>
      </w:r>
    </w:p>
    <w:p w:rsidR="008D0E85" w:rsidRDefault="008D0E85">
      <w:pPr>
        <w:pStyle w:val="Standard"/>
        <w:spacing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D0E85" w:rsidRDefault="008D0E85">
      <w:pPr>
        <w:pStyle w:val="Standard"/>
        <w:widowControl w:val="0"/>
        <w:spacing w:line="100" w:lineRule="atLeast"/>
      </w:pPr>
      <w:r>
        <w:rPr>
          <w:rFonts w:ascii="Times New Roman" w:hAnsi="Times New Roman" w:cs="Times New Roman"/>
          <w:sz w:val="20"/>
          <w:szCs w:val="20"/>
        </w:rPr>
        <w:t>. . . . . . . . . . . . . . . . . .. . . ..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 . . . . . . . . . . . . . . . . .. . . .. . . . . . . . . . . . . . .</w:t>
      </w:r>
    </w:p>
    <w:p w:rsidR="008D0E85" w:rsidRDefault="008D0E85">
      <w:pPr>
        <w:pStyle w:val="Standard"/>
        <w:autoSpaceDE w:val="0"/>
        <w:spacing w:line="100" w:lineRule="atLeast"/>
        <w:ind w:left="660"/>
        <w:rPr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data, miejscowość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  <w:t>podpis uczestnika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</w:p>
    <w:p w:rsidR="008D0E85" w:rsidRDefault="008D0E85">
      <w:pPr>
        <w:pStyle w:val="Default"/>
        <w:jc w:val="center"/>
      </w:pPr>
    </w:p>
    <w:p w:rsidR="008D0E85" w:rsidRDefault="008D0E85">
      <w:pPr>
        <w:pStyle w:val="Default"/>
        <w:jc w:val="center"/>
      </w:pPr>
    </w:p>
    <w:p w:rsidR="008D0E85" w:rsidRDefault="008D0E85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Zgoda na wykorzystanie wizerunku (uczestnik pełnoletni)</w:t>
      </w:r>
    </w:p>
    <w:p w:rsidR="008D0E85" w:rsidRDefault="008D0E8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D0E85" w:rsidRDefault="008D0E85">
      <w:pPr>
        <w:pStyle w:val="Default"/>
        <w:spacing w:before="57" w:after="57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ab/>
        <w:t>Oświadczam, iż wyrażam/ nie wyrażam* zgody na umieszczanie mojego  wizerunku  w postaci zdjęć/ filmów* zarejestrowanego podczas realizacji Ogólnopolskiego Turnieju na Najlepszego Ucznia w Zawodzie Kucharz w celu jego  promocji:</w:t>
      </w:r>
    </w:p>
    <w:p w:rsidR="008D0E85" w:rsidRDefault="008D0E85">
      <w:pPr>
        <w:pStyle w:val="Standard"/>
        <w:numPr>
          <w:ilvl w:val="0"/>
          <w:numId w:val="2"/>
        </w:numPr>
        <w:spacing w:before="57" w:after="57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na stronie internetowej </w:t>
      </w:r>
      <w:r>
        <w:rPr>
          <w:rStyle w:val="StrongEmphasis"/>
          <w:b w:val="0"/>
          <w:bCs w:val="0"/>
          <w:color w:val="000000"/>
          <w:sz w:val="22"/>
          <w:szCs w:val="22"/>
        </w:rPr>
        <w:t>Izby Rzemieślniczej oraz Małej i Średniej Przedsiębiorczości w Katowicach: ………………………………………………………………………………………*</w:t>
      </w:r>
    </w:p>
    <w:p w:rsidR="008D0E85" w:rsidRDefault="008D0E85">
      <w:pPr>
        <w:pStyle w:val="Standard"/>
        <w:numPr>
          <w:ilvl w:val="0"/>
          <w:numId w:val="1"/>
        </w:numPr>
        <w:spacing w:before="57" w:after="57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na stronie internetowej Zespołu Szkół Spożywczych w Zabrzu: ………………………………...*</w:t>
      </w:r>
    </w:p>
    <w:p w:rsidR="008D0E85" w:rsidRDefault="008D0E85">
      <w:pPr>
        <w:pStyle w:val="Standard"/>
        <w:numPr>
          <w:ilvl w:val="0"/>
          <w:numId w:val="1"/>
        </w:numPr>
        <w:spacing w:before="57" w:after="57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kronikach pamiątkowych Zespołu Szkół Spożywczych w Zabrzu*</w:t>
      </w:r>
    </w:p>
    <w:p w:rsidR="008D0E85" w:rsidRDefault="008D0E85">
      <w:pPr>
        <w:pStyle w:val="Standard"/>
        <w:numPr>
          <w:ilvl w:val="0"/>
          <w:numId w:val="1"/>
        </w:numPr>
        <w:spacing w:before="57" w:after="57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tablicach i wystawach związanych z działalnością  Zespołu Szkół Spożywczych w Zabrzu*</w:t>
      </w:r>
    </w:p>
    <w:p w:rsidR="008D0E85" w:rsidRDefault="008D0E85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*niepotrzebne skreślić</w:t>
      </w:r>
    </w:p>
    <w:p w:rsidR="008D0E85" w:rsidRDefault="008D0E85">
      <w:pPr>
        <w:pStyle w:val="Standard"/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Powyższa zgoda jest dobrowolna i w każdej chwili może zostać odwołana w formie pisemnej.</w:t>
      </w:r>
    </w:p>
    <w:p w:rsidR="008D0E85" w:rsidRDefault="008D0E85">
      <w:pPr>
        <w:pStyle w:val="Standard"/>
        <w:spacing w:line="10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8D0E85" w:rsidRDefault="008D0E85">
      <w:pPr>
        <w:pStyle w:val="Standard"/>
        <w:spacing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D0E85" w:rsidRDefault="008D0E85">
      <w:pPr>
        <w:pStyle w:val="Standard"/>
        <w:widowControl w:val="0"/>
        <w:spacing w:line="100" w:lineRule="atLeast"/>
      </w:pPr>
      <w:r>
        <w:rPr>
          <w:rFonts w:ascii="Times New Roman" w:hAnsi="Times New Roman" w:cs="Times New Roman"/>
          <w:sz w:val="20"/>
          <w:szCs w:val="20"/>
        </w:rPr>
        <w:t>. . . . . . . . . . . . . . . . . .. . . ..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 . . . . . . . . . . . . . . . . .. . . .. . . . . . . . . . . . . . .</w:t>
      </w:r>
    </w:p>
    <w:p w:rsidR="008D0E85" w:rsidRDefault="008D0E85">
      <w:pPr>
        <w:pStyle w:val="Standard"/>
        <w:autoSpaceDE w:val="0"/>
        <w:spacing w:line="100" w:lineRule="atLeast"/>
        <w:ind w:left="66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data, miejscowość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podpis uczestnika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p w:rsidR="008D0E85" w:rsidRDefault="008D0E85">
      <w:pPr>
        <w:pStyle w:val="HorizontalLine"/>
        <w:rPr>
          <w:rFonts w:ascii="Times New Roman" w:hAnsi="Times New Roman" w:cs="Times New Roman"/>
          <w:sz w:val="18"/>
          <w:szCs w:val="18"/>
        </w:rPr>
      </w:pPr>
    </w:p>
    <w:p w:rsidR="008D0E85" w:rsidRDefault="008D0E85">
      <w:pPr>
        <w:pStyle w:val="Textbody"/>
        <w:spacing w:after="225" w:line="240" w:lineRule="auto"/>
        <w:jc w:val="both"/>
      </w:pPr>
      <w:r>
        <w:rPr>
          <w:color w:val="000000"/>
          <w:sz w:val="16"/>
          <w:szCs w:val="16"/>
        </w:rPr>
        <w:t xml:space="preserve">Współadministratorami w zakresie organizacji turnieju są: </w:t>
      </w:r>
      <w:r>
        <w:rPr>
          <w:rStyle w:val="StrongEmphasis"/>
          <w:b w:val="0"/>
          <w:bCs w:val="0"/>
          <w:color w:val="000000"/>
          <w:sz w:val="16"/>
          <w:szCs w:val="16"/>
        </w:rPr>
        <w:t xml:space="preserve">Izba Rzemieślnicza oraz Małej i Średniej Przedsiębiorczości z siedzibą w Katowicach przy placu Wolności 12, tel.: </w:t>
      </w:r>
      <w:r>
        <w:rPr>
          <w:color w:val="000000"/>
          <w:sz w:val="16"/>
          <w:szCs w:val="16"/>
        </w:rPr>
        <w:t>(32) 259 62 61, e</w:t>
      </w:r>
      <w:r>
        <w:rPr>
          <w:rStyle w:val="StrongEmphasis"/>
          <w:b w:val="0"/>
          <w:bCs w:val="0"/>
          <w:color w:val="000000"/>
          <w:sz w:val="16"/>
          <w:szCs w:val="16"/>
        </w:rPr>
        <w:t xml:space="preserve">-mail: </w:t>
      </w:r>
      <w:hyperlink r:id="rId7" w:history="1">
        <w:r>
          <w:rPr>
            <w:color w:val="000000"/>
            <w:sz w:val="16"/>
            <w:szCs w:val="16"/>
          </w:rPr>
          <w:t>izba@ir.katowice.pl</w:t>
        </w:r>
      </w:hyperlink>
      <w:r>
        <w:rPr>
          <w:color w:val="000000"/>
          <w:sz w:val="16"/>
          <w:szCs w:val="16"/>
        </w:rPr>
        <w:t>, NIP 634-000-18-52, REGON 271072009, KRS 0000061742 ORAZ Zespół Szkół Spożywczych z siedzibą w Zabrzu przy ul. Franciszkańskiej 13, tel.: 32 271 52 37, e-mail: sekretariat@zsspoz.pl, REGON: 000201655, PIN: 6481102489.</w:t>
      </w:r>
    </w:p>
    <w:p w:rsidR="008D0E85" w:rsidRDefault="008D0E85">
      <w:pPr>
        <w:pStyle w:val="Textbody"/>
        <w:spacing w:after="225" w:line="240" w:lineRule="auto"/>
        <w:jc w:val="both"/>
      </w:pPr>
      <w:r>
        <w:rPr>
          <w:color w:val="000000"/>
          <w:sz w:val="16"/>
          <w:szCs w:val="16"/>
        </w:rPr>
        <w:t xml:space="preserve">We wszelkich sprawach związanych z przetwarzaniem danych osobowych przez Współadministratorów danych można uzyskać informację, kontaktując się z nimi w następującej formie: 1) </w:t>
      </w:r>
      <w:r>
        <w:rPr>
          <w:rStyle w:val="StrongEmphasis"/>
          <w:b w:val="0"/>
          <w:bCs w:val="0"/>
          <w:color w:val="000000"/>
          <w:sz w:val="16"/>
          <w:szCs w:val="16"/>
        </w:rPr>
        <w:t xml:space="preserve">z Izbą Rzemieślniczą oraz Małej i Średniej Przedsiębiorczości </w:t>
      </w:r>
      <w:r>
        <w:rPr>
          <w:color w:val="000000"/>
          <w:sz w:val="16"/>
          <w:szCs w:val="16"/>
        </w:rPr>
        <w:t xml:space="preserve">poprzez adres e-mail: izba@ir.katowice.pl, pod numerem telefonu +48 32 259 62 61 lub pisemnie na adres siedziby: </w:t>
      </w:r>
      <w:r>
        <w:rPr>
          <w:color w:val="000000"/>
          <w:sz w:val="16"/>
          <w:szCs w:val="16"/>
        </w:rPr>
        <w:br/>
        <w:t>Plac Wolności 12, 40-078 Katowice; 2) z Zespołem Szkół Spożywczych przesyłając wiadomość na adres e-mail: patrycja@informatics.jaworzno.pl lub pod adresem siedziby: Ul. Franciszkańska 13, 41-819 Zabrze</w:t>
      </w:r>
    </w:p>
    <w:p w:rsidR="008D0E85" w:rsidRDefault="008D0E85">
      <w:pPr>
        <w:pStyle w:val="Textbody"/>
        <w:spacing w:after="225" w:line="240" w:lineRule="auto"/>
        <w:jc w:val="both"/>
      </w:pPr>
      <w:r>
        <w:rPr>
          <w:sz w:val="16"/>
          <w:szCs w:val="16"/>
        </w:rPr>
        <w:t>Dane są przetwarzane w celu organizacji i promocji Ogólnopolskiego Turnieju na Najlepszego Ucznia w Zawodzie Kucharz i będą przechowywane do momentu wycofania zgody przez osobę, której dane dotyczą.</w:t>
      </w:r>
    </w:p>
    <w:p w:rsidR="008D0E85" w:rsidRDefault="008D0E85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Dostęp do danych będą miały osoby pracujące i współpracujące z Administratorem danych w zakresie realizacji na  rzecz placówki usług w zakresie zawartych umów.</w:t>
      </w:r>
    </w:p>
    <w:p w:rsidR="008D0E85" w:rsidRDefault="008D0E85">
      <w:pPr>
        <w:pStyle w:val="Standard"/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Informujemy, że przysługują Państwu następujące prawa: dostępu, sprostowania lub uzupełniania danych osobowych, ograniczenia ich przetwarzania, usunięcia, przeniesienia, cofnięcia zgody, wniesienia sprzeciwu wobec przetwarzania danych oraz  wniesienia skargi do organu nadzorczego w przypadku stwierdzenia niezgodnego z prawem, ich przetwarzania.</w:t>
      </w:r>
    </w:p>
    <w:p w:rsidR="008D0E85" w:rsidRDefault="008D0E85">
      <w:pPr>
        <w:pStyle w:val="HorizontalLine"/>
        <w:rPr>
          <w:sz w:val="16"/>
          <w:szCs w:val="16"/>
        </w:rPr>
      </w:pPr>
    </w:p>
    <w:p w:rsidR="008D0E85" w:rsidRDefault="008D0E85">
      <w:pPr>
        <w:pStyle w:val="Default"/>
        <w:jc w:val="center"/>
      </w:pPr>
    </w:p>
    <w:p w:rsidR="008D0E85" w:rsidRDefault="008D0E85">
      <w:pPr>
        <w:pStyle w:val="Default"/>
        <w:jc w:val="center"/>
      </w:pPr>
    </w:p>
    <w:p w:rsidR="008D0E85" w:rsidRDefault="008D0E85">
      <w:pPr>
        <w:pStyle w:val="Default"/>
        <w:jc w:val="center"/>
      </w:pPr>
    </w:p>
    <w:p w:rsidR="008D0E85" w:rsidRDefault="008D0E85">
      <w:pPr>
        <w:pStyle w:val="Default"/>
        <w:jc w:val="center"/>
      </w:pPr>
    </w:p>
    <w:p w:rsidR="008D0E85" w:rsidRDefault="008D0E85">
      <w:pPr>
        <w:pStyle w:val="Default"/>
        <w:jc w:val="center"/>
      </w:pPr>
    </w:p>
    <w:p w:rsidR="008D0E85" w:rsidRDefault="008D0E85">
      <w:pPr>
        <w:pStyle w:val="Default"/>
        <w:jc w:val="center"/>
      </w:pPr>
    </w:p>
    <w:p w:rsidR="008D0E85" w:rsidRDefault="008D0E85">
      <w:pPr>
        <w:pStyle w:val="Default"/>
        <w:jc w:val="center"/>
      </w:pPr>
    </w:p>
    <w:p w:rsidR="008D0E85" w:rsidRDefault="008D0E85">
      <w:pPr>
        <w:pStyle w:val="Default"/>
        <w:spacing w:line="360" w:lineRule="auto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Oświadczenie rodziców/ opiekunów prawnych uczestnika niepełnoletniego</w:t>
      </w:r>
    </w:p>
    <w:p w:rsidR="008D0E85" w:rsidRDefault="008D0E85">
      <w:pPr>
        <w:pStyle w:val="Default"/>
        <w:spacing w:line="36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2"/>
          <w:szCs w:val="22"/>
        </w:rPr>
        <w:t>Oświadczam, iż wyrażam zgodę/nie wyrażam zgody* na udział mojego dziecka: ………………………………………………</w:t>
      </w:r>
      <w:r>
        <w:rPr>
          <w:sz w:val="22"/>
          <w:szCs w:val="22"/>
        </w:rPr>
        <w:t xml:space="preserve">Ogólnopolskiego Turnieju na Najlepszego Ucznia w Zawodzie Kucharz organizowanego przez Izbę Rzemieślniczą oraz Małej i Średniej Przedsiębiorczości w Katowicach oraz Zespół Szkół Spożywczych w Zabrzu. </w:t>
      </w:r>
      <w:r>
        <w:rPr>
          <w:i/>
          <w:iCs/>
          <w:sz w:val="22"/>
          <w:szCs w:val="22"/>
        </w:rPr>
        <w:t>Z</w:t>
      </w:r>
      <w:r>
        <w:rPr>
          <w:sz w:val="22"/>
          <w:szCs w:val="22"/>
        </w:rPr>
        <w:t>nam i akceptuję postanowienia regulaminu.</w:t>
      </w:r>
    </w:p>
    <w:p w:rsidR="008D0E85" w:rsidRDefault="008D0E85">
      <w:pPr>
        <w:pStyle w:val="Default"/>
        <w:spacing w:line="360" w:lineRule="auto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i/>
          <w:iCs/>
          <w:sz w:val="16"/>
          <w:szCs w:val="16"/>
        </w:rPr>
        <w:t>*niepotrzebne skreślić</w:t>
      </w:r>
    </w:p>
    <w:p w:rsidR="008D0E85" w:rsidRDefault="008D0E85">
      <w:pPr>
        <w:pStyle w:val="Default"/>
        <w:spacing w:line="360" w:lineRule="auto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i/>
          <w:iCs/>
          <w:sz w:val="16"/>
          <w:szCs w:val="16"/>
        </w:rPr>
        <w:t>Powyższa zgoda jest dobrowolna i w każdej chwili może zostać odwołana w formie pisemnej.</w:t>
      </w:r>
    </w:p>
    <w:p w:rsidR="008D0E85" w:rsidRDefault="008D0E85">
      <w:pPr>
        <w:pStyle w:val="Standard"/>
        <w:spacing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D0E85" w:rsidRDefault="008D0E85">
      <w:pPr>
        <w:pStyle w:val="Standard"/>
        <w:widowControl w:val="0"/>
        <w:spacing w:line="100" w:lineRule="atLeast"/>
      </w:pPr>
      <w:r>
        <w:rPr>
          <w:rFonts w:ascii="Times New Roman" w:hAnsi="Times New Roman" w:cs="Times New Roman"/>
          <w:sz w:val="20"/>
          <w:szCs w:val="20"/>
        </w:rPr>
        <w:t>. . . . . . . . . . . . . . . . . .. . . ..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 . . . . . . . . . . . . . . . . .. . . .. . . . . . . . . . . . . . .</w:t>
      </w:r>
    </w:p>
    <w:p w:rsidR="008D0E85" w:rsidRDefault="008D0E85">
      <w:pPr>
        <w:pStyle w:val="Standard"/>
        <w:autoSpaceDE w:val="0"/>
        <w:spacing w:line="100" w:lineRule="atLeast"/>
        <w:ind w:left="660"/>
        <w:rPr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data, miejscowość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  <w:t>podpis rodzica/opiekuna prawnego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</w:p>
    <w:p w:rsidR="008D0E85" w:rsidRDefault="008D0E85">
      <w:pPr>
        <w:pStyle w:val="Default"/>
        <w:jc w:val="center"/>
      </w:pPr>
    </w:p>
    <w:p w:rsidR="008D0E85" w:rsidRDefault="008D0E85">
      <w:pPr>
        <w:pStyle w:val="Default"/>
        <w:jc w:val="center"/>
      </w:pPr>
    </w:p>
    <w:p w:rsidR="008D0E85" w:rsidRDefault="008D0E85">
      <w:pPr>
        <w:pStyle w:val="Default"/>
        <w:jc w:val="center"/>
      </w:pPr>
    </w:p>
    <w:p w:rsidR="008D0E85" w:rsidRDefault="008D0E85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Zgoda na wykorzystanie wizerunku (uczestnik niepełnoletni)</w:t>
      </w:r>
    </w:p>
    <w:p w:rsidR="008D0E85" w:rsidRDefault="008D0E85">
      <w:pPr>
        <w:pStyle w:val="Default"/>
        <w:jc w:val="center"/>
      </w:pPr>
    </w:p>
    <w:p w:rsidR="008D0E85" w:rsidRDefault="008D0E85">
      <w:pPr>
        <w:pStyle w:val="Default"/>
        <w:spacing w:before="57" w:after="57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ab/>
        <w:t>Oświadczam, iż wyrażam/ nie wyrażam* zgody na umieszczanie wizerunku mojego dziecka: ……………………………………………….. w postaci zdjęć/ filmów* zarejestrowanego podczas realizacji Ogólnopolskiego Turnieju na Najlepszego Ucznia w Zawodzie Kucharz w celu jego  promocji:</w:t>
      </w:r>
    </w:p>
    <w:p w:rsidR="008D0E85" w:rsidRDefault="008D0E85">
      <w:pPr>
        <w:pStyle w:val="Standard"/>
        <w:numPr>
          <w:ilvl w:val="0"/>
          <w:numId w:val="1"/>
        </w:numPr>
        <w:spacing w:before="57" w:after="57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na stronie internetowej </w:t>
      </w:r>
      <w:r>
        <w:rPr>
          <w:rStyle w:val="StrongEmphasis"/>
          <w:b w:val="0"/>
          <w:bCs w:val="0"/>
          <w:color w:val="000000"/>
          <w:sz w:val="22"/>
          <w:szCs w:val="22"/>
        </w:rPr>
        <w:t>Izby Rzemieślniczej oraz Małej i Średniej Przedsiębiorczości w Katowicach: ………………………………………………………………………………………*</w:t>
      </w:r>
    </w:p>
    <w:p w:rsidR="008D0E85" w:rsidRDefault="008D0E85">
      <w:pPr>
        <w:pStyle w:val="Standard"/>
        <w:numPr>
          <w:ilvl w:val="0"/>
          <w:numId w:val="1"/>
        </w:numPr>
        <w:spacing w:before="57" w:after="57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na stronie internetowej Zespołu Szkół Spożywczych w Zabrzu: ………………………………...*</w:t>
      </w:r>
    </w:p>
    <w:p w:rsidR="008D0E85" w:rsidRDefault="008D0E85">
      <w:pPr>
        <w:pStyle w:val="Standard"/>
        <w:numPr>
          <w:ilvl w:val="0"/>
          <w:numId w:val="1"/>
        </w:numPr>
        <w:spacing w:before="57" w:after="57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kronikach pamiątkowych Zespołu Szkół Spożywczych w Zabrzu*</w:t>
      </w:r>
    </w:p>
    <w:p w:rsidR="008D0E85" w:rsidRDefault="008D0E85">
      <w:pPr>
        <w:pStyle w:val="Standard"/>
        <w:numPr>
          <w:ilvl w:val="0"/>
          <w:numId w:val="1"/>
        </w:numPr>
        <w:spacing w:before="57" w:after="57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tablicach i wystawach związanych z działalnością  Zespołu Szkół Spożywczych w Zabrzu*</w:t>
      </w:r>
    </w:p>
    <w:p w:rsidR="008D0E85" w:rsidRDefault="008D0E85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*niepotrzebne skreślić</w:t>
      </w:r>
    </w:p>
    <w:p w:rsidR="008D0E85" w:rsidRDefault="008D0E85">
      <w:pPr>
        <w:pStyle w:val="Standard"/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Powyższa zgoda jest dobrowolna i w każdej chwili może zostać odwołana w formie pisemnej.</w:t>
      </w:r>
    </w:p>
    <w:p w:rsidR="008D0E85" w:rsidRDefault="008D0E85">
      <w:pPr>
        <w:pStyle w:val="Standard"/>
        <w:spacing w:line="10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8D0E85" w:rsidRDefault="008D0E85">
      <w:pPr>
        <w:pStyle w:val="Standard"/>
        <w:spacing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D0E85" w:rsidRDefault="008D0E85">
      <w:pPr>
        <w:pStyle w:val="Standard"/>
        <w:widowControl w:val="0"/>
        <w:spacing w:line="100" w:lineRule="atLeast"/>
      </w:pPr>
      <w:r>
        <w:rPr>
          <w:rFonts w:ascii="Times New Roman" w:hAnsi="Times New Roman" w:cs="Times New Roman"/>
          <w:sz w:val="20"/>
          <w:szCs w:val="20"/>
        </w:rPr>
        <w:t>. . . . . . . . . . . . . . . . . .. . . ..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 . . . . . . . . . . . . . . . . .. . . .. . . . . . . . . . . . . . .</w:t>
      </w:r>
    </w:p>
    <w:p w:rsidR="008D0E85" w:rsidRDefault="008D0E85">
      <w:pPr>
        <w:pStyle w:val="Standard"/>
        <w:autoSpaceDE w:val="0"/>
        <w:spacing w:line="100" w:lineRule="atLeast"/>
        <w:ind w:left="66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data, miejscowość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podpis rodzica/opiekuna prawnego</w:t>
      </w:r>
    </w:p>
    <w:p w:rsidR="008D0E85" w:rsidRDefault="008D0E85">
      <w:pPr>
        <w:pStyle w:val="HorizontalLine"/>
        <w:rPr>
          <w:rFonts w:ascii="Times New Roman" w:hAnsi="Times New Roman" w:cs="Times New Roman"/>
          <w:sz w:val="18"/>
          <w:szCs w:val="18"/>
        </w:rPr>
      </w:pPr>
    </w:p>
    <w:p w:rsidR="008D0E85" w:rsidRDefault="008D0E85">
      <w:pPr>
        <w:pStyle w:val="Textbody"/>
        <w:spacing w:after="225" w:line="240" w:lineRule="auto"/>
        <w:jc w:val="both"/>
      </w:pPr>
      <w:r>
        <w:rPr>
          <w:color w:val="000000"/>
          <w:sz w:val="16"/>
          <w:szCs w:val="16"/>
        </w:rPr>
        <w:t xml:space="preserve">Współadministratorami w zakresie organizacji turnieju są: </w:t>
      </w:r>
      <w:r>
        <w:rPr>
          <w:rStyle w:val="StrongEmphasis"/>
          <w:b w:val="0"/>
          <w:bCs w:val="0"/>
          <w:color w:val="000000"/>
          <w:sz w:val="16"/>
          <w:szCs w:val="16"/>
        </w:rPr>
        <w:t xml:space="preserve">Izba Rzemieślnicza oraz Małej i Średniej Przedsiębiorczości z siedzibą w Katowicach przy placu Wolności 12, tel.: </w:t>
      </w:r>
      <w:r>
        <w:rPr>
          <w:color w:val="000000"/>
          <w:sz w:val="16"/>
          <w:szCs w:val="16"/>
        </w:rPr>
        <w:t>(32) 259 62 61, e</w:t>
      </w:r>
      <w:r>
        <w:rPr>
          <w:rStyle w:val="StrongEmphasis"/>
          <w:b w:val="0"/>
          <w:bCs w:val="0"/>
          <w:color w:val="000000"/>
          <w:sz w:val="16"/>
          <w:szCs w:val="16"/>
        </w:rPr>
        <w:t xml:space="preserve">-mail: </w:t>
      </w:r>
      <w:hyperlink r:id="rId8" w:history="1">
        <w:r>
          <w:rPr>
            <w:color w:val="000000"/>
            <w:sz w:val="16"/>
            <w:szCs w:val="16"/>
          </w:rPr>
          <w:t>izba@ir.katowice.pl</w:t>
        </w:r>
      </w:hyperlink>
      <w:r>
        <w:rPr>
          <w:color w:val="000000"/>
          <w:sz w:val="16"/>
          <w:szCs w:val="16"/>
        </w:rPr>
        <w:t>, NIP 634-000-18-52, REGON 271072009, KRS 0000061742 ORAZ Zespół Szkół Spożywczych z siedzibą w Zabrzu przy ul. Franciszkańskiej 13, tel.: 32 271 52 37, e-mail: sekretariat@zsspoz.pl, REGON: 000201655, PIN: 6481102489.</w:t>
      </w:r>
    </w:p>
    <w:p w:rsidR="008D0E85" w:rsidRDefault="008D0E85">
      <w:pPr>
        <w:pStyle w:val="Textbody"/>
        <w:spacing w:after="225" w:line="240" w:lineRule="auto"/>
        <w:jc w:val="both"/>
      </w:pPr>
      <w:r>
        <w:rPr>
          <w:color w:val="000000"/>
          <w:sz w:val="16"/>
          <w:szCs w:val="16"/>
        </w:rPr>
        <w:t xml:space="preserve">We wszelkich sprawach związanych z przetwarzaniem danych osobowych przez Współadministratorów danych można uzyskać informację, kontaktując się z nimi w następującej formie: 1) </w:t>
      </w:r>
      <w:r>
        <w:rPr>
          <w:rStyle w:val="StrongEmphasis"/>
          <w:b w:val="0"/>
          <w:bCs w:val="0"/>
          <w:color w:val="000000"/>
          <w:sz w:val="16"/>
          <w:szCs w:val="16"/>
        </w:rPr>
        <w:t xml:space="preserve">z Izbą Rzemieślniczą oraz Małej i Średniej Przedsiębiorczości </w:t>
      </w:r>
      <w:r>
        <w:rPr>
          <w:color w:val="000000"/>
          <w:sz w:val="16"/>
          <w:szCs w:val="16"/>
        </w:rPr>
        <w:t xml:space="preserve">poprzez adres e-mail: izba@ir.katowice.pl, pod numerem telefonu +48 32 259 62 61 lub pisemnie na adres siedziby: </w:t>
      </w:r>
      <w:r>
        <w:rPr>
          <w:color w:val="000000"/>
          <w:sz w:val="16"/>
          <w:szCs w:val="16"/>
        </w:rPr>
        <w:br/>
        <w:t>Plac Wolności 12, 40-078 Katowice; 2) z Zespołem Szkół Spożywczych przesyłając wiadomość na adres e-mail: patrycja@informatics.jaworzno.pl lub pod adresem siedziby: Ul. Franciszkańska 13, 41-819 Zabrze</w:t>
      </w:r>
    </w:p>
    <w:p w:rsidR="008D0E85" w:rsidRDefault="008D0E85">
      <w:pPr>
        <w:pStyle w:val="Textbody"/>
        <w:spacing w:after="225" w:line="240" w:lineRule="auto"/>
        <w:jc w:val="both"/>
      </w:pPr>
      <w:r>
        <w:rPr>
          <w:sz w:val="16"/>
          <w:szCs w:val="16"/>
        </w:rPr>
        <w:t>Dane są przetwarzane w celu organizacji i promocji Ogólnopolskiego Turnieju na Najlepszego Ucznia w Zawodzie Kucharz i będą przechowywane do momentu wycofania zgody przez osobę, której dane dotyczą.</w:t>
      </w:r>
    </w:p>
    <w:p w:rsidR="008D0E85" w:rsidRDefault="008D0E85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Dostęp do danych będą miały osoby pracujące i współpracujące z Administratorem danych w zakresie realizacji na  rzecz placówki usług w zakresie zawartych umów.</w:t>
      </w:r>
    </w:p>
    <w:p w:rsidR="008D0E85" w:rsidRDefault="008D0E85">
      <w:pPr>
        <w:pStyle w:val="Standard"/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Informujemy, że przysługują Państwu następujące prawa: dostępu, sprostowania lub uzupełniania danych osobowych, ograniczenia ich przetwarzania, usunięcia, przeniesienia, cofnięcia zgody, wniesienia sprzeciwu wobec przetwarzania danych oraz  wniesienia skargi do organu nadzorczego w przypadku stwierdzenia niezgodnego z prawem, ich przetwarzania.</w:t>
      </w:r>
    </w:p>
    <w:p w:rsidR="008D0E85" w:rsidRDefault="008D0E85">
      <w:pPr>
        <w:pStyle w:val="HorizontalLine"/>
      </w:pPr>
    </w:p>
    <w:sectPr w:rsidR="008D0E85" w:rsidSect="000527F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85" w:rsidRDefault="008D0E85">
      <w:r>
        <w:separator/>
      </w:r>
    </w:p>
  </w:endnote>
  <w:endnote w:type="continuationSeparator" w:id="0">
    <w:p w:rsidR="008D0E85" w:rsidRDefault="008D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85" w:rsidRDefault="008D0E85">
      <w:r>
        <w:rPr>
          <w:color w:val="000000"/>
        </w:rPr>
        <w:separator/>
      </w:r>
    </w:p>
  </w:footnote>
  <w:footnote w:type="continuationSeparator" w:id="0">
    <w:p w:rsidR="008D0E85" w:rsidRDefault="008D0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13AC"/>
    <w:multiLevelType w:val="multilevel"/>
    <w:tmpl w:val="DBF28D30"/>
    <w:styleLink w:val="WW8Num32"/>
    <w:lvl w:ilvl="0">
      <w:numFmt w:val="bullet"/>
      <w:lvlText w:val=""/>
      <w:lvlJc w:val="left"/>
      <w:pPr>
        <w:ind w:left="1069" w:hanging="360"/>
      </w:pPr>
      <w:rPr>
        <w:rFonts w:ascii="Symbol" w:hAnsi="Symbol" w:cs="Symbol"/>
        <w:b w:val="0"/>
        <w:bCs w:val="0"/>
        <w:strike w:val="0"/>
        <w:dstrike w:val="0"/>
        <w:color w:val="00000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  <w:bCs w:val="0"/>
        <w:strike w:val="0"/>
        <w:dstrike w:val="0"/>
        <w:color w:val="00000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 w:val="0"/>
        <w:bCs w:val="0"/>
        <w:strike w:val="0"/>
        <w:dstrike w:val="0"/>
        <w:color w:val="00000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b w:val="0"/>
        <w:bCs w:val="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b w:val="0"/>
        <w:bC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298"/>
    <w:rsid w:val="000527F1"/>
    <w:rsid w:val="000A6298"/>
    <w:rsid w:val="005652A7"/>
    <w:rsid w:val="00621E32"/>
    <w:rsid w:val="007F237E"/>
    <w:rsid w:val="008D0E85"/>
    <w:rsid w:val="00D7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F1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527F1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0527F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0527F1"/>
    <w:pPr>
      <w:spacing w:after="140" w:line="276" w:lineRule="auto"/>
    </w:pPr>
  </w:style>
  <w:style w:type="paragraph" w:styleId="List">
    <w:name w:val="List"/>
    <w:basedOn w:val="Textbody"/>
    <w:uiPriority w:val="99"/>
    <w:rsid w:val="000527F1"/>
  </w:style>
  <w:style w:type="paragraph" w:styleId="Caption">
    <w:name w:val="caption"/>
    <w:basedOn w:val="Standard"/>
    <w:uiPriority w:val="99"/>
    <w:qFormat/>
    <w:rsid w:val="000527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527F1"/>
    <w:pPr>
      <w:suppressLineNumbers/>
    </w:pPr>
  </w:style>
  <w:style w:type="paragraph" w:customStyle="1" w:styleId="Default">
    <w:name w:val="Default"/>
    <w:basedOn w:val="Standard"/>
    <w:uiPriority w:val="99"/>
    <w:rsid w:val="000527F1"/>
    <w:pPr>
      <w:autoSpaceDE w:val="0"/>
    </w:pPr>
    <w:rPr>
      <w:rFonts w:ascii="Verdana" w:hAnsi="Verdana" w:cs="Verdana"/>
      <w:color w:val="000000"/>
    </w:rPr>
  </w:style>
  <w:style w:type="paragraph" w:customStyle="1" w:styleId="HorizontalLine">
    <w:name w:val="Horizontal Line"/>
    <w:basedOn w:val="Standard"/>
    <w:next w:val="Textbody"/>
    <w:uiPriority w:val="99"/>
    <w:rsid w:val="000527F1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uiPriority w:val="99"/>
    <w:rsid w:val="000527F1"/>
    <w:rPr>
      <w:b/>
      <w:bCs/>
    </w:rPr>
  </w:style>
  <w:style w:type="character" w:customStyle="1" w:styleId="Internetlink">
    <w:name w:val="Internet link"/>
    <w:uiPriority w:val="99"/>
    <w:rsid w:val="000527F1"/>
    <w:rPr>
      <w:color w:val="000080"/>
      <w:u w:val="single"/>
    </w:rPr>
  </w:style>
  <w:style w:type="character" w:customStyle="1" w:styleId="NumberingSymbols">
    <w:name w:val="Numbering Symbols"/>
    <w:uiPriority w:val="99"/>
    <w:rsid w:val="000527F1"/>
  </w:style>
  <w:style w:type="numbering" w:customStyle="1" w:styleId="WW8Num32">
    <w:name w:val="WW8Num32"/>
    <w:rsid w:val="00285F5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a@ir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ba@ir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960</Words>
  <Characters>5761</Characters>
  <Application>Microsoft Office Outlook</Application>
  <DocSecurity>0</DocSecurity>
  <Lines>0</Lines>
  <Paragraphs>0</Paragraphs>
  <ScaleCrop>false</ScaleCrop>
  <Company>ZSG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2022-01-12T12:07:00Z</dcterms:created>
  <dcterms:modified xsi:type="dcterms:W3CDTF">2022-01-12T12:31:00Z</dcterms:modified>
</cp:coreProperties>
</file>