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0A52" w14:textId="77777777" w:rsidR="00A46F20" w:rsidRPr="00A93DE9" w:rsidRDefault="002A4054" w:rsidP="00886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C32426">
        <w:rPr>
          <w:rFonts w:ascii="Times New Roman" w:hAnsi="Times New Roman"/>
          <w:b/>
          <w:sz w:val="28"/>
          <w:szCs w:val="28"/>
        </w:rPr>
        <w:t>biologia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32426">
        <w:rPr>
          <w:rFonts w:ascii="Times New Roman" w:hAnsi="Times New Roman"/>
          <w:b/>
          <w:sz w:val="28"/>
          <w:szCs w:val="28"/>
        </w:rPr>
        <w:t>II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szkoły </w:t>
      </w:r>
      <w:r w:rsidR="00C32426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14:paraId="76B1C853" w14:textId="77777777" w:rsidR="00800EBE" w:rsidRPr="00A93DE9" w:rsidRDefault="00800EBE" w:rsidP="00886482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54"/>
        <w:gridCol w:w="2323"/>
        <w:gridCol w:w="32"/>
        <w:gridCol w:w="2355"/>
        <w:gridCol w:w="2355"/>
        <w:gridCol w:w="2357"/>
      </w:tblGrid>
      <w:tr w:rsidR="00F150C6" w:rsidRPr="00B62A3A" w14:paraId="1B5D71CE" w14:textId="77777777" w:rsidTr="0000123C">
        <w:tc>
          <w:tcPr>
            <w:tcW w:w="2368" w:type="dxa"/>
          </w:tcPr>
          <w:p w14:paraId="6056797F" w14:textId="702FD722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4" w:type="dxa"/>
          </w:tcPr>
          <w:p w14:paraId="707FE6C8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gridSpan w:val="2"/>
          </w:tcPr>
          <w:p w14:paraId="75C58B34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5" w:type="dxa"/>
          </w:tcPr>
          <w:p w14:paraId="367A302B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5" w:type="dxa"/>
          </w:tcPr>
          <w:p w14:paraId="0896B937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194C336C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541DB" w:rsidRPr="00E738F1" w14:paraId="3BB696F7" w14:textId="77777777" w:rsidTr="0086780C">
        <w:tc>
          <w:tcPr>
            <w:tcW w:w="14144" w:type="dxa"/>
            <w:gridSpan w:val="7"/>
          </w:tcPr>
          <w:p w14:paraId="6AE3AED2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I. PODSTAWOWE ZASADY BUDOWY I FUNKCJONOWANIA ORGANIZMU CZŁOWIEKA </w:t>
            </w:r>
          </w:p>
        </w:tc>
      </w:tr>
      <w:tr w:rsidR="00015FB9" w:rsidRPr="00E738F1" w14:paraId="4C00D096" w14:textId="77777777" w:rsidTr="00F148C4">
        <w:trPr>
          <w:trHeight w:val="1638"/>
        </w:trPr>
        <w:tc>
          <w:tcPr>
            <w:tcW w:w="2368" w:type="dxa"/>
          </w:tcPr>
          <w:p w14:paraId="66CA5220" w14:textId="77777777"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 Tkanka nabłonkowa </w:t>
            </w:r>
          </w:p>
        </w:tc>
        <w:tc>
          <w:tcPr>
            <w:tcW w:w="2354" w:type="dxa"/>
          </w:tcPr>
          <w:p w14:paraId="7ABD9201" w14:textId="77777777"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971E48" w14:textId="765D25D7" w:rsidR="00CB740E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719BFB" w14:textId="6E8197EC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EC563E" w14:textId="2C80BD8D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budowę i rolę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AB5797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00B3B4" w14:textId="61F4A67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rozpoznaje tkankę nabłonkową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na podstawie obrazu mikroskopowego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5197A1" w14:textId="652BA708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dzieli tkanki nabłonkowe na podstawie liczby warstw komórek, </w:t>
            </w:r>
            <w:r w:rsidR="009C3307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kształtu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632DF84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E5150F4" w14:textId="49015C06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charakteryzuje nabłonki pod względem budowy, roli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109BA1D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9BAE76" w14:textId="54341F48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gruczołów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C83275" w14:textId="2D437C6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tkankę nabłonkową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A4476D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122CF21" w14:textId="2CC05D6E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określa pochodzenie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0D8054" w14:textId="791D12A7" w:rsidR="00015F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9D2D6D">
              <w:rPr>
                <w:rFonts w:ascii="Times New Roman" w:hAnsi="Times New Roman"/>
                <w:sz w:val="20"/>
                <w:szCs w:val="20"/>
              </w:rPr>
              <w:br/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i funkcji tkanek nabłonkowych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13E08584" w14:textId="77777777" w:rsidTr="0000123C">
        <w:tc>
          <w:tcPr>
            <w:tcW w:w="2368" w:type="dxa"/>
          </w:tcPr>
          <w:p w14:paraId="564EDB90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Tkanka łączna  </w:t>
            </w:r>
          </w:p>
        </w:tc>
        <w:tc>
          <w:tcPr>
            <w:tcW w:w="2354" w:type="dxa"/>
          </w:tcPr>
          <w:p w14:paraId="2A4A11AF" w14:textId="77777777"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952F67" w14:textId="16A3E7EB"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i funkcje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487189" w14:textId="3DBFC723"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budowę tkanki chrzęstnej i kostnej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872B52" w14:textId="72D33050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 xml:space="preserve">charakteryzuje budowę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osocza oraz elementów morfotycznych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3395BAB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27B9DF" w14:textId="2AF15EBB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1261E0" w14:textId="08CBF48B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tkanek łącznych właściwych, podporowych i płynnych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DCE06" w14:textId="77BF207B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rozpoznaje tkanki łączne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A05AC0C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A6298A" w14:textId="7D3458A4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6375A7" w:rsidRPr="00E738F1">
              <w:rPr>
                <w:rFonts w:ascii="Times New Roman" w:hAnsi="Times New Roman"/>
                <w:sz w:val="20"/>
                <w:szCs w:val="20"/>
              </w:rPr>
              <w:t xml:space="preserve">tkanki łączne właściwe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pod względem budowy, roli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948387" w14:textId="442CBF21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porównuje rodzaje tkanek chrzęstnych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kostnych pod względem budowy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637278" w14:textId="2663074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72B317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16AF0C" w14:textId="33546170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wymienia cechy charakterysty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czne </w:t>
            </w:r>
            <w:r w:rsidR="00ED763C" w:rsidRPr="00E738F1">
              <w:rPr>
                <w:rFonts w:ascii="Times New Roman" w:hAnsi="Times New Roman"/>
                <w:sz w:val="20"/>
                <w:szCs w:val="20"/>
              </w:rPr>
              <w:t>limfy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D763C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9EEB21" w14:textId="506CAB2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łączne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DAF268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CFB60E" w14:textId="5971C2AF" w:rsidR="009B4DE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99B5CF" w14:textId="24F3F8D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i funkcji tkanek łącznych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53CAAC1E" w14:textId="77777777" w:rsidTr="0000123C">
        <w:tc>
          <w:tcPr>
            <w:tcW w:w="2368" w:type="dxa"/>
          </w:tcPr>
          <w:p w14:paraId="276EDF16" w14:textId="77777777" w:rsidR="002016A1" w:rsidRPr="00E738F1" w:rsidRDefault="002016A1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Tkanka mięśniowa </w:t>
            </w:r>
          </w:p>
        </w:tc>
        <w:tc>
          <w:tcPr>
            <w:tcW w:w="2354" w:type="dxa"/>
          </w:tcPr>
          <w:p w14:paraId="6371296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6F12C3E" w14:textId="6E13B6B2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ogólne cechy budowy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D3AF161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4B128C" w14:textId="0554B91D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wyjaśnia kryteria podziału tkanki mięśniowej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134586" w14:textId="1E4E371F" w:rsidR="004E6C1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 xml:space="preserve">wymienia przykłady tkanki mięśniowej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gładkiej, poprzecznie prążkowanej serca oraz poprzecznie prążkowanej szkieletowej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E5EF628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C161328" w14:textId="1B3335AA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porównuje pod względem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sposobu funkcjonowania tkankę mięśniową gładką, poprzecznie prążkowaną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serca oraz poprzecznie prążkowaną szkieletową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5E9A8F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484429" w14:textId="59508A70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mięśniowe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66B83D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A427A6A" w14:textId="44D645CE" w:rsidR="004E6C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514B83" w14:textId="5930E5C3" w:rsidR="002016A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funkcji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63EAC7CB" w14:textId="77777777" w:rsidTr="0000123C">
        <w:tc>
          <w:tcPr>
            <w:tcW w:w="2368" w:type="dxa"/>
          </w:tcPr>
          <w:p w14:paraId="2139D856" w14:textId="43EB6206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4. Tkanka nerwowa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glejowa </w:t>
            </w:r>
          </w:p>
        </w:tc>
        <w:tc>
          <w:tcPr>
            <w:tcW w:w="2354" w:type="dxa"/>
          </w:tcPr>
          <w:p w14:paraId="432D222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981505" w14:textId="54D64A3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omawia budowę i rolę elementów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16B69B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C33F90" w14:textId="7E0402CA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F25E0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mechanizm działania synapsy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1D6A4611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10EA9FC" w14:textId="7AEBFE8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wyróżnia typy synaps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BD7AC" w14:textId="4A90B10D" w:rsidR="00000A8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7ADEB5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C50BF5" w14:textId="0D355075" w:rsidR="00A4676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29A5BB" w14:textId="5BD339C1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omawia sposób przekazywania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C7AFA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E000A3" w14:textId="5252EDAB" w:rsidR="00000A8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866C04" w14:textId="38D2B91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i funkcji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366DC054" w14:textId="77777777" w:rsidTr="0000123C">
        <w:tc>
          <w:tcPr>
            <w:tcW w:w="2368" w:type="dxa"/>
          </w:tcPr>
          <w:p w14:paraId="40FF97C7" w14:textId="77777777" w:rsidR="00F73F25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Organizm człowieka jako funkcjonalna całość</w:t>
            </w:r>
          </w:p>
        </w:tc>
        <w:tc>
          <w:tcPr>
            <w:tcW w:w="2354" w:type="dxa"/>
          </w:tcPr>
          <w:p w14:paraId="286E8FC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48D8627" w14:textId="0712BFE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 xml:space="preserve"> wymienia układy narządów budujących ciało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367694" w14:textId="4B31B938" w:rsidR="003137C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interpretuje pojęcie </w:t>
            </w:r>
            <w:r w:rsidR="003137C6" w:rsidRPr="0065033D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3A700EE4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7F815DE" w14:textId="62844261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narząd</w:t>
            </w:r>
            <w:r w:rsidR="00AE0B6F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układ narządów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4C4348" w14:textId="42D907D5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mechanizm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EBE0BB5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9E41FB6" w14:textId="0EDD8962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E66D2B" w14:textId="7488676B" w:rsidR="00DA1B9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podstawowe czynniki wpływające na utrzymanie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0F6DF3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22172E" w14:textId="50328D5B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układów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FF3B5" w14:textId="3E65B992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analizuje schemat mechanizmu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956934" w14:textId="5F8CE3E3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3F1D2D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338CD3" w14:textId="3B0F711A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uzasadnia wpływ parametrów ustrojowych na zachowanie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FF7D10" w14:textId="0216928E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wyjaśnia na przykładach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sprzężenie zwrotne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 xml:space="preserve"> ujemne i sprzężenie zwrotne do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datnie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55AC" w:rsidRPr="00E738F1" w14:paraId="3DF7D851" w14:textId="77777777" w:rsidTr="00D66889">
        <w:tc>
          <w:tcPr>
            <w:tcW w:w="14144" w:type="dxa"/>
            <w:gridSpan w:val="7"/>
          </w:tcPr>
          <w:p w14:paraId="2B78378D" w14:textId="77777777" w:rsidR="009455AC" w:rsidRPr="00E738F1" w:rsidRDefault="009455AC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II. UKŁAD POKARMOWY I ODŻYWIANIE SIĘ  </w:t>
            </w:r>
          </w:p>
        </w:tc>
      </w:tr>
      <w:tr w:rsidR="00F150C6" w:rsidRPr="00E738F1" w14:paraId="460D1AF2" w14:textId="77777777" w:rsidTr="0000123C">
        <w:tc>
          <w:tcPr>
            <w:tcW w:w="2368" w:type="dxa"/>
          </w:tcPr>
          <w:p w14:paraId="683268D3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9D5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Składniki pokarmowe </w:t>
            </w:r>
          </w:p>
        </w:tc>
        <w:tc>
          <w:tcPr>
            <w:tcW w:w="2354" w:type="dxa"/>
          </w:tcPr>
          <w:p w14:paraId="70EC58D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19296A" w14:textId="026A4383"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C5DE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47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53B4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podstawowe składniki odżywcze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6A457" w14:textId="5FEC86B9"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47">
              <w:rPr>
                <w:rFonts w:ascii="Times New Roman" w:hAnsi="Times New Roman"/>
                <w:sz w:val="20"/>
                <w:szCs w:val="20"/>
              </w:rPr>
              <w:t>omawia</w:t>
            </w:r>
            <w:r w:rsidR="00753B4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rolę witamin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5F7C87" w14:textId="27CCF135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ED2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A1ED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zasady zrównoważonego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28393231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4751E6" w14:textId="02A5AFDD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F118E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wymienia główne typy składników odżywczych</w:t>
            </w:r>
            <w:r w:rsidR="005E4C0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podaje ich pokarmowe źródła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1DC511" w14:textId="29586C2E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rozumie zagrożenia wynikające z niedoboru składników odżywczych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56B72" w14:textId="2E4E07C8" w:rsidR="006256F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dokonuje podziału witamin na rozpuszczalne w wodzie i w tłuszczach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47BDC5" w14:textId="508AE4DD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makro</w:t>
            </w:r>
            <w:r w:rsidR="00F161F1">
              <w:rPr>
                <w:rFonts w:ascii="Times New Roman" w:hAnsi="Times New Roman"/>
                <w:sz w:val="20"/>
                <w:szCs w:val="20"/>
              </w:rPr>
              <w:t>-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mikroelementy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801BD" w14:textId="7B7AD110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zasady zrównoważonego żywienia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77AF8" w14:textId="4514CE5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bierze udział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3CB51E43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B56C397" w14:textId="4A3CAC7B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funkcje składników odżywczych 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9A3AC5" w14:textId="30A1B7C0"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rolę witamin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procesach fizjologicznych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CD52E9" w14:textId="45A1E9A8"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tłumaczy znaczenie makro</w:t>
            </w:r>
            <w:r w:rsidR="00933628">
              <w:rPr>
                <w:rFonts w:ascii="Times New Roman" w:hAnsi="Times New Roman"/>
                <w:sz w:val="20"/>
                <w:szCs w:val="20"/>
              </w:rPr>
              <w:t>-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i mikroelementów 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reakcjach fizjologicznych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28917" w14:textId="2A8E4A19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rozumie rolę wody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820608" w14:textId="0F952A47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628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2E301B" w14:textId="1B3A0223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3E0AF7">
              <w:rPr>
                <w:rFonts w:ascii="Times New Roman" w:hAnsi="Times New Roman"/>
                <w:sz w:val="20"/>
                <w:szCs w:val="20"/>
              </w:rPr>
              <w:t>,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AF7">
              <w:rPr>
                <w:rFonts w:ascii="Times New Roman" w:hAnsi="Times New Roman"/>
                <w:sz w:val="20"/>
                <w:szCs w:val="20"/>
              </w:rPr>
              <w:t>czym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jest zapotrzebowanie energetyczne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F8556D" w14:textId="1B70C4C5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wykonuje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1F1F35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A121C8A" w14:textId="5810A310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konkretne przykłady związków należących do głównych składników odżywczych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3DDB2B3" w14:textId="114C8ABC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skutki niedoboru/nadmiaru witamin w diecie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B1D4B53" w14:textId="7CE6FB33" w:rsidR="006F61D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na konkretnych przykładach rolę mikro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makroelementów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DDFA83D" w14:textId="0F3157D3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F61D9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tłumaczy rolę w wody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845F404" w14:textId="50DA2D79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prawidłowego odżywiania oraz aktywności fizycznej na prawidłowy rozwój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EAF1EB7" w14:textId="46B5BEB8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kompon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dietę adekwatną do zapotrzebowania energetycznego organizmu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EB028F0" w14:textId="3FE4E010" w:rsidR="00D23A1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samodzielnie przeprowadza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671F4C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6B8C976" w14:textId="74631AC3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przygotowuje interaktywny model piramidy zdrowego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15792C" w14:textId="52A93979"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wykazuje nieprawidłowości</w:t>
            </w:r>
            <w:r w:rsidR="005D15F1">
              <w:rPr>
                <w:rFonts w:ascii="Times New Roman" w:hAnsi="Times New Roman"/>
                <w:sz w:val="20"/>
                <w:szCs w:val="20"/>
              </w:rPr>
              <w:br/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>w dostępnych jadłospisach i je koryg</w:t>
            </w:r>
            <w:r w:rsidR="005D15F1">
              <w:rPr>
                <w:rFonts w:ascii="Times New Roman" w:hAnsi="Times New Roman"/>
                <w:sz w:val="20"/>
                <w:szCs w:val="20"/>
              </w:rPr>
              <w:t>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D68DDC" w14:textId="05C2D16B"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>oblic</w:t>
            </w:r>
            <w:r w:rsidR="009F3148">
              <w:rPr>
                <w:rFonts w:ascii="Times New Roman" w:hAnsi="Times New Roman"/>
                <w:sz w:val="20"/>
                <w:szCs w:val="20"/>
              </w:rPr>
              <w:t>za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 xml:space="preserve"> kaloryczność dobowej diety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6A6DADE3" w14:textId="77777777" w:rsidTr="0000123C">
        <w:tc>
          <w:tcPr>
            <w:tcW w:w="2368" w:type="dxa"/>
          </w:tcPr>
          <w:p w14:paraId="7FCF9093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Budowa i funkcje układu pokarmowego </w:t>
            </w:r>
          </w:p>
        </w:tc>
        <w:tc>
          <w:tcPr>
            <w:tcW w:w="2354" w:type="dxa"/>
          </w:tcPr>
          <w:p w14:paraId="58EA4F5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FF37548" w14:textId="7EDE4DB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E72479" w14:textId="4A148700" w:rsidR="007725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rozumie, że dostarczane pokarmy są trawione</w:t>
            </w:r>
            <w:r w:rsidR="002B422C">
              <w:rPr>
                <w:rFonts w:ascii="Times New Roman" w:hAnsi="Times New Roman"/>
                <w:sz w:val="20"/>
                <w:szCs w:val="20"/>
              </w:rPr>
              <w:br/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6EFD37" w14:textId="108BF913" w:rsidR="00547E9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7E99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547E9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73F4F6D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AEFB2A" w14:textId="64DEFADB" w:rsidR="002E54E8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części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EE63860" w14:textId="179FC8DB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422C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422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podstawowe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funkcje elementów przewodu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0D849B" w14:textId="28D47534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7B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F67B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rolę wątroby</w:t>
            </w:r>
            <w:r w:rsidR="003F67B4">
              <w:rPr>
                <w:rFonts w:ascii="Times New Roman" w:hAnsi="Times New Roman"/>
                <w:sz w:val="20"/>
                <w:szCs w:val="20"/>
              </w:rPr>
              <w:br/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i trzustki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4FDF6" w14:textId="79A121C1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rozumie istotę trawienia i wchłaniania składników pokarmowych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F7D10" w14:textId="3598EF76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chorób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5DBF94" w14:textId="4A245560"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>wymienia czynniki ryzyka otyłości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8B78C4" w14:textId="757BAD49"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 xml:space="preserve"> podaje przykład choroby związanej z zaburzeniami odżywiania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A4D58A" w14:textId="1D7A308C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wymienia podstawowe zasady higieny</w:t>
            </w:r>
            <w:r w:rsidR="00AB1992">
              <w:rPr>
                <w:rFonts w:ascii="Times New Roman" w:hAnsi="Times New Roman"/>
                <w:sz w:val="20"/>
                <w:szCs w:val="20"/>
              </w:rPr>
              <w:br/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7A0DCE8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479EF3" w14:textId="73A5278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omawia budowę elementów przewodu pokarmowego 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>i zna ich funkcje i lokalizację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B4FB" w14:textId="21EB2B02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proofErr w:type="spellStart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 xml:space="preserve"> jelitowy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90DFD1" w14:textId="1CA49130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AB1992">
              <w:rPr>
                <w:rFonts w:ascii="Times New Roman" w:hAnsi="Times New Roman"/>
                <w:sz w:val="20"/>
                <w:szCs w:val="20"/>
              </w:rPr>
              <w:t>,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 w:rsidR="001128D9">
              <w:rPr>
                <w:rFonts w:ascii="Times New Roman" w:hAnsi="Times New Roman"/>
                <w:sz w:val="20"/>
                <w:szCs w:val="20"/>
              </w:rPr>
              <w:t>,</w:t>
            </w:r>
            <w:r w:rsidR="001128D9">
              <w:rPr>
                <w:rFonts w:ascii="Times New Roman" w:hAnsi="Times New Roman"/>
                <w:sz w:val="20"/>
                <w:szCs w:val="20"/>
              </w:rPr>
              <w:br/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>w jakich odcinkach zachodzi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E73E93" w14:textId="13E00904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wyjaśnia istotę i podaje miejsce wchłaniania pokarmów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586B97" w14:textId="14C68CFD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omawia choroby przewodu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43FB3" w14:textId="57E489F5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wyjaśnia rolę ośrodka głodu i sytości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AC6036" w14:textId="5FC29697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4B0AD0">
              <w:rPr>
                <w:rFonts w:ascii="Times New Roman" w:hAnsi="Times New Roman"/>
                <w:sz w:val="20"/>
                <w:szCs w:val="20"/>
              </w:rPr>
              <w:t>,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 w:rsidR="004B0AD0">
              <w:rPr>
                <w:rFonts w:ascii="Times New Roman" w:hAnsi="Times New Roman"/>
                <w:sz w:val="20"/>
                <w:szCs w:val="20"/>
              </w:rPr>
              <w:t xml:space="preserve"> i umie go </w:t>
            </w:r>
            <w:r w:rsidR="004B0AD0" w:rsidRPr="00E738F1">
              <w:rPr>
                <w:rFonts w:ascii="Times New Roman" w:hAnsi="Times New Roman"/>
                <w:sz w:val="20"/>
                <w:szCs w:val="20"/>
              </w:rPr>
              <w:t>wyl</w:t>
            </w:r>
            <w:r w:rsidR="004B0AD0">
              <w:rPr>
                <w:rFonts w:ascii="Times New Roman" w:hAnsi="Times New Roman"/>
                <w:sz w:val="20"/>
                <w:szCs w:val="20"/>
              </w:rPr>
              <w:t>iczyć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F3DB93" w14:textId="37690608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otyłości, anoreksji</w:t>
            </w:r>
            <w:r w:rsidR="00B94776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bulimii oraz metody leczenia tych schorzeń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3B55B8" w14:textId="64608021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13712">
              <w:rPr>
                <w:rFonts w:ascii="Times New Roman" w:hAnsi="Times New Roman"/>
                <w:sz w:val="20"/>
                <w:szCs w:val="20"/>
              </w:rPr>
              <w:t>a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5439FA" w14:textId="6520696C" w:rsidR="0004659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jest świadomy istoty działań profilaktycznych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841064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99F508" w14:textId="2779429B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związek budowy odcinków przewodu pokarmowego 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5A12B1" w14:textId="71FCFD23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znaczenie fizjologiczne </w:t>
            </w:r>
            <w:proofErr w:type="spellStart"/>
            <w:r w:rsidR="003955CC" w:rsidRPr="00E738F1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C8BE187" w14:textId="760596D9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A4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66A4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enzymy biorące udział w trawieniu składników odżywczych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podaje miejsce ich działania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57A79F" w14:textId="080BB686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 w:rsidR="00266A44">
              <w:rPr>
                <w:rFonts w:ascii="Times New Roman" w:hAnsi="Times New Roman"/>
                <w:sz w:val="20"/>
                <w:szCs w:val="20"/>
              </w:rPr>
              <w:t>a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rodzaj składników odżywczych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miejsce ich trawienia na konkretnym przykładzie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665B6" w14:textId="3CA0E2B4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podłoże otyłości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8E723" w14:textId="0846BC45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dzieli choroby układu pokarmowego na 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>bakteryjne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, wirusowe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pasożytnicze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EAEDDF" w14:textId="178D60B4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4F5">
              <w:rPr>
                <w:rFonts w:ascii="Times New Roman" w:hAnsi="Times New Roman"/>
                <w:sz w:val="20"/>
                <w:szCs w:val="20"/>
              </w:rPr>
              <w:t>podaje</w:t>
            </w:r>
            <w:r w:rsidR="00CB34F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zasady i cel przeprowadzania USG, gastroskopii</w:t>
            </w:r>
            <w:r w:rsidR="00491753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55CC" w:rsidRPr="00E738F1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4B4746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9E27EF1" w14:textId="25C3AAD7" w:rsidR="00FD56DE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dokonuje interpretacji przykładowych badań morfologicznych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2CB021" w14:textId="1905817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innych metod diagnostycznych układu pokarmowego (podstawy fizyczne, zastosowania, wady, zalety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1882" w:rsidRPr="00E738F1" w14:paraId="11AB9AAB" w14:textId="77777777" w:rsidTr="00D66889">
        <w:tc>
          <w:tcPr>
            <w:tcW w:w="14144" w:type="dxa"/>
            <w:gridSpan w:val="7"/>
          </w:tcPr>
          <w:p w14:paraId="0CB4DDBF" w14:textId="77777777" w:rsidR="00A11882" w:rsidRPr="00E738F1" w:rsidRDefault="00A11882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III. BUDOWA I FUNKCJE UKŁADU ODPORNOŚCIOWEGO </w:t>
            </w:r>
          </w:p>
        </w:tc>
      </w:tr>
      <w:tr w:rsidR="00F150C6" w:rsidRPr="00E738F1" w14:paraId="0E9EB5C1" w14:textId="77777777" w:rsidTr="0000123C">
        <w:tc>
          <w:tcPr>
            <w:tcW w:w="2368" w:type="dxa"/>
          </w:tcPr>
          <w:p w14:paraId="7F594106" w14:textId="77777777" w:rsidR="009455AC" w:rsidRPr="00E738F1" w:rsidRDefault="009455A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9D5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Elementy budujące układ odpornościowy człowieka </w:t>
            </w:r>
          </w:p>
        </w:tc>
        <w:tc>
          <w:tcPr>
            <w:tcW w:w="2354" w:type="dxa"/>
          </w:tcPr>
          <w:p w14:paraId="1E20782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ADEBBF" w14:textId="0343BD0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rozumie znacznie układu odpornościowego w zachowaniu zdrowia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9E317" w14:textId="2B84F11C"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elementów wchodzących w skład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14:paraId="34C9C7F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0A1E8F" w14:textId="26227EB7"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zna pojęcia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433222" w14:textId="57A7B79B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narządy limfatyczne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7288F" w14:textId="129614A0"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 w:rsidR="005E70F9">
              <w:rPr>
                <w:rFonts w:ascii="Times New Roman" w:hAnsi="Times New Roman"/>
                <w:sz w:val="20"/>
                <w:szCs w:val="20"/>
              </w:rPr>
              <w:t>uje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BA022" w14:textId="22A1F354"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FB725F" w:rsidRPr="0065033D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gridSpan w:val="2"/>
          </w:tcPr>
          <w:p w14:paraId="5F0B1C4E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49C203" w14:textId="444CB06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antygenów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A4D996" w14:textId="51B3841A"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narządy limfatyczne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3C29EE" w14:textId="157AF9E1"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wymienia główne rodzaje komórek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217285" w14:textId="4C5639BD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783310B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15F3E2" w14:textId="368124D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związek rozproszenia elementów układu odpornościowego z pełnioną przez niego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39FB0C" w14:textId="47A61192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wyjaśnia rolę poszczególnych rodzajów komórek odpornościowych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60BBF3" w14:textId="3BE12A73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D5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4D5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klasy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81722C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9E33C3" w14:textId="0207998F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wykonuje prosty model przeciwciała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34A945" w14:textId="5FCBA27F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funkcji poszczególnych klas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4E5EFC" w14:textId="21A57E13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przeciwciał monoklonalnych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5B375AAA" w14:textId="77777777" w:rsidTr="0065033D">
        <w:tc>
          <w:tcPr>
            <w:tcW w:w="2368" w:type="dxa"/>
          </w:tcPr>
          <w:p w14:paraId="79AF6D2C" w14:textId="64E25D9E"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2. Odporność swoista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nieswoista</w:t>
            </w:r>
          </w:p>
        </w:tc>
        <w:tc>
          <w:tcPr>
            <w:tcW w:w="2354" w:type="dxa"/>
          </w:tcPr>
          <w:p w14:paraId="59FC3CC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B55C37" w14:textId="1AF9E3A3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B46E11">
              <w:rPr>
                <w:rFonts w:ascii="Times New Roman" w:hAnsi="Times New Roman"/>
                <w:sz w:val="20"/>
                <w:szCs w:val="20"/>
              </w:rPr>
              <w:t>,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="00723E45" w:rsidRPr="0065033D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9F785C" w14:textId="7F9E9DE8" w:rsidR="00723E45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szczepień ochronnych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44D914B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FDCD7C" w14:textId="023AA8DA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różnych rodzajów odporności (zdrowa skóra, mechanizmy fizjologiczne, reakcje komórkowe)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B7B3B0" w14:textId="05C8AB9A" w:rsidR="00723E45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istotę szczepień i przebytych chorób w nabywaniu odporności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</w:tcPr>
          <w:p w14:paraId="3F7539BC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34B020" w14:textId="0A52439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dzieli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odpornoś</w:t>
            </w:r>
            <w:r w:rsidR="00F16A2A">
              <w:rPr>
                <w:rFonts w:ascii="Times New Roman" w:hAnsi="Times New Roman"/>
                <w:sz w:val="20"/>
                <w:szCs w:val="20"/>
              </w:rPr>
              <w:t>ć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na nieswoistą</w:t>
            </w:r>
            <w:r w:rsidR="00F1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i swoistą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oraz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podaje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57265" w14:textId="4F9C2DBD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5F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8E15F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cechy charakterystyczne</w:t>
            </w:r>
            <w:r w:rsidR="008E15FF">
              <w:rPr>
                <w:rFonts w:ascii="Times New Roman" w:hAnsi="Times New Roman"/>
                <w:sz w:val="20"/>
                <w:szCs w:val="20"/>
              </w:rPr>
              <w:br/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i odczynu zapalnego</w:t>
            </w:r>
            <w:r w:rsidR="005752C8">
              <w:rPr>
                <w:rFonts w:ascii="Times New Roman" w:hAnsi="Times New Roman"/>
                <w:sz w:val="20"/>
                <w:szCs w:val="20"/>
              </w:rPr>
              <w:t xml:space="preserve"> oraz podaje jego </w:t>
            </w:r>
            <w:r w:rsidR="005752C8" w:rsidRPr="00E738F1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12846E" w14:textId="35939E60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 odporności 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6F2DA0" w14:textId="4114FAA6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 w:rsidR="00C45C09">
              <w:rPr>
                <w:rFonts w:ascii="Times New Roman" w:hAnsi="Times New Roman"/>
                <w:sz w:val="20"/>
                <w:szCs w:val="20"/>
              </w:rPr>
              <w:t>oraz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363FC6" w14:textId="5CE09B47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obecności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autoantygen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093950F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E3085C" w14:textId="6CC32947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>klasyfik</w:t>
            </w:r>
            <w:r w:rsidR="002E0C5A">
              <w:rPr>
                <w:rFonts w:ascii="Times New Roman" w:hAnsi="Times New Roman"/>
                <w:sz w:val="20"/>
                <w:szCs w:val="20"/>
              </w:rPr>
              <w:t>uje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C4B751" w14:textId="06FFAA70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omawia proces fagocytozy i wymienia komórki </w:t>
            </w:r>
            <w:proofErr w:type="spellStart"/>
            <w:r w:rsidR="00CB0C4C" w:rsidRPr="00E738F1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B98F0B" w14:textId="6BBFF3CC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rolę limfocytów B i 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B17322" w14:textId="0B5FEA4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podaje przykłady odporności swoistej czynnej i biernej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9ACCE5" w14:textId="7FEBACE5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udział układu odpornościowego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w transplantacji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B35C9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EF4AA56" w14:textId="0F54D37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20DB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na temat transplantacji w Polsce (dane statystyczne, problemy, sukcesy itd.). </w:t>
            </w:r>
          </w:p>
        </w:tc>
      </w:tr>
      <w:tr w:rsidR="00F150C6" w:rsidRPr="00E738F1" w14:paraId="3CF20565" w14:textId="77777777" w:rsidTr="0000123C">
        <w:tc>
          <w:tcPr>
            <w:tcW w:w="2368" w:type="dxa"/>
          </w:tcPr>
          <w:p w14:paraId="759E1926" w14:textId="77777777"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Zaburzenia funkcjonowania układu odpornościowego i ich profilaktyka   </w:t>
            </w:r>
          </w:p>
        </w:tc>
        <w:tc>
          <w:tcPr>
            <w:tcW w:w="2354" w:type="dxa"/>
          </w:tcPr>
          <w:p w14:paraId="4D37CE8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F9DC8A" w14:textId="16AFE35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rozumie, że zaburzenia funkcjonowania układu odpornościowego prowadzą do poważnych chorób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8E8462" w14:textId="3337C60B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wie, że alergia jest związana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z nieprawidłowym działaniem układu odpornościowego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796CF5" w14:textId="7DB572ED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alergii</w:t>
            </w:r>
            <w:r w:rsidR="00F94EC9" w:rsidRPr="00E738F1">
              <w:rPr>
                <w:rFonts w:ascii="Times New Roman" w:hAnsi="Times New Roman"/>
                <w:sz w:val="20"/>
                <w:szCs w:val="20"/>
              </w:rPr>
              <w:t>, wymienia znane alergeny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94EC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4755C62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A077A7" w14:textId="3506F39F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wymienia choroby związane z zaburzeniami funkcjonowania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B0A32" w14:textId="15AA1D49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AA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154AA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przykład choroby autoimmunizacyjnej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6319C7" w14:textId="32BE3B42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D2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097D2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istotę konfliktu serologicznego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E09333" w14:textId="2AC087B6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03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A403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podłoże </w:t>
            </w:r>
            <w:r w:rsidR="0028585F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i czynniki ryzyka zakażenia wirusem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17BF64D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BA4BB98" w14:textId="37232C8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D84F9" w14:textId="5B7027F5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mechanizm, rodzaje alergii i zna sposoby jej leczenia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A2F444" w14:textId="26A49E8B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 w:rsidR="00FB3680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8183D6" w14:textId="1D29CE18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zespoły pierwotnego i wtórnego niedoboru odporności</w:t>
            </w:r>
            <w:r w:rsidR="00226986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7F4CEB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AB65E1" w14:textId="5280CF32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pojęcie immunosupresji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570715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5B8A8D0" w14:textId="46A78059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rolę układu odpornościowego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3112B8" w14:textId="5DCBAAEA" w:rsidR="008541DB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przeciwciał anty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D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A810E8" w14:textId="713A214D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analizuje przyczyny chorób autoimmunizacyjnych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9D7BFB" w14:textId="605EEC3C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różnicę między chorym na AIDS a nosicielem wirusa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AA3503" w14:textId="06C3D7B9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metody immunosupresji i wie</w:t>
            </w:r>
            <w:r w:rsidR="004B05FC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kiedy się je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BC06BF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FB8FB7" w14:textId="223779D3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plakat dotyczący HIV i AIDS (przyczyny, drogi narażenia, zapobiegania, zestawienia statystyczne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C55245" w14:textId="45494E2C" w:rsidR="00F458B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rodzajów </w:t>
            </w:r>
            <w:r w:rsidR="00F150C6" w:rsidRPr="00E738F1">
              <w:rPr>
                <w:rFonts w:ascii="Times New Roman" w:hAnsi="Times New Roman"/>
                <w:sz w:val="20"/>
                <w:szCs w:val="20"/>
              </w:rPr>
              <w:t xml:space="preserve">i mechanizmu działania nowoczesnych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immunosupresantów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1882" w:rsidRPr="00E738F1" w14:paraId="5FA9BDB9" w14:textId="77777777" w:rsidTr="00D66889">
        <w:tc>
          <w:tcPr>
            <w:tcW w:w="14144" w:type="dxa"/>
            <w:gridSpan w:val="7"/>
          </w:tcPr>
          <w:p w14:paraId="2BC5D5D9" w14:textId="77777777" w:rsidR="00A11882" w:rsidRPr="00E738F1" w:rsidRDefault="00A11882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IV. WYMIANA GAZOWA I KRĄŻENIE  </w:t>
            </w:r>
          </w:p>
        </w:tc>
      </w:tr>
      <w:tr w:rsidR="00015FB9" w:rsidRPr="00E738F1" w14:paraId="2800E457" w14:textId="77777777" w:rsidTr="0000123C">
        <w:tc>
          <w:tcPr>
            <w:tcW w:w="2368" w:type="dxa"/>
          </w:tcPr>
          <w:p w14:paraId="0DE03E86" w14:textId="77777777"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Wymiana gazowa   </w:t>
            </w:r>
          </w:p>
        </w:tc>
        <w:tc>
          <w:tcPr>
            <w:tcW w:w="2354" w:type="dxa"/>
          </w:tcPr>
          <w:p w14:paraId="6ECB45C3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4034B1" w14:textId="0A5AA48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wymienia elementy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321EAD" w14:textId="21699BC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wyróżnia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drogi oddechowe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górne i dolne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CFAB6A" w14:textId="0F27B0E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funkcje poszczególnych elemen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tów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EFCFCE" w14:textId="00B9B954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040AEB" w14:textId="70077C37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23C797" w14:textId="19CD85F7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mięśnie uczestniczące</w:t>
            </w:r>
            <w:r w:rsidR="00C6404D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wentylacji płuc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ACCD1C" w14:textId="18AE2A78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czynniki wpływające na liczbę oddechów</w:t>
            </w:r>
            <w:r w:rsidR="00C6404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45A288" w14:textId="6C9FF21E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wymienia czynniki wpływające na jakość wdychanego powietrza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922CF" w14:textId="72AAE879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6404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6404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główne przyczyny chorób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5F9C8C" w14:textId="60F223B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1605928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D345EB" w14:textId="695988F2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omawia funkcje głośni i nagłośni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2E3265" w14:textId="11A0D0A8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związek między budową a funkcją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0276F" w14:textId="61716EEF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057F87" w14:textId="57B99F9D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rolę krwi w transporcie gazów oddechowych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FA2C57" w14:textId="072D2D3E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przyczyny dużego zapotrzebowania mięśni na tlen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83FEB1" w14:textId="6B2D69E1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klasyfikuje rodzaje zanieczyszczeń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CE9429" w14:textId="4843CC15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16A3CA" w14:textId="6BF91878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964D61" w14:textId="4E2CA170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skutki palenia tytoniu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A2369A4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B988587" w14:textId="1D54AF40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308EE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477ACA" w14:textId="5F32F72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wskazuje lokalizację ośrodka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E5CD7" w14:textId="413FE34A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charakteryzuje rolę opłucnej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7C8C8E" w14:textId="4AFF6519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porównuje składy powietrza: atmosferycznego, pęcherzykowego i wydychanego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29055E" w14:textId="345717F5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wskazuje czynniki decydujące o stopniu wysycenia hemoglobiny tlenem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BFC2A2" w14:textId="6135F9D1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postacie</w:t>
            </w:r>
            <w:r w:rsidR="00C51511">
              <w:rPr>
                <w:rFonts w:ascii="Times New Roman" w:hAnsi="Times New Roman"/>
                <w:sz w:val="20"/>
                <w:szCs w:val="20"/>
              </w:rPr>
              <w:t>,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jakich transportowany jest dwutlenek węgla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AB8BC" w14:textId="6EBDB18C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mioglobiny w mięśniach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ADF61C" w14:textId="7E5133E7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zależność między występowaniem chorób dróg oddechowych a stanem wdychanego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C78D00" w14:textId="0C41226D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na uniknięcie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1792A8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60EAE8" w14:textId="589F910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decydujące o wysokości i natężeniu głosu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0C822" w14:textId="07811CEE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uzasadnia związek między budową a rolą hemoglobiny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transporcie gazów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A91F2" w14:textId="7F3F8570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porównuje wiązanie tlenu przez hemoglobinę i mioglobinę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ADE9B3" w14:textId="691D3905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omawia mechanizm regulacji częstości oddechów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EB4A60" w14:textId="212160DD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związek między ciśnieniem atmosferycznym a wymianą gazową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11041" w14:textId="188DD548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przewiduje skutki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295D1D" w14:textId="143BDA37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diagnozowania i leczenia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3E5F0A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4E560B" w14:textId="09F69C30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wyjaśnia, na czym polega różnica w budowie krtani kobiety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i mężczyzny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47A4E3" w14:textId="54D29D80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przewiduje skutki wpływu zbyt niskiego i zbyt wysokiego ciśnienia na prawidłowe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8D577A" w14:textId="72F0943B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wskazuje zależność mi</w:t>
            </w:r>
            <w:r w:rsidR="00C83328">
              <w:rPr>
                <w:rFonts w:ascii="Times New Roman" w:hAnsi="Times New Roman"/>
                <w:sz w:val="20"/>
                <w:szCs w:val="20"/>
              </w:rPr>
              <w:t>ę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dzy sprawnością ruchową a pojemnością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61DA4F" w14:textId="1273823D"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32D37475" w14:textId="77777777" w:rsidTr="0000123C">
        <w:tc>
          <w:tcPr>
            <w:tcW w:w="2368" w:type="dxa"/>
          </w:tcPr>
          <w:p w14:paraId="454496B3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układu krwionośnego   </w:t>
            </w:r>
          </w:p>
        </w:tc>
        <w:tc>
          <w:tcPr>
            <w:tcW w:w="2354" w:type="dxa"/>
          </w:tcPr>
          <w:p w14:paraId="73563A9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E12FD29" w14:textId="745819B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elementy układu krążenia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86F838" w14:textId="11516933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tętnice</w:t>
            </w:r>
            <w:r w:rsidR="00CA5BB6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żyłami pod względem budowy i pełnionych funkcji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ED4C84" w14:textId="7B3D81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krwiobieg duży i krwiobieg mały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9D4B6D" w14:textId="1FA54140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 cechy charakterystyczne serca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638EE1" w14:textId="21C50088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elementy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385D" w14:textId="1DB21CF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funkcje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180D77" w14:textId="550CF5DF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główne przyczyny chorób układu krwionośnego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9D7D20" w14:textId="0AEA2976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0BD61DE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045E243" w14:textId="02053EA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jaką </w:t>
            </w:r>
            <w:r w:rsidR="00CA5BB6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CA5BB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pełnią zastawki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05F8CA" w14:textId="6CFE363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2605B1" w14:textId="6F72E86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rodzaje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54CDC" w14:textId="0C7E4CC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przepływ krwi w krwiobiegu dużym</w:t>
            </w:r>
            <w:r w:rsidR="007035B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krwiobiegu małym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5293F9" w14:textId="06592584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rozróżnia zastawki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 sercu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03A1A2" w14:textId="2500E935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wymienia czynniki wpływające na przyspieszenie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5C8618" w14:textId="2EFF6F32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wyjaśnia, czym jest tętno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62BE49" w14:textId="40C05108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określa funkcje narządów wchodzących w skład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497447" w14:textId="5820BAB0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charakteryzuje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9FEA3A7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8D93209" w14:textId="7AA6E09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między budową naczyń krwionośnych a ich 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613A1E" w14:textId="6F037F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krwiobieg duży z krwiobiegiem małym pod względem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FF693D" w14:textId="742C74B9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 rolę zastawek w funkcjonowaniu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7528EA" w14:textId="6886C6EE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wyjaśnia znaczenie naczyń wieńcowych dla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AF9E74" w14:textId="158A7DB1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automatyzmu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5EB54F" w14:textId="7D04B1FC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wyjaśnia wpływ czynników na krzepnięcie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5E8A7C" w14:textId="31F43E0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charakteryzuje narządy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DC1620" w14:textId="6B00EB67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F49C1D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9D0987" w14:textId="1D53CB5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834607" w14:textId="32AC0133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analizuje, w jaki sposób przepływa krew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2470B" w14:textId="00721DA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budowę układu przewodzącego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0C5C4C" w14:textId="34E94379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różnicę w wartości ciśnienia skurczowego i rozkurczowego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3D8749" w14:textId="73CE59B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etapy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B8E105" w14:textId="66AEFA64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analizuje proces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9D8663" w14:textId="6AABC27F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rozróżnia grupy krwi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i czynnik Rh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394A52" w14:textId="5A517633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porównuje układ krwionośny z układem limfatycznym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E51B22" w14:textId="02306A3B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4EBE0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DD8BE7" w14:textId="16681BE6" w:rsidR="00255B24" w:rsidRPr="00E738F1" w:rsidRDefault="004573E0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4D09F1" w14:textId="3302FE7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dokonuje pomiaru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83211E" w14:textId="14E885F4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interpretuje wyniki pomiarów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9A4913" w14:textId="3767A501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interpretuje wyniki pomiaru ciśnienia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D57FC0" w14:textId="78F1783F" w:rsidR="00BB51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przewiduje skutki krzepnięcia krwi wewnątrz naczyń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929E06" w14:textId="629F002C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wyjaśnia zasady transfuzji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C52BA4" w14:textId="0BDE18EC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uzasadnia, że układ</w:t>
            </w:r>
            <w:r w:rsidR="001B2FB3">
              <w:rPr>
                <w:rFonts w:ascii="Times New Roman" w:hAnsi="Times New Roman"/>
                <w:sz w:val="20"/>
                <w:szCs w:val="20"/>
              </w:rPr>
              <w:t>y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krwionośny i limfatyczny stanowią całość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27F5CA" w14:textId="626EDE90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uzasadnia zależność między zdrowym trybem życia a chorobami układu krążenia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0D1D9A" w14:textId="525D296E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3560E7" w14:textId="5B00A371"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krwiono</w:t>
            </w:r>
            <w:r w:rsidR="00DB2669">
              <w:rPr>
                <w:rFonts w:ascii="Times New Roman" w:hAnsi="Times New Roman"/>
                <w:sz w:val="20"/>
                <w:szCs w:val="20"/>
              </w:rPr>
              <w:t>ś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4AADA10" w14:textId="77777777" w:rsidTr="00D66889">
        <w:tc>
          <w:tcPr>
            <w:tcW w:w="14144" w:type="dxa"/>
            <w:gridSpan w:val="7"/>
          </w:tcPr>
          <w:p w14:paraId="75276DC3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V. OSMOREGULACJA I WYDALANIE </w:t>
            </w:r>
          </w:p>
        </w:tc>
      </w:tr>
      <w:tr w:rsidR="006B2216" w:rsidRPr="00E738F1" w14:paraId="5E194237" w14:textId="77777777" w:rsidTr="0000123C">
        <w:tc>
          <w:tcPr>
            <w:tcW w:w="2368" w:type="dxa"/>
          </w:tcPr>
          <w:p w14:paraId="297C53F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wydalniczy  </w:t>
            </w:r>
          </w:p>
        </w:tc>
        <w:tc>
          <w:tcPr>
            <w:tcW w:w="2354" w:type="dxa"/>
          </w:tcPr>
          <w:p w14:paraId="21AE988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21F474B" w14:textId="428B11F3"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wydalanie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defekacja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EDB91" w14:textId="63487A8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27DA0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27DA0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funkcje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3A22EB" w14:textId="6E91DC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zbędne produkty metabolizmu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5A51A9" w14:textId="61C01B7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nazywa etapy powstawania moczu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FB9465" w14:textId="21EA8A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1E7899F2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B695AF" w14:textId="16C1F83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narządy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919F6" w14:textId="2A5BA4D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85E5D5" w14:textId="18CF2CD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drogi wydalania zbędnych produktów przemiany materii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417A17" w14:textId="7D8FA2F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2ED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02ED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miejsca powstawania moczu pierwotnego 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DF5C5F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8B91151" w14:textId="6AABE36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rolę układu wydalniczego</w:t>
            </w:r>
            <w:r w:rsidR="0065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utrzyma</w:t>
            </w:r>
            <w:r w:rsidR="006576B6">
              <w:rPr>
                <w:rFonts w:ascii="Times New Roman" w:hAnsi="Times New Roman"/>
                <w:sz w:val="20"/>
                <w:szCs w:val="20"/>
              </w:rPr>
              <w:t>-</w:t>
            </w:r>
            <w:r w:rsidR="006576B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niu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A0FD0" w14:textId="4DEA8C1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nefronu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9D9206" w14:textId="3A0DEBF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etapy powstawania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F7ECDD" w14:textId="6E6BEF9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3C1B91">
              <w:rPr>
                <w:rFonts w:ascii="Times New Roman" w:hAnsi="Times New Roman"/>
                <w:sz w:val="20"/>
                <w:szCs w:val="20"/>
              </w:rPr>
              <w:t>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mocz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pierwotn</w:t>
            </w:r>
            <w:r w:rsidR="003C1B91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moczem ostatecznym pod względem ilości</w:t>
            </w:r>
            <w:r w:rsidR="003C1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składu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46975B" w14:textId="3DD2C999" w:rsidR="00A54D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wpływająca na objętość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7E2932F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94C3FD" w14:textId="5A8CBB5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2F7271" w14:textId="63FBBA6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BA4472" w14:textId="37AE2B7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wpływ hormonów na funkcjonowanie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0E0B45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77328E1" w14:textId="2FC6D6B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F3E6D9" w14:textId="0F4B9B94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rolę układu wydalniczego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EC0BFF" w14:textId="629C43DF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94DE1A" w14:textId="1FE4AA50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6FED84B" w14:textId="77777777" w:rsidTr="0000123C">
        <w:tc>
          <w:tcPr>
            <w:tcW w:w="2368" w:type="dxa"/>
          </w:tcPr>
          <w:p w14:paraId="0A0E2FB8" w14:textId="226692E9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2. Powstawanie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wydalanie moczu </w:t>
            </w:r>
          </w:p>
        </w:tc>
        <w:tc>
          <w:tcPr>
            <w:tcW w:w="2354" w:type="dxa"/>
          </w:tcPr>
          <w:p w14:paraId="5D49635C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759F21" w14:textId="541EB1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EC0560" w14:textId="23B8C6C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4796F41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51EE363" w14:textId="719D7A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moczu zdrowego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05F5F4" w14:textId="416A616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składniki zawarte w moczu, które mogą wskazywać na chorobę lub uszkodzenie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B952D4" w14:textId="68908F1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zasady higieny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8AB69E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30AA96C" w14:textId="0CCEB56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najczęstsze choroby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25A4A" w14:textId="711326C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znaczenie dializy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1EC2B8" w14:textId="06C2CC9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niewydolność nerek jako chorobę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920CDC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A844430" w14:textId="095002B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znaczenie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badań moczu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diagnostyce chorób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388B94" w14:textId="39295E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rozpoznaje objawy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4F71B4" w14:textId="03141329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omawia sposoby diagnozowania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C9BE11" w14:textId="254682C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hemodializa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dializa otrzewnowa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8D4415" w14:textId="160B91A6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4DF3B29" w14:textId="4B286845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  <w:t>– analizuje przykładowe wyniki badania moczu</w:t>
            </w:r>
          </w:p>
          <w:p w14:paraId="23408FA2" w14:textId="3F87484F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</w:rPr>
              <w:t>chorób układu wydalniczego oraz możliwości ich zapobiegania</w:t>
            </w:r>
          </w:p>
          <w:p w14:paraId="359880B6" w14:textId="43EDD371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798C0E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216" w:rsidRPr="00E738F1" w14:paraId="4EDEB24A" w14:textId="77777777" w:rsidTr="00D66889">
        <w:tc>
          <w:tcPr>
            <w:tcW w:w="14144" w:type="dxa"/>
            <w:gridSpan w:val="7"/>
          </w:tcPr>
          <w:p w14:paraId="79BC7B9A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VI. BUDOWA I FUNKCJE UKŁADU HORMONALNEGO  </w:t>
            </w:r>
          </w:p>
        </w:tc>
      </w:tr>
      <w:tr w:rsidR="006B2216" w:rsidRPr="00E738F1" w14:paraId="5BF2518D" w14:textId="77777777" w:rsidTr="0000123C">
        <w:tc>
          <w:tcPr>
            <w:tcW w:w="2368" w:type="dxa"/>
          </w:tcPr>
          <w:p w14:paraId="506A97B9" w14:textId="1AD30D2E"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Gruczoły dokrewne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wydzielane przez nie hormony </w:t>
            </w:r>
          </w:p>
        </w:tc>
        <w:tc>
          <w:tcPr>
            <w:tcW w:w="2354" w:type="dxa"/>
          </w:tcPr>
          <w:p w14:paraId="244B820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C9117F" w14:textId="2DAD5682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zna pojęcie </w:t>
            </w:r>
            <w:r w:rsidR="006B2216" w:rsidRPr="0065033D">
              <w:rPr>
                <w:rFonts w:ascii="Times New Roman" w:hAnsi="Times New Roman"/>
                <w:i/>
              </w:rPr>
              <w:t>hormon</w:t>
            </w:r>
            <w:r w:rsidR="006256FB">
              <w:rPr>
                <w:rFonts w:ascii="Times New Roman" w:hAnsi="Times New Roman"/>
              </w:rPr>
              <w:t>;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  <w:p w14:paraId="5FB1411A" w14:textId="6DDC86ED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wymienia przykład hormonu i przykład gruczołu dokrewnego</w:t>
            </w:r>
            <w:r w:rsidR="006163E2">
              <w:rPr>
                <w:rFonts w:ascii="Times New Roman" w:hAnsi="Times New Roman"/>
              </w:rPr>
              <w:t>.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2E1B67F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709A04" w14:textId="403119CC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lokalizację wybranych gruczołów dokrewnych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D16E22" w14:textId="046840E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75">
              <w:rPr>
                <w:rFonts w:ascii="Times New Roman" w:hAnsi="Times New Roman"/>
                <w:sz w:val="20"/>
                <w:szCs w:val="20"/>
              </w:rPr>
              <w:t>omawia</w:t>
            </w:r>
            <w:r w:rsidR="00437F7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fizjologiczne skutki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niedoboru/nadmiaru wybranych hormonów (trzustki, tarczycy, nadnerczy)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7AF0BC" w14:textId="2FFF0F42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rozumie, że wydzielanie hormonów podlega kontroli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7222BA" w14:textId="66F92EDE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ogólną istotę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73AB2FE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958C3AD" w14:textId="764E6CD0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dokonuje klasyfikacji hormonów na podstawie miejsca działania i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577DEB" w14:textId="62B36C45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8DC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D78D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podstawowe działanie fizjologiczne hormonów i skutki zmian w ich poziomie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67172" w14:textId="3CEE07F3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gruczoł dokrewny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BAEA6C" w14:textId="148E210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BFFA10" w14:textId="18F5A810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026EDE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 jaki sposób hormony wpływają na tempo wzrostu</w:t>
            </w:r>
            <w:r w:rsidR="00026E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metabolizm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E926EE" w14:textId="7BC57EF5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hormony biorące udział w reakcji na stres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8760B0" w14:textId="62A46A66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funkcje melatoniny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1B950CE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01C4F36" w14:textId="0DEC29EF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dokonuje klasyfikacji hormonów ze względu na budowę i podaje przykłady</w:t>
            </w:r>
            <w:r w:rsidR="006163E2">
              <w:rPr>
                <w:rFonts w:ascii="Times New Roman" w:hAnsi="Times New Roman"/>
              </w:rPr>
              <w:t>;</w:t>
            </w:r>
          </w:p>
          <w:p w14:paraId="19178FEE" w14:textId="106BB05A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</w:rPr>
              <w:t xml:space="preserve"> przyporządkowuje objawy</w:t>
            </w:r>
            <w:r w:rsidR="00F33DA5">
              <w:rPr>
                <w:rFonts w:ascii="Times New Roman" w:hAnsi="Times New Roman"/>
              </w:rPr>
              <w:t xml:space="preserve"> </w:t>
            </w:r>
            <w:r w:rsidR="006B2216" w:rsidRPr="00E738F1">
              <w:rPr>
                <w:rFonts w:ascii="Times New Roman" w:hAnsi="Times New Roman"/>
              </w:rPr>
              <w:t>choroby będącej efektem niedoboru/nadmiaru hormonu do określonego hormonu</w:t>
            </w:r>
            <w:r w:rsidR="006163E2">
              <w:rPr>
                <w:rFonts w:ascii="Times New Roman" w:hAnsi="Times New Roman"/>
              </w:rPr>
              <w:t>;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  <w:p w14:paraId="37F9519D" w14:textId="5079EB80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na przykładzie mechanizm kontrol</w:t>
            </w:r>
            <w:r w:rsidR="00C94000">
              <w:rPr>
                <w:rFonts w:ascii="Times New Roman" w:hAnsi="Times New Roman"/>
              </w:rPr>
              <w:t>i</w:t>
            </w:r>
            <w:r w:rsidR="006B2216" w:rsidRPr="00E738F1">
              <w:rPr>
                <w:rFonts w:ascii="Times New Roman" w:hAnsi="Times New Roman"/>
              </w:rPr>
              <w:t xml:space="preserve"> podwzgórzowo</w:t>
            </w:r>
            <w:r w:rsidR="006163E2">
              <w:rPr>
                <w:rFonts w:ascii="Times New Roman" w:hAnsi="Times New Roman"/>
              </w:rPr>
              <w:t>-</w:t>
            </w:r>
            <w:r w:rsidR="006B2216" w:rsidRPr="00E738F1">
              <w:rPr>
                <w:rFonts w:ascii="Times New Roman" w:hAnsi="Times New Roman"/>
              </w:rPr>
              <w:t>przysadkowej</w:t>
            </w:r>
            <w:r w:rsidR="006163E2">
              <w:rPr>
                <w:rFonts w:ascii="Times New Roman" w:hAnsi="Times New Roman"/>
              </w:rPr>
              <w:t>;</w:t>
            </w:r>
          </w:p>
          <w:p w14:paraId="72BCB7B1" w14:textId="4013B009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tłumaczy fizjologiczną rolę sprzężenia zwrotnego ujemnego</w:t>
            </w:r>
            <w:r w:rsidR="006163E2">
              <w:rPr>
                <w:rFonts w:ascii="Times New Roman" w:hAnsi="Times New Roman"/>
              </w:rPr>
              <w:t>;</w:t>
            </w:r>
          </w:p>
          <w:p w14:paraId="4CE00254" w14:textId="3067DAEB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wyjaśnia mechanizm reakcji stresowych</w:t>
            </w:r>
            <w:r w:rsidR="006163E2">
              <w:rPr>
                <w:rFonts w:ascii="Times New Roman" w:hAnsi="Times New Roman"/>
              </w:rPr>
              <w:t>;</w:t>
            </w:r>
          </w:p>
          <w:p w14:paraId="48C62243" w14:textId="7AA5990B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zmiany dobowe wydzielania melatoniny</w:t>
            </w:r>
            <w:r w:rsidR="00263992">
              <w:rPr>
                <w:rFonts w:ascii="Times New Roman" w:hAnsi="Times New Roman"/>
              </w:rPr>
              <w:br/>
            </w:r>
            <w:r w:rsidR="006B2216" w:rsidRPr="00E738F1">
              <w:rPr>
                <w:rFonts w:ascii="Times New Roman" w:hAnsi="Times New Roman"/>
              </w:rPr>
              <w:t>i jej udział w kontroli rytmu dobowego</w:t>
            </w:r>
            <w:r w:rsidR="006163E2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14:paraId="741D44B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1E15122" w14:textId="501EEF9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niedoczynności</w:t>
            </w:r>
            <w:r w:rsidR="0072100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i nadczynności tarczycy (niedoczynności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wrodzona, diagnostyka, leczenie, zagrożenia itp.). </w:t>
            </w:r>
          </w:p>
        </w:tc>
      </w:tr>
      <w:tr w:rsidR="006B2216" w:rsidRPr="00E738F1" w14:paraId="6D36493D" w14:textId="77777777" w:rsidTr="0000123C">
        <w:tc>
          <w:tcPr>
            <w:tcW w:w="2368" w:type="dxa"/>
          </w:tcPr>
          <w:p w14:paraId="7A2F8402" w14:textId="77777777"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Antagonistyczne działanie hormonów </w:t>
            </w:r>
          </w:p>
        </w:tc>
        <w:tc>
          <w:tcPr>
            <w:tcW w:w="2354" w:type="dxa"/>
          </w:tcPr>
          <w:p w14:paraId="0BE82F4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695ABA" w14:textId="7785954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A35F1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działanie insuliny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5CA7F6B" w14:textId="7FCB261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373A1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4373A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rozwoju cukrzycy typu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14:paraId="1486EA4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6D6D820" w14:textId="6E597C0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ogólną istotę działania przeciwstawnego insuliny 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B2E02CA" w14:textId="52C5584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F2DDDF1" w14:textId="77D857F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dwa typy cukrzycy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5DA8493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C0E3EBE" w14:textId="1693B68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na schemacie mechanizm antagonistycznego działania insuliny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989BE7C" w14:textId="6060339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różnicę pomiędzy cukrzycą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645D957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3C61E1" w14:textId="1DDC96A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fizjologiczną istotę przeciwstawnego działania hormonów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3D88B" w14:textId="3A3577A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różnice między oboma typami cukrzycy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7243C" w14:textId="2F906D7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rolę insulinoterapii w leczeniu cukrzycy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D60689" w14:textId="326E95D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jest świadomy czynników ryzyka cukrzycy typu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4C58F7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A1D659B" w14:textId="4E03B52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i omawia na schemacie rolę parathormonu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kalcytoniny w regulacji gospodarki wapniowej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FA694" w14:textId="3E32D7E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w formie graficznej dane dotyczące statystyk związanych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cukrzycą (zachorowania, śmiertelność, leczenie, hospitalizacja itd.)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4F3F2B1" w14:textId="77777777" w:rsidTr="00D66889">
        <w:tc>
          <w:tcPr>
            <w:tcW w:w="14144" w:type="dxa"/>
            <w:gridSpan w:val="7"/>
          </w:tcPr>
          <w:p w14:paraId="56A4A251" w14:textId="77777777"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VII. REGULACJA NERWOWA </w:t>
            </w:r>
          </w:p>
        </w:tc>
      </w:tr>
      <w:tr w:rsidR="006B2216" w:rsidRPr="00E738F1" w14:paraId="30A45C9D" w14:textId="77777777" w:rsidTr="0000123C">
        <w:tc>
          <w:tcPr>
            <w:tcW w:w="2368" w:type="dxa"/>
          </w:tcPr>
          <w:p w14:paraId="1DB22E0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Przewodnictwo nerwowe  </w:t>
            </w:r>
          </w:p>
        </w:tc>
        <w:tc>
          <w:tcPr>
            <w:tcW w:w="2354" w:type="dxa"/>
          </w:tcPr>
          <w:p w14:paraId="579D293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3443A24" w14:textId="3F912D28" w:rsidR="006B2216" w:rsidRPr="0065033D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definiuje pojęcia: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spoczynkowy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czynnościowy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bodziec 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bodziec podprogowy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A34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bodziec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nadprogowy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refrakcja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775244" w14:textId="3F7E1D84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 xml:space="preserve"> wyróżnia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synapsę hamującą i pobudzającą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9BD6B8" w14:textId="643F1D74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89066B" w14:textId="2318E57A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6CB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96CB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funkcje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C80BD7" w14:textId="0D282BC0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7B1032" w14:textId="59232197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określa położenie elementów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2926E0" w14:textId="33CC8A94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wymienia elementy chroniące struktury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C561F9" w14:textId="48ED18BF"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C7E60" w14:textId="5583952C"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łuk odruchowy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odruch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98F873" w14:textId="33FEA6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8029DF" w14:textId="4B335937"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wymienia cechy budowy poszczególnych części układu autonomicznego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D31E89" w14:textId="0BF27F8E" w:rsidR="00861978" w:rsidRPr="0065033D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definiuje pojęcie </w:t>
            </w:r>
            <w:r w:rsidR="00861978" w:rsidRPr="00E738F1">
              <w:rPr>
                <w:rFonts w:ascii="Times New Roman" w:hAnsi="Times New Roman"/>
                <w:i/>
                <w:sz w:val="20"/>
                <w:szCs w:val="20"/>
              </w:rPr>
              <w:t>stres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475566" w14:textId="711425A0" w:rsidR="00861978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A3E58C" w14:textId="3889BE78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następstwa długotrwałego stresu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A0E3D" w14:textId="5F94ABEB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depresji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F126F4" w14:textId="65943F92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wpływ substancji psychoaktywnych na funkcjonowanie organizmu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7054F4" w14:textId="03579EC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5677E736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0EDE2E6" w14:textId="537310DB"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pojęcia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pobudliwość nerwowa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67B0E" w14:textId="2E41DB6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potencjał spoczynkowy i potencjał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4B9855" w14:textId="2F8BD2D2"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synapsę hamującą i pobudzającą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1FE354" w14:textId="48AE2C3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wpływające na szybkość przewodzenia impulsu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60B6F3" w14:textId="5CE415F2"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>omawia ogólną budowę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577346" w14:textId="46FE2017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omawia rozwojowy</w:t>
            </w:r>
            <w:r w:rsidR="00BA19C6">
              <w:rPr>
                <w:rFonts w:ascii="Times New Roman" w:hAnsi="Times New Roman"/>
                <w:sz w:val="20"/>
                <w:szCs w:val="20"/>
              </w:rPr>
              <w:br/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i kliniczny podział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EE2CF4" w14:textId="18633556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rolę poszczególnych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3F7565" w14:textId="30726BDC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rozróżnia płaty i ośrodki w korze mózgowej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8754C6" w14:textId="30A0A3BA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budowę rdzenia kręgowego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BE26E" w14:textId="1DB5D104"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położenie istoty szarej i istoty białej w mózgowiu i rdzeniu kręgowym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BA8022" w14:textId="63205401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nerwu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D280F4" w14:textId="3B30B0B1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rozróżnia nerwy czaszkowe i rdzeniowe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A9D9FE" w14:textId="55F753CF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charakteryzuje elementy łuku odruchowego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CDECF" w14:textId="19E5463E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odruchów warunkowych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i bezwarunkowych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9C76A7" w14:textId="0A3664C1"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rozróżnia somatyczny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i autonomiczny układ nerwowy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80BB23" w14:textId="63C3E354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funkcje układu autonomicznego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97F8B8" w14:textId="0C7E8729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wyjaśnia, czym są emocje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2D7DDC" w14:textId="6D13F98C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objawy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26B04" w14:textId="32595EE7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stresu na funkcjonowanie narządów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D8E870" w14:textId="2CC2603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substancji psychoaktywnych na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B59E60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2DA967A" w14:textId="37F20143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pobudliwość i przewodnictwo komórek nerwowych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CB8A6E" w14:textId="31289C40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potasowej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8A7C13" w14:textId="3F6D88A1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polegają: polaryzacja, depolaryzacja i repolaryzacja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C69DC6" w14:textId="681F6F36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charakteryzuje poszczególne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9F899A" w14:textId="5A0BEA05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6E9629" w14:textId="0B1414BF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płynu mózgowo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838C18" w14:textId="1C6CA0AE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i rolę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opon mózgowia i opon rdzenia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A24F76" w14:textId="2063591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przekazywanie impulsu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 łuku odruchowym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CF1412" w14:textId="6C1C9976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porównuje odruchy warunkowe z odruchami bezwarunkowymi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41C4D6" w14:textId="2570A82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klasyfikuje rodzaje odruchów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293ED3" w14:textId="09451ED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wyjaśnia, na czym polega klasyczny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5C12DF" w14:textId="3BBC2925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4CD645" w14:textId="3C833587" w:rsidR="00892407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porównuje część współczulną autonomicznego układu nerwowego z częścią przywspółczulną tego układu pod względem budowy i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C4E610" w14:textId="10A941A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przebieg reakcji stresowej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BADB36" w14:textId="1E8B26D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neurologiczne podłoże depresji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7899F0" w14:textId="5B5DE244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176C8F" w14:textId="0AF3DE7F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diagnostyki i leczenia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8ACAAD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224AAC" w14:textId="71CC95B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okres refrakcji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97A984" w14:textId="22A80ABF" w:rsidR="006B2216" w:rsidRPr="00E738F1" w:rsidRDefault="00C1064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 funkcjonowanie synapsy pobudzającej z funkcjonowaniem synapsy hamującej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4ED857" w14:textId="23B1093F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wpływ czynników na szybkość przewodzenia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CE3B9A" w14:textId="59BC70C7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porównuje funkcje półkul mózgu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D14D0D" w14:textId="2D3F79A8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85B7D9" w14:textId="772AE3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znaczenie bariery krew–mózg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EAEEA6" w14:textId="4355F67E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D24905" w14:textId="53DE083A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wyjaśnia, w jaki sposób powstaje instrumentalny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482240" w14:textId="07EE8BB7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znaczenia odruchów warunkowych w uczeniu się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56DE7E" w14:textId="65729B82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A28189" w14:textId="78C4B49F" w:rsidR="0089240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>wyjaśnia, że obie części układu autonomicznego wykazują antagonizm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501EB1" w14:textId="2D523545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uzależnienie to choroba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46ABEF" w14:textId="3118D49E" w:rsidR="0047141C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3EDE44" w14:textId="20A16E05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AE1CCD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37D2549" w14:textId="6C066744"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wykazuje rolę neuroprzekaźników i ich receptorów w komunikacji wewnątrz układu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0C23AF" w14:textId="4CB4976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C1B2F6" w14:textId="68574C75" w:rsidR="00CE3D4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 xml:space="preserve"> wykazuje na przykładach funkcje mózgu jako głównego ośrodka kontrolno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integracyjnego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FB5EA9" w14:textId="781D24DA" w:rsidR="002E159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wykazuje korelacje struktury i funkcji w obrębie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6B4452" w14:textId="111BC52C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28F035" w14:textId="7167D3C4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93E2D1" w14:textId="3733FB8B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71434B" w14:textId="7024221F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wykazuje zagrożenia dla życia człowieka i dla społeczeństwa wynikające z zaburzeń emocjonalnych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2F6624" w14:textId="353E0203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9A61BE" w14:textId="7B42EC75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wykazuje rol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ę diagnostyki w leczeniu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50D65F3A" w14:textId="77777777" w:rsidTr="0065033D">
        <w:trPr>
          <w:trHeight w:val="269"/>
        </w:trPr>
        <w:tc>
          <w:tcPr>
            <w:tcW w:w="2368" w:type="dxa"/>
          </w:tcPr>
          <w:p w14:paraId="2C81BB6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Narządy zmysłów </w:t>
            </w:r>
          </w:p>
        </w:tc>
        <w:tc>
          <w:tcPr>
            <w:tcW w:w="2354" w:type="dxa"/>
          </w:tcPr>
          <w:p w14:paraId="07FFBD2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096839" w14:textId="517641B5"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kryteria podziału receptorów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F03CBA" w14:textId="40C3AAAD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56ACAC" w14:textId="2D77743C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2B1B20" w14:textId="5AB2DCEA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drogę światła i impulsu nerwowego prowadzącą do powstania wrażeń wzrokowych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BC6FE4" w14:textId="1AD1E2EA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chorób i wad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1D72CA" w14:textId="33640AA7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podstawowe zasady higieny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C99DFB" w14:textId="3DDD82C5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elementy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BE5D8D" w14:textId="5AE3AA8F"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podstawowe funkcje elementów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17F358" w14:textId="6B130BE2" w:rsidR="00D6028F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 wymienia funkcje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7DF3A0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9C20E2F" w14:textId="54BBD86F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podział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A713A4" w14:textId="330EC1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aparatu ochronnego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aparatu ruchowego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A94A14" w14:textId="5833F4B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anatomiczną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8BB064" w14:textId="2A1BD00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obrazu powstającego na siatkówce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BEF9" w14:textId="0808C0A4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 akomodacja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D3DB6" w14:textId="52D2FF1C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B52E48" w14:textId="0391C378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charakteryzuje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sposoby korygowania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BD5EB8" w14:textId="209A8604" w:rsidR="00B81D20" w:rsidRPr="00E738F1" w:rsidRDefault="00DB266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rozróżnia ucho zewnętrzne, środkowe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wewnętrzne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868834" w14:textId="6335E398" w:rsidR="00B81D20" w:rsidRPr="00E738F1" w:rsidRDefault="00DB2669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opisuje drogę fal dźwiękowych i impulsu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nerwowego prowadzącą do powstania wrażeń słuchowych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23F25B" w14:textId="25692DDD" w:rsidR="00B81D20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omawia budowę błędnika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156120" w14:textId="4F11437D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dowodzi szkodliwości hałasu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064BE2" w14:textId="742296E5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pięć podstawowych smaków odczuwanych przez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799CE7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2931310" w14:textId="6E03CC52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wskazuje funkcje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4F0023" w14:textId="22C24CD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528D0" w14:textId="761ECF5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pręciki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czopkami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BBAC32" w14:textId="1704695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widzenia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C9E517" w14:textId="1416B6D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uzasadnia, że jaskra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665E8D" w14:textId="58EA9209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charakteryzuje elementy narządu słuchu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 pod względem budowy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460DBB" w14:textId="75EA968A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powstawanie wrażeń słuchowych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funkcjonowanie ślimaka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8995DA" w14:textId="439E2E0F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 zasadę działania narządu równowagi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469AA5" w14:textId="2659CE17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A78C9A" w14:textId="5E441D9F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omawia budowę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6C9AF9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260E2F6" w14:textId="763151B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 znaczenie widzenia dwuocznego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EF9AF5" w14:textId="5D1914C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przetwarzanie informacji wzrokowej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88D8F" w14:textId="7AA306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wybrane choroby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FB8EA6" w14:textId="044B35C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przyczyny, diagnostykę, leczenie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profilaktykę jaskry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9C5F22" w14:textId="545B1511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FA5340" w14:textId="61434E4A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wyjaśnia, od czego zależy wysokość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natężenie dźwięku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58850F" w14:textId="6E1F6956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zakres częstotliwości dźwięku, na który reaguje ludzie ucho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F55CE1" w14:textId="4618FD21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F8E1B4" w14:textId="47B3C29D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wykazuje związek między budową a funkcją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F7988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83D440F" w14:textId="1F362736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określa rolę receptorów w kontakcie organizmu ze środowiskiem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162DD2" w14:textId="7D1E2420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wyjaśnia przyczyny niekorzystnych doznań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podczas ruchu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 płaszczyźnie pionowej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E8D23D" w14:textId="085CED3E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uzasadnia ewolucyjne 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42822EDA" w14:textId="77777777" w:rsidTr="00D66889">
        <w:trPr>
          <w:trHeight w:val="283"/>
        </w:trPr>
        <w:tc>
          <w:tcPr>
            <w:tcW w:w="14144" w:type="dxa"/>
            <w:gridSpan w:val="7"/>
          </w:tcPr>
          <w:p w14:paraId="4B1011A8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VIII. PORUSZANIE SIĘ </w:t>
            </w:r>
          </w:p>
        </w:tc>
      </w:tr>
      <w:tr w:rsidR="006B2216" w:rsidRPr="00E738F1" w14:paraId="1DF8249C" w14:textId="77777777" w:rsidTr="0000123C">
        <w:tc>
          <w:tcPr>
            <w:tcW w:w="2368" w:type="dxa"/>
          </w:tcPr>
          <w:p w14:paraId="174C2C5A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ruchu </w:t>
            </w:r>
          </w:p>
        </w:tc>
        <w:tc>
          <w:tcPr>
            <w:tcW w:w="2354" w:type="dxa"/>
          </w:tcPr>
          <w:p w14:paraId="604E334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12795F" w14:textId="700622A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część czynną i bierną aparatu ruchu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C70308" w14:textId="366D98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szkieletu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CC3BB8" w14:textId="258022F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nazwy głównych kości tworzących szkielet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1BFEAC" w14:textId="3FCA4DF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05FDFF" w14:textId="52CCA5D0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wymienia elementy szkieletu osiowego i ich funkcje</w:t>
            </w:r>
            <w:r w:rsidR="006C0F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EE26F5" w14:textId="10020E15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budujące klatkę piersiową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5960A4" w14:textId="530CC432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odcinki kręgosłupa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DD530A" w14:textId="52FBC264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obręczy barkowej i obręczy miedniczej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C769D8" w14:textId="5957F91D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2345AA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87D5E7" w14:textId="3F5E333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rozpoznaje elementy szkieletu osiowego,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szkieletu obręczy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kończyn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25A8BB" w14:textId="1BDEFE0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opisuje strukturę kości długiej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C6CF0C" w14:textId="54C4057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kości ze względu na ich kształt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01D348" w14:textId="7F13A064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rozpoznaje typy połączeń kości na szkielecie i podaje ich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13356A" w14:textId="2EFD1291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budowę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F50F8D" w14:textId="3DBE106E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kości trzewioczaszki i mózgoczaszki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629195" w14:textId="09683313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rozpoznaje kości klatki piersiowej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77B030" w14:textId="3B6602DF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rozróżnia odcinki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AED79C" w14:textId="6352E3A6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obręczy barkowej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i obręczy</w:t>
            </w:r>
            <w:r w:rsidR="0062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miedniczej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926206" w14:textId="1FA600BB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76C75EA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9877B78" w14:textId="3E76D116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połączenia kości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89105" w14:textId="6F4019F2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005246" w14:textId="1F16E2C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funkcje elementów budowy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60F8A9" w14:textId="4C07A4E5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02BD5" w14:textId="505F1517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</w:t>
            </w:r>
            <w:r w:rsidR="00A82164">
              <w:rPr>
                <w:rFonts w:ascii="Times New Roman" w:hAnsi="Times New Roman"/>
                <w:sz w:val="20"/>
                <w:szCs w:val="20"/>
              </w:rPr>
              <w:t xml:space="preserve">nią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0E6C4F" w14:textId="011D8CC5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porównuje budowę kończyny górnej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4056A4">
              <w:rPr>
                <w:rFonts w:ascii="Times New Roman" w:hAnsi="Times New Roman"/>
                <w:sz w:val="20"/>
                <w:szCs w:val="20"/>
              </w:rPr>
              <w:t>i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5DFC0D" w14:textId="65AE2094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krzywizny kręgosłupa i określa ich 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B4109" w14:textId="2CB54841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wykazuje związek budowy odcinków kręgosłupa z</w:t>
            </w:r>
            <w:r w:rsidR="00A82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pełnioną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1AC698" w14:textId="759692AC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kończyn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341844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7C16BF" w14:textId="220E9F6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kości a jej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właściwościami mechanicznymi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816266" w14:textId="26071415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porównuje różne rodzaje stawów ze względu na zakres wykonywanych ruchów i kształt powierzchni stawowych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A8A1B1" w14:textId="4D554FB8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wskazuje różnice między budową czaszki noworodka a budową czaszki dorosłego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4FFDD0" w14:textId="1DAAC88F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kręgi pochodzące z różnych odcinków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C8C770" w14:textId="21A95AF1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wskazuje elementy kręgu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6BAF9A" w14:textId="68F05747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klasyfikuje żebra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73C722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2BE6717" w14:textId="61827A72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podczas wzrostu i rozwoju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858FDB" w14:textId="65A0619F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porównuje budowę szkieletu noworodka z budową szkieletu osoby dorosłej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ECAEBC" w14:textId="54CDF46A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</w:t>
            </w:r>
            <w:r w:rsidR="00781EBD">
              <w:rPr>
                <w:rFonts w:ascii="Times New Roman" w:hAnsi="Times New Roman"/>
                <w:sz w:val="20"/>
                <w:szCs w:val="20"/>
              </w:rPr>
              <w:t>,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posługując się przykładem np. osteoporozy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1E2F" w:rsidRPr="00E738F1" w14:paraId="0D929614" w14:textId="77777777" w:rsidTr="0000123C">
        <w:tc>
          <w:tcPr>
            <w:tcW w:w="2368" w:type="dxa"/>
          </w:tcPr>
          <w:p w14:paraId="53A144FE" w14:textId="77777777" w:rsidR="00D81E2F" w:rsidRPr="00E738F1" w:rsidRDefault="00D81E2F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Czynna część układu ruchu – układ mięśniowy </w:t>
            </w:r>
          </w:p>
        </w:tc>
        <w:tc>
          <w:tcPr>
            <w:tcW w:w="2354" w:type="dxa"/>
          </w:tcPr>
          <w:p w14:paraId="6CE0B9A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440609E" w14:textId="6AA3A176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praca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C7528F" w14:textId="22762B2C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omawia budowę tkanek mięśniowych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70486" w14:textId="2A6301C4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antagonistyczne działanie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57AF2" w14:textId="33477A5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BA6FD5" w14:textId="582C6584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korzystne znaczenie ćwiczeń fizycznych dla zdrowia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0A60F0A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3FD324D" w14:textId="3A3F6EF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7F8292" w14:textId="058CF42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rozpoznaje najważniejsze mięśnie szkieletowe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C109A2" w14:textId="0B7F3DCF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funkcje mięśni szkieletowych wynikające z ich położenia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B6996" w14:textId="71F4F3C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omawia budowę </w:t>
            </w:r>
            <w:proofErr w:type="spellStart"/>
            <w:r w:rsidR="00D81E2F" w:rsidRPr="00E738F1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2E8240" w14:textId="5D384825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mechanizm powstawania skurczu mięśnia szkieletowego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479429" w14:textId="23C081F3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a, w jakich warunkach w mięśniach powstaje deficyt tlenowy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0BCA99" w14:textId="2B46067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wymienia środki dopingujące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5684A6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CFAAD15" w14:textId="07CE725B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wykazuje związek budowy tkanki mięśniowej z </w:t>
            </w:r>
            <w:r w:rsidR="004C78E5">
              <w:rPr>
                <w:rFonts w:ascii="Times New Roman" w:hAnsi="Times New Roman"/>
                <w:sz w:val="20"/>
                <w:szCs w:val="20"/>
              </w:rPr>
              <w:t xml:space="preserve">pełnioną przez nią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CEAE6F" w14:textId="76FCEAD3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analizuje kolejne etapy skurczu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06ADD2" w14:textId="544F6D56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warunki prawidłowej pracy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470E6F" w14:textId="06226DFD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przemiany biochemiczne zachodzące podczas długotrwałej pracy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17430" w14:textId="0CC0977D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przemiany kwasu mlekowego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D35AAA" w14:textId="7A8B678C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omawia pozytywne skutki aktywności fizycznej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49DDBD" w14:textId="5110719A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przewiduje skutki stosowania dopingu w sporcie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CCC550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5E7D92C" w14:textId="635D1278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wyróżnia rodzaje mięśni ze względu na wykonywane czynności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83421B" w14:textId="31D5F0CA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synergistyczne działanie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8BC679" w14:textId="028BDA81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uzasadnia, że mięśnie szkieletowe mają budowę hierarchiczną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49E06E" w14:textId="4A4A4308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rolę mioglobiny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3B8F2" w14:textId="72F0271D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charakteryzuje działanie wybranych grup środków dopingujących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4B05B8" w14:textId="021983F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omawia wpływ substancji dopingujących</w:t>
            </w:r>
            <w:r w:rsidR="00781EBD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procesy fizjologiczne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27033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1B41920" w14:textId="27E85B18" w:rsidR="00D81E2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349706" w14:textId="1F1A6A3B" w:rsidR="0078498D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uzasadnia związki </w:t>
            </w:r>
            <w:proofErr w:type="spellStart"/>
            <w:r w:rsidR="0078498D" w:rsidRPr="00E738F1">
              <w:rPr>
                <w:rFonts w:ascii="Times New Roman" w:hAnsi="Times New Roman"/>
                <w:sz w:val="20"/>
                <w:szCs w:val="20"/>
              </w:rPr>
              <w:t>przyczynowo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skutkowe</w:t>
            </w:r>
            <w:proofErr w:type="spellEnd"/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między układem ruchu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a układ</w:t>
            </w:r>
            <w:r w:rsidR="00146403">
              <w:rPr>
                <w:rFonts w:ascii="Times New Roman" w:hAnsi="Times New Roman"/>
                <w:sz w:val="20"/>
                <w:szCs w:val="20"/>
              </w:rPr>
              <w:t>ami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nerwowym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i hormonalnym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DF6A805" w14:textId="77777777" w:rsidTr="00D66889">
        <w:tc>
          <w:tcPr>
            <w:tcW w:w="14144" w:type="dxa"/>
            <w:gridSpan w:val="7"/>
          </w:tcPr>
          <w:p w14:paraId="4B942906" w14:textId="536A1C45"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IX. UKŁAD POWŁOK CIAŁA </w:t>
            </w:r>
            <w:r w:rsidR="004573E0" w:rsidRPr="0065033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 SKÓRA</w:t>
            </w:r>
          </w:p>
        </w:tc>
      </w:tr>
      <w:tr w:rsidR="006B2216" w:rsidRPr="00E738F1" w14:paraId="32BE69CF" w14:textId="77777777" w:rsidTr="0000123C">
        <w:tc>
          <w:tcPr>
            <w:tcW w:w="2368" w:type="dxa"/>
          </w:tcPr>
          <w:p w14:paraId="4A987D51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Budowa skóry  </w:t>
            </w:r>
          </w:p>
        </w:tc>
        <w:tc>
          <w:tcPr>
            <w:tcW w:w="2354" w:type="dxa"/>
          </w:tcPr>
          <w:p w14:paraId="570C5A6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F5E4D0" w14:textId="28CB5DC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naskórek jako wierzchnią warstwę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757B18A" w14:textId="1CDA806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5" w:type="dxa"/>
            <w:gridSpan w:val="2"/>
          </w:tcPr>
          <w:p w14:paraId="2A42DAE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D43BE9" w14:textId="1D870E9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główne cechy budowy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0B46BE" w14:textId="6C567AA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położenie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9A5AC7C" w14:textId="15067F9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03D6D3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6EA122" w14:textId="4920718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naskórka i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2870C4" w14:textId="3149A00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porównuje funkcje gruczołów potowych, łojowych i mlekowych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87AD9C1" w14:textId="708E34F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włosa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1C00B70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7B43F7" w14:textId="7B4D0EB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związek budowy warstw skóry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jej udziałem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mechanizmach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EB3732" w14:textId="76BB88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E46092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kolorze skóry u ludzi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B13230" w14:textId="5D75EA4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paznokcia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DF17A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C9C498D" w14:textId="0B273683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przyczyn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sposobów leczenia rozstępów oraz cellulitu na skórze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2E0F534C" w14:textId="77777777" w:rsidTr="0000123C">
        <w:tc>
          <w:tcPr>
            <w:tcW w:w="2368" w:type="dxa"/>
          </w:tcPr>
          <w:p w14:paraId="4DEDFDE5" w14:textId="7A62F15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Funkcje skóry</w:t>
            </w:r>
          </w:p>
        </w:tc>
        <w:tc>
          <w:tcPr>
            <w:tcW w:w="2354" w:type="dxa"/>
          </w:tcPr>
          <w:p w14:paraId="3E320FE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1992FB1" w14:textId="40D187D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ochronne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CC76F2C" w14:textId="41546ED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chorób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A00A49A" w14:textId="335BA6F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06B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A906B4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nowotworów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5B79BE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FE6008E" w14:textId="388E167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udział skóry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odporności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utrzymaniu ciepłoty ciała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5B03488" w14:textId="4A8C69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wie, że witamina D jest syntetyzowana w skórze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3DC234B" w14:textId="6C66E5F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wybraną chorobę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F42BE92" w14:textId="618B8F3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powstawania </w:t>
            </w:r>
            <w:r w:rsidR="005E026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czerniaka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3E95EE6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8E8FADC" w14:textId="144882A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udział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CEC77EE" w14:textId="689752B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dodatkowe funkcje skóry (czuciowe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6C1AD2B" w14:textId="1DCF602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ób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bakteryjn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wirusow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je </w:t>
            </w:r>
            <w:r w:rsidR="00D700C3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1D1DF1" w14:textId="37A829A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czynniki zwiększające ryzyko wystąpienia czerniaka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7B127FC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FBD4F0A" w14:textId="1BEF3B3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anatomicznej skóry z każdą</w:t>
            </w:r>
            <w:r w:rsidR="00C03EF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pełnionych przez nią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8DE069" w14:textId="490B534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przyczyn</w:t>
            </w:r>
            <w:r w:rsidR="00C03EF0">
              <w:rPr>
                <w:rFonts w:ascii="Times New Roman" w:hAnsi="Times New Roman"/>
                <w:sz w:val="20"/>
                <w:szCs w:val="20"/>
              </w:rPr>
              <w:t>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 w:rsidR="00C03EF0">
              <w:rPr>
                <w:rFonts w:ascii="Times New Roman" w:hAnsi="Times New Roman"/>
                <w:sz w:val="20"/>
                <w:szCs w:val="20"/>
              </w:rPr>
              <w:t>ób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E71BAD" w14:textId="0427C21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znaczenie badań profilaktycznych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przesiewowych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17125">
              <w:rPr>
                <w:rFonts w:ascii="Times New Roman" w:hAnsi="Times New Roman"/>
                <w:sz w:val="20"/>
                <w:szCs w:val="20"/>
              </w:rPr>
              <w:t>w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ypadku czerniaka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1D755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F2A8A7A" w14:textId="47E1783A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sztucznej skóry</w:t>
            </w:r>
            <w:r w:rsidR="00223AE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7049E3FA" w14:textId="77777777" w:rsidTr="00D66889">
        <w:tc>
          <w:tcPr>
            <w:tcW w:w="14144" w:type="dxa"/>
            <w:gridSpan w:val="7"/>
          </w:tcPr>
          <w:p w14:paraId="1CFB5072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X. UKŁAD ROZRODCZY I JEGO FUNKCJONOWANIE </w:t>
            </w:r>
          </w:p>
        </w:tc>
      </w:tr>
      <w:tr w:rsidR="006B2216" w:rsidRPr="00E738F1" w14:paraId="075F9101" w14:textId="77777777" w:rsidTr="0000123C">
        <w:tc>
          <w:tcPr>
            <w:tcW w:w="2368" w:type="dxa"/>
          </w:tcPr>
          <w:p w14:paraId="5DBBE15C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2354" w:type="dxa"/>
          </w:tcPr>
          <w:p w14:paraId="0BC163DC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20B5CF" w14:textId="2FCE1D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rozmnażanie się jako istotę życia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2EB733C" w14:textId="0144825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253E2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4253E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2E1D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męskie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rozrodcze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3DB07EA4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F73C1C" w14:textId="3C48EF2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narządy płciowe męskie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5C9D28B" w14:textId="220C406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2E1D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EB2E1D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plemnika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6A9EE63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F22C35" w14:textId="41EB960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narządów płciowych męskich wewnętrznych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196ECDC" w14:textId="684C4F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t>opisuje</w:t>
            </w:r>
            <w:r w:rsidR="00A523F4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ogólny przebieg spermatogenezy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6097449" w14:textId="0E7900A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związek cech budowy plemnika z jego funkcjami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23BEEF7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F62F27" w14:textId="442689C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EC5F1E" w:rsidRPr="00E738F1">
              <w:rPr>
                <w:rFonts w:ascii="Times New Roman" w:hAnsi="Times New Roman"/>
                <w:sz w:val="20"/>
                <w:szCs w:val="20"/>
              </w:rPr>
              <w:t xml:space="preserve"> męskich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7BD377" w14:textId="1881C8F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proces spermatogenezy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6C7671" w14:textId="21D2639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pochodzenie</w:t>
            </w:r>
            <w:r w:rsidR="00EC5F1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088A6B" w14:textId="1F42BCD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B2FBA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6CBB71" w14:textId="5E52838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wnętrostwa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7FC9BBB2" w14:textId="77777777" w:rsidTr="0000123C">
        <w:tc>
          <w:tcPr>
            <w:tcW w:w="2368" w:type="dxa"/>
          </w:tcPr>
          <w:p w14:paraId="784A9A9E" w14:textId="1E8CB793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Budowa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 </w:t>
            </w:r>
          </w:p>
        </w:tc>
        <w:tc>
          <w:tcPr>
            <w:tcW w:w="2354" w:type="dxa"/>
          </w:tcPr>
          <w:p w14:paraId="611A95A2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3EB59F7" w14:textId="07B3E24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972B3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żeńskie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6E74B13" w14:textId="1AFC06A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przebieg cyklu menstruacyjnego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237D26B" w14:textId="47BDD2A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8534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18534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2904DC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03BAC1" w14:textId="17030C3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</w:t>
            </w:r>
            <w:r w:rsidR="00951AF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B206F8F" w14:textId="1A9402D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D706B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jajnika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6647492" w14:textId="67AA3ED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faz cyklu menstruacyjnego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F88433D" w14:textId="7C876C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rozumie, ze cykl menstruacyjny jest regulowany hormonalnie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39884A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C90E56D" w14:textId="3E985D1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</w:t>
            </w:r>
            <w:r w:rsidR="003D218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żeńskich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narządów płciowych wewnętrznych 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DBE4FBB" w14:textId="609D70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ogólny przebieg oogenezy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9057733" w14:textId="1AF4EBC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 kolejne fazy cyklu macicznego</w:t>
            </w:r>
            <w:r w:rsidR="00A61F5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1BAB731" w14:textId="1D14697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hormonów w regulacji cyklu płciowego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312C093" w14:textId="5D31605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01727ED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079348F" w14:textId="7780097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D11C59" w:rsidRPr="00E738F1">
              <w:rPr>
                <w:rFonts w:ascii="Times New Roman" w:hAnsi="Times New Roman"/>
                <w:sz w:val="20"/>
                <w:szCs w:val="20"/>
              </w:rPr>
              <w:t xml:space="preserve"> żeńskich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E227BC" w14:textId="422278F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procesy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sper</w:t>
            </w:r>
            <w:proofErr w:type="spellEnd"/>
            <w:r w:rsidR="007E7911">
              <w:rPr>
                <w:rFonts w:ascii="Times New Roman" w:hAnsi="Times New Roman"/>
                <w:sz w:val="20"/>
                <w:szCs w:val="20"/>
              </w:rPr>
              <w:t>-</w:t>
            </w:r>
            <w:r w:rsidR="007E791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matogenezy</w:t>
            </w:r>
            <w:proofErr w:type="spellEnd"/>
            <w:r w:rsidR="007E7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oogenezy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1B4388" w14:textId="33E25AA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odnosi zmiany hormonów płciowych</w:t>
            </w:r>
            <w:r w:rsidR="00D11C59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przysadkowych do kolejnych faz cyklu menstruacyjnego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FA8DAC" w14:textId="6CA9E93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różnice między cechami płciowymi pierwszo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B87E1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drugorzędowymi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19F473" w14:textId="4D6573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skuteczność dostępnych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C3A80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5113277" w14:textId="5CC933E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przygotowuje, przeprowadza wśród uczniów i opracowuje ankietę dotyczącą wiedzy na temat skuteczności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3EBE528B" w14:textId="77777777" w:rsidTr="0000123C">
        <w:tc>
          <w:tcPr>
            <w:tcW w:w="2368" w:type="dxa"/>
          </w:tcPr>
          <w:p w14:paraId="79328BE7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Rozwój człowieka </w:t>
            </w:r>
          </w:p>
        </w:tc>
        <w:tc>
          <w:tcPr>
            <w:tcW w:w="2354" w:type="dxa"/>
          </w:tcPr>
          <w:p w14:paraId="232E210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B57949" w14:textId="77777777" w:rsidR="00A55126" w:rsidRPr="00E738F1" w:rsidRDefault="00A55126" w:rsidP="00A55126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rozróżnia rozwój prenatalny od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BFAAF66" w14:textId="77777777" w:rsidR="006B2216" w:rsidRPr="00E738F1" w:rsidRDefault="00A55126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zapłodnienia</w:t>
            </w:r>
          </w:p>
        </w:tc>
        <w:tc>
          <w:tcPr>
            <w:tcW w:w="2355" w:type="dxa"/>
            <w:gridSpan w:val="2"/>
          </w:tcPr>
          <w:p w14:paraId="1B27B9A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0B55B36" w14:textId="52FF501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</w:t>
            </w:r>
            <w:r w:rsidR="00E44AF0">
              <w:rPr>
                <w:rFonts w:ascii="Times New Roman" w:hAnsi="Times New Roman"/>
                <w:sz w:val="20"/>
                <w:szCs w:val="20"/>
                <w:lang w:eastAsia="pl-PL"/>
              </w:rPr>
              <w:t>funkcję</w:t>
            </w:r>
            <w:r w:rsidR="00E44AF0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879021B" w14:textId="469103B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czynników zewnętrznych na rozwój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5529755" w14:textId="0F857B1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USG jak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jedną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z metod diagnostyki prenatalnej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C846356" w14:textId="0ED0BF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okres postnatalny na etapy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1DE38A5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3F4356" w14:textId="7960EB3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okres zarodkowy i płodowy rozwoju prenatalnego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F070D43" w14:textId="162CE60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pojęcia: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gastrulacja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C94A713" w14:textId="1355976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funkcje 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DDA2E50" w14:textId="015C95F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błony płodowe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62F858E" w14:textId="57F0DDF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wpływ czynników biologicznych, chemicznych i fizycznych na okres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8239844" w14:textId="2890439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D31E5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etapy porodu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8952FF6" w14:textId="417E89C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badania diagnostyczne na inwazyjne i nieinwazyjne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E5DC03D" w14:textId="2E790D9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cechy charakterystyczne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kolejnych etapów rozwoju postnatalnego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55" w:type="dxa"/>
          </w:tcPr>
          <w:p w14:paraId="6DA4D62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7B76E1A" w14:textId="750AE8F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czasowe przedziały i najważniejsze zmiany okresu zarodkowego i płodowego z uwzględnianiem przebiegu zapłodnienia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7CB9E" w14:textId="3E99264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1B1CA7" w14:textId="145E28B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wskazania do przeprowadzania inwazyjnych badań diagnostycznych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270B9B" w14:textId="7B4CD3C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D31FFC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F54175" w14:textId="4D65C80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powody wydłużającego się etapu starości w ontogenezie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DCDAA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ABC2403" w14:textId="163911E1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</w:t>
            </w:r>
            <w:r w:rsidR="00D31FF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prowadzi dyskusję na temat wydłużającego się etapu starości ludzi na podstawie opracowanych wcześniej danych demograficznych GUS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4BBAA950" w14:textId="77777777" w:rsidTr="0000123C">
        <w:tc>
          <w:tcPr>
            <w:tcW w:w="2368" w:type="dxa"/>
          </w:tcPr>
          <w:p w14:paraId="267174F7" w14:textId="266F9179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4. Choroby układu rozrodczego</w:t>
            </w:r>
          </w:p>
        </w:tc>
        <w:tc>
          <w:tcPr>
            <w:tcW w:w="2354" w:type="dxa"/>
          </w:tcPr>
          <w:p w14:paraId="69A0F2BB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8CE951" w14:textId="212C934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 choroby przenoszonej drogą płciową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EDFAC27" w14:textId="25C6FA6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badań profilaktycznych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45DC4B4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F41C1D5" w14:textId="5D81FD6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przykłady chorób przenoszonych drogą płciową oraz ich objawy i metody leczenia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8B5E1B2" w14:textId="3BAD07B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najczęstsze choroby nowotworowe układu rozrodczego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4A030EC" w14:textId="461E1D3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CD5EC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działania profilaktyczne ograniczające ryzyko chorób nowotworowych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50819D9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883547" w14:textId="778283B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przyczyny biologiczne chorób przenoszonych drogą płciową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70A2D5" w14:textId="118A1D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F23AE80" w14:textId="7AAB183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etapy rozwoju raka szyjki macicy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6EA5EA3" w14:textId="10CDC1C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istotę badań profilaktycznych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383D49B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40C0CD" w14:textId="51E563B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drobnoustroje będące przyczyną chorób wenerycznych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31467A" w14:textId="7D83A69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ryzyka w </w:t>
            </w:r>
            <w:r w:rsidR="00583D58">
              <w:rPr>
                <w:rFonts w:ascii="Times New Roman" w:hAnsi="Times New Roman"/>
                <w:sz w:val="20"/>
                <w:szCs w:val="20"/>
              </w:rPr>
              <w:t>w</w:t>
            </w:r>
            <w:r w:rsidR="00583D58" w:rsidRPr="00E738F1">
              <w:rPr>
                <w:rFonts w:ascii="Times New Roman" w:hAnsi="Times New Roman"/>
                <w:sz w:val="20"/>
                <w:szCs w:val="20"/>
              </w:rPr>
              <w:t xml:space="preserve">ypadku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raka jądra, prostaty, jajnika</w:t>
            </w:r>
            <w:r w:rsidR="004568B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szyjki macicy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696D2B" w14:textId="59BEA94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konieczność odbywania regularnych badań urologicznych, ginekologicznych</w:t>
            </w:r>
            <w:r w:rsidR="00CA0DF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cytologicznych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8DE2F7" w14:textId="2539237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dyskutuje na temat przyczyn wysokiej zachorowalności na raka szyjki macicy w Polsce</w:t>
            </w:r>
            <w:r w:rsidR="00AB0D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na świecie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48D72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471C5B5" w14:textId="1C12BDE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ulotkę zachęcającą do regularnych, profilaktycznych badań lekarskich (urologicznych, ginekologicznych).</w:t>
            </w:r>
          </w:p>
        </w:tc>
      </w:tr>
    </w:tbl>
    <w:p w14:paraId="3C90C29B" w14:textId="77777777" w:rsidR="00800EBE" w:rsidRPr="00B62A3A" w:rsidRDefault="00800EBE" w:rsidP="0065033D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F4C4" w14:textId="77777777" w:rsidR="00F06A1C" w:rsidRDefault="00F06A1C" w:rsidP="00E13F7C">
      <w:pPr>
        <w:spacing w:after="0" w:line="240" w:lineRule="auto"/>
      </w:pPr>
      <w:r>
        <w:separator/>
      </w:r>
    </w:p>
  </w:endnote>
  <w:endnote w:type="continuationSeparator" w:id="0">
    <w:p w14:paraId="4339C2AE" w14:textId="77777777" w:rsidR="00F06A1C" w:rsidRDefault="00F06A1C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4BC7" w14:textId="77777777" w:rsidR="00D31FFC" w:rsidRDefault="00D31F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911">
      <w:rPr>
        <w:noProof/>
      </w:rPr>
      <w:t>15</w:t>
    </w:r>
    <w:r>
      <w:rPr>
        <w:noProof/>
      </w:rPr>
      <w:fldChar w:fldCharType="end"/>
    </w:r>
  </w:p>
  <w:p w14:paraId="0B19B915" w14:textId="77777777" w:rsidR="00D31FFC" w:rsidRDefault="00D3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A8E3" w14:textId="77777777" w:rsidR="00F06A1C" w:rsidRDefault="00F06A1C" w:rsidP="00E13F7C">
      <w:pPr>
        <w:spacing w:after="0" w:line="240" w:lineRule="auto"/>
      </w:pPr>
      <w:r>
        <w:separator/>
      </w:r>
    </w:p>
  </w:footnote>
  <w:footnote w:type="continuationSeparator" w:id="0">
    <w:p w14:paraId="292A9CE3" w14:textId="77777777" w:rsidR="00F06A1C" w:rsidRDefault="00F06A1C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A81"/>
    <w:rsid w:val="00000D77"/>
    <w:rsid w:val="00001061"/>
    <w:rsid w:val="0000123C"/>
    <w:rsid w:val="00001338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445"/>
    <w:rsid w:val="00012541"/>
    <w:rsid w:val="00012807"/>
    <w:rsid w:val="00012B5B"/>
    <w:rsid w:val="000134E2"/>
    <w:rsid w:val="00014ADD"/>
    <w:rsid w:val="00014B94"/>
    <w:rsid w:val="00014B96"/>
    <w:rsid w:val="00015FB9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EDE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AA2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59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886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97D24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3A8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AB8"/>
    <w:rsid w:val="0011211D"/>
    <w:rsid w:val="001128D9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6D45"/>
    <w:rsid w:val="00117475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CC0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403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AAD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284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C1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34F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0FF0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2FB3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CF4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18E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1AF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6A1"/>
    <w:rsid w:val="0020189B"/>
    <w:rsid w:val="002018D1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AE1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986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D09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7F5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B24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992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A44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85F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A7E93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22C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363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0C5A"/>
    <w:rsid w:val="002E10F0"/>
    <w:rsid w:val="002E1597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E8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069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19B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7C6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0A59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604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DA0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5A26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7AB"/>
    <w:rsid w:val="00347A67"/>
    <w:rsid w:val="00347DC9"/>
    <w:rsid w:val="0035015A"/>
    <w:rsid w:val="00350274"/>
    <w:rsid w:val="003505A6"/>
    <w:rsid w:val="00350711"/>
    <w:rsid w:val="0035094D"/>
    <w:rsid w:val="00350C4D"/>
    <w:rsid w:val="00350E85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0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CC"/>
    <w:rsid w:val="00395A63"/>
    <w:rsid w:val="00395A7D"/>
    <w:rsid w:val="00395D14"/>
    <w:rsid w:val="00395D2A"/>
    <w:rsid w:val="00395F81"/>
    <w:rsid w:val="00396CBF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ED2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91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18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AF7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B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6A4"/>
    <w:rsid w:val="00405D4D"/>
    <w:rsid w:val="0040614F"/>
    <w:rsid w:val="004062C7"/>
    <w:rsid w:val="0040668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51E"/>
    <w:rsid w:val="004219FF"/>
    <w:rsid w:val="00421A34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3E2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3A1"/>
    <w:rsid w:val="0043766D"/>
    <w:rsid w:val="00437A62"/>
    <w:rsid w:val="00437F75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B1"/>
    <w:rsid w:val="004568EB"/>
    <w:rsid w:val="00456AE2"/>
    <w:rsid w:val="00456B6A"/>
    <w:rsid w:val="0045722B"/>
    <w:rsid w:val="00457294"/>
    <w:rsid w:val="004573E0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1C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0E39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5FC"/>
    <w:rsid w:val="004B089A"/>
    <w:rsid w:val="004B0AD0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5F8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8E5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8B9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D54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C11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80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E99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E73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DF6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2C8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D58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0DF9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5C3"/>
    <w:rsid w:val="005D15F1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1A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6B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C01"/>
    <w:rsid w:val="005E5FD2"/>
    <w:rsid w:val="005E601C"/>
    <w:rsid w:val="005E626D"/>
    <w:rsid w:val="005E6848"/>
    <w:rsid w:val="005E6A2F"/>
    <w:rsid w:val="005E6B19"/>
    <w:rsid w:val="005E70F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181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38B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3E2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6FB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27F9C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A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33D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6B6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3D16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E9C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22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B6E"/>
    <w:rsid w:val="006B0C07"/>
    <w:rsid w:val="006B0CD5"/>
    <w:rsid w:val="006B12E9"/>
    <w:rsid w:val="006B16FB"/>
    <w:rsid w:val="006B1908"/>
    <w:rsid w:val="006B1D48"/>
    <w:rsid w:val="006B2216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0FB4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DE2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1D9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32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5BC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000"/>
    <w:rsid w:val="007212A0"/>
    <w:rsid w:val="00721504"/>
    <w:rsid w:val="0072156E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3E4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2B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B47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54C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1EBD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98D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9AF"/>
    <w:rsid w:val="007A2BC3"/>
    <w:rsid w:val="007A2BCB"/>
    <w:rsid w:val="007A302C"/>
    <w:rsid w:val="007A3204"/>
    <w:rsid w:val="007A34D8"/>
    <w:rsid w:val="007A3505"/>
    <w:rsid w:val="007A35F1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5F9"/>
    <w:rsid w:val="007D7884"/>
    <w:rsid w:val="007D79F9"/>
    <w:rsid w:val="007D7B56"/>
    <w:rsid w:val="007D7F3F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911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4CEB"/>
    <w:rsid w:val="007F4EFF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CCE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27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1DB"/>
    <w:rsid w:val="00854443"/>
    <w:rsid w:val="00854878"/>
    <w:rsid w:val="008548CD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53C"/>
    <w:rsid w:val="008609A4"/>
    <w:rsid w:val="00860D95"/>
    <w:rsid w:val="0086121E"/>
    <w:rsid w:val="00861225"/>
    <w:rsid w:val="0086130D"/>
    <w:rsid w:val="00861718"/>
    <w:rsid w:val="0086197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ADC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482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407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E7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5FF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4F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02E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219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628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4D25"/>
    <w:rsid w:val="00945214"/>
    <w:rsid w:val="00945290"/>
    <w:rsid w:val="0094551E"/>
    <w:rsid w:val="009455AC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AFB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B3F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0FB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ADF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DE6"/>
    <w:rsid w:val="009B4FA3"/>
    <w:rsid w:val="009B52E7"/>
    <w:rsid w:val="009B56E1"/>
    <w:rsid w:val="009B5750"/>
    <w:rsid w:val="009B5F73"/>
    <w:rsid w:val="009B7022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1FE1"/>
    <w:rsid w:val="009C244A"/>
    <w:rsid w:val="009C2533"/>
    <w:rsid w:val="009C25E0"/>
    <w:rsid w:val="009C26D6"/>
    <w:rsid w:val="009C2C26"/>
    <w:rsid w:val="009C2CB6"/>
    <w:rsid w:val="009C2CD8"/>
    <w:rsid w:val="009C2D22"/>
    <w:rsid w:val="009C3307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6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394"/>
    <w:rsid w:val="009D5FA7"/>
    <w:rsid w:val="009D64D6"/>
    <w:rsid w:val="009D6D75"/>
    <w:rsid w:val="009D706F"/>
    <w:rsid w:val="009D78DC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148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1882"/>
    <w:rsid w:val="00A120C6"/>
    <w:rsid w:val="00A126F6"/>
    <w:rsid w:val="00A12BC7"/>
    <w:rsid w:val="00A13085"/>
    <w:rsid w:val="00A13235"/>
    <w:rsid w:val="00A13712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125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8EE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0D7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61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0F76"/>
    <w:rsid w:val="00A51007"/>
    <w:rsid w:val="00A51117"/>
    <w:rsid w:val="00A51187"/>
    <w:rsid w:val="00A51C45"/>
    <w:rsid w:val="00A51D13"/>
    <w:rsid w:val="00A51F85"/>
    <w:rsid w:val="00A52009"/>
    <w:rsid w:val="00A52028"/>
    <w:rsid w:val="00A52272"/>
    <w:rsid w:val="00A523F4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DA1"/>
    <w:rsid w:val="00A54E2A"/>
    <w:rsid w:val="00A55126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5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467"/>
    <w:rsid w:val="00A80A88"/>
    <w:rsid w:val="00A80AEB"/>
    <w:rsid w:val="00A81149"/>
    <w:rsid w:val="00A81442"/>
    <w:rsid w:val="00A81602"/>
    <w:rsid w:val="00A81AFA"/>
    <w:rsid w:val="00A8209C"/>
    <w:rsid w:val="00A820C3"/>
    <w:rsid w:val="00A82164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6B4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DDE"/>
    <w:rsid w:val="00AB11E8"/>
    <w:rsid w:val="00AB13E5"/>
    <w:rsid w:val="00AB1468"/>
    <w:rsid w:val="00AB1477"/>
    <w:rsid w:val="00AB17FE"/>
    <w:rsid w:val="00AB1992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8F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6F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4A9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57C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11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B11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2DBE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D20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87E1F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776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9C6"/>
    <w:rsid w:val="00BA1A83"/>
    <w:rsid w:val="00BA1BD6"/>
    <w:rsid w:val="00BA20DB"/>
    <w:rsid w:val="00BA2762"/>
    <w:rsid w:val="00BA286D"/>
    <w:rsid w:val="00BA3216"/>
    <w:rsid w:val="00BA3316"/>
    <w:rsid w:val="00BA347D"/>
    <w:rsid w:val="00BA3A67"/>
    <w:rsid w:val="00BA3E17"/>
    <w:rsid w:val="00BA4031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1B9"/>
    <w:rsid w:val="00BB5E63"/>
    <w:rsid w:val="00BB6683"/>
    <w:rsid w:val="00BB7071"/>
    <w:rsid w:val="00BB7170"/>
    <w:rsid w:val="00BB71D2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C91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CD5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2ED7"/>
    <w:rsid w:val="00C03554"/>
    <w:rsid w:val="00C037B9"/>
    <w:rsid w:val="00C03839"/>
    <w:rsid w:val="00C03881"/>
    <w:rsid w:val="00C03906"/>
    <w:rsid w:val="00C03EF0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45"/>
    <w:rsid w:val="00C07159"/>
    <w:rsid w:val="00C0796E"/>
    <w:rsid w:val="00C07A09"/>
    <w:rsid w:val="00C07F26"/>
    <w:rsid w:val="00C100A1"/>
    <w:rsid w:val="00C10294"/>
    <w:rsid w:val="00C10586"/>
    <w:rsid w:val="00C10649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F7A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426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5C09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511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04D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5ABA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1AA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188"/>
    <w:rsid w:val="00C82545"/>
    <w:rsid w:val="00C8273D"/>
    <w:rsid w:val="00C82ADF"/>
    <w:rsid w:val="00C82CB6"/>
    <w:rsid w:val="00C82CB9"/>
    <w:rsid w:val="00C82EBD"/>
    <w:rsid w:val="00C82FE4"/>
    <w:rsid w:val="00C83193"/>
    <w:rsid w:val="00C83328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000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DF5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BB6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C4C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4F5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40E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EC1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3D41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A73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0A"/>
    <w:rsid w:val="00D03217"/>
    <w:rsid w:val="00D032B4"/>
    <w:rsid w:val="00D03319"/>
    <w:rsid w:val="00D03A2E"/>
    <w:rsid w:val="00D03A8D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9CA"/>
    <w:rsid w:val="00D10C3E"/>
    <w:rsid w:val="00D10C5C"/>
    <w:rsid w:val="00D10CBC"/>
    <w:rsid w:val="00D1125A"/>
    <w:rsid w:val="00D11734"/>
    <w:rsid w:val="00D11914"/>
    <w:rsid w:val="00D11C59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1F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E5F"/>
    <w:rsid w:val="00D31FAF"/>
    <w:rsid w:val="00D31FFC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3E"/>
    <w:rsid w:val="00D56AF9"/>
    <w:rsid w:val="00D57AEB"/>
    <w:rsid w:val="00D57FE5"/>
    <w:rsid w:val="00D600DA"/>
    <w:rsid w:val="00D6028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65B"/>
    <w:rsid w:val="00D64934"/>
    <w:rsid w:val="00D64B37"/>
    <w:rsid w:val="00D64F05"/>
    <w:rsid w:val="00D64F34"/>
    <w:rsid w:val="00D657F3"/>
    <w:rsid w:val="00D65F69"/>
    <w:rsid w:val="00D66814"/>
    <w:rsid w:val="00D66889"/>
    <w:rsid w:val="00D66B8E"/>
    <w:rsid w:val="00D66EB4"/>
    <w:rsid w:val="00D670EF"/>
    <w:rsid w:val="00D67317"/>
    <w:rsid w:val="00D6779F"/>
    <w:rsid w:val="00D67B28"/>
    <w:rsid w:val="00D700C3"/>
    <w:rsid w:val="00D70582"/>
    <w:rsid w:val="00D706BF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1E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2F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E32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B9A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669"/>
    <w:rsid w:val="00DB2FBF"/>
    <w:rsid w:val="00DB32A2"/>
    <w:rsid w:val="00DB33D8"/>
    <w:rsid w:val="00DB33E9"/>
    <w:rsid w:val="00DB3752"/>
    <w:rsid w:val="00DB3812"/>
    <w:rsid w:val="00DB38B3"/>
    <w:rsid w:val="00DB415A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5B6C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D6B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6ED2"/>
    <w:rsid w:val="00E1701A"/>
    <w:rsid w:val="00E170AF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305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AF0"/>
    <w:rsid w:val="00E44ED8"/>
    <w:rsid w:val="00E454C7"/>
    <w:rsid w:val="00E454F8"/>
    <w:rsid w:val="00E45691"/>
    <w:rsid w:val="00E45AE6"/>
    <w:rsid w:val="00E45E48"/>
    <w:rsid w:val="00E45F10"/>
    <w:rsid w:val="00E46092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04A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8F1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1D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229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5F1E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CA"/>
    <w:rsid w:val="00ED5665"/>
    <w:rsid w:val="00ED5929"/>
    <w:rsid w:val="00ED5B4C"/>
    <w:rsid w:val="00ED63DC"/>
    <w:rsid w:val="00ED6541"/>
    <w:rsid w:val="00ED6660"/>
    <w:rsid w:val="00ED67DC"/>
    <w:rsid w:val="00ED6D45"/>
    <w:rsid w:val="00ED71CA"/>
    <w:rsid w:val="00ED763C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32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1C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8C4"/>
    <w:rsid w:val="00F14F7C"/>
    <w:rsid w:val="00F15009"/>
    <w:rsid w:val="00F150C6"/>
    <w:rsid w:val="00F15AA6"/>
    <w:rsid w:val="00F161F1"/>
    <w:rsid w:val="00F16790"/>
    <w:rsid w:val="00F167FC"/>
    <w:rsid w:val="00F1685B"/>
    <w:rsid w:val="00F168CB"/>
    <w:rsid w:val="00F16A2A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04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DA5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8B2"/>
    <w:rsid w:val="00F45D5C"/>
    <w:rsid w:val="00F45FB3"/>
    <w:rsid w:val="00F46177"/>
    <w:rsid w:val="00F4624D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3F25"/>
    <w:rsid w:val="00F7405B"/>
    <w:rsid w:val="00F74641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BE6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EC9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2DA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80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25F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3BD"/>
    <w:rsid w:val="00FD463A"/>
    <w:rsid w:val="00FD4B54"/>
    <w:rsid w:val="00FD4CCF"/>
    <w:rsid w:val="00FD5210"/>
    <w:rsid w:val="00FD56DE"/>
    <w:rsid w:val="00FD5A96"/>
    <w:rsid w:val="00FD64E8"/>
    <w:rsid w:val="00FD67E5"/>
    <w:rsid w:val="00FD6EF1"/>
    <w:rsid w:val="00FD78C5"/>
    <w:rsid w:val="00FE0463"/>
    <w:rsid w:val="00FE069E"/>
    <w:rsid w:val="00FE06A4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D30"/>
    <w:rsid w:val="00FE499F"/>
    <w:rsid w:val="00FE4B46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D8D6"/>
  <w15:docId w15:val="{1E3045F3-7C3C-4F1B-A228-F491E0B3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6A52-6458-44D2-9E21-CBB7CBDF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8</TotalTime>
  <Pages>17</Pages>
  <Words>5177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Małgorzata Babuchowska</cp:lastModifiedBy>
  <cp:revision>2</cp:revision>
  <dcterms:created xsi:type="dcterms:W3CDTF">2021-09-28T18:49:00Z</dcterms:created>
  <dcterms:modified xsi:type="dcterms:W3CDTF">2021-09-28T18:49:00Z</dcterms:modified>
</cp:coreProperties>
</file>