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8097" w14:textId="77777777" w:rsidR="00A46F20" w:rsidRDefault="002A4054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172A84">
        <w:rPr>
          <w:rFonts w:ascii="Times New Roman" w:hAnsi="Times New Roman"/>
          <w:b/>
          <w:sz w:val="28"/>
          <w:szCs w:val="28"/>
        </w:rPr>
        <w:t>b</w:t>
      </w:r>
      <w:r w:rsidR="00C1568A">
        <w:rPr>
          <w:rFonts w:ascii="Times New Roman" w:hAnsi="Times New Roman"/>
          <w:b/>
          <w:sz w:val="28"/>
          <w:szCs w:val="28"/>
        </w:rPr>
        <w:t>iologia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C1568A">
        <w:rPr>
          <w:rFonts w:ascii="Times New Roman" w:hAnsi="Times New Roman"/>
          <w:b/>
          <w:sz w:val="28"/>
          <w:szCs w:val="28"/>
        </w:rPr>
        <w:t>I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>szkoły</w:t>
      </w:r>
      <w:r w:rsidR="00C1568A">
        <w:rPr>
          <w:rFonts w:ascii="Times New Roman" w:hAnsi="Times New Roman"/>
          <w:b/>
          <w:sz w:val="28"/>
          <w:szCs w:val="28"/>
        </w:rPr>
        <w:t xml:space="preserve"> </w:t>
      </w:r>
      <w:r w:rsidR="00172A84">
        <w:rPr>
          <w:rFonts w:ascii="Times New Roman" w:hAnsi="Times New Roman"/>
          <w:b/>
          <w:sz w:val="28"/>
          <w:szCs w:val="28"/>
        </w:rPr>
        <w:t xml:space="preserve">branżowej I stopnia </w:t>
      </w:r>
    </w:p>
    <w:p w14:paraId="7E662028" w14:textId="77777777" w:rsidR="002B6CF2" w:rsidRPr="00A93DE9" w:rsidRDefault="000625C3" w:rsidP="003E3455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Autorki</w:t>
      </w:r>
      <w:r w:rsidR="00172A84">
        <w:rPr>
          <w:rFonts w:ascii="Times New Roman" w:hAnsi="Times New Roman"/>
          <w:b/>
          <w:sz w:val="28"/>
          <w:szCs w:val="28"/>
        </w:rPr>
        <w:t xml:space="preserve">: </w:t>
      </w:r>
      <w:r w:rsidR="002B6CF2">
        <w:rPr>
          <w:rFonts w:ascii="Times New Roman" w:hAnsi="Times New Roman"/>
          <w:b/>
          <w:sz w:val="28"/>
          <w:szCs w:val="28"/>
        </w:rPr>
        <w:t xml:space="preserve">Beata Jakubik, Renata Szymańska </w:t>
      </w:r>
    </w:p>
    <w:p w14:paraId="2EEC8FAD" w14:textId="77777777" w:rsidR="00800EBE" w:rsidRPr="00A93DE9" w:rsidRDefault="00800EBE" w:rsidP="003E3455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B62A3A" w14:paraId="7F542523" w14:textId="77777777" w:rsidTr="0086780C">
        <w:tc>
          <w:tcPr>
            <w:tcW w:w="2357" w:type="dxa"/>
          </w:tcPr>
          <w:p w14:paraId="44509E1D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14:paraId="63CE9633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765104D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4B2F116B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67BC1F98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14:paraId="3714EF5F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14:paraId="392FF198" w14:textId="77777777" w:rsidR="00800EBE" w:rsidRPr="00B62A3A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B62A3A" w14:paraId="5A6390BC" w14:textId="77777777" w:rsidTr="0086780C">
        <w:tc>
          <w:tcPr>
            <w:tcW w:w="14144" w:type="dxa"/>
            <w:gridSpan w:val="6"/>
          </w:tcPr>
          <w:p w14:paraId="5A21B682" w14:textId="77777777" w:rsidR="00800EBE" w:rsidRPr="00B62A3A" w:rsidRDefault="00800EBE" w:rsidP="002621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6211D">
              <w:rPr>
                <w:rFonts w:ascii="Times New Roman" w:hAnsi="Times New Roman"/>
                <w:b/>
                <w:sz w:val="20"/>
                <w:szCs w:val="20"/>
              </w:rPr>
              <w:t>BADANIA BIOLOGICZNE</w:t>
            </w:r>
          </w:p>
        </w:tc>
      </w:tr>
      <w:tr w:rsidR="008C247D" w:rsidRPr="00B62A3A" w14:paraId="195A1DEA" w14:textId="77777777" w:rsidTr="0086780C">
        <w:trPr>
          <w:trHeight w:val="2514"/>
        </w:trPr>
        <w:tc>
          <w:tcPr>
            <w:tcW w:w="2357" w:type="dxa"/>
          </w:tcPr>
          <w:p w14:paraId="38B471A3" w14:textId="77777777" w:rsidR="008C247D" w:rsidRPr="00B62A3A" w:rsidRDefault="008C247D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2A3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 w:rsidR="001F463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Metody w badaniach biologicznych </w:t>
            </w:r>
          </w:p>
        </w:tc>
        <w:tc>
          <w:tcPr>
            <w:tcW w:w="2357" w:type="dxa"/>
          </w:tcPr>
          <w:p w14:paraId="7D783EEC" w14:textId="77777777" w:rsidR="003441BC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0912D33B" w14:textId="77777777" w:rsidR="008C247D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wymienia metody stosowane w biologii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E3CB3" w14:textId="77777777" w:rsidR="003441BC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podaje etapy badania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AB76B2" w14:textId="77777777" w:rsidR="003441BC" w:rsidRPr="00B62A3A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uczestniczy w wykonywaniu eksperymentu naukowego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F55213" w14:textId="77777777" w:rsidR="003441BC" w:rsidRDefault="003441BC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525A5A59" w14:textId="77777777" w:rsidR="008C247D" w:rsidRDefault="0007645F" w:rsidP="00811669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omawia metody stosowane w biologii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48F20E" w14:textId="77777777" w:rsidR="003441BC" w:rsidRDefault="0007645F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omawia zasady prowadzania badania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7AE83D" w14:textId="77777777" w:rsidR="003441BC" w:rsidRPr="00B62A3A" w:rsidRDefault="0007645F" w:rsidP="003441B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przeprowadza prosty eksperyment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2C4E63" w14:textId="77777777" w:rsidR="008C247D" w:rsidRDefault="003441BC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14:paraId="28C83130" w14:textId="77777777" w:rsidR="003441BC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rozróżnia próbę kontrolną od badawczej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13D6C8" w14:textId="77777777" w:rsidR="0028744F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41BC">
              <w:rPr>
                <w:rFonts w:ascii="Times New Roman" w:hAnsi="Times New Roman"/>
                <w:sz w:val="20"/>
                <w:szCs w:val="20"/>
              </w:rPr>
              <w:t>formułuje problem badawczy doświadczania lub obserwacji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34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23700D" w14:textId="77777777" w:rsidR="004A242A" w:rsidRPr="00B62A3A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w</w:t>
            </w:r>
            <w:r w:rsidR="00C4030B">
              <w:rPr>
                <w:rFonts w:ascii="Times New Roman" w:hAnsi="Times New Roman"/>
                <w:sz w:val="20"/>
                <w:szCs w:val="20"/>
              </w:rPr>
              <w:t>yciąga wnioski z doświadczenia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8E81CF" w14:textId="77777777" w:rsidR="00AA1E1B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5B16A8EE" w14:textId="77777777"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>formułuje hipotezy i wyciąga wnioski z samodzielnie przeprowadzonego doświadczenia biologicznego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5B9E49" w14:textId="77777777"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sporządza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172A84">
              <w:rPr>
                <w:rFonts w:ascii="Times New Roman" w:hAnsi="Times New Roman"/>
                <w:sz w:val="20"/>
                <w:szCs w:val="20"/>
              </w:rPr>
              <w:t>doświadczenia;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D4189B" w14:textId="77777777" w:rsidR="00C4030B" w:rsidRPr="00B62A3A" w:rsidRDefault="0007645F" w:rsidP="0028744F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8744F">
              <w:rPr>
                <w:rFonts w:ascii="Times New Roman" w:hAnsi="Times New Roman"/>
                <w:sz w:val="20"/>
                <w:szCs w:val="20"/>
              </w:rPr>
              <w:t>analizuje uzyskane dane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BC0D418" w14:textId="77777777" w:rsidR="00AA1E1B" w:rsidRDefault="00C4030B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7F9551C4" w14:textId="77777777" w:rsidR="00C4030B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samodzielnie planuje i wykonuje </w:t>
            </w:r>
            <w:r w:rsidR="00172A84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 w:rsidR="00C4030B">
              <w:rPr>
                <w:rFonts w:ascii="Times New Roman" w:hAnsi="Times New Roman"/>
                <w:sz w:val="20"/>
                <w:szCs w:val="20"/>
              </w:rPr>
              <w:t>biologiczne z zachowaniem etapów metody badawczej</w:t>
            </w:r>
            <w:r w:rsidR="00172A84">
              <w:rPr>
                <w:rFonts w:ascii="Times New Roman" w:hAnsi="Times New Roman"/>
                <w:sz w:val="20"/>
                <w:szCs w:val="20"/>
              </w:rPr>
              <w:t>;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6EBD1F" w14:textId="77777777" w:rsidR="00C4030B" w:rsidRPr="00B62A3A" w:rsidRDefault="0007645F" w:rsidP="00B62A3A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030B">
              <w:rPr>
                <w:rFonts w:ascii="Times New Roman" w:hAnsi="Times New Roman"/>
                <w:sz w:val="20"/>
                <w:szCs w:val="20"/>
              </w:rPr>
              <w:t xml:space="preserve">rozwija zainteresowania </w:t>
            </w:r>
            <w:r w:rsidR="009208B6">
              <w:rPr>
                <w:rFonts w:ascii="Times New Roman" w:hAnsi="Times New Roman"/>
                <w:sz w:val="20"/>
                <w:szCs w:val="20"/>
              </w:rPr>
              <w:t>przyrodnicze</w:t>
            </w:r>
            <w:r w:rsidR="00172A84">
              <w:rPr>
                <w:rFonts w:ascii="Times New Roman" w:hAnsi="Times New Roman"/>
                <w:sz w:val="20"/>
                <w:szCs w:val="20"/>
              </w:rPr>
              <w:t>.</w:t>
            </w:r>
            <w:r w:rsidR="00920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45DE" w:rsidRPr="00B62A3A" w14:paraId="1657DC75" w14:textId="77777777" w:rsidTr="0086780C">
        <w:tc>
          <w:tcPr>
            <w:tcW w:w="2357" w:type="dxa"/>
          </w:tcPr>
          <w:p w14:paraId="313A50B5" w14:textId="77777777" w:rsidR="00D645DE" w:rsidRPr="00B62A3A" w:rsidRDefault="00D645DE" w:rsidP="001F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>2. Metody badawcze stosowane w biologii</w:t>
            </w:r>
            <w:r w:rsidRPr="00255C1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36FA29" w14:textId="77777777" w:rsidR="00D645DE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927B888" w14:textId="77777777" w:rsidR="00D645DE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wymienia rodzaje mikroskopów stosowanych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DF17BE" w14:textId="77777777"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wymienia inne metody stosowane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09EA1CC" w14:textId="77777777" w:rsidR="00D645DE" w:rsidRDefault="00D645DE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10B1FDC8" w14:textId="77777777" w:rsidR="00D645DE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omawia rodzaje mikroskopów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stosowanych w biologii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61A013" w14:textId="77777777" w:rsidR="00D645DE" w:rsidRPr="00B62A3A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omawia inne metody stosowane w badaniach komórek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46B825" w14:textId="77777777" w:rsidR="00D645DE" w:rsidRPr="00B62A3A" w:rsidRDefault="00D645DE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0F13229C" w14:textId="77777777" w:rsidR="00D645DE" w:rsidRDefault="00D645DE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Uczeń: </w:t>
            </w:r>
          </w:p>
          <w:p w14:paraId="6C2372DE" w14:textId="77777777" w:rsidR="00D645DE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rozróżnia mikroskop optyczny od innej optyki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A9155" w14:textId="77777777" w:rsidR="00D645DE" w:rsidRPr="00832BC2" w:rsidRDefault="0007645F" w:rsidP="00832BC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rozróżnia metody badań komórek </w:t>
            </w:r>
            <w:r w:rsidR="00D645DE" w:rsidRPr="0072468D">
              <w:rPr>
                <w:rFonts w:ascii="Times New Roman" w:hAnsi="Times New Roman"/>
                <w:i/>
                <w:sz w:val="20"/>
                <w:szCs w:val="20"/>
              </w:rPr>
              <w:t>in vitro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D645DE" w:rsidRPr="0072468D">
              <w:rPr>
                <w:rFonts w:ascii="Times New Roman" w:hAnsi="Times New Roman"/>
                <w:i/>
                <w:sz w:val="20"/>
                <w:szCs w:val="20"/>
              </w:rPr>
              <w:t>in vivo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A625E5" w14:textId="77777777" w:rsidR="00D645DE" w:rsidRPr="00B62A3A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208AEFE" w14:textId="77777777" w:rsidR="00D645DE" w:rsidRPr="003E2FD4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2FD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22DEFDC" w14:textId="77777777"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porównuje działanie mikroskopu optycznego i mikroskopu elektronowego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579D7E" w14:textId="77777777"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zalety i wady mikroskopów optycznych oraz elektronowych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741E20F" w14:textId="77777777" w:rsidR="00832BC2" w:rsidRDefault="00832BC2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58A39E3" w14:textId="77777777"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określa zasadę działania mikroskopu fluorescencyjnego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DB642C" w14:textId="77777777"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wyjaśnia różnicę w sposobie działania mikroskopów elektronowych: transmisyjnego i skaningowego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9EDA5A" w14:textId="77777777" w:rsidR="00D645DE" w:rsidRPr="003E2FD4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2B9DF7" w14:textId="77777777"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  <w:r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4637" w:rsidRPr="00B62A3A" w14:paraId="7FDE8843" w14:textId="77777777" w:rsidTr="00832BC2">
        <w:tc>
          <w:tcPr>
            <w:tcW w:w="14144" w:type="dxa"/>
            <w:gridSpan w:val="6"/>
          </w:tcPr>
          <w:p w14:paraId="43B1322C" w14:textId="77777777" w:rsidR="001F4637" w:rsidRPr="001F4637" w:rsidRDefault="001F4637" w:rsidP="00F567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  <w:r w:rsidR="00F567AD">
              <w:rPr>
                <w:rFonts w:ascii="Times New Roman" w:hAnsi="Times New Roman"/>
                <w:b/>
                <w:sz w:val="20"/>
                <w:szCs w:val="20"/>
              </w:rPr>
              <w:t>BUDOWA CHEMICZNA ORGANIZMÓW</w:t>
            </w:r>
          </w:p>
        </w:tc>
      </w:tr>
      <w:tr w:rsidR="00D645DE" w:rsidRPr="00B62A3A" w14:paraId="36249BA6" w14:textId="77777777" w:rsidTr="0086780C">
        <w:tc>
          <w:tcPr>
            <w:tcW w:w="2357" w:type="dxa"/>
          </w:tcPr>
          <w:p w14:paraId="171E8115" w14:textId="77777777" w:rsidR="00D645DE" w:rsidRPr="0072468D" w:rsidRDefault="00832BC2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32BC2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45DE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>Skład chemiczny organizmu</w:t>
            </w:r>
            <w:r w:rsidR="00D645DE" w:rsidRPr="0072468D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084AB728" w14:textId="77777777" w:rsidR="00832BC2" w:rsidRDefault="00832BC2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56139AC" w14:textId="77777777"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wymienia składniki nieorganiczne 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organiczne organizmów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EE418A" w14:textId="77777777"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makroelementy i mikroelementy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5544F7" w14:textId="77777777" w:rsidR="00D645DE" w:rsidRPr="003E2FD4" w:rsidRDefault="00D645D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A439F0F" w14:textId="77777777"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F39C86E" w14:textId="77777777"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klasyfikuje pierwiastki na makroelementy 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mikroelementy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B16D3" w14:textId="77777777" w:rsidR="00832BC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pierwiastki biogenne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8378807" w14:textId="77777777" w:rsidR="00D645DE" w:rsidRPr="003E2FD4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wymienia funkcje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56A332F" w14:textId="77777777"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63A6637" w14:textId="77777777"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omawia znaczenie wybranych makro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mikroelementów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704B82" w14:textId="77777777" w:rsidR="00D645DE" w:rsidRPr="003E2FD4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omawia budowę cząsteczki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240D9A10" w14:textId="77777777"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8DC1781" w14:textId="77777777" w:rsidR="00D645DE" w:rsidRPr="003E2FD4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określa objawy niedoboru wybranych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makro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764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i mikroelementów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E7279" w14:textId="77777777" w:rsidR="00D645DE" w:rsidRPr="003E2FD4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>charakteryzuje właściwości fizykochemiczne wody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FA7828" w14:textId="77777777"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AE05519" w14:textId="77777777" w:rsidR="00832BC2" w:rsidRDefault="00832BC2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B2D6D42" w14:textId="77777777" w:rsidR="00D645DE" w:rsidRPr="003E2FD4" w:rsidRDefault="0007645F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t xml:space="preserve">wykazuje związek między budową </w:t>
            </w:r>
            <w:r w:rsidR="00D645DE" w:rsidRPr="003E2FD4">
              <w:rPr>
                <w:rFonts w:ascii="Times New Roman" w:hAnsi="Times New Roman"/>
                <w:sz w:val="20"/>
                <w:szCs w:val="20"/>
              </w:rPr>
              <w:lastRenderedPageBreak/>
              <w:t>cząsteczki wody i właściwościami a jej rolą w organizmie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C55A44" w14:textId="77777777" w:rsidR="00D645DE" w:rsidRPr="003E2FD4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B62A3A" w14:paraId="716C98BF" w14:textId="77777777" w:rsidTr="0086780C">
        <w:tc>
          <w:tcPr>
            <w:tcW w:w="2357" w:type="dxa"/>
          </w:tcPr>
          <w:p w14:paraId="35740AF1" w14:textId="77777777" w:rsidR="009903D4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Organiczne związki węgla </w:t>
            </w:r>
          </w:p>
        </w:tc>
        <w:tc>
          <w:tcPr>
            <w:tcW w:w="2357" w:type="dxa"/>
          </w:tcPr>
          <w:p w14:paraId="3FD49F02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AE4F94D" w14:textId="77777777"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58CC">
              <w:rPr>
                <w:rFonts w:ascii="Times New Roman" w:hAnsi="Times New Roman"/>
                <w:sz w:val="20"/>
                <w:szCs w:val="20"/>
              </w:rPr>
              <w:t>wie, c</w:t>
            </w:r>
            <w:r w:rsidR="00832BC2">
              <w:rPr>
                <w:rFonts w:ascii="Times New Roman" w:hAnsi="Times New Roman"/>
                <w:sz w:val="20"/>
                <w:szCs w:val="20"/>
              </w:rPr>
              <w:t>zym</w:t>
            </w:r>
            <w:r w:rsidR="005958CC">
              <w:rPr>
                <w:rFonts w:ascii="Times New Roman" w:hAnsi="Times New Roman"/>
                <w:sz w:val="20"/>
                <w:szCs w:val="20"/>
              </w:rPr>
              <w:t xml:space="preserve"> są organiczne związki węgla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5958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3CD631" w14:textId="77777777" w:rsidR="005958CC" w:rsidRPr="00B62A3A" w:rsidRDefault="0007645F" w:rsidP="003E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podaje przykład polimeru komórkowego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F1D9C3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3BDE03" w14:textId="77777777"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832BC2">
              <w:rPr>
                <w:rFonts w:ascii="Times New Roman" w:hAnsi="Times New Roman"/>
                <w:sz w:val="20"/>
                <w:szCs w:val="20"/>
              </w:rPr>
              <w:t>czym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jest węgiel organiczny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C10090" w14:textId="77777777" w:rsidR="00B301D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wymienia przykłady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związków organicznych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3F8EAC" w14:textId="77777777" w:rsidR="00B301D7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wyjaśnia różnicę pomiędzy monomerem i polimerem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55127C9" w14:textId="77777777" w:rsidR="00832BC2" w:rsidRDefault="00832BC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7038E9" w14:textId="77777777" w:rsidR="00B301D7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wymienia cechy węgla organicznego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443C40" w14:textId="77777777" w:rsidR="00B301D7" w:rsidRPr="00B62A3A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301D7">
              <w:rPr>
                <w:rFonts w:ascii="Times New Roman" w:hAnsi="Times New Roman"/>
                <w:sz w:val="20"/>
                <w:szCs w:val="20"/>
              </w:rPr>
              <w:t>wyjaśnia, dlaczego makrocząsteczki komórkowe są polimerami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DC85BF5" w14:textId="77777777" w:rsidR="00832BC2" w:rsidRPr="0072468D" w:rsidRDefault="00832BC2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A7CB7D2" w14:textId="77777777" w:rsidR="009903D4" w:rsidRDefault="0007645F" w:rsidP="00B301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wyjaśnia funkcje biologiczne związków organicznych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B301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A4C9D4" w14:textId="77777777" w:rsidR="00B301D7" w:rsidRPr="00B62A3A" w:rsidRDefault="0007645F" w:rsidP="003E43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omawia mechanizm reakcji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powstawania poli</w:t>
            </w:r>
            <w:r w:rsidR="004833BC">
              <w:rPr>
                <w:rFonts w:ascii="Times New Roman" w:hAnsi="Times New Roman"/>
                <w:sz w:val="20"/>
                <w:szCs w:val="20"/>
              </w:rPr>
              <w:t>merów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5DFC25A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42FC598" w14:textId="77777777" w:rsidR="004833BC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na konkretnych przykładach omawia cechy węgla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organicznego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BC3C52" w14:textId="77777777" w:rsidR="009903D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436D">
              <w:rPr>
                <w:rFonts w:ascii="Times New Roman" w:hAnsi="Times New Roman"/>
                <w:sz w:val="20"/>
                <w:szCs w:val="20"/>
              </w:rPr>
              <w:t>klasyfikuje związki organiczne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3E4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630968" w14:textId="77777777" w:rsidR="004833BC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833BC">
              <w:rPr>
                <w:rFonts w:ascii="Times New Roman" w:hAnsi="Times New Roman"/>
                <w:sz w:val="20"/>
                <w:szCs w:val="20"/>
              </w:rPr>
              <w:t>korzysta z dodatkowych źródeł wiedzy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48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4DFB" w:rsidRPr="00B62A3A" w14:paraId="3EE76B95" w14:textId="77777777" w:rsidTr="007E6C7A">
        <w:tc>
          <w:tcPr>
            <w:tcW w:w="2357" w:type="dxa"/>
          </w:tcPr>
          <w:p w14:paraId="6E2CB98A" w14:textId="77777777"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 Węglowodany – budowa i znaczenie</w:t>
            </w:r>
            <w:r w:rsidR="000B4DFB" w:rsidRPr="00B62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D6E189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2972F19" w14:textId="77777777" w:rsidR="009F75A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75A7">
              <w:rPr>
                <w:rFonts w:ascii="Times New Roman" w:hAnsi="Times New Roman"/>
                <w:sz w:val="20"/>
                <w:szCs w:val="20"/>
              </w:rPr>
              <w:t>wymienia najważniejsze węglowodany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9F7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F67BE3" w14:textId="77777777" w:rsidR="009F75A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wie, w jakich produktach spożywczych znajdują się węglowodany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9F7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FBC14F" w14:textId="77777777" w:rsidR="0037246E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246E">
              <w:rPr>
                <w:rFonts w:ascii="Times New Roman" w:hAnsi="Times New Roman"/>
                <w:sz w:val="20"/>
                <w:szCs w:val="20"/>
              </w:rPr>
              <w:t>wyjaśnia znaczenie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37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33B842" w14:textId="77777777" w:rsidR="009F75A7" w:rsidRPr="00B62A3A" w:rsidRDefault="009F75A7" w:rsidP="00EF5E4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2309D8A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E185748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dokonuje podziału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915B7" w14:textId="77777777"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podaje przykłady związków z każdej grupy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22CC91" w14:textId="77777777"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podaje funkcje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ED4A1" w14:textId="77777777" w:rsidR="000B630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630F">
              <w:rPr>
                <w:rFonts w:ascii="Times New Roman" w:hAnsi="Times New Roman"/>
                <w:sz w:val="20"/>
                <w:szCs w:val="20"/>
              </w:rPr>
              <w:t>wskazuje rolę produktów zawierających polisacharydy, w tym błonnik pokarmowy w diecie człowieka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0B6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00B5D" w14:textId="77777777" w:rsidR="00012541" w:rsidRPr="00B62A3A" w:rsidRDefault="0001254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7C0D7B0" w14:textId="77777777" w:rsidR="00832BC2" w:rsidRDefault="00832BC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1F39CD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rozróżnia cukry proste, disacharydy i polisacharydy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F95685" w14:textId="77777777" w:rsidR="00012541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wskazuje różnicę w budowie skrobi, glikogenu i celulozy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91FA1" w14:textId="77777777" w:rsidR="00012541" w:rsidRPr="00B62A3A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przeprowadza doświadczenie wykazujące obecność skrobi w produktach spożywczych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4DBF523B" w14:textId="77777777" w:rsidR="00832BC2" w:rsidRDefault="00832BC2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FC28D41" w14:textId="77777777" w:rsidR="000B4DFB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>wymienia przykłady cukrów każdej z grup węglowodanów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B1DF11" w14:textId="77777777" w:rsidR="00012541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5E42">
              <w:rPr>
                <w:rFonts w:ascii="Times New Roman" w:hAnsi="Times New Roman"/>
                <w:sz w:val="20"/>
                <w:szCs w:val="20"/>
              </w:rPr>
              <w:t>podaje funkcje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polisacharydów (skrobia, celuloza, glikogen)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C74A98" w14:textId="77777777" w:rsidR="00012541" w:rsidRDefault="0007645F" w:rsidP="00012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obserwuje pod mikroskopem ziar</w:t>
            </w:r>
            <w:r w:rsidR="00012541">
              <w:rPr>
                <w:rFonts w:ascii="Times New Roman" w:hAnsi="Times New Roman"/>
                <w:sz w:val="20"/>
                <w:szCs w:val="20"/>
              </w:rPr>
              <w:t>n</w:t>
            </w:r>
            <w:r w:rsidR="00FE55AB">
              <w:rPr>
                <w:rFonts w:ascii="Times New Roman" w:hAnsi="Times New Roman"/>
                <w:sz w:val="20"/>
                <w:szCs w:val="20"/>
              </w:rPr>
              <w:t>a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skrobi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8584A1" w14:textId="77777777" w:rsidR="00FE55AB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uczestniczy w wykonaniu doświadczenia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dotyczące</w:t>
            </w:r>
            <w:r w:rsidR="00FE55AB">
              <w:rPr>
                <w:rFonts w:ascii="Times New Roman" w:hAnsi="Times New Roman"/>
                <w:sz w:val="20"/>
                <w:szCs w:val="20"/>
              </w:rPr>
              <w:t>go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właściwości błonnika pokarmowego</w:t>
            </w:r>
            <w:r w:rsidR="00832BC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3E0568" w14:textId="77777777" w:rsidR="00012541" w:rsidRPr="00B62A3A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wpływ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błonnika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pokarmowego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na zdrowie człowieka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012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62366F" w14:textId="77777777" w:rsidR="00832BC2" w:rsidRDefault="00832BC2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0CEF706" w14:textId="77777777" w:rsidR="00616EA9" w:rsidRPr="00B62A3A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6EA9">
              <w:rPr>
                <w:rFonts w:ascii="Times New Roman" w:hAnsi="Times New Roman"/>
                <w:sz w:val="20"/>
                <w:szCs w:val="20"/>
              </w:rPr>
              <w:t xml:space="preserve">przygotowuje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referat</w:t>
            </w:r>
            <w:r w:rsidR="00616EA9">
              <w:rPr>
                <w:rFonts w:ascii="Times New Roman" w:hAnsi="Times New Roman"/>
                <w:sz w:val="20"/>
                <w:szCs w:val="20"/>
              </w:rPr>
              <w:t xml:space="preserve"> na temat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źródeł pokarmowych błonnika i jego właściwości</w:t>
            </w:r>
            <w:r w:rsidR="00832BC2">
              <w:rPr>
                <w:rFonts w:ascii="Times New Roman" w:hAnsi="Times New Roman"/>
                <w:sz w:val="20"/>
                <w:szCs w:val="20"/>
              </w:rPr>
              <w:t>.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B4DFB" w:rsidRPr="00B62A3A" w14:paraId="42A25EC4" w14:textId="77777777" w:rsidTr="007E6C7A">
        <w:tc>
          <w:tcPr>
            <w:tcW w:w="2357" w:type="dxa"/>
          </w:tcPr>
          <w:p w14:paraId="4F171B21" w14:textId="77777777"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 Lipidy – budowa i znaczenie</w:t>
            </w:r>
          </w:p>
        </w:tc>
        <w:tc>
          <w:tcPr>
            <w:tcW w:w="2357" w:type="dxa"/>
          </w:tcPr>
          <w:p w14:paraId="44789F53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8500ED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wymienia podstawowe grupy 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172C5" w14:textId="77777777" w:rsidR="00A22C9B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zalicza cholesterol do </w:t>
            </w:r>
            <w:r w:rsidR="004B55C0">
              <w:rPr>
                <w:rFonts w:ascii="Times New Roman" w:hAnsi="Times New Roman"/>
                <w:sz w:val="20"/>
                <w:szCs w:val="20"/>
              </w:rPr>
              <w:t xml:space="preserve">grupy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81CADE8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F487BEB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dokonuje podziału lipidów na proste i </w:t>
            </w:r>
            <w:r w:rsidR="00A22C9B">
              <w:rPr>
                <w:rFonts w:ascii="Times New Roman" w:hAnsi="Times New Roman"/>
                <w:sz w:val="20"/>
                <w:szCs w:val="20"/>
              </w:rPr>
              <w:lastRenderedPageBreak/>
              <w:t>złożone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C6A9A8" w14:textId="77777777" w:rsidR="00A22C9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wymienia funkcje 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677038" w14:textId="77777777" w:rsidR="00A22C9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2C9B">
              <w:rPr>
                <w:rFonts w:ascii="Times New Roman" w:hAnsi="Times New Roman"/>
                <w:sz w:val="20"/>
                <w:szCs w:val="20"/>
              </w:rPr>
              <w:t>omawia znaczenie tłuszczów prostych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A22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48D42F" w14:textId="77777777" w:rsidR="00A22C9B" w:rsidRPr="00B62A3A" w:rsidRDefault="00A22C9B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600DF9F" w14:textId="77777777" w:rsidR="0017544E" w:rsidRDefault="0017544E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A8FBAB8" w14:textId="77777777" w:rsidR="00FE55AB" w:rsidRDefault="0007645F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wyjaśnia znaczenie fosfolipidów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FAE450" w14:textId="77777777" w:rsidR="006773F6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773F6">
              <w:rPr>
                <w:rFonts w:ascii="Times New Roman" w:hAnsi="Times New Roman"/>
                <w:sz w:val="20"/>
                <w:szCs w:val="20"/>
              </w:rPr>
              <w:t>wyjaśnia rolę NNKT w diecie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157EC5" w14:textId="77777777" w:rsidR="006773F6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zna proces</w:t>
            </w:r>
            <w:r w:rsidR="006773F6">
              <w:rPr>
                <w:rFonts w:ascii="Times New Roman" w:hAnsi="Times New Roman"/>
                <w:sz w:val="20"/>
                <w:szCs w:val="20"/>
              </w:rPr>
              <w:t xml:space="preserve"> uwodornienia tłuszczów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677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AD1DC2" w14:textId="77777777" w:rsidR="00F733BA" w:rsidRPr="00B62A3A" w:rsidRDefault="0007645F" w:rsidP="0067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33BA">
              <w:rPr>
                <w:rFonts w:ascii="Times New Roman" w:hAnsi="Times New Roman"/>
                <w:sz w:val="20"/>
                <w:szCs w:val="20"/>
              </w:rPr>
              <w:t>przeprowadza doświadczenie mające na celu wykrywanie tłuszczów w materiale biologicznym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F73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55BA5A4" w14:textId="77777777" w:rsidR="0017544E" w:rsidRDefault="0017544E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7EE82AE" w14:textId="77777777" w:rsidR="000B4DFB" w:rsidRDefault="0007645F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47603">
              <w:rPr>
                <w:rFonts w:ascii="Times New Roman" w:hAnsi="Times New Roman"/>
                <w:sz w:val="20"/>
                <w:szCs w:val="20"/>
                <w:lang w:eastAsia="pl-PL"/>
              </w:rPr>
              <w:t>wskazuje związek właści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t>wości</w:t>
            </w:r>
            <w:r w:rsidR="00D4760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fosfolipidów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87B8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 budową błony biologicznej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14:paraId="74184205" w14:textId="77777777" w:rsidR="001F0BB8" w:rsidRDefault="0007645F" w:rsidP="00D4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zna ryzyko związane ze spożywaniem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tłuszczów </w:t>
            </w:r>
            <w:r w:rsidR="001F0BB8" w:rsidRPr="009A0F3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trans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a wystąpieniem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chorób </w:t>
            </w:r>
            <w:r w:rsidR="001E1918">
              <w:rPr>
                <w:rFonts w:ascii="Times New Roman" w:hAnsi="Times New Roman"/>
                <w:sz w:val="20"/>
                <w:szCs w:val="20"/>
                <w:lang w:eastAsia="pl-PL"/>
              </w:rPr>
              <w:t>sercowo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>naczyniowych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1F0BB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1A9C0D6" w14:textId="77777777" w:rsidR="009A0F35" w:rsidRPr="00B62A3A" w:rsidRDefault="0007645F" w:rsidP="00FE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C266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wyniki doświadczenia wykazującego </w:t>
            </w:r>
            <w:r w:rsidR="00FE55AB">
              <w:rPr>
                <w:rFonts w:ascii="Times New Roman" w:hAnsi="Times New Roman"/>
                <w:sz w:val="20"/>
                <w:szCs w:val="20"/>
                <w:lang w:eastAsia="pl-PL"/>
              </w:rPr>
              <w:t>obecność tłuszczów w produktach spożywczych</w:t>
            </w:r>
            <w:r w:rsidR="0017544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  <w:r w:rsidR="00ED7A5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4857B7DF" w14:textId="77777777" w:rsidR="0017544E" w:rsidRDefault="0017544E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835AF97" w14:textId="77777777" w:rsidR="003C58C9" w:rsidRDefault="0007645F" w:rsidP="003C58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E55AB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,</w:t>
            </w:r>
            <w:r w:rsidR="00FE55AB">
              <w:rPr>
                <w:rFonts w:ascii="Times New Roman" w:hAnsi="Times New Roman"/>
                <w:sz w:val="20"/>
                <w:szCs w:val="20"/>
              </w:rPr>
              <w:t xml:space="preserve"> na czym polega</w:t>
            </w:r>
            <w:r w:rsidR="003C58C9">
              <w:rPr>
                <w:rFonts w:ascii="Times New Roman" w:hAnsi="Times New Roman"/>
                <w:sz w:val="20"/>
                <w:szCs w:val="20"/>
              </w:rPr>
              <w:t xml:space="preserve"> ryzyko </w:t>
            </w:r>
            <w:r w:rsidR="00C748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wystąpienia </w:t>
            </w:r>
            <w:r w:rsidR="003C58C9">
              <w:rPr>
                <w:rFonts w:ascii="Times New Roman" w:hAnsi="Times New Roman"/>
                <w:sz w:val="20"/>
                <w:szCs w:val="20"/>
              </w:rPr>
              <w:t>chorób w kontekście diety wysokotłuszczowej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3C5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9E1BEE" w14:textId="77777777" w:rsidR="007B6BB5" w:rsidRPr="00B62A3A" w:rsidRDefault="007B6BB5" w:rsidP="00FE55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FB" w:rsidRPr="00B62A3A" w14:paraId="3A0FF4B2" w14:textId="77777777" w:rsidTr="007E6C7A">
        <w:tc>
          <w:tcPr>
            <w:tcW w:w="2357" w:type="dxa"/>
          </w:tcPr>
          <w:p w14:paraId="6A1A4EDB" w14:textId="77777777"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5. Białka – budowa i znaczenie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14:paraId="0E50169B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17FF321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3194B">
              <w:rPr>
                <w:rFonts w:ascii="Times New Roman" w:hAnsi="Times New Roman"/>
                <w:sz w:val="20"/>
                <w:szCs w:val="20"/>
              </w:rPr>
              <w:t>wymienia funkcje białek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831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9F0305" w14:textId="77777777" w:rsidR="0083194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wyjaśnia funkcje hemoglobiny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9BFA" w14:textId="77777777" w:rsidR="00E41078" w:rsidRPr="00B62A3A" w:rsidRDefault="00E4107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3C39266" w14:textId="77777777" w:rsidR="0017544E" w:rsidRDefault="0017544E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0D41EF5" w14:textId="77777777" w:rsidR="00E45097" w:rsidRDefault="0007645F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wie, że białka zbudowane są z aminokwasów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B476EB" w14:textId="77777777" w:rsidR="00BA297F" w:rsidRDefault="0007645F" w:rsidP="00BA29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97F">
              <w:rPr>
                <w:rFonts w:ascii="Times New Roman" w:hAnsi="Times New Roman"/>
                <w:sz w:val="20"/>
                <w:szCs w:val="20"/>
              </w:rPr>
              <w:t>dokonuje podziału białek wedle jednego kryterium</w:t>
            </w:r>
            <w:r w:rsidR="00175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9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42EE03" w14:textId="77777777" w:rsidR="00E41078" w:rsidRDefault="0017544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41078">
              <w:rPr>
                <w:rFonts w:ascii="Times New Roman" w:hAnsi="Times New Roman"/>
                <w:sz w:val="20"/>
                <w:szCs w:val="20"/>
              </w:rPr>
              <w:t>pełnowartościowe</w:t>
            </w:r>
            <w:r>
              <w:rPr>
                <w:rFonts w:ascii="Times New Roman" w:hAnsi="Times New Roman"/>
                <w:sz w:val="20"/>
                <w:szCs w:val="20"/>
              </w:rPr>
              <w:t>/ niepełnowartościowe);</w:t>
            </w:r>
          </w:p>
          <w:p w14:paraId="34B1BE5C" w14:textId="77777777" w:rsidR="00E41078" w:rsidRPr="00B62A3A" w:rsidRDefault="0007645F" w:rsidP="001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przykład procesu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denaturacji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białka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44E">
              <w:rPr>
                <w:rFonts w:ascii="Times New Roman" w:hAnsi="Times New Roman"/>
                <w:sz w:val="20"/>
                <w:szCs w:val="20"/>
              </w:rPr>
              <w:t>z życia codziennego.</w:t>
            </w:r>
          </w:p>
        </w:tc>
        <w:tc>
          <w:tcPr>
            <w:tcW w:w="2357" w:type="dxa"/>
          </w:tcPr>
          <w:p w14:paraId="21E09E06" w14:textId="77777777" w:rsidR="0017544E" w:rsidRDefault="0017544E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11B1469" w14:textId="77777777" w:rsidR="00E45097" w:rsidRDefault="0007645F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wymienia przykłady białek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EADDE1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omawia i podaje przykłady białek globularnych i fibrylnych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4EE37F" w14:textId="77777777" w:rsidR="00BA2762" w:rsidRDefault="0007645F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związek budowy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z jego aktywnością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7A420C" w14:textId="77777777" w:rsidR="00407A4E" w:rsidRDefault="0007645F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7A4E">
              <w:rPr>
                <w:rFonts w:ascii="Times New Roman" w:hAnsi="Times New Roman"/>
                <w:sz w:val="20"/>
                <w:szCs w:val="20"/>
              </w:rPr>
              <w:t>przeprowadza doświadczenie wykazujące obecność wiązania peptydowego w białku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407A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4A811" w14:textId="77777777" w:rsidR="00BA2762" w:rsidRPr="00B62A3A" w:rsidRDefault="00BA2762" w:rsidP="00E410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9F0689F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6EA6A6F" w14:textId="77777777" w:rsidR="00E45097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1078">
              <w:rPr>
                <w:rFonts w:ascii="Times New Roman" w:hAnsi="Times New Roman"/>
                <w:sz w:val="20"/>
                <w:szCs w:val="20"/>
              </w:rPr>
              <w:t>obrazuje podział funkcjonalny i strukturalny białek krwi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E410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0219E2" w14:textId="77777777" w:rsidR="00E41078" w:rsidRDefault="0007645F" w:rsidP="00E4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>wymienia czynniki wpływające na aktywność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A7F314" w14:textId="77777777" w:rsidR="00BA2762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wyjaśnia różnicę pomiędzy denaturacją i koagulacją białka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252965" w14:textId="77777777" w:rsidR="00E41078" w:rsidRPr="00B62A3A" w:rsidRDefault="00E41078" w:rsidP="00E450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FB1ED71" w14:textId="77777777" w:rsidR="0017544E" w:rsidRDefault="0017544E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7EEFBAA" w14:textId="77777777" w:rsidR="00FC6AD8" w:rsidRDefault="0007645F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097">
              <w:rPr>
                <w:rFonts w:ascii="Times New Roman" w:hAnsi="Times New Roman"/>
                <w:sz w:val="20"/>
                <w:szCs w:val="20"/>
              </w:rPr>
              <w:t xml:space="preserve">wyjaśnia znaczenie </w:t>
            </w:r>
            <w:r w:rsidR="00FC6AD8">
              <w:rPr>
                <w:rFonts w:ascii="Times New Roman" w:hAnsi="Times New Roman"/>
                <w:sz w:val="20"/>
                <w:szCs w:val="20"/>
              </w:rPr>
              <w:t>białek w utrzymaniu homeostazy organizmu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FC6A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98D16" w14:textId="77777777" w:rsidR="00E45097" w:rsidRPr="00B62A3A" w:rsidRDefault="0007645F" w:rsidP="00E450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wskazuje konkretne produkty zawierające</w:t>
            </w:r>
            <w:r w:rsidR="00ED05B7">
              <w:rPr>
                <w:rFonts w:ascii="Times New Roman" w:hAnsi="Times New Roman"/>
                <w:sz w:val="20"/>
                <w:szCs w:val="20"/>
              </w:rPr>
              <w:t xml:space="preserve"> białka </w:t>
            </w:r>
            <w:r w:rsidR="00BA2762">
              <w:rPr>
                <w:rFonts w:ascii="Times New Roman" w:hAnsi="Times New Roman"/>
                <w:sz w:val="20"/>
                <w:szCs w:val="20"/>
              </w:rPr>
              <w:t>pełnowartościowe i niepełnowartościowe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BA27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66725" w14:textId="77777777" w:rsidR="00ED05B7" w:rsidRPr="00B62A3A" w:rsidRDefault="00ED05B7" w:rsidP="00BA27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DFB" w:rsidRPr="00B62A3A" w14:paraId="1FDBC802" w14:textId="77777777" w:rsidTr="007E6C7A">
        <w:tc>
          <w:tcPr>
            <w:tcW w:w="2357" w:type="dxa"/>
          </w:tcPr>
          <w:p w14:paraId="112B2D0E" w14:textId="77777777" w:rsidR="000B4DFB" w:rsidRPr="00B62A3A" w:rsidRDefault="001F4637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6. Budowa i funkcje kwasów nukleinowych</w:t>
            </w:r>
            <w:r w:rsidR="00832B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14:paraId="406C2423" w14:textId="77777777" w:rsidR="0017544E" w:rsidRDefault="0017544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B33972" w14:textId="77777777" w:rsidR="000B4DFB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16CB5">
              <w:rPr>
                <w:rFonts w:ascii="Times New Roman" w:hAnsi="Times New Roman"/>
                <w:sz w:val="20"/>
                <w:szCs w:val="20"/>
              </w:rPr>
              <w:t>wymienia rodzaje kwasów nukleinowych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7F03" w14:textId="77777777" w:rsidR="00816CB5" w:rsidRPr="00B62A3A" w:rsidRDefault="0007645F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zna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znaczenie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816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CA88390" w14:textId="77777777" w:rsidR="0017544E" w:rsidRDefault="0017544E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7CBED40" w14:textId="77777777" w:rsidR="00434CD5" w:rsidRDefault="0007645F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podaje funkcje kwasów DNA i RNA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598419" w14:textId="77777777" w:rsidR="00434CD5" w:rsidRDefault="0007645F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wie, że kwasy nukleinowe zbudowane są z nukleotydów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2D705F" w14:textId="77777777" w:rsidR="00434CD5" w:rsidRPr="00B62A3A" w:rsidRDefault="00434CD5" w:rsidP="00434C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3CDCAE" w14:textId="77777777" w:rsidR="0017544E" w:rsidRDefault="0017544E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1EAD5E7" w14:textId="77777777" w:rsidR="00240FD6" w:rsidRDefault="0007645F" w:rsidP="00240F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wymienia najważniejsze cechy struktury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1CDED4" w14:textId="77777777" w:rsidR="00B36CE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porównuje budowę RNA i DNA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9D31AD" w14:textId="77777777" w:rsidR="00434CD5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 xml:space="preserve">wymienia funkcje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DNA i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rodzajów RNA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</w:tcPr>
          <w:p w14:paraId="30877857" w14:textId="77777777" w:rsidR="0017544E" w:rsidRDefault="0017544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82067D0" w14:textId="77777777" w:rsidR="00240FD6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4CD5">
              <w:rPr>
                <w:rFonts w:ascii="Times New Roman" w:hAnsi="Times New Roman"/>
                <w:sz w:val="20"/>
                <w:szCs w:val="20"/>
              </w:rPr>
              <w:t>wyjaśnia sposób łączenia się nukleotydów w kwasach nukleinowych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3B77F7" w14:textId="77777777" w:rsidR="00434CD5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72AF">
              <w:rPr>
                <w:rFonts w:ascii="Times New Roman" w:hAnsi="Times New Roman"/>
                <w:sz w:val="20"/>
                <w:szCs w:val="20"/>
              </w:rPr>
              <w:t>wyjaśnia istotę upakowania DNA w komórce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764406" w14:textId="77777777" w:rsidR="00E672A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40FD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2FCF">
              <w:rPr>
                <w:rFonts w:ascii="Times New Roman" w:hAnsi="Times New Roman"/>
                <w:sz w:val="20"/>
                <w:szCs w:val="20"/>
              </w:rPr>
              <w:t xml:space="preserve"> znaczenie kwasów nukleinowych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dla zachowania ciągłości </w:t>
            </w:r>
            <w:r w:rsidR="00240FD6">
              <w:rPr>
                <w:rFonts w:ascii="Times New Roman" w:hAnsi="Times New Roman"/>
                <w:sz w:val="20"/>
                <w:szCs w:val="20"/>
              </w:rPr>
              <w:lastRenderedPageBreak/>
              <w:t>gatunków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1C9FC7" w14:textId="77777777" w:rsidR="00434CD5" w:rsidRPr="00B62A3A" w:rsidRDefault="00434CD5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32A6A0A" w14:textId="77777777" w:rsidR="0017544E" w:rsidRDefault="0017544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D32C5D0" w14:textId="77777777" w:rsidR="00EF4012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F4012">
              <w:rPr>
                <w:rFonts w:ascii="Times New Roman" w:hAnsi="Times New Roman"/>
                <w:sz w:val="20"/>
                <w:szCs w:val="20"/>
              </w:rPr>
              <w:t xml:space="preserve">sporządza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prezentację dotyczącą </w:t>
            </w:r>
            <w:r w:rsidR="00AD3DA7">
              <w:rPr>
                <w:rFonts w:ascii="Times New Roman" w:hAnsi="Times New Roman"/>
                <w:sz w:val="20"/>
                <w:szCs w:val="20"/>
              </w:rPr>
              <w:t xml:space="preserve">historii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odkrycia struktury </w:t>
            </w:r>
            <w:r w:rsidR="00EF4012">
              <w:rPr>
                <w:rFonts w:ascii="Times New Roman" w:hAnsi="Times New Roman"/>
                <w:sz w:val="20"/>
                <w:szCs w:val="20"/>
              </w:rPr>
              <w:t xml:space="preserve">DNA </w:t>
            </w:r>
            <w:r w:rsidR="00240FD6">
              <w:rPr>
                <w:rFonts w:ascii="Times New Roman" w:hAnsi="Times New Roman"/>
                <w:sz w:val="20"/>
                <w:szCs w:val="20"/>
              </w:rPr>
              <w:t xml:space="preserve">przez Watsona i </w:t>
            </w:r>
            <w:proofErr w:type="spellStart"/>
            <w:r w:rsidR="00240FD6">
              <w:rPr>
                <w:rFonts w:ascii="Times New Roman" w:hAnsi="Times New Roman"/>
                <w:sz w:val="20"/>
                <w:szCs w:val="20"/>
              </w:rPr>
              <w:t>Cricka</w:t>
            </w:r>
            <w:proofErr w:type="spellEnd"/>
            <w:r w:rsidR="0024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67AD" w:rsidRPr="00B62A3A" w14:paraId="5B39623C" w14:textId="77777777" w:rsidTr="00832BC2">
        <w:tc>
          <w:tcPr>
            <w:tcW w:w="14144" w:type="dxa"/>
            <w:gridSpan w:val="6"/>
          </w:tcPr>
          <w:p w14:paraId="4D94A98D" w14:textId="77777777" w:rsidR="00F567AD" w:rsidRPr="0033187B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187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III. KOMÓRKA JAKO PODSTAWOWA JEDNOSTKA BUDULCOWA ORGANIZMÓW </w:t>
            </w:r>
          </w:p>
        </w:tc>
      </w:tr>
      <w:tr w:rsidR="00D645DE" w:rsidRPr="00B62A3A" w14:paraId="5422FFA2" w14:textId="77777777" w:rsidTr="007E6C7A">
        <w:tc>
          <w:tcPr>
            <w:tcW w:w="2357" w:type="dxa"/>
          </w:tcPr>
          <w:p w14:paraId="437A73BC" w14:textId="77777777" w:rsidR="00D645DE" w:rsidRPr="0072468D" w:rsidRDefault="0017544E" w:rsidP="00175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44E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645DE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>Cechy organizmów żywych</w:t>
            </w:r>
            <w:r w:rsidR="00832BC2" w:rsidRPr="007246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14:paraId="4BB6C844" w14:textId="77777777" w:rsidR="0017544E" w:rsidRDefault="0017544E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E2DB1CB" w14:textId="77777777" w:rsidR="00D645DE" w:rsidRPr="00B62A3A" w:rsidRDefault="0007645F" w:rsidP="00832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odróżnia cechy komórek żywych od materii nieożywionej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A0A9175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27B381C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komórek prokariotycznych i eukariotycznych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42E5D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i nazywa struktury komórki prokariotycznej i eukariotycznej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13755D" w14:textId="77777777"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rozróżnia komórki: zwierzęcą, roślinną, grzybową i prokariotyczną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C8A3785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D80AEC7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komórek prokariotycznych i eukariotycznych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DCA61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i nazywa struktury komórki prokariotycznej i eukariotycznej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09CD05" w14:textId="77777777"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rozróżnia komórki: zwierzęcą, roślinną, grzybową i prokariotyczną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B0B144E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16C5DC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klasyfikuje komórki ze względu na występowanie jądra komórkowego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B15461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charakteryzuje funkcje struktur komórki prokariotycznej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FEBD58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porównuje komórkę prokariotyczną z komórką eukariotyczną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B2A3F9" w14:textId="77777777"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wskazuje cechy wspólne i różnice między komórkami eukariotycznymi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37495A7A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420DE0E" w14:textId="77777777" w:rsidR="00D645DE" w:rsidRPr="00EA7E4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wymienia przykłady największych komórek roślinnych i zwierzęcych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F3697F" w14:textId="77777777" w:rsidR="00D645DE" w:rsidRPr="00EA7E4F" w:rsidRDefault="0007645F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EA7E4F">
              <w:rPr>
                <w:rFonts w:ascii="Times New Roman" w:hAnsi="Times New Roman"/>
                <w:sz w:val="20"/>
                <w:szCs w:val="20"/>
              </w:rPr>
              <w:t>wykonuje samodzielnie nietrwały preparat mikroskopowy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3DED49E2" w14:textId="77777777" w:rsidTr="007E6C7A">
        <w:tc>
          <w:tcPr>
            <w:tcW w:w="2357" w:type="dxa"/>
          </w:tcPr>
          <w:p w14:paraId="5DB5C32A" w14:textId="77777777" w:rsidR="00D645DE" w:rsidRPr="00377F1B" w:rsidRDefault="00D645D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  <w:r w:rsidRPr="00377F1B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Główne cechy komórek</w:t>
            </w:r>
            <w:r w:rsidR="00832BC2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7" w:type="dxa"/>
          </w:tcPr>
          <w:p w14:paraId="210D0FE1" w14:textId="77777777" w:rsidR="0017544E" w:rsidRDefault="0017544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D26FA9E" w14:textId="77777777"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wie, że komórki mają różne rozmiary i kształty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B6924A4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BAF659E" w14:textId="77777777" w:rsidR="00D645DE" w:rsidRPr="00B62A3A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podaje przykłady różnych rozmiarów i kształtów komórek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2DA4787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AF6B386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zależność między wymiarami komórki a jej powierzchnią i objętością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51FF56" w14:textId="77777777" w:rsidR="00D645DE" w:rsidRPr="00D82BAF" w:rsidRDefault="00D645DE" w:rsidP="0017544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5BD500B" w14:textId="77777777" w:rsidR="0017544E" w:rsidRDefault="0017544E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AB4B2F9" w14:textId="77777777" w:rsidR="00D645DE" w:rsidRPr="00D82BAF" w:rsidRDefault="0007645F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rysuje wybraną komórkę eukariotyczną na podstawie obserwacji mikroskopowej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42F9C4" w14:textId="77777777" w:rsidR="00D645DE" w:rsidRPr="00D82BAF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funkcje struktur komórki prokariotycznej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7478B3" w14:textId="77777777" w:rsidR="00D645DE" w:rsidRPr="00D82BAF" w:rsidRDefault="00D645DE" w:rsidP="00832B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C4709BF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4DDBD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analizuje znaczenie wielkości i kształtu komórki w transporcie substancji do i z komórki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F84EA1" w14:textId="77777777" w:rsidR="00D645DE" w:rsidRPr="00D82BAF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5DE" w:rsidRPr="00B62A3A" w14:paraId="751F5AF7" w14:textId="77777777" w:rsidTr="0072468D">
        <w:tc>
          <w:tcPr>
            <w:tcW w:w="2357" w:type="dxa"/>
          </w:tcPr>
          <w:p w14:paraId="5338434F" w14:textId="77777777" w:rsidR="00D645DE" w:rsidRPr="0033187B" w:rsidRDefault="00D645DE" w:rsidP="0017544E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>3. Ultrastruktura komórki zwierzęcej</w:t>
            </w:r>
          </w:p>
        </w:tc>
        <w:tc>
          <w:tcPr>
            <w:tcW w:w="2357" w:type="dxa"/>
          </w:tcPr>
          <w:p w14:paraId="307B103B" w14:textId="77777777" w:rsidR="0017544E" w:rsidRDefault="0017544E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2A7BCD" w14:textId="77777777"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odróżnić błonę biologiczną od pozostałych składników komórki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4DC558C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3CA88E5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nazywa i wskazuje składniki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27309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właściwości błon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402CC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wymienia funkcje błon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5C46D8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rodzaje transportu przez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4169453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1451568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omawia model budowy błony biologicznej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532E25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różnicę między transportem biernym a transportem czynnym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1E027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rozróżnia endocytozę i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egzocytozę</w:t>
            </w:r>
            <w:proofErr w:type="spellEnd"/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51F5A2" w14:textId="77777777"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71493698" w14:textId="77777777" w:rsidR="0017544E" w:rsidRDefault="0017544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0C050E5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białka błon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EC156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omawia budowę i właściwości lipidów występujących w błonach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FE7480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różne rodzaje transportu przez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C8290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porównuje zjawiska osmozy i dyfuzji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DB5CF8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przedstawia skutki umieszczenia komórki roślinnej oraz komórki zwierzęcej w roztworach: hipotonicznym, izotonicznym i hipertonicznym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8A64FE" w14:textId="77777777"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E514860" w14:textId="77777777" w:rsidR="0017544E" w:rsidRDefault="0017544E" w:rsidP="0072468D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F527E7E" w14:textId="77777777" w:rsidR="00D645DE" w:rsidRPr="00D82BAF" w:rsidRDefault="0007645F" w:rsidP="0072468D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analizuje rozmieszczenie białek i lipidów w błonach biologicznych</w:t>
            </w:r>
            <w:r w:rsidR="0017544E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CB65BD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planuje doświadczenie mające na celu udowodnienie selektywnej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lastRenderedPageBreak/>
              <w:t>przepuszczalności błony</w:t>
            </w:r>
            <w:r w:rsidR="0017544E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0AE5D2" w14:textId="77777777" w:rsidR="00D645DE" w:rsidRPr="00D82BAF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5DE" w:rsidRPr="00B62A3A" w14:paraId="7C5C20EC" w14:textId="77777777" w:rsidTr="0086780C">
        <w:tc>
          <w:tcPr>
            <w:tcW w:w="2357" w:type="dxa"/>
          </w:tcPr>
          <w:p w14:paraId="4EF19FFA" w14:textId="77777777" w:rsidR="00D645DE" w:rsidRPr="0033187B" w:rsidRDefault="00D645DE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4. Jądro komórkowe – centrum informacji komórki</w:t>
            </w:r>
          </w:p>
          <w:p w14:paraId="2693298A" w14:textId="77777777" w:rsidR="00D645DE" w:rsidRPr="00377F1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6AD664D" w14:textId="77777777" w:rsidR="00A8204F" w:rsidRDefault="00A8204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3A89A3" w14:textId="77777777" w:rsidR="00D645DE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odróżnić jądro komórkowe od pozostałych struktur komórkowych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BF212F" w14:textId="77777777" w:rsidR="00D645DE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potrafi wymienić najważniejsze znaczenie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C68E25C" w14:textId="77777777" w:rsidR="00A8204F" w:rsidRDefault="00A8204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EC0DEE7" w14:textId="77777777"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funkcje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42AF2" w14:textId="77777777"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 xml:space="preserve">chromatyna, </w:t>
            </w:r>
            <w:proofErr w:type="spellStart"/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>nukleosom</w:t>
            </w:r>
            <w:proofErr w:type="spellEnd"/>
            <w:r w:rsidR="00D645DE" w:rsidRPr="00D82BAF">
              <w:rPr>
                <w:rFonts w:ascii="Times New Roman" w:hAnsi="Times New Roman"/>
                <w:i/>
                <w:sz w:val="20"/>
                <w:szCs w:val="20"/>
              </w:rPr>
              <w:t>, chromosom, kariotyp, chromosomy homologiczne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605662" w14:textId="77777777" w:rsidR="00D645DE" w:rsidRPr="00D82BAF" w:rsidRDefault="0007645F" w:rsidP="0072468D">
            <w:pPr>
              <w:spacing w:after="0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identyfikuje chromosomy płci i autosomy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EDEF0F4" w14:textId="77777777" w:rsidR="00D645DE" w:rsidRPr="00D82BA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różnicę między komórką haploidalną a komórką diploidalną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CE8427" w14:textId="77777777"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2B098E5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identyfikuje elementy budowy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E66309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określa skład chemiczny chromatyny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71FB95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wyjaśnia znaczenie jąderka i otoczki jądrowej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CD3628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wymienia i identyfikuje kolejne etapy upakowania DNA w jądrze komórkowym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A36AC2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rysuje chromosom metafazowy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43603B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podaje przykłady komórek haploidalnych i komórek diploidalnych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CF8369" w14:textId="77777777" w:rsidR="00D645DE" w:rsidRPr="00D82BAF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8F13407" w14:textId="77777777"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865C510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elementy jądra komórkowego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45CC75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charakteryzuje budowę chromosomu metafazowego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7C16F96" w14:textId="77777777" w:rsidR="00A8204F" w:rsidRDefault="00A8204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2E2811D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dowodzi, iż komórki eukariotyczne zawierają różną liczbę jąder komórkowych</w:t>
            </w:r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803B81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wyjaśnia różnicę między heterochromatyną a </w:t>
            </w:r>
            <w:proofErr w:type="spellStart"/>
            <w:r w:rsidR="00D645DE" w:rsidRPr="00D82BAF">
              <w:rPr>
                <w:rFonts w:ascii="Times New Roman" w:hAnsi="Times New Roman"/>
                <w:sz w:val="20"/>
                <w:szCs w:val="20"/>
              </w:rPr>
              <w:t>euchromatyną</w:t>
            </w:r>
            <w:proofErr w:type="spellEnd"/>
            <w:r w:rsidR="00A8204F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7BB60" w14:textId="77777777" w:rsidR="00D645DE" w:rsidRPr="00D82BAF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82BAF">
              <w:rPr>
                <w:rFonts w:ascii="Times New Roman" w:hAnsi="Times New Roman"/>
                <w:sz w:val="20"/>
                <w:szCs w:val="20"/>
              </w:rPr>
              <w:t>uzasadnia znaczenie upakowania DNA w jądrze komórkowym</w:t>
            </w:r>
            <w:r w:rsidR="00A820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13BDE980" w14:textId="77777777" w:rsidTr="0086780C">
        <w:tc>
          <w:tcPr>
            <w:tcW w:w="2357" w:type="dxa"/>
          </w:tcPr>
          <w:p w14:paraId="7567EFC6" w14:textId="77777777" w:rsidR="00D645DE" w:rsidRPr="0033187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5. Cytoplazma – wewnętrzne środowisko </w:t>
            </w:r>
            <w:r w:rsidRPr="00331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komórki </w:t>
            </w:r>
          </w:p>
        </w:tc>
        <w:tc>
          <w:tcPr>
            <w:tcW w:w="2357" w:type="dxa"/>
          </w:tcPr>
          <w:p w14:paraId="2F666A74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70EB0CC" w14:textId="77777777" w:rsidR="00D645DE" w:rsidRPr="00B62A3A" w:rsidRDefault="0007645F" w:rsidP="00832B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 xml:space="preserve">potrafi wymienić </w:t>
            </w:r>
            <w:r w:rsidR="00D645DE">
              <w:rPr>
                <w:rFonts w:ascii="Times New Roman" w:hAnsi="Times New Roman"/>
                <w:sz w:val="20"/>
                <w:szCs w:val="20"/>
              </w:rPr>
              <w:lastRenderedPageBreak/>
              <w:t>najważniejsze funkcje cytoplazmy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9A12E9E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7863932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omawia skład i znaczenie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4CE5D2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wymienia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i ich funkcje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954AD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identyfikuje ruchy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D22AD7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charakteryzuje budowę i rolę siateczki śródplazmatycznej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C26A92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charakteryzuje budowę i rolę rybosomów, aparatu Golgiego i lizosomów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07F5588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0010ADE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omawia ruchy cytozolu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0A8C90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wyjaśnia, na czym polega funkcjonalne powiązanie między rybosomami, siateczką śródplazmatyczną, aparatem Golgiego a błoną komórkową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6BF46B6" w14:textId="77777777" w:rsidR="00780FA5" w:rsidRP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3085FA6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porównuje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pod względem budowy, funkcji i rozmieszczenia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4A519A" w14:textId="77777777" w:rsidR="00D645DE" w:rsidRPr="00D26ED2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porównuje siateczkę śródplazmatyczną szorstką z siateczką śródplazmatyczną gładką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2942CE" w14:textId="77777777" w:rsidR="00D645DE" w:rsidRPr="00D26ED2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AF4CC13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C45DCD4" w14:textId="77777777" w:rsidR="00D645DE" w:rsidRPr="00D26ED2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rozpoznaje elementy </w:t>
            </w:r>
            <w:proofErr w:type="spellStart"/>
            <w:r w:rsidR="00D645DE" w:rsidRPr="00D26ED2">
              <w:rPr>
                <w:rFonts w:ascii="Times New Roman" w:hAnsi="Times New Roman"/>
                <w:sz w:val="20"/>
                <w:szCs w:val="20"/>
              </w:rPr>
              <w:t>cytoszkieletu</w:t>
            </w:r>
            <w:proofErr w:type="spellEnd"/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358863" w14:textId="77777777" w:rsidR="00D645DE" w:rsidRPr="00D26ED2" w:rsidRDefault="00780FA5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D645DE" w:rsidRPr="00D26ED2">
              <w:rPr>
                <w:rFonts w:ascii="Times New Roman" w:hAnsi="Times New Roman"/>
                <w:sz w:val="20"/>
                <w:szCs w:val="20"/>
              </w:rPr>
              <w:t>rzeprowadza samodzielnie doświadczenie obserwacji ruchów cytozolu w komórkach moczarki kanadyjskiej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4041F2F0" w14:textId="77777777" w:rsidTr="0072468D">
        <w:tc>
          <w:tcPr>
            <w:tcW w:w="2357" w:type="dxa"/>
          </w:tcPr>
          <w:p w14:paraId="77B39B6E" w14:textId="77777777" w:rsidR="00D645DE" w:rsidRPr="0033187B" w:rsidRDefault="00D645DE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Mitochondrium – centrum energetyczne komórki </w:t>
            </w:r>
          </w:p>
        </w:tc>
        <w:tc>
          <w:tcPr>
            <w:tcW w:w="2357" w:type="dxa"/>
          </w:tcPr>
          <w:p w14:paraId="405EB330" w14:textId="77777777" w:rsidR="00780FA5" w:rsidRDefault="00780FA5" w:rsidP="00832BC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0C0D0564" w14:textId="77777777" w:rsidR="00D645DE" w:rsidRPr="00B62A3A" w:rsidRDefault="0007645F" w:rsidP="00832BC2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lang w:eastAsia="pl-PL"/>
              </w:rPr>
              <w:t xml:space="preserve">potrafi wskazać główną </w:t>
            </w:r>
            <w:r w:rsidR="0033187B">
              <w:rPr>
                <w:rFonts w:ascii="Times New Roman" w:hAnsi="Times New Roman"/>
                <w:lang w:eastAsia="pl-PL"/>
              </w:rPr>
              <w:t xml:space="preserve">rolę </w:t>
            </w:r>
            <w:proofErr w:type="spellStart"/>
            <w:r w:rsidR="00D645DE">
              <w:rPr>
                <w:rFonts w:ascii="Times New Roman" w:hAnsi="Times New Roman"/>
                <w:lang w:eastAsia="pl-PL"/>
              </w:rPr>
              <w:t>mitochodrium</w:t>
            </w:r>
            <w:proofErr w:type="spellEnd"/>
            <w:r w:rsidR="00780FA5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357" w:type="dxa"/>
            <w:shd w:val="clear" w:color="auto" w:fill="auto"/>
          </w:tcPr>
          <w:p w14:paraId="6A9495B5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1402C6D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uzasadnia rolę mitochondriów jako centrów energetycznych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52C1C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AA1832" w14:textId="77777777" w:rsidR="00780FA5" w:rsidRDefault="00780FA5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D6F10E6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budowę mitochondriów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E8467B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1E4D17F" w14:textId="77777777"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245D5CC" w14:textId="77777777" w:rsidR="00780FA5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5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C27B2B9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od czego zależy liczba i rozmieszczenie mitochondriów w komórce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04537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76C18F0" w14:textId="77777777" w:rsidR="00780FA5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FA5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9056D60" w14:textId="77777777" w:rsidR="00D645DE" w:rsidRPr="0033187B" w:rsidRDefault="00780FA5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dlaczego mitochondria i plastydy nazywa się organellami półautonomicznym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  <w:tr w:rsidR="001F4637" w:rsidRPr="00B62A3A" w14:paraId="6A1BC5EA" w14:textId="77777777" w:rsidTr="00832BC2">
        <w:tc>
          <w:tcPr>
            <w:tcW w:w="14144" w:type="dxa"/>
            <w:gridSpan w:val="6"/>
          </w:tcPr>
          <w:p w14:paraId="3D11ACB7" w14:textId="77777777" w:rsidR="001F4637" w:rsidRPr="001F4637" w:rsidRDefault="00EB3368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IV. METABOLIZM</w:t>
            </w:r>
          </w:p>
        </w:tc>
      </w:tr>
      <w:tr w:rsidR="006750EE" w:rsidRPr="00B62A3A" w14:paraId="410CD567" w14:textId="77777777" w:rsidTr="0086780C">
        <w:tc>
          <w:tcPr>
            <w:tcW w:w="2357" w:type="dxa"/>
          </w:tcPr>
          <w:p w14:paraId="46848F41" w14:textId="77777777" w:rsidR="006750EE" w:rsidRPr="0072468D" w:rsidRDefault="00780FA5" w:rsidP="00780F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FA5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637" w:rsidRPr="0072468D">
              <w:rPr>
                <w:rFonts w:ascii="Times New Roman" w:hAnsi="Times New Roman"/>
                <w:sz w:val="20"/>
                <w:szCs w:val="20"/>
              </w:rPr>
              <w:t>Podstawowe zasady metabolizmu</w:t>
            </w:r>
          </w:p>
        </w:tc>
        <w:tc>
          <w:tcPr>
            <w:tcW w:w="2357" w:type="dxa"/>
          </w:tcPr>
          <w:p w14:paraId="66788402" w14:textId="77777777" w:rsidR="00780FA5" w:rsidRDefault="00780FA5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386D20EF" w14:textId="77777777" w:rsidR="00253A5F" w:rsidRDefault="0007645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486D">
              <w:rPr>
                <w:rFonts w:ascii="Times New Roman" w:hAnsi="Times New Roman"/>
                <w:sz w:val="20"/>
                <w:szCs w:val="20"/>
                <w:lang w:eastAsia="pl-PL"/>
              </w:rPr>
              <w:t>zna pojęcie</w:t>
            </w:r>
            <w:r w:rsidR="00253A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53A5F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metabolizm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D95535B" w14:textId="77777777" w:rsidR="00253A5F" w:rsidRPr="00B62A3A" w:rsidRDefault="0007645F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>zumie, że aktywność komórki wynika z przebiegających w niej reakcji chemicznych</w:t>
            </w:r>
            <w:r w:rsidR="00780FA5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172D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74AB9E6D" w14:textId="77777777" w:rsidR="00780FA5" w:rsidRDefault="00780FA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E9A9AA" w14:textId="77777777"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pojęcię</w:t>
            </w:r>
            <w:proofErr w:type="spellEnd"/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72D2" w:rsidRPr="0072468D">
              <w:rPr>
                <w:rFonts w:ascii="Times New Roman" w:hAnsi="Times New Roman"/>
                <w:i/>
                <w:sz w:val="20"/>
                <w:szCs w:val="20"/>
              </w:rPr>
              <w:t>analbolizm</w:t>
            </w:r>
            <w:proofErr w:type="spellEnd"/>
            <w:r w:rsidR="006172D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6172D2" w:rsidRPr="0072468D">
              <w:rPr>
                <w:rFonts w:ascii="Times New Roman" w:hAnsi="Times New Roman"/>
                <w:i/>
                <w:sz w:val="20"/>
                <w:szCs w:val="20"/>
              </w:rPr>
              <w:t>katabolizm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1ED883" w14:textId="77777777"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rozróżnia na schemacie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szlaki i cykle metaboliczne</w:t>
            </w:r>
            <w:r w:rsidR="00780FA5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65203D" w14:textId="77777777" w:rsidR="00253A5F" w:rsidRPr="00B62A3A" w:rsidRDefault="0007645F" w:rsidP="006172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wie, że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ATP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bierze udział w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metabolizmie komórkowym</w:t>
            </w:r>
            <w:r w:rsidR="00780FA5">
              <w:rPr>
                <w:rFonts w:ascii="Times New Roman" w:hAnsi="Times New Roman"/>
                <w:sz w:val="20"/>
                <w:szCs w:val="20"/>
              </w:rPr>
              <w:t>.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92875E" w14:textId="77777777" w:rsidR="002C3C1B" w:rsidRDefault="002C3C1B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5601EBB" w14:textId="77777777" w:rsidR="006172D2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podaje przykłady reakcji katabolicznych i anabolicznych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7AFE5" w14:textId="77777777" w:rsidR="00253A5F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podaje przykłady szlaków i cykli metabolicznych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73B45E" w14:textId="77777777" w:rsidR="00253A5F" w:rsidRDefault="000764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znaczenie cyklu ATP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3A5F">
              <w:rPr>
                <w:rFonts w:ascii="Times New Roman" w:hAnsi="Times New Roman"/>
                <w:sz w:val="20"/>
                <w:szCs w:val="20"/>
              </w:rPr>
              <w:t>ADP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DB3B43" w14:textId="77777777" w:rsidR="00253A5F" w:rsidRPr="00B62A3A" w:rsidRDefault="00253A5F" w:rsidP="001E01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17D4D43" w14:textId="77777777" w:rsidR="002C3C1B" w:rsidRDefault="002C3C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09C79A" w14:textId="77777777"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>wskazuje na konkretnych przykładach reakcje anaboliczne i kataboliczne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3B24A2" w14:textId="77777777" w:rsidR="00253A5F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rolę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F90B7B" w14:textId="77777777" w:rsidR="008E0BE6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172D2">
              <w:rPr>
                <w:rFonts w:ascii="Times New Roman" w:hAnsi="Times New Roman"/>
                <w:sz w:val="20"/>
                <w:szCs w:val="20"/>
              </w:rPr>
              <w:t>wie co to są reakcje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endo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="006172D2">
              <w:rPr>
                <w:rFonts w:ascii="Times New Roman" w:hAnsi="Times New Roman"/>
                <w:sz w:val="20"/>
                <w:szCs w:val="20"/>
              </w:rPr>
              <w:t>egzoergiczne</w:t>
            </w:r>
            <w:proofErr w:type="spellEnd"/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617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A431B" w14:textId="77777777" w:rsidR="006750EE" w:rsidRPr="00B62A3A" w:rsidRDefault="0007645F" w:rsidP="004232E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232EC">
              <w:rPr>
                <w:rFonts w:ascii="Times New Roman" w:hAnsi="Times New Roman"/>
                <w:sz w:val="20"/>
                <w:szCs w:val="20"/>
              </w:rPr>
              <w:t>wskazuje mitochondrium jako miejsce syntezy</w:t>
            </w:r>
            <w:r w:rsidR="008E0BE6">
              <w:rPr>
                <w:rFonts w:ascii="Times New Roman" w:hAnsi="Times New Roman"/>
                <w:sz w:val="20"/>
                <w:szCs w:val="20"/>
              </w:rPr>
              <w:t xml:space="preserve"> 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3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72D18FB" w14:textId="77777777" w:rsidR="002C3C1B" w:rsidRDefault="002C3C1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8243B8A" w14:textId="77777777" w:rsidR="004C535C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558CC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E42A58">
              <w:rPr>
                <w:rFonts w:ascii="Times New Roman" w:hAnsi="Times New Roman"/>
                <w:sz w:val="20"/>
                <w:szCs w:val="20"/>
              </w:rPr>
              <w:t>związek między zapotrzebowaniem na ATP a wzmożoną aktywnością fizyczną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7473A" w:rsidRPr="00B62A3A" w14:paraId="6B21FE87" w14:textId="77777777" w:rsidTr="0086780C">
        <w:tc>
          <w:tcPr>
            <w:tcW w:w="2357" w:type="dxa"/>
          </w:tcPr>
          <w:p w14:paraId="2463BA12" w14:textId="77777777" w:rsidR="00D7473A" w:rsidRPr="00B62A3A" w:rsidRDefault="001F4637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Enzymy – biologiczne katalizatory</w:t>
            </w:r>
          </w:p>
        </w:tc>
        <w:tc>
          <w:tcPr>
            <w:tcW w:w="2357" w:type="dxa"/>
          </w:tcPr>
          <w:p w14:paraId="20E5FC5D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320F3BA0" w14:textId="77777777" w:rsidR="001D6264" w:rsidRDefault="0007645F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wie, że kataliza </w:t>
            </w:r>
            <w:r w:rsidR="00FD34AC">
              <w:rPr>
                <w:rFonts w:ascii="Times New Roman" w:hAnsi="Times New Roman"/>
                <w:sz w:val="20"/>
                <w:szCs w:val="20"/>
              </w:rPr>
              <w:lastRenderedPageBreak/>
              <w:t>enzymatyczna jest podstawą</w:t>
            </w:r>
            <w:r w:rsidR="001D6264">
              <w:rPr>
                <w:rFonts w:ascii="Times New Roman" w:hAnsi="Times New Roman"/>
                <w:sz w:val="20"/>
                <w:szCs w:val="20"/>
              </w:rPr>
              <w:t xml:space="preserve"> reakcji metabolicznych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1D6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F39AD" w14:textId="77777777" w:rsidR="001D6264" w:rsidRPr="00B62A3A" w:rsidRDefault="001D6264" w:rsidP="001D62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F045F6F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65CE315D" w14:textId="77777777" w:rsidR="00FD34AC" w:rsidRDefault="0007645F" w:rsidP="00FD34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określa istotę katalizy </w:t>
            </w:r>
            <w:r w:rsidR="00FD34AC">
              <w:rPr>
                <w:rFonts w:ascii="Times New Roman" w:hAnsi="Times New Roman"/>
                <w:sz w:val="20"/>
                <w:szCs w:val="20"/>
              </w:rPr>
              <w:lastRenderedPageBreak/>
              <w:t>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48A95B" w14:textId="77777777" w:rsidR="00D17A63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>wymienia czynniki wpływające na aktywność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895E978" w14:textId="77777777" w:rsidR="00ED1A00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wie, jakie znaczenia mają enzymy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A592B" w14:textId="77777777" w:rsidR="00ED1A00" w:rsidRPr="00B62A3A" w:rsidRDefault="0007645F" w:rsidP="00ED1A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6E8">
              <w:rPr>
                <w:rFonts w:ascii="Times New Roman" w:hAnsi="Times New Roman"/>
                <w:sz w:val="20"/>
                <w:szCs w:val="20"/>
              </w:rPr>
              <w:t xml:space="preserve">umie podać 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dwa </w:t>
            </w:r>
            <w:r w:rsidR="003436E8">
              <w:rPr>
                <w:rFonts w:ascii="Times New Roman" w:hAnsi="Times New Roman"/>
                <w:sz w:val="20"/>
                <w:szCs w:val="20"/>
              </w:rPr>
              <w:t>zastosowania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357" w:type="dxa"/>
          </w:tcPr>
          <w:p w14:paraId="65AB7F6A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7F43F991" w14:textId="77777777" w:rsidR="00FD34AC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zna ogólny mechanizm </w:t>
            </w:r>
            <w:r w:rsidR="00FD34AC">
              <w:rPr>
                <w:rFonts w:ascii="Times New Roman" w:hAnsi="Times New Roman"/>
                <w:sz w:val="20"/>
                <w:szCs w:val="20"/>
              </w:rPr>
              <w:lastRenderedPageBreak/>
              <w:t>reakcji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FD3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CA3DBD" w14:textId="77777777" w:rsidR="00D17A63" w:rsidRDefault="0007645F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wyjaśnia udział temperatury i </w:t>
            </w:r>
            <w:proofErr w:type="spellStart"/>
            <w:r w:rsidR="00D17A63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="00D17A63">
              <w:rPr>
                <w:rFonts w:ascii="Times New Roman" w:hAnsi="Times New Roman"/>
                <w:sz w:val="20"/>
                <w:szCs w:val="20"/>
              </w:rPr>
              <w:t xml:space="preserve"> w katalizie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AF647D" w14:textId="77777777" w:rsidR="00ED1A00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rozumie mechanizm reakcji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AEC762" w14:textId="77777777" w:rsidR="00DF54AD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54AD">
              <w:rPr>
                <w:rFonts w:ascii="Times New Roman" w:hAnsi="Times New Roman"/>
                <w:sz w:val="20"/>
                <w:szCs w:val="20"/>
              </w:rPr>
              <w:t>zna rolę inhibitorów enzymatycznych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23C861" w14:textId="77777777" w:rsidR="00ED1A00" w:rsidRDefault="0007645F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podaje przykłady wykorzystania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D1A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CB108C" w14:textId="77777777" w:rsidR="00ED1A00" w:rsidRPr="00B62A3A" w:rsidRDefault="0007645F" w:rsidP="00ED1A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1A00">
              <w:rPr>
                <w:rFonts w:ascii="Times New Roman" w:hAnsi="Times New Roman"/>
                <w:sz w:val="20"/>
                <w:szCs w:val="20"/>
              </w:rPr>
              <w:t>przeprowadza doświadczenie dotyczące wpływu temperatury na aktywność katalazy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0146A680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0E6E3599" w14:textId="77777777" w:rsidR="00D747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703A8">
              <w:rPr>
                <w:rFonts w:ascii="Times New Roman" w:hAnsi="Times New Roman"/>
                <w:sz w:val="20"/>
                <w:szCs w:val="20"/>
              </w:rPr>
              <w:t xml:space="preserve">objaśnia na schemacie </w:t>
            </w:r>
            <w:r w:rsidR="00D17A63">
              <w:rPr>
                <w:rFonts w:ascii="Times New Roman" w:hAnsi="Times New Roman"/>
                <w:sz w:val="20"/>
                <w:szCs w:val="20"/>
              </w:rPr>
              <w:lastRenderedPageBreak/>
              <w:t>przebieg reakcji en</w:t>
            </w:r>
            <w:r w:rsidR="002C3C1B">
              <w:rPr>
                <w:rFonts w:ascii="Times New Roman" w:hAnsi="Times New Roman"/>
                <w:sz w:val="20"/>
                <w:szCs w:val="20"/>
              </w:rPr>
              <w:t>z</w:t>
            </w:r>
            <w:r w:rsidR="00D17A63">
              <w:rPr>
                <w:rFonts w:ascii="Times New Roman" w:hAnsi="Times New Roman"/>
                <w:sz w:val="20"/>
                <w:szCs w:val="20"/>
              </w:rPr>
              <w:t>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37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0AF1CB" w14:textId="77777777" w:rsidR="00176A7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76A7A">
              <w:rPr>
                <w:rFonts w:ascii="Times New Roman" w:hAnsi="Times New Roman"/>
                <w:sz w:val="20"/>
                <w:szCs w:val="20"/>
              </w:rPr>
              <w:t>zna sens działania enzymów (obniżanie energii aktywacji)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EADB76" w14:textId="77777777" w:rsidR="00DF54AD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F54AD">
              <w:rPr>
                <w:rFonts w:ascii="Times New Roman" w:hAnsi="Times New Roman"/>
                <w:sz w:val="20"/>
                <w:szCs w:val="20"/>
              </w:rPr>
              <w:t>wymienia rodzaje inhibicji enzymatycznej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DF5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F236D6" w14:textId="77777777" w:rsidR="00D17A63" w:rsidRDefault="0007645F" w:rsidP="002C3C1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omawia budowę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2EA6CE" w14:textId="77777777" w:rsidR="00C7486D" w:rsidRPr="00B62A3A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486D">
              <w:rPr>
                <w:rFonts w:ascii="Times New Roman" w:hAnsi="Times New Roman"/>
                <w:sz w:val="20"/>
                <w:szCs w:val="20"/>
              </w:rPr>
              <w:t>omawia na przykładach znaczenie enzymów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C74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AC1F871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6E64C517" w14:textId="77777777" w:rsidR="00E45EB9" w:rsidRDefault="0007645F" w:rsidP="00DD11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5EB9">
              <w:rPr>
                <w:rFonts w:ascii="Times New Roman" w:hAnsi="Times New Roman"/>
                <w:sz w:val="20"/>
                <w:szCs w:val="20"/>
              </w:rPr>
              <w:t xml:space="preserve">w dostępnych źródłach </w:t>
            </w:r>
            <w:r w:rsidR="00E45EB9">
              <w:rPr>
                <w:rFonts w:ascii="Times New Roman" w:hAnsi="Times New Roman"/>
                <w:sz w:val="20"/>
                <w:szCs w:val="20"/>
              </w:rPr>
              <w:lastRenderedPageBreak/>
              <w:t>wyszukuje inne niż podane zastosowania enzymów i przygotowuje prezentację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E45E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9EC7B" w14:textId="77777777" w:rsidR="00D17A63" w:rsidRPr="00B62A3A" w:rsidRDefault="0007645F" w:rsidP="00D17A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7A63">
              <w:rPr>
                <w:rFonts w:ascii="Times New Roman" w:hAnsi="Times New Roman"/>
                <w:sz w:val="20"/>
                <w:szCs w:val="20"/>
              </w:rPr>
              <w:t>korzysta z różnych źródeł wiedzy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D1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473A" w:rsidRPr="00B62A3A" w14:paraId="0C15F446" w14:textId="77777777" w:rsidTr="0086780C">
        <w:tc>
          <w:tcPr>
            <w:tcW w:w="2357" w:type="dxa"/>
          </w:tcPr>
          <w:p w14:paraId="122E64B3" w14:textId="77777777" w:rsidR="00D7473A" w:rsidRPr="00B62A3A" w:rsidRDefault="001F463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Oddychanie komórkowe </w:t>
            </w:r>
          </w:p>
        </w:tc>
        <w:tc>
          <w:tcPr>
            <w:tcW w:w="2357" w:type="dxa"/>
          </w:tcPr>
          <w:p w14:paraId="18D9F0FC" w14:textId="77777777" w:rsidR="002C3C1B" w:rsidRDefault="002C3C1B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7BFEB1BC" w14:textId="77777777" w:rsidR="00D747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>
              <w:rPr>
                <w:rFonts w:ascii="Times New Roman" w:hAnsi="Times New Roman"/>
              </w:rPr>
              <w:t xml:space="preserve">podaje znaczenie pojęcia oddychanie </w:t>
            </w:r>
            <w:r w:rsidR="000330B3">
              <w:rPr>
                <w:rFonts w:ascii="Times New Roman" w:hAnsi="Times New Roman"/>
              </w:rPr>
              <w:t>komórkowe</w:t>
            </w:r>
            <w:r w:rsidR="002C3C1B">
              <w:rPr>
                <w:rFonts w:ascii="Times New Roman" w:hAnsi="Times New Roman"/>
              </w:rPr>
              <w:t>;</w:t>
            </w:r>
            <w:r w:rsidR="00832BC2">
              <w:rPr>
                <w:rFonts w:ascii="Times New Roman" w:hAnsi="Times New Roman"/>
              </w:rPr>
              <w:t xml:space="preserve">  </w:t>
            </w:r>
          </w:p>
          <w:p w14:paraId="74F5705B" w14:textId="77777777" w:rsidR="00CB1E85" w:rsidRPr="00B62A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CB1E85">
              <w:rPr>
                <w:rFonts w:ascii="Times New Roman" w:hAnsi="Times New Roman"/>
              </w:rPr>
              <w:t>zna istotę zachodzenia oddychania tlenowego</w:t>
            </w:r>
            <w:r w:rsidR="002C3C1B">
              <w:rPr>
                <w:rFonts w:ascii="Times New Roman" w:hAnsi="Times New Roman"/>
              </w:rPr>
              <w:t>.</w:t>
            </w:r>
            <w:r w:rsidR="00CB1E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7" w:type="dxa"/>
          </w:tcPr>
          <w:p w14:paraId="06E44507" w14:textId="77777777" w:rsidR="002C3C1B" w:rsidRDefault="002C3C1B" w:rsidP="000330B3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7E38DBA8" w14:textId="77777777" w:rsidR="000330B3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330B3">
              <w:rPr>
                <w:rFonts w:ascii="Times New Roman" w:hAnsi="Times New Roman"/>
              </w:rPr>
              <w:t>wymienia rodzaje oddychania komórkowego</w:t>
            </w:r>
            <w:r w:rsidR="002C3C1B">
              <w:rPr>
                <w:rFonts w:ascii="Times New Roman" w:hAnsi="Times New Roman"/>
              </w:rPr>
              <w:t>;</w:t>
            </w:r>
            <w:r w:rsidR="000330B3">
              <w:rPr>
                <w:rFonts w:ascii="Times New Roman" w:hAnsi="Times New Roman"/>
              </w:rPr>
              <w:t xml:space="preserve"> </w:t>
            </w:r>
          </w:p>
          <w:p w14:paraId="664FAC1F" w14:textId="77777777" w:rsidR="000330B3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330B3">
              <w:rPr>
                <w:rFonts w:ascii="Times New Roman" w:hAnsi="Times New Roman"/>
              </w:rPr>
              <w:t>zna podstawowe substraty i produkty oddychania komórkowego</w:t>
            </w:r>
            <w:r w:rsidR="002C3C1B">
              <w:rPr>
                <w:rFonts w:ascii="Times New Roman" w:hAnsi="Times New Roman"/>
              </w:rPr>
              <w:t>;</w:t>
            </w:r>
            <w:r w:rsidR="000330B3">
              <w:rPr>
                <w:rFonts w:ascii="Times New Roman" w:hAnsi="Times New Roman"/>
              </w:rPr>
              <w:t xml:space="preserve"> </w:t>
            </w:r>
          </w:p>
          <w:p w14:paraId="198B1747" w14:textId="77777777"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wymienia etapy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08B57F" w14:textId="77777777"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30B3">
              <w:rPr>
                <w:rFonts w:ascii="Times New Roman" w:hAnsi="Times New Roman"/>
                <w:sz w:val="20"/>
                <w:szCs w:val="20"/>
              </w:rPr>
              <w:t xml:space="preserve">rozumie, że w czasie oddychania komórkowego wytwarzane jest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ATP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276D2D" w14:textId="77777777" w:rsidR="00CB1E85" w:rsidRPr="00B62A3A" w:rsidRDefault="00CB1E85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0943F58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024F17AC" w14:textId="77777777" w:rsidR="00D747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omawia etapy oddychania tlenowego i podaje ich komórkową lokalizację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BC8F9" w14:textId="77777777" w:rsidR="00CB1E85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omawia budowę mitochondrium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69C7BD" w14:textId="77777777" w:rsidR="00CB1E85" w:rsidRDefault="0007645F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wskazuje niektóre substraty i produkty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;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4885" w14:textId="77777777" w:rsidR="00CB1E85" w:rsidRPr="00B62A3A" w:rsidRDefault="0007645F" w:rsidP="00CB1E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B1E85">
              <w:rPr>
                <w:rFonts w:ascii="Times New Roman" w:hAnsi="Times New Roman"/>
                <w:sz w:val="20"/>
                <w:szCs w:val="20"/>
              </w:rPr>
              <w:t>podaje bilans energetyczny oddychania tlenowego</w:t>
            </w:r>
            <w:r w:rsidR="002C3C1B">
              <w:rPr>
                <w:rFonts w:ascii="Times New Roman" w:hAnsi="Times New Roman"/>
                <w:sz w:val="20"/>
                <w:szCs w:val="20"/>
              </w:rPr>
              <w:t>.</w:t>
            </w:r>
            <w:r w:rsidR="00CB1E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8AEC43" w14:textId="77777777" w:rsidR="002C3C1B" w:rsidRDefault="002C3C1B" w:rsidP="00B62A3A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039686EF" w14:textId="77777777" w:rsidR="00D7473A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przedstawia przebieg oddychania tlenowego wraz z bilansem energetycznym każdego z etapów</w:t>
            </w:r>
            <w:r w:rsidR="002C3C1B">
              <w:rPr>
                <w:rFonts w:ascii="Times New Roman" w:hAnsi="Times New Roman"/>
              </w:rPr>
              <w:t>;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  <w:p w14:paraId="40C321F7" w14:textId="77777777" w:rsidR="00AB6390" w:rsidRDefault="0007645F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wymienia substraty i produkty każdego z etapów oddychania tlenowego</w:t>
            </w:r>
            <w:r w:rsidR="002C3C1B">
              <w:rPr>
                <w:rFonts w:ascii="Times New Roman" w:hAnsi="Times New Roman"/>
              </w:rPr>
              <w:t>;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  <w:p w14:paraId="18FAE1D7" w14:textId="77777777" w:rsidR="00AB6390" w:rsidRPr="00B62A3A" w:rsidRDefault="0007645F" w:rsidP="000330B3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B6390">
              <w:rPr>
                <w:rFonts w:ascii="Times New Roman" w:hAnsi="Times New Roman"/>
              </w:rPr>
              <w:t>umie objaśnić zysk netto oddychania komórkowego</w:t>
            </w:r>
            <w:r w:rsidR="002C3C1B">
              <w:rPr>
                <w:rFonts w:ascii="Times New Roman" w:hAnsi="Times New Roman"/>
              </w:rPr>
              <w:t>.</w:t>
            </w:r>
            <w:r w:rsidR="00AB63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8" w:type="dxa"/>
          </w:tcPr>
          <w:p w14:paraId="6BB6B82A" w14:textId="77777777" w:rsidR="002C3C1B" w:rsidRDefault="002C3C1B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BC412E6" w14:textId="77777777" w:rsidR="00AB6390" w:rsidRPr="00B62A3A" w:rsidRDefault="0007645F" w:rsidP="00AB63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B6390">
              <w:rPr>
                <w:rFonts w:ascii="Times New Roman" w:hAnsi="Times New Roman"/>
                <w:sz w:val="20"/>
                <w:szCs w:val="20"/>
              </w:rPr>
              <w:t>przygotowuje poster obrazujący przebieg kolejnych etapów oddychania tlenowego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AB63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7473A" w:rsidRPr="00B62A3A" w14:paraId="6F960C1E" w14:textId="77777777" w:rsidTr="0033187B">
        <w:trPr>
          <w:trHeight w:val="1559"/>
        </w:trPr>
        <w:tc>
          <w:tcPr>
            <w:tcW w:w="2357" w:type="dxa"/>
          </w:tcPr>
          <w:p w14:paraId="4148D86D" w14:textId="77777777" w:rsidR="00D7473A" w:rsidRPr="00B62A3A" w:rsidRDefault="001F4637" w:rsidP="00B62A3A">
            <w:pPr>
              <w:spacing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4. Oddyc</w:t>
            </w:r>
            <w:r w:rsidR="00405309">
              <w:rPr>
                <w:rFonts w:ascii="Times New Roman" w:hAnsi="Times New Roman"/>
                <w:spacing w:val="-1"/>
                <w:sz w:val="20"/>
                <w:szCs w:val="20"/>
              </w:rPr>
              <w:t>hanie beztlenowe i fermentacja</w:t>
            </w:r>
          </w:p>
        </w:tc>
        <w:tc>
          <w:tcPr>
            <w:tcW w:w="2357" w:type="dxa"/>
          </w:tcPr>
          <w:p w14:paraId="22A3B3E0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7D386FE3" w14:textId="77777777"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znaczenie pojęcia </w:t>
            </w:r>
            <w:r w:rsidR="00DA235D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fermentacja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 w:rsidRPr="007246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14:paraId="79295DA9" w14:textId="77777777" w:rsidR="00405309" w:rsidRPr="00B62A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zna procesy fermentacyjne z życia codziennego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42FB0286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329C9856" w14:textId="77777777" w:rsidR="000330B3" w:rsidRDefault="0007645F" w:rsidP="000330B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30B3">
              <w:rPr>
                <w:rFonts w:ascii="Times New Roman" w:hAnsi="Times New Roman"/>
                <w:sz w:val="20"/>
                <w:szCs w:val="20"/>
              </w:rPr>
              <w:t>podaje różnicę pomiędzy oddychaniem tlenowym i beztlenowym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0330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8CE3EC" w14:textId="77777777" w:rsidR="00D747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dzieli organizmy na tlenowe i beztlenowe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410B5EC" w14:textId="77777777"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fermentację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mlekową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jako rodzaj oddychania beztlenowego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01FC267" w14:textId="77777777" w:rsidR="00DA235D" w:rsidRPr="00B62A3A" w:rsidRDefault="00DA235D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D71AE94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7D433057" w14:textId="77777777" w:rsidR="00D7473A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pomiędzy oddychaniem beztlenowym a fermentacją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5A26BE0" w14:textId="77777777" w:rsidR="00DA235D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</w:t>
            </w:r>
            <w:r w:rsidR="00CE09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znaczenie 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>fermentacji mlekowej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A235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3112401" w14:textId="77777777" w:rsidR="00DA235D" w:rsidRPr="00B62A3A" w:rsidRDefault="0007645F" w:rsidP="00405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  <w:lang w:eastAsia="pl-PL"/>
              </w:rPr>
              <w:t>zna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różnice w bilansie 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energetyczny</w:t>
            </w:r>
            <w:r w:rsidR="00CE091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 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>pomiędzy procesami tlenowymi i beztlenowymi</w:t>
            </w:r>
            <w:r w:rsidR="00376C7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FA214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139EF39D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lastRenderedPageBreak/>
              <w:t>Uczeń:</w:t>
            </w:r>
          </w:p>
          <w:p w14:paraId="53F478D1" w14:textId="77777777" w:rsidR="00CE0913" w:rsidRDefault="0007645F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0913">
              <w:rPr>
                <w:rFonts w:ascii="Times New Roman" w:hAnsi="Times New Roman"/>
                <w:sz w:val="20"/>
                <w:szCs w:val="20"/>
              </w:rPr>
              <w:t>porównuje mechanizm oddychania w komórkach włókna mięśniowego w warunkach tlenowych i beztlenowych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CE09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CBDF43" w14:textId="77777777" w:rsidR="00CE0913" w:rsidRPr="00B62A3A" w:rsidRDefault="0007645F" w:rsidP="001068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</w:rPr>
              <w:t>omawia znaczenie i wykorzystanie fermentacji mlekowej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8" w:type="dxa"/>
          </w:tcPr>
          <w:p w14:paraId="7C40F869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386C3A3" w14:textId="77777777" w:rsidR="00376C74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0606">
              <w:rPr>
                <w:rFonts w:ascii="Times New Roman" w:hAnsi="Times New Roman"/>
                <w:sz w:val="20"/>
                <w:szCs w:val="20"/>
              </w:rPr>
              <w:t>w dostępnych źródłach wyszukuje informacje na temat innych rodzajów fermentacji i ich za</w:t>
            </w:r>
            <w:r w:rsidR="00405309">
              <w:rPr>
                <w:rFonts w:ascii="Times New Roman" w:hAnsi="Times New Roman"/>
                <w:sz w:val="20"/>
                <w:szCs w:val="20"/>
              </w:rPr>
              <w:t>stosowań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  <w:r w:rsidR="00405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0C28D8" w14:textId="77777777" w:rsidR="006C0606" w:rsidRDefault="0040530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przygotowuje referat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87BE23" w14:textId="77777777" w:rsidR="00405309" w:rsidRPr="00B62A3A" w:rsidRDefault="0007645F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05309">
              <w:rPr>
                <w:rFonts w:ascii="Times New Roman" w:hAnsi="Times New Roman"/>
                <w:sz w:val="20"/>
                <w:szCs w:val="20"/>
              </w:rPr>
              <w:t>korzysta z różnych źródeł wiedzy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405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4637" w:rsidRPr="00B62A3A" w14:paraId="61899F43" w14:textId="77777777" w:rsidTr="00832BC2">
        <w:tc>
          <w:tcPr>
            <w:tcW w:w="14144" w:type="dxa"/>
            <w:gridSpan w:val="6"/>
          </w:tcPr>
          <w:p w14:paraId="6A5BDF12" w14:textId="77777777" w:rsidR="001F4637" w:rsidRPr="0033187B" w:rsidRDefault="00F567AD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187B">
              <w:rPr>
                <w:rFonts w:ascii="Times New Roman" w:hAnsi="Times New Roman"/>
                <w:b/>
                <w:sz w:val="20"/>
                <w:szCs w:val="20"/>
              </w:rPr>
              <w:t>V. PODZIAŁY KOMÓRKOWE</w:t>
            </w:r>
          </w:p>
        </w:tc>
      </w:tr>
      <w:tr w:rsidR="00D645DE" w:rsidRPr="00B62A3A" w14:paraId="1AE15FD3" w14:textId="77777777" w:rsidTr="00F567AD">
        <w:trPr>
          <w:trHeight w:val="1134"/>
        </w:trPr>
        <w:tc>
          <w:tcPr>
            <w:tcW w:w="2357" w:type="dxa"/>
          </w:tcPr>
          <w:p w14:paraId="77AFB27D" w14:textId="77777777" w:rsidR="00D645DE" w:rsidRPr="0072468D" w:rsidRDefault="00376C74" w:rsidP="00376C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C74">
              <w:rPr>
                <w:rFonts w:ascii="Times New Roman" w:hAnsi="Times New Roman"/>
                <w:spacing w:val="7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="00D645DE" w:rsidRPr="0072468D">
              <w:rPr>
                <w:rFonts w:ascii="Times New Roman" w:hAnsi="Times New Roman"/>
                <w:spacing w:val="7"/>
                <w:sz w:val="20"/>
                <w:szCs w:val="20"/>
              </w:rPr>
              <w:t xml:space="preserve">Przebieg cyklu komórkowego </w:t>
            </w:r>
          </w:p>
        </w:tc>
        <w:tc>
          <w:tcPr>
            <w:tcW w:w="2357" w:type="dxa"/>
          </w:tcPr>
          <w:p w14:paraId="2A5F6DDB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2A063B8F" w14:textId="77777777"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rodzaje podziałów komórki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C279DFD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26E4BFDD" w14:textId="77777777"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etapy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A149AB" w14:textId="77777777"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93EA6E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3955879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opisuje etapy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7003FA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 rolę interfazy w cyklu życiowym komórki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558ED9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55EC95" w14:textId="77777777"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761CA1F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D93F7BA" w14:textId="77777777"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analizuje schemat przedstawiający ilość DNA i chromosomów w poszczególnych etapach cyklu komórkowego</w:t>
            </w:r>
            <w:r w:rsidR="00376C7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938D10" w14:textId="77777777"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poszczególne etapy interfazy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76746" w14:textId="77777777" w:rsidR="00D645DE" w:rsidRPr="0033187B" w:rsidRDefault="00D645DE" w:rsidP="00832B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6618E58" w14:textId="77777777" w:rsidR="00376C74" w:rsidRDefault="00376C74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779E9C5C" w14:textId="77777777" w:rsidR="00D645DE" w:rsidRPr="0033187B" w:rsidRDefault="0007645F" w:rsidP="00832B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omawia znaczenie amitozy i endomitozy</w:t>
            </w:r>
            <w:r w:rsidR="00376C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70B03C1D" w14:textId="77777777" w:rsidTr="0086780C">
        <w:trPr>
          <w:trHeight w:val="283"/>
        </w:trPr>
        <w:tc>
          <w:tcPr>
            <w:tcW w:w="2357" w:type="dxa"/>
          </w:tcPr>
          <w:p w14:paraId="5325D26E" w14:textId="77777777"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1"/>
                <w:sz w:val="20"/>
                <w:szCs w:val="20"/>
              </w:rPr>
              <w:t>2. Mitoza</w:t>
            </w:r>
          </w:p>
        </w:tc>
        <w:tc>
          <w:tcPr>
            <w:tcW w:w="2357" w:type="dxa"/>
          </w:tcPr>
          <w:p w14:paraId="6D06A950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339A5CB9" w14:textId="77777777" w:rsidR="00D645DE" w:rsidRPr="00B62A3A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wskazuje znaczenie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3E3E605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18FC2C3B" w14:textId="77777777"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mitozy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1D3981D1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4235F31C" w14:textId="77777777"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przebieg poszczególnych etapów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BC5E40" w14:textId="77777777" w:rsidR="00D645DE" w:rsidRPr="0033187B" w:rsidRDefault="00D645DE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1778985E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0879FCD5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ilustruje poszczególne etapy mitozy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E53113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987A7F" w14:textId="77777777" w:rsidR="00D645DE" w:rsidRPr="0033187B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5A036BF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7E612AB4" w14:textId="77777777" w:rsidR="00D645DE" w:rsidRPr="0033187B" w:rsidRDefault="0007645F" w:rsidP="007246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sposób formowania wrzeciona kariokinetycznego w komórce roślinnej i zwierzęcej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30A3AD1C" w14:textId="77777777" w:rsidTr="0086780C">
        <w:tc>
          <w:tcPr>
            <w:tcW w:w="2357" w:type="dxa"/>
          </w:tcPr>
          <w:p w14:paraId="33FF2723" w14:textId="77777777"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4"/>
                <w:sz w:val="20"/>
                <w:szCs w:val="20"/>
              </w:rPr>
              <w:t xml:space="preserve">3. Programowana śmierć komórki </w:t>
            </w:r>
          </w:p>
        </w:tc>
        <w:tc>
          <w:tcPr>
            <w:tcW w:w="2357" w:type="dxa"/>
          </w:tcPr>
          <w:p w14:paraId="5E8D3444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A1B0AA3" w14:textId="77777777"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</w:rPr>
              <w:t>podaje znaczenie pojęcia programowana śmierć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A740BAC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40F09402" w14:textId="77777777" w:rsidR="00D645DE" w:rsidRPr="00B62A3A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>
              <w:rPr>
                <w:rFonts w:ascii="Times New Roman" w:hAnsi="Times New Roman"/>
                <w:sz w:val="20"/>
                <w:szCs w:val="20"/>
                <w:lang w:eastAsia="pl-PL"/>
              </w:rPr>
              <w:t>wymienia etapy apoptozy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686AF85A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AC6768D" w14:textId="77777777"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wyjaśnia, na czym polega programowana śmierć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5ABEE19A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7E1BDD0" w14:textId="77777777"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opisuje poszczególne</w:t>
            </w:r>
            <w:r w:rsidR="00832B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etapy programowanej śmierci komórki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3BD1D7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określa skutki zaburzeń cyklu komórkowego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E19EB" w14:textId="77777777" w:rsidR="00D645DE" w:rsidRPr="0033187B" w:rsidRDefault="00D645DE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20652D08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47D4B85" w14:textId="77777777"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wyjaśnia mechanizm transformacji nowotworowej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C70F53" w14:textId="77777777" w:rsidR="00D645DE" w:rsidRPr="0033187B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wymienia czynniki wywołujące transformację nowotworową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645DE" w:rsidRPr="00B62A3A" w14:paraId="6368C1BC" w14:textId="77777777" w:rsidTr="0086780C">
        <w:tc>
          <w:tcPr>
            <w:tcW w:w="2357" w:type="dxa"/>
          </w:tcPr>
          <w:p w14:paraId="1234C95E" w14:textId="77777777" w:rsidR="00D645DE" w:rsidRPr="0033187B" w:rsidRDefault="00D645D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4. Mejoza </w:t>
            </w:r>
          </w:p>
        </w:tc>
        <w:tc>
          <w:tcPr>
            <w:tcW w:w="2357" w:type="dxa"/>
          </w:tcPr>
          <w:p w14:paraId="0E1DC57C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272DF194" w14:textId="77777777" w:rsidR="00D645DE" w:rsidRPr="0033187B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wskazuje znaczenie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89971D7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21B10BFD" w14:textId="77777777" w:rsidR="00D645DE" w:rsidRPr="0033187B" w:rsidRDefault="0007645F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  <w:lang w:eastAsia="pl-PL"/>
              </w:rPr>
              <w:t>wymienia etapy mejozy</w:t>
            </w:r>
            <w:r w:rsidR="002D79F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14:paraId="2025BC4F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62B5DC8B" w14:textId="77777777" w:rsidR="00D645DE" w:rsidRPr="0033187B" w:rsidRDefault="0007645F" w:rsidP="00832B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charakteryzuje przebieg poszczególnych etapów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DAA306" w14:textId="77777777" w:rsidR="00D645DE" w:rsidRPr="0033187B" w:rsidRDefault="00D645DE" w:rsidP="00832B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5FAD17E9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0E7B33DE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ilustruje poszczególne etapy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81868B" w14:textId="77777777" w:rsidR="00D645DE" w:rsidRPr="0033187B" w:rsidRDefault="00D645DE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1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64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3187B">
              <w:rPr>
                <w:rFonts w:ascii="Times New Roman" w:hAnsi="Times New Roman"/>
                <w:sz w:val="20"/>
                <w:szCs w:val="20"/>
              </w:rPr>
              <w:t>określa znaczenie wrzeciona kariokinetycznego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13537F" w14:textId="77777777" w:rsidR="00D645DE" w:rsidRPr="002D79FC" w:rsidRDefault="0007645F" w:rsidP="00724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 xml:space="preserve">wyjaśnia znaczenie zjawiska </w:t>
            </w:r>
            <w:r w:rsidR="00D645DE" w:rsidRPr="0033187B">
              <w:rPr>
                <w:rFonts w:ascii="Times New Roman" w:hAnsi="Times New Roman"/>
                <w:i/>
                <w:sz w:val="20"/>
                <w:szCs w:val="20"/>
              </w:rPr>
              <w:t>crossing</w:t>
            </w:r>
            <w:r w:rsidR="002D79F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D645DE" w:rsidRPr="0033187B">
              <w:rPr>
                <w:rFonts w:ascii="Times New Roman" w:hAnsi="Times New Roman"/>
                <w:i/>
                <w:sz w:val="20"/>
                <w:szCs w:val="20"/>
              </w:rPr>
              <w:t>over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14:paraId="1376F02D" w14:textId="77777777" w:rsidR="002D79FC" w:rsidRDefault="002D79FC" w:rsidP="0072468D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Uczeń:</w:t>
            </w:r>
          </w:p>
          <w:p w14:paraId="54E8BB4C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porównuje przebieg oraz znaczenie mitozy i mejozy</w:t>
            </w:r>
            <w:r w:rsidR="002D79F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66415A" w14:textId="77777777" w:rsidR="00D645DE" w:rsidRPr="0033187B" w:rsidRDefault="0007645F" w:rsidP="007246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45DE" w:rsidRPr="0033187B">
              <w:rPr>
                <w:rFonts w:ascii="Times New Roman" w:hAnsi="Times New Roman"/>
                <w:sz w:val="20"/>
                <w:szCs w:val="20"/>
              </w:rPr>
              <w:t>porównuje przebieg i znaczenie cytokinezy u roślin i zwierząt</w:t>
            </w:r>
            <w:r w:rsidR="002D79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E6055F" w14:textId="77777777" w:rsidR="00D645DE" w:rsidRPr="0033187B" w:rsidRDefault="00D645DE" w:rsidP="007246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DD3A4A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611FF6C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B80CA92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06E81218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00AC809" w14:textId="77777777" w:rsidR="00800EBE" w:rsidRPr="00B62A3A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B62A3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93FB" w14:textId="77777777" w:rsidR="002C3C1B" w:rsidRDefault="002C3C1B" w:rsidP="00E13F7C">
      <w:pPr>
        <w:spacing w:after="0" w:line="240" w:lineRule="auto"/>
      </w:pPr>
      <w:r>
        <w:separator/>
      </w:r>
    </w:p>
  </w:endnote>
  <w:endnote w:type="continuationSeparator" w:id="0">
    <w:p w14:paraId="335A830B" w14:textId="77777777" w:rsidR="002C3C1B" w:rsidRDefault="002C3C1B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7173" w14:textId="77777777" w:rsidR="002C3C1B" w:rsidRDefault="0072468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5C3">
      <w:rPr>
        <w:noProof/>
      </w:rPr>
      <w:t>1</w:t>
    </w:r>
    <w:r>
      <w:rPr>
        <w:noProof/>
      </w:rPr>
      <w:fldChar w:fldCharType="end"/>
    </w:r>
  </w:p>
  <w:p w14:paraId="1D432E75" w14:textId="77777777" w:rsidR="002C3C1B" w:rsidRDefault="002C3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C648" w14:textId="77777777" w:rsidR="002C3C1B" w:rsidRDefault="002C3C1B" w:rsidP="00E13F7C">
      <w:pPr>
        <w:spacing w:after="0" w:line="240" w:lineRule="auto"/>
      </w:pPr>
      <w:r>
        <w:separator/>
      </w:r>
    </w:p>
  </w:footnote>
  <w:footnote w:type="continuationSeparator" w:id="0">
    <w:p w14:paraId="11994442" w14:textId="77777777" w:rsidR="002C3C1B" w:rsidRDefault="002C3C1B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252"/>
    <w:multiLevelType w:val="hybridMultilevel"/>
    <w:tmpl w:val="7798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1804"/>
    <w:multiLevelType w:val="hybridMultilevel"/>
    <w:tmpl w:val="2206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97D78"/>
    <w:multiLevelType w:val="hybridMultilevel"/>
    <w:tmpl w:val="1DCA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F0A0E"/>
    <w:multiLevelType w:val="hybridMultilevel"/>
    <w:tmpl w:val="012E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541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0B3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5C3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45F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6E50"/>
    <w:rsid w:val="00087027"/>
    <w:rsid w:val="0008713C"/>
    <w:rsid w:val="00087159"/>
    <w:rsid w:val="00087622"/>
    <w:rsid w:val="00087A90"/>
    <w:rsid w:val="00087C01"/>
    <w:rsid w:val="00087EBB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8AE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7FE"/>
    <w:rsid w:val="001729D9"/>
    <w:rsid w:val="00172A84"/>
    <w:rsid w:val="00172CCC"/>
    <w:rsid w:val="00172EA0"/>
    <w:rsid w:val="00173099"/>
    <w:rsid w:val="00174AED"/>
    <w:rsid w:val="00174E56"/>
    <w:rsid w:val="00174FFB"/>
    <w:rsid w:val="00175019"/>
    <w:rsid w:val="0017544E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A7A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264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0FD6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A5F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44F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6CF2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C1B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9FC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87B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6E8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A8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74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36D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7DB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309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E14"/>
    <w:rsid w:val="004219FF"/>
    <w:rsid w:val="00421A45"/>
    <w:rsid w:val="00421B45"/>
    <w:rsid w:val="00422041"/>
    <w:rsid w:val="004220F9"/>
    <w:rsid w:val="00422959"/>
    <w:rsid w:val="0042295D"/>
    <w:rsid w:val="00422F35"/>
    <w:rsid w:val="004232EC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27BF1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5E03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20B"/>
    <w:rsid w:val="005C4510"/>
    <w:rsid w:val="005C48E7"/>
    <w:rsid w:val="005C51A2"/>
    <w:rsid w:val="005C5617"/>
    <w:rsid w:val="005C59AA"/>
    <w:rsid w:val="005C59D0"/>
    <w:rsid w:val="005C5B6A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433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EA9"/>
    <w:rsid w:val="00616F90"/>
    <w:rsid w:val="00617183"/>
    <w:rsid w:val="00617267"/>
    <w:rsid w:val="006172D2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06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68D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8CC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0FA5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26D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2BC2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0BE6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B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4F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390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DA7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2762"/>
    <w:rsid w:val="00BA297F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0DD8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5C9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68A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825"/>
    <w:rsid w:val="00C7486D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E85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913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3B0C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63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5DE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35D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10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4AD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58"/>
    <w:rsid w:val="00E42AF4"/>
    <w:rsid w:val="00E42F83"/>
    <w:rsid w:val="00E4344C"/>
    <w:rsid w:val="00E43A9C"/>
    <w:rsid w:val="00E4459C"/>
    <w:rsid w:val="00E44ED8"/>
    <w:rsid w:val="00E45097"/>
    <w:rsid w:val="00E454C7"/>
    <w:rsid w:val="00E454F8"/>
    <w:rsid w:val="00E45691"/>
    <w:rsid w:val="00E45AE6"/>
    <w:rsid w:val="00E45E48"/>
    <w:rsid w:val="00E45EB9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368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1A00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5E4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7D"/>
    <w:rsid w:val="00F07E82"/>
    <w:rsid w:val="00F07FD7"/>
    <w:rsid w:val="00F10098"/>
    <w:rsid w:val="00F10AC3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95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4E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4AC"/>
    <w:rsid w:val="00FD3E0D"/>
    <w:rsid w:val="00FD4070"/>
    <w:rsid w:val="00FD40A5"/>
    <w:rsid w:val="00FD4110"/>
    <w:rsid w:val="00FD417E"/>
    <w:rsid w:val="00FD4327"/>
    <w:rsid w:val="00FD4329"/>
    <w:rsid w:val="00FD463A"/>
    <w:rsid w:val="00FD486D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5AB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6032"/>
  <w15:docId w15:val="{8322F418-688F-45B9-A3B7-62273DF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6E2C-D884-475F-876B-7BF6B37B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Pages>9</Pages>
  <Words>2329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Małgorzata Babuchowska</cp:lastModifiedBy>
  <cp:revision>2</cp:revision>
  <cp:lastPrinted>2019-06-04T09:24:00Z</cp:lastPrinted>
  <dcterms:created xsi:type="dcterms:W3CDTF">2021-09-28T18:52:00Z</dcterms:created>
  <dcterms:modified xsi:type="dcterms:W3CDTF">2021-09-28T18:52:00Z</dcterms:modified>
</cp:coreProperties>
</file>