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A302E" w:rsidP="3F73C1C9" w:rsidRDefault="000A302E" w14:paraId="672A6659" wp14:textId="77777777">
      <w:pPr>
        <w:pStyle w:val="Bezodstpw"/>
        <w:rPr>
          <w:color w:val="auto"/>
          <w:sz w:val="24"/>
          <w:szCs w:val="24"/>
        </w:rPr>
      </w:pPr>
      <w:bookmarkStart w:name="_GoBack" w:id="0"/>
      <w:bookmarkEnd w:id="0"/>
    </w:p>
    <w:p xmlns:wp14="http://schemas.microsoft.com/office/word/2010/wordml" w:rsidR="000A302E" w:rsidRDefault="000A302E" w14:paraId="110FFD37" wp14:textId="77777777">
      <w:pPr>
        <w:pStyle w:val="Standard"/>
      </w:pPr>
    </w:p>
    <w:p xmlns:wp14="http://schemas.microsoft.com/office/word/2010/wordml" w:rsidR="000A302E" w:rsidRDefault="00EE4F83" w14:paraId="01F63207" wp14:textId="7777777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0A302E" w:rsidRDefault="00EE4F83" w14:paraId="4F176C8B" wp14:textId="058AFD94">
      <w:pPr>
        <w:pStyle w:val="Bezodstpw"/>
      </w:pPr>
      <w:r w:rsidRPr="16BDE33B" w:rsidR="00EE4F83">
        <w:rPr>
          <w:sz w:val="24"/>
          <w:szCs w:val="24"/>
        </w:rPr>
        <w:t>Szkolny zestaw podręczników i numerów programów dla klasy</w:t>
      </w:r>
      <w:r w:rsidRPr="16BDE33B" w:rsidR="00EE4F83">
        <w:rPr>
          <w:b w:val="1"/>
          <w:bCs w:val="1"/>
          <w:sz w:val="24"/>
          <w:szCs w:val="24"/>
        </w:rPr>
        <w:t xml:space="preserve"> - 3</w:t>
      </w:r>
      <w:r w:rsidRPr="16BDE33B" w:rsidR="00EE4F83">
        <w:rPr>
          <w:b w:val="1"/>
          <w:bCs w:val="1"/>
          <w:sz w:val="24"/>
          <w:szCs w:val="24"/>
        </w:rPr>
        <w:t>ŻU Technikum</w:t>
      </w:r>
      <w:r w:rsidRPr="16BDE33B" w:rsidR="00EE4F83">
        <w:rPr>
          <w:b w:val="1"/>
          <w:bCs w:val="1"/>
          <w:sz w:val="24"/>
          <w:szCs w:val="24"/>
        </w:rPr>
        <w:t xml:space="preserve"> nr </w:t>
      </w:r>
      <w:r w:rsidRPr="16BDE33B" w:rsidR="00EE4F83">
        <w:rPr>
          <w:b w:val="1"/>
          <w:bCs w:val="1"/>
          <w:sz w:val="24"/>
          <w:szCs w:val="24"/>
        </w:rPr>
        <w:t xml:space="preserve">3   </w:t>
      </w:r>
    </w:p>
    <w:p xmlns:wp14="http://schemas.microsoft.com/office/word/2010/wordml" w:rsidR="000A302E" w:rsidP="16BDE33B" w:rsidRDefault="00EE4F83" w14:paraId="41F43338" wp14:textId="60DBD0C9">
      <w:pPr>
        <w:pStyle w:val="Bezodstpw"/>
        <w:rPr>
          <w:b w:val="1"/>
          <w:bCs w:val="1"/>
          <w:sz w:val="24"/>
          <w:szCs w:val="24"/>
          <w:u w:val="single"/>
        </w:rPr>
      </w:pPr>
      <w:r w:rsidRPr="450EDD6F" w:rsidR="00EE4F83">
        <w:rPr>
          <w:b w:val="1"/>
          <w:bCs w:val="1"/>
          <w:sz w:val="24"/>
          <w:szCs w:val="24"/>
        </w:rPr>
        <w:t xml:space="preserve"> </w:t>
      </w:r>
      <w:r w:rsidRPr="450EDD6F" w:rsidR="00EE4F83">
        <w:rPr>
          <w:b w:val="1"/>
          <w:bCs w:val="1"/>
          <w:sz w:val="24"/>
          <w:szCs w:val="24"/>
          <w:u w:val="single"/>
        </w:rPr>
        <w:t>Zawó</w:t>
      </w:r>
      <w:r w:rsidRPr="450EDD6F" w:rsidR="134DF76D">
        <w:rPr>
          <w:b w:val="1"/>
          <w:bCs w:val="1"/>
          <w:sz w:val="24"/>
          <w:szCs w:val="24"/>
          <w:u w:val="single"/>
        </w:rPr>
        <w:t>d</w:t>
      </w:r>
      <w:r w:rsidRPr="450EDD6F" w:rsidR="00EE4F83">
        <w:rPr>
          <w:b w:val="1"/>
          <w:bCs w:val="1"/>
          <w:sz w:val="24"/>
          <w:szCs w:val="24"/>
          <w:u w:val="single"/>
        </w:rPr>
        <w:t>: technik żywienia i</w:t>
      </w:r>
      <w:r w:rsidRPr="450EDD6F" w:rsidR="6EB2AE7F">
        <w:rPr>
          <w:b w:val="1"/>
          <w:bCs w:val="1"/>
          <w:sz w:val="24"/>
          <w:szCs w:val="24"/>
          <w:u w:val="single"/>
        </w:rPr>
        <w:t xml:space="preserve"> </w:t>
      </w:r>
      <w:r w:rsidRPr="450EDD6F" w:rsidR="00EE4F83">
        <w:rPr>
          <w:b w:val="1"/>
          <w:bCs w:val="1"/>
          <w:sz w:val="24"/>
          <w:szCs w:val="24"/>
          <w:u w:val="single"/>
        </w:rPr>
        <w:t>usług</w:t>
      </w:r>
      <w:r w:rsidRPr="450EDD6F" w:rsidR="00EE4F83">
        <w:rPr>
          <w:b w:val="1"/>
          <w:bCs w:val="1"/>
          <w:sz w:val="24"/>
          <w:szCs w:val="24"/>
          <w:u w:val="single"/>
        </w:rPr>
        <w:t xml:space="preserve"> gastronomicznych</w:t>
      </w:r>
    </w:p>
    <w:p xmlns:wp14="http://schemas.microsoft.com/office/word/2010/wordml" w:rsidR="000A302E" w:rsidRDefault="000A302E" w14:paraId="6B699379" wp14:textId="77777777">
      <w:pPr>
        <w:pStyle w:val="Bezodstpw"/>
        <w:rPr>
          <w:b/>
          <w:bCs/>
        </w:rPr>
      </w:pPr>
    </w:p>
    <w:tbl>
      <w:tblPr>
        <w:tblW w:w="1453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2046"/>
        <w:gridCol w:w="2887"/>
        <w:gridCol w:w="1698"/>
        <w:gridCol w:w="1726"/>
        <w:gridCol w:w="1387"/>
        <w:gridCol w:w="1274"/>
        <w:gridCol w:w="1632"/>
      </w:tblGrid>
      <w:tr xmlns:wp14="http://schemas.microsoft.com/office/word/2010/wordml" w:rsidR="000A302E" w:rsidTr="327FF921" w14:paraId="641E9BBA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BD960B8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CBC5669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programu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51DAA3B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E06802C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 podręcznika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750834D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Wydawca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153D678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kształcenia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0C7F0D8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dopuszczenia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6E8F3ED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xmlns:wp14="http://schemas.microsoft.com/office/word/2010/wordml" w:rsidR="000A302E" w:rsidTr="327FF921" w14:paraId="33CCC7BD" wp14:textId="77777777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C0E988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AA654E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T3/JP/1/2012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DD3D8AF" wp14:textId="77777777">
            <w:pPr>
              <w:pStyle w:val="Standard"/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Ponad słowami</w:t>
            </w:r>
            <w:r>
              <w:rPr>
                <w:sz w:val="20"/>
                <w:szCs w:val="20"/>
              </w:rPr>
              <w:t>. Podręcznik do kształcenia literackiego i kulturowego dla liceum i technikum. Zakres podstawowy i rozszerzony. Klasa 2. Cz. 2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DB64EF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Chmiel M., </w:t>
            </w:r>
            <w:r>
              <w:rPr>
                <w:sz w:val="20"/>
                <w:szCs w:val="20"/>
              </w:rPr>
              <w:t>Kostrzewa E.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33146E9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62779A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podstawowy/</w:t>
            </w:r>
          </w:p>
          <w:p w:rsidR="000A302E" w:rsidRDefault="00EE4F83" w14:paraId="6A13A01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 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401AE2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2012-01-27 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AA5D9A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425/3/2013</w:t>
            </w:r>
          </w:p>
          <w:p w:rsidR="000A302E" w:rsidRDefault="000A302E" w14:paraId="08CE6F9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0A302E" w:rsidTr="327FF921" w14:paraId="4D6C9170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52A2B6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EB3661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>T3/JA/1/2012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45DA49C3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Longman Repetytorium Maturalne, podręcznik wieloletni, poziom podstawowy, zawiera materiał na poziomie rozszerzonym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6FF15F1A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Umińska M., Hastings B.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11C1E21C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31E42F9C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Podstawowy+ rozszerzony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7CFB5A06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3F40B0CC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887/2017</w:t>
            </w:r>
          </w:p>
        </w:tc>
      </w:tr>
      <w:tr xmlns:wp14="http://schemas.microsoft.com/office/word/2010/wordml" w:rsidR="000A302E" w:rsidTr="327FF921" w14:paraId="26CA2D81" wp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76A76A97" wp14:textId="7A47DC14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Język niemiecki</w:t>
            </w:r>
          </w:p>
          <w:p w:rsidR="000A302E" w:rsidP="16BDE33B" w:rsidRDefault="00EE4F83" w14:paraId="6E3B4A3A" wp14:textId="2EFD8368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A302E" w:rsidP="16BDE33B" w:rsidRDefault="00EE4F83" w14:paraId="2BE96BE2" wp14:textId="371AE03F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5C25AE61">
              <w:rPr>
                <w:color w:val="auto"/>
                <w:sz w:val="20"/>
                <w:szCs w:val="20"/>
              </w:rPr>
              <w:t>Język niemiecki IV.0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39AA3CDB" wp14:textId="6790EFEA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  <w:lang w:val="de-DE"/>
              </w:rPr>
            </w:pPr>
            <w:r w:rsidRPr="16BDE33B" w:rsidR="00EE4F83">
              <w:rPr>
                <w:color w:val="auto"/>
                <w:sz w:val="20"/>
                <w:szCs w:val="20"/>
                <w:lang w:val="de-DE"/>
              </w:rPr>
              <w:t>T3/JN/1/2012</w:t>
            </w:r>
          </w:p>
          <w:p w:rsidR="000A302E" w:rsidP="16BDE33B" w:rsidRDefault="00EE4F83" w14:paraId="18BD7575" wp14:textId="6DBF671F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  <w:lang w:val="de-DE"/>
              </w:rPr>
            </w:pPr>
          </w:p>
          <w:p w:rsidR="000A302E" w:rsidP="16BDE33B" w:rsidRDefault="00EE4F83" w14:paraId="1A686E22" wp14:textId="2F77AE28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  <w:lang w:val="de-DE"/>
              </w:rPr>
            </w:pPr>
            <w:r w:rsidRPr="16BDE33B" w:rsidR="0348EFD8">
              <w:rPr>
                <w:color w:val="auto"/>
                <w:sz w:val="20"/>
                <w:szCs w:val="20"/>
                <w:lang w:val="de-DE"/>
              </w:rPr>
              <w:t>T3/JN/</w:t>
            </w:r>
            <w:r w:rsidRPr="16BDE33B" w:rsidR="3106D4FB">
              <w:rPr>
                <w:color w:val="auto"/>
                <w:sz w:val="20"/>
                <w:szCs w:val="20"/>
                <w:lang w:val="de-DE"/>
              </w:rPr>
              <w:t>1/2012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48F63014" wp14:textId="6919D961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16BDE33B" w:rsidR="00EE4F83">
              <w:rPr>
                <w:color w:val="auto"/>
                <w:sz w:val="20"/>
                <w:szCs w:val="20"/>
              </w:rPr>
              <w:t>Genau</w:t>
            </w:r>
            <w:proofErr w:type="spellEnd"/>
            <w:r w:rsidRPr="16BDE33B" w:rsidR="00EE4F83">
              <w:rPr>
                <w:color w:val="auto"/>
                <w:sz w:val="20"/>
                <w:szCs w:val="20"/>
              </w:rPr>
              <w:t xml:space="preserve"> 3. Podręcznik do języka niemieckiego i Książka ćwiczeń</w:t>
            </w:r>
          </w:p>
          <w:p w:rsidR="000A302E" w:rsidP="16BDE33B" w:rsidRDefault="00EE4F83" w14:paraId="384E2DFD" wp14:textId="3A913600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16BDE33B" w:rsidR="4D120CE3">
              <w:rPr>
                <w:color w:val="auto"/>
                <w:sz w:val="20"/>
                <w:szCs w:val="20"/>
              </w:rPr>
              <w:t>Infos</w:t>
            </w:r>
            <w:proofErr w:type="spellEnd"/>
            <w:r w:rsidRPr="16BDE33B" w:rsidR="4D120CE3">
              <w:rPr>
                <w:color w:val="auto"/>
                <w:sz w:val="20"/>
                <w:szCs w:val="20"/>
              </w:rPr>
              <w:t xml:space="preserve"> 2A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5F455D6A" wp14:textId="73A49DE1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16BDE33B" w:rsidR="00EE4F83">
              <w:rPr>
                <w:color w:val="auto"/>
                <w:sz w:val="20"/>
                <w:szCs w:val="20"/>
              </w:rPr>
              <w:t>Tkadleckova</w:t>
            </w:r>
            <w:proofErr w:type="spellEnd"/>
            <w:r w:rsidRPr="16BDE33B" w:rsidR="00EE4F83">
              <w:rPr>
                <w:color w:val="auto"/>
                <w:sz w:val="20"/>
                <w:szCs w:val="20"/>
              </w:rPr>
              <w:t> </w:t>
            </w:r>
            <w:proofErr w:type="spellStart"/>
            <w:r w:rsidRPr="16BDE33B" w:rsidR="00EE4F83">
              <w:rPr>
                <w:color w:val="auto"/>
                <w:sz w:val="20"/>
                <w:szCs w:val="20"/>
              </w:rPr>
              <w:t>CarlaTlusty</w:t>
            </w:r>
            <w:proofErr w:type="spellEnd"/>
            <w:r w:rsidRPr="16BDE33B" w:rsidR="00EE4F83">
              <w:rPr>
                <w:color w:val="auto"/>
                <w:sz w:val="20"/>
                <w:szCs w:val="20"/>
              </w:rPr>
              <w:t> Petr</w:t>
            </w:r>
          </w:p>
          <w:p w:rsidR="000A302E" w:rsidP="16BDE33B" w:rsidRDefault="00EE4F83" w14:paraId="2566BFD4" wp14:textId="6A7CB3AA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16BDE33B" w:rsidR="3905CAE3">
              <w:rPr>
                <w:color w:val="auto"/>
                <w:sz w:val="20"/>
                <w:szCs w:val="20"/>
              </w:rPr>
              <w:t>B.Sekulski</w:t>
            </w:r>
            <w:proofErr w:type="spellEnd"/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7A615BE1" wp14:textId="52561148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„</w:t>
            </w:r>
            <w:proofErr w:type="spellStart"/>
            <w:r w:rsidRPr="16BDE33B" w:rsidR="00EE4F83">
              <w:rPr>
                <w:color w:val="auto"/>
                <w:sz w:val="20"/>
                <w:szCs w:val="20"/>
              </w:rPr>
              <w:t>LektorKlett</w:t>
            </w:r>
            <w:proofErr w:type="spellEnd"/>
            <w:r w:rsidRPr="16BDE33B" w:rsidR="00EE4F83">
              <w:rPr>
                <w:color w:val="auto"/>
                <w:sz w:val="20"/>
                <w:szCs w:val="20"/>
              </w:rPr>
              <w:t>”</w:t>
            </w:r>
          </w:p>
          <w:p w:rsidR="000A302E" w:rsidP="16BDE33B" w:rsidRDefault="00EE4F83" w14:paraId="6704A42C" wp14:textId="27E61DCF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A302E" w:rsidP="16BDE33B" w:rsidRDefault="00EE4F83" w14:paraId="3EBE271C" wp14:textId="5BF6CE2B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52126B2E">
              <w:rPr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379A6063" wp14:textId="4F2837C8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52126B2E">
              <w:rPr>
                <w:color w:val="auto"/>
                <w:sz w:val="20"/>
                <w:szCs w:val="20"/>
              </w:rPr>
              <w:t>P</w:t>
            </w:r>
            <w:r w:rsidRPr="16BDE33B" w:rsidR="00EE4F83">
              <w:rPr>
                <w:color w:val="auto"/>
                <w:sz w:val="20"/>
                <w:szCs w:val="20"/>
              </w:rPr>
              <w:t>odstawowy</w:t>
            </w:r>
          </w:p>
          <w:p w:rsidR="000A302E" w:rsidP="16BDE33B" w:rsidRDefault="00EE4F83" w14:paraId="049B93E3" wp14:textId="3A675546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A302E" w:rsidP="16BDE33B" w:rsidRDefault="00EE4F83" w14:paraId="777123C9" wp14:textId="5EA8E1DA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69D1F23C">
              <w:rPr>
                <w:color w:val="auto"/>
                <w:sz w:val="20"/>
                <w:szCs w:val="20"/>
              </w:rPr>
              <w:t>podstawowy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21A1B9D9" wp14:textId="77777777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2015 </w:t>
            </w:r>
          </w:p>
          <w:p w:rsidR="15D5E461" w:rsidP="16BDE33B" w:rsidRDefault="15D5E461" w14:paraId="7CDE7431" w14:textId="518EC045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A302E" w:rsidP="16BDE33B" w:rsidRDefault="000A302E" w14:paraId="61CDCEAD" wp14:textId="7786A2C8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01E90775">
              <w:rPr>
                <w:color w:val="auto"/>
                <w:sz w:val="20"/>
                <w:szCs w:val="20"/>
              </w:rPr>
              <w:t>2015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3EC6980F" wp14:textId="115000B0">
            <w:pPr>
              <w:pStyle w:val="Standard"/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651/3/2016</w:t>
            </w:r>
          </w:p>
          <w:p w:rsidR="000A302E" w:rsidP="16BDE33B" w:rsidRDefault="00EE4F83" w14:paraId="3E058320" wp14:textId="3E1597EC">
            <w:pPr>
              <w:pStyle w:val="Standard"/>
              <w:rPr>
                <w:color w:val="auto"/>
                <w:sz w:val="20"/>
                <w:szCs w:val="20"/>
              </w:rPr>
            </w:pPr>
            <w:r w:rsidRPr="16BDE33B" w:rsidR="12C2085E">
              <w:rPr>
                <w:color w:val="auto"/>
                <w:sz w:val="20"/>
                <w:szCs w:val="20"/>
              </w:rPr>
              <w:t>451/3,4/2012/2015</w:t>
            </w:r>
          </w:p>
        </w:tc>
      </w:tr>
      <w:tr xmlns:wp14="http://schemas.microsoft.com/office/word/2010/wordml" w:rsidR="000A302E" w:rsidTr="327FF921" w14:paraId="0D2932DE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2F5112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96D67E0" wp14:textId="77777777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  <w:lang w:val="de-DE"/>
              </w:rPr>
              <w:t>T3/ChR/1/</w:t>
            </w:r>
          </w:p>
          <w:p w:rsidR="000A302E" w:rsidRDefault="00EE4F83" w14:paraId="6A0154E7" wp14:textId="77777777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  <w:lang w:val="de-DE"/>
              </w:rPr>
              <w:t>2013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0EF4432" wp14:textId="77777777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„</w:t>
            </w:r>
            <w:r>
              <w:rPr>
                <w:i/>
                <w:iCs/>
                <w:sz w:val="20"/>
                <w:szCs w:val="20"/>
              </w:rPr>
              <w:t>To jest chemia 1</w:t>
            </w:r>
            <w:r>
              <w:rPr>
                <w:sz w:val="20"/>
                <w:szCs w:val="20"/>
              </w:rPr>
              <w:t>” Chemia ogólna</w:t>
            </w:r>
            <w:r>
              <w:rPr>
                <w:sz w:val="20"/>
                <w:szCs w:val="20"/>
              </w:rPr>
              <w:t xml:space="preserve"> i nieorganiczna</w:t>
            </w:r>
          </w:p>
          <w:p w:rsidR="000A302E" w:rsidRDefault="000A302E" w14:paraId="6BB9E25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5E2E15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Litwin M.</w:t>
            </w:r>
          </w:p>
          <w:p w:rsidR="000A302E" w:rsidRDefault="00EE4F83" w14:paraId="2E4CCCB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Styka-Wlazło SZ.</w:t>
            </w:r>
          </w:p>
          <w:p w:rsidR="000A302E" w:rsidRDefault="00EE4F83" w14:paraId="4A0C511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Szymańska J.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7EDB98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F4F91A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23DE523C" wp14:textId="4582DF3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68DACE80" w:rsidR="0402B2C4">
              <w:rPr>
                <w:sz w:val="20"/>
                <w:szCs w:val="20"/>
              </w:rPr>
              <w:t>2015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E5C702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528/1/2012/2015</w:t>
            </w:r>
          </w:p>
        </w:tc>
      </w:tr>
      <w:tr xmlns:wp14="http://schemas.microsoft.com/office/word/2010/wordml" w:rsidR="000A302E" w:rsidTr="327FF921" w14:paraId="7B424FB4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97A6D0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4B66C6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T3/M/1/2012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9519260" wp14:textId="1490C296">
            <w:pPr>
              <w:pStyle w:val="Standard"/>
              <w:spacing w:after="0" w:line="240" w:lineRule="auto"/>
            </w:pPr>
            <w:r w:rsidRPr="16BDE33B" w:rsidR="00EE4F83">
              <w:rPr>
                <w:i w:val="1"/>
                <w:iCs w:val="1"/>
                <w:sz w:val="20"/>
                <w:szCs w:val="20"/>
              </w:rPr>
              <w:t>Matematyka</w:t>
            </w:r>
            <w:r w:rsidRPr="16BDE33B" w:rsidR="00EE4F83">
              <w:rPr>
                <w:i w:val="1"/>
                <w:iCs w:val="1"/>
                <w:sz w:val="20"/>
                <w:szCs w:val="20"/>
              </w:rPr>
              <w:t xml:space="preserve"> 2</w:t>
            </w:r>
            <w:r w:rsidRPr="16BDE33B" w:rsidR="00EE4F83">
              <w:rPr>
                <w:sz w:val="20"/>
                <w:szCs w:val="20"/>
              </w:rPr>
              <w:t xml:space="preserve"> Podręcznik dla szkół ponadgimnazjalnych. Zakres podstawowy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047901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Babiński W., Czarnowska J., Janocha G.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3E67D3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8C68A2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 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B5B6AD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7A29D3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378/2/2013/2015</w:t>
            </w:r>
          </w:p>
        </w:tc>
      </w:tr>
      <w:tr xmlns:wp14="http://schemas.microsoft.com/office/word/2010/wordml" w:rsidR="000A302E" w:rsidTr="327FF921" w14:paraId="26E795C7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DC73C9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533E8A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T3/HiS/1/13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257D71A" wp14:textId="77777777">
            <w:pPr>
              <w:pStyle w:val="Standard"/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Ojczysty Panteon i ojczyste spory</w:t>
            </w:r>
            <w:r>
              <w:rPr>
                <w:sz w:val="20"/>
                <w:szCs w:val="20"/>
              </w:rPr>
              <w:t>. Podręcznik do liceum i technikum.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C6D7169" wp14:textId="1C10C3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 xml:space="preserve">Markowicz M., </w:t>
            </w:r>
            <w:proofErr w:type="spellStart"/>
            <w:r w:rsidRPr="16BDE33B" w:rsidR="00EE4F83">
              <w:rPr>
                <w:sz w:val="20"/>
                <w:szCs w:val="20"/>
              </w:rPr>
              <w:t>Pytlińska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</w:t>
            </w:r>
            <w:r w:rsidRPr="16BDE33B" w:rsidR="00EE4F83">
              <w:rPr>
                <w:sz w:val="20"/>
                <w:szCs w:val="20"/>
              </w:rPr>
              <w:t>O.</w:t>
            </w:r>
            <w:r w:rsidRPr="16BDE33B" w:rsidR="00EE4F83">
              <w:rPr>
                <w:sz w:val="20"/>
                <w:szCs w:val="20"/>
              </w:rPr>
              <w:t xml:space="preserve"> </w:t>
            </w:r>
            <w:proofErr w:type="spellStart"/>
            <w:r w:rsidRPr="16BDE33B" w:rsidR="00EE4F83">
              <w:rPr>
                <w:sz w:val="20"/>
                <w:szCs w:val="20"/>
              </w:rPr>
              <w:t>Wyroda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A.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185D4A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EFC519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2A88BB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AA4CDA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644/1/2013</w:t>
            </w:r>
          </w:p>
        </w:tc>
      </w:tr>
      <w:tr xmlns:wp14="http://schemas.microsoft.com/office/word/2010/wordml" w:rsidR="000A302E" w:rsidTr="327FF921" w14:paraId="7B1CAB26" wp14:textId="77777777">
        <w:tblPrEx>
          <w:tblCellMar>
            <w:top w:w="0" w:type="dxa"/>
            <w:bottom w:w="0" w:type="dxa"/>
          </w:tblCellMar>
        </w:tblPrEx>
        <w:tc>
          <w:tcPr>
            <w:tcW w:w="14538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678EF462" wp14:textId="09B57474">
            <w:pPr>
              <w:pStyle w:val="Standard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 w:rsidRPr="16BDE33B" w:rsidR="00EE4F83">
              <w:rPr>
                <w:b w:val="1"/>
                <w:bCs w:val="1"/>
                <w:sz w:val="20"/>
                <w:szCs w:val="20"/>
              </w:rPr>
              <w:t xml:space="preserve">UWAGA!!! Proszę nie kupować podręczników do historii i </w:t>
            </w:r>
            <w:r w:rsidRPr="16BDE33B" w:rsidR="00EE4F83">
              <w:rPr>
                <w:b w:val="1"/>
                <w:bCs w:val="1"/>
                <w:sz w:val="20"/>
                <w:szCs w:val="20"/>
              </w:rPr>
              <w:t>społeczeństwa przed 1 tyg. września</w:t>
            </w:r>
          </w:p>
        </w:tc>
      </w:tr>
      <w:tr xmlns:wp14="http://schemas.microsoft.com/office/word/2010/wordml" w:rsidR="000A302E" w:rsidTr="327FF921" w14:paraId="150E9C1B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F29305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żywienia człowieka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6C38B2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91D299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żywienia.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36513B4" wp14:textId="4C4521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16BDE33B" w:rsidR="00EE4F83">
              <w:rPr>
                <w:sz w:val="20"/>
                <w:szCs w:val="20"/>
              </w:rPr>
              <w:t>Kunachowicz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</w:t>
            </w:r>
            <w:r w:rsidRPr="16BDE33B" w:rsidR="00EE4F83">
              <w:rPr>
                <w:sz w:val="20"/>
                <w:szCs w:val="20"/>
              </w:rPr>
              <w:t>H.,</w:t>
            </w:r>
            <w:r w:rsidRPr="16BDE33B" w:rsidR="00EE4F83">
              <w:rPr>
                <w:sz w:val="20"/>
                <w:szCs w:val="20"/>
              </w:rPr>
              <w:t xml:space="preserve"> Nadolna I., Przygoda B.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45F551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2AD385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3C1023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297828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1/2013</w:t>
            </w:r>
          </w:p>
        </w:tc>
      </w:tr>
      <w:tr xmlns:wp14="http://schemas.microsoft.com/office/word/2010/wordml" w:rsidR="000A302E" w:rsidTr="327FF921" w14:paraId="1D0EED79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C575C79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Informatyka w gastronomii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C2D75B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B4997E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informatyczna w hotelarstwie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3CE4B0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>Milewska</w:t>
            </w:r>
          </w:p>
          <w:p w:rsidR="000A302E" w:rsidRDefault="00EE4F83" w14:paraId="03D0BA2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Stasiak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A1899E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3134AE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06B3AD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40D52B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16120G</w:t>
            </w:r>
          </w:p>
        </w:tc>
      </w:tr>
      <w:tr xmlns:wp14="http://schemas.microsoft.com/office/word/2010/wordml" w:rsidR="000A302E" w:rsidTr="327FF921" w14:paraId="1370A67D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1A7053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zawodowy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4276EE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4C8ECB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zawodowy w gastronomii – zeszyt ćwiczeń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30730B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 A.</w:t>
            </w:r>
          </w:p>
          <w:p w:rsidR="000A302E" w:rsidRDefault="000A302E" w14:paraId="52E5622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2E1398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D3B748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BDF8C5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23FEC4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(159209)</w:t>
            </w:r>
          </w:p>
        </w:tc>
      </w:tr>
      <w:tr xmlns:wp14="http://schemas.microsoft.com/office/word/2010/wordml" w:rsidR="000A302E" w:rsidTr="327FF921" w14:paraId="6871BC39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8F9D12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produkcji gastronomicznej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BD41AA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CD85A6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Organizacja </w:t>
            </w:r>
            <w:r>
              <w:rPr>
                <w:sz w:val="20"/>
                <w:szCs w:val="20"/>
              </w:rPr>
              <w:t>produkcji gastronomicznej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AA2684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Bilska B. Górska- Warsewicz H.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9BC7419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ABE3A4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07547A0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C44DA3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165914</w:t>
            </w:r>
          </w:p>
        </w:tc>
      </w:tr>
      <w:tr xmlns:wp14="http://schemas.microsoft.com/office/word/2010/wordml" w:rsidR="000A302E" w:rsidTr="327FF921" w14:paraId="59DCD0FE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9C4A0D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technologiii gastronomicznej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BA445D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6990B6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gastronomiczna z towaroznawstwem. Kucharz. Technikum. Szkoła policealna, cz. II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0A3C33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Konarzewska M.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925ABC9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2C8626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757F4C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AAED6C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69/2013</w:t>
            </w:r>
          </w:p>
        </w:tc>
      </w:tr>
      <w:tr xmlns:wp14="http://schemas.microsoft.com/office/word/2010/wordml" w:rsidR="000A302E" w:rsidTr="327FF921" w14:paraId="26FC90FA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FC7AE4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ocena żywienia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164209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5E357B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żywienia. Planowanie i ocena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656D5A5" wp14:textId="3FEF43B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16BDE33B" w:rsidR="00EE4F83">
              <w:rPr>
                <w:sz w:val="20"/>
                <w:szCs w:val="20"/>
              </w:rPr>
              <w:t>Kunachowicz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</w:t>
            </w:r>
            <w:r w:rsidRPr="16BDE33B" w:rsidR="00EE4F83">
              <w:rPr>
                <w:sz w:val="20"/>
                <w:szCs w:val="20"/>
              </w:rPr>
              <w:t>H.,</w:t>
            </w:r>
            <w:r w:rsidRPr="16BDE33B" w:rsidR="00EE4F83">
              <w:rPr>
                <w:sz w:val="20"/>
                <w:szCs w:val="20"/>
              </w:rPr>
              <w:t xml:space="preserve"> Nadolna I., Przygoda B.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E3BE60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C39B96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8B2499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23DB67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1/2013</w:t>
            </w:r>
          </w:p>
        </w:tc>
      </w:tr>
      <w:tr xmlns:wp14="http://schemas.microsoft.com/office/word/2010/wordml" w:rsidR="000A302E" w:rsidTr="327FF921" w14:paraId="5777C605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2B2168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Rachunkowość zawodowa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207BA2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BCF0E6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Firmą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D41849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Maliszewski E.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995B48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 </w:t>
            </w:r>
            <w:r>
              <w:rPr>
                <w:sz w:val="20"/>
                <w:szCs w:val="20"/>
              </w:rPr>
              <w:t>AB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CCEC09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1BB359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547FEA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14/2009</w:t>
            </w:r>
          </w:p>
        </w:tc>
      </w:tr>
      <w:tr xmlns:wp14="http://schemas.microsoft.com/office/word/2010/wordml" w:rsidR="000A302E" w:rsidTr="327FF921" w14:paraId="46847C2A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53FC32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usług gastronomicznych</w:t>
            </w:r>
          </w:p>
          <w:p w:rsidR="000A302E" w:rsidRDefault="000A302E" w14:paraId="5043CB0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DDF14E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347B3F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gastronomiczne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5693E1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Kmiołek A.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8BD807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E8FC1E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0745931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EC57A2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56/2013</w:t>
            </w:r>
          </w:p>
        </w:tc>
      </w:tr>
      <w:tr xmlns:wp14="http://schemas.microsoft.com/office/word/2010/wordml" w:rsidR="000A302E" w:rsidTr="327FF921" w14:paraId="2AB48BF8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344749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techniczne zakładów gastronomicznych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D15363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AD0BAE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i zasady bezpieczeństwa w gastronomii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54FDE1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Kasperek </w:t>
            </w:r>
            <w:r>
              <w:rPr>
                <w:sz w:val="20"/>
                <w:szCs w:val="20"/>
              </w:rPr>
              <w:t>A.</w:t>
            </w:r>
          </w:p>
          <w:p w:rsidR="000A302E" w:rsidRDefault="00EE4F83" w14:paraId="32B2AA8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Kondratowicz M.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B08074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6BF780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6537F28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01353D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53/2013</w:t>
            </w:r>
          </w:p>
        </w:tc>
      </w:tr>
    </w:tbl>
    <w:p xmlns:wp14="http://schemas.microsoft.com/office/word/2010/wordml" w:rsidR="000A302E" w:rsidRDefault="000A302E" w14:paraId="6DFB9E20" wp14:textId="77777777">
      <w:pPr>
        <w:pStyle w:val="Bezodstpw"/>
      </w:pPr>
    </w:p>
    <w:p xmlns:wp14="http://schemas.microsoft.com/office/word/2010/wordml" w:rsidR="000A302E" w:rsidRDefault="000A302E" w14:paraId="70DF9E56" wp14:textId="77777777">
      <w:pPr>
        <w:pStyle w:val="Bezodstpw"/>
      </w:pPr>
    </w:p>
    <w:p xmlns:wp14="http://schemas.microsoft.com/office/word/2010/wordml" w:rsidR="000A302E" w:rsidRDefault="000A302E" w14:paraId="44E871BC" wp14:textId="77777777">
      <w:pPr>
        <w:pStyle w:val="Bezodstpw"/>
      </w:pPr>
    </w:p>
    <w:p xmlns:wp14="http://schemas.microsoft.com/office/word/2010/wordml" w:rsidR="000A302E" w:rsidRDefault="000A302E" w14:paraId="144A5D23" wp14:textId="77777777">
      <w:pPr>
        <w:pStyle w:val="Bezodstpw"/>
      </w:pPr>
    </w:p>
    <w:p xmlns:wp14="http://schemas.microsoft.com/office/word/2010/wordml" w:rsidR="000A302E" w:rsidRDefault="000A302E" w14:paraId="738610EB" wp14:textId="77777777">
      <w:pPr>
        <w:pStyle w:val="Bezodstpw"/>
      </w:pPr>
    </w:p>
    <w:p xmlns:wp14="http://schemas.microsoft.com/office/word/2010/wordml" w:rsidR="000A302E" w:rsidRDefault="000A302E" w14:paraId="637805D2" wp14:textId="77777777">
      <w:pPr>
        <w:pStyle w:val="Bezodstpw"/>
      </w:pPr>
    </w:p>
    <w:p xmlns:wp14="http://schemas.microsoft.com/office/word/2010/wordml" w:rsidR="000A302E" w:rsidRDefault="000A302E" w14:paraId="463F29E8" wp14:textId="77777777">
      <w:pPr>
        <w:pStyle w:val="Bezodstpw"/>
      </w:pPr>
    </w:p>
    <w:p xmlns:wp14="http://schemas.microsoft.com/office/word/2010/wordml" w:rsidR="000A302E" w:rsidRDefault="000A302E" w14:paraId="3B7B4B86" wp14:textId="77777777">
      <w:pPr>
        <w:pStyle w:val="Bezodstpw"/>
      </w:pPr>
    </w:p>
    <w:p xmlns:wp14="http://schemas.microsoft.com/office/word/2010/wordml" w:rsidR="000A302E" w:rsidRDefault="000A302E" w14:paraId="02F2C34E" wp14:textId="490F5985">
      <w:pPr>
        <w:pStyle w:val="Bezodstpw"/>
      </w:pPr>
    </w:p>
    <w:p xmlns:wp14="http://schemas.microsoft.com/office/word/2010/wordml" w:rsidR="000A302E" w:rsidRDefault="000A302E" w14:paraId="680A4E5D" wp14:textId="77777777">
      <w:pPr>
        <w:pStyle w:val="Bezodstpw"/>
      </w:pPr>
    </w:p>
    <w:p xmlns:wp14="http://schemas.microsoft.com/office/word/2010/wordml" w:rsidR="000A302E" w:rsidRDefault="00EE4F83" w14:paraId="046F4981" wp14:textId="7777777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0A302E" w:rsidRDefault="00EE4F83" w14:paraId="75B56676" wp14:textId="5AAE5975">
      <w:pPr>
        <w:pStyle w:val="Bezodstpw"/>
      </w:pPr>
      <w:r w:rsidRPr="16BDE33B" w:rsidR="00EE4F83">
        <w:rPr>
          <w:sz w:val="24"/>
          <w:szCs w:val="24"/>
        </w:rPr>
        <w:t>Szkolny zestaw podręczników i numerów programów dla klasy</w:t>
      </w:r>
      <w:r w:rsidRPr="16BDE33B" w:rsidR="00EE4F83">
        <w:rPr>
          <w:b w:val="1"/>
          <w:bCs w:val="1"/>
          <w:sz w:val="24"/>
          <w:szCs w:val="24"/>
        </w:rPr>
        <w:t xml:space="preserve"> </w:t>
      </w:r>
      <w:r w:rsidRPr="16BDE33B" w:rsidR="00EE4F83">
        <w:rPr>
          <w:b w:val="1"/>
          <w:bCs w:val="1"/>
          <w:sz w:val="24"/>
          <w:szCs w:val="24"/>
        </w:rPr>
        <w:t>- 4</w:t>
      </w:r>
      <w:r w:rsidRPr="16BDE33B" w:rsidR="00EE4F83">
        <w:rPr>
          <w:b w:val="1"/>
          <w:bCs w:val="1"/>
          <w:sz w:val="24"/>
          <w:szCs w:val="24"/>
        </w:rPr>
        <w:t xml:space="preserve"> ŻU Technikum nr 3   </w:t>
      </w:r>
    </w:p>
    <w:p xmlns:wp14="http://schemas.microsoft.com/office/word/2010/wordml" w:rsidR="000A302E" w:rsidP="3F73C1C9" w:rsidRDefault="00EE4F83" w14:paraId="3600BB15" wp14:textId="337E2E2F">
      <w:pPr>
        <w:pStyle w:val="Bezodstpw"/>
        <w:rPr>
          <w:b w:val="1"/>
          <w:bCs w:val="1"/>
          <w:sz w:val="24"/>
          <w:szCs w:val="24"/>
          <w:u w:val="single"/>
        </w:rPr>
      </w:pPr>
      <w:r w:rsidRPr="450EDD6F" w:rsidR="00EE4F83">
        <w:rPr>
          <w:b w:val="1"/>
          <w:bCs w:val="1"/>
          <w:sz w:val="24"/>
          <w:szCs w:val="24"/>
        </w:rPr>
        <w:t xml:space="preserve"> </w:t>
      </w:r>
      <w:r w:rsidRPr="450EDD6F" w:rsidR="00EE4F83">
        <w:rPr>
          <w:b w:val="1"/>
          <w:bCs w:val="1"/>
          <w:sz w:val="24"/>
          <w:szCs w:val="24"/>
          <w:u w:val="single"/>
        </w:rPr>
        <w:t>Zawód:</w:t>
      </w:r>
      <w:r w:rsidRPr="450EDD6F" w:rsidR="00EE4F83">
        <w:rPr>
          <w:b w:val="1"/>
          <w:bCs w:val="1"/>
          <w:sz w:val="24"/>
          <w:szCs w:val="24"/>
          <w:u w:val="single"/>
        </w:rPr>
        <w:t xml:space="preserve"> technik żywienia </w:t>
      </w:r>
      <w:r w:rsidRPr="450EDD6F" w:rsidR="00EE4F83">
        <w:rPr>
          <w:b w:val="1"/>
          <w:bCs w:val="1"/>
          <w:sz w:val="24"/>
          <w:szCs w:val="24"/>
          <w:u w:val="single"/>
        </w:rPr>
        <w:t>i</w:t>
      </w:r>
      <w:r w:rsidRPr="450EDD6F" w:rsidR="14A7393D">
        <w:rPr>
          <w:b w:val="1"/>
          <w:bCs w:val="1"/>
          <w:sz w:val="24"/>
          <w:szCs w:val="24"/>
          <w:u w:val="single"/>
        </w:rPr>
        <w:t xml:space="preserve"> </w:t>
      </w:r>
      <w:r w:rsidRPr="450EDD6F" w:rsidR="00EE4F83">
        <w:rPr>
          <w:b w:val="1"/>
          <w:bCs w:val="1"/>
          <w:sz w:val="24"/>
          <w:szCs w:val="24"/>
          <w:u w:val="single"/>
        </w:rPr>
        <w:t>usług</w:t>
      </w:r>
      <w:r w:rsidRPr="450EDD6F" w:rsidR="00EE4F83">
        <w:rPr>
          <w:b w:val="1"/>
          <w:bCs w:val="1"/>
          <w:sz w:val="24"/>
          <w:szCs w:val="24"/>
          <w:u w:val="single"/>
        </w:rPr>
        <w:t xml:space="preserve"> </w:t>
      </w:r>
      <w:r w:rsidRPr="450EDD6F" w:rsidR="00EE4F83">
        <w:rPr>
          <w:b w:val="1"/>
          <w:bCs w:val="1"/>
          <w:sz w:val="24"/>
          <w:szCs w:val="24"/>
          <w:u w:val="single"/>
        </w:rPr>
        <w:t>gastronomicznych</w:t>
      </w:r>
    </w:p>
    <w:p xmlns:wp14="http://schemas.microsoft.com/office/word/2010/wordml" w:rsidR="000A302E" w:rsidRDefault="000A302E" w14:paraId="19219836" wp14:textId="77777777">
      <w:pPr>
        <w:pStyle w:val="Bezodstpw"/>
      </w:pPr>
    </w:p>
    <w:tbl>
      <w:tblPr>
        <w:tblW w:w="14507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1860"/>
        <w:gridCol w:w="3090"/>
        <w:gridCol w:w="1395"/>
        <w:gridCol w:w="1529"/>
        <w:gridCol w:w="1575"/>
        <w:gridCol w:w="1383"/>
        <w:gridCol w:w="1800"/>
      </w:tblGrid>
      <w:tr xmlns:wp14="http://schemas.microsoft.com/office/word/2010/wordml" w:rsidR="000A302E" w:rsidTr="305F9505" w14:paraId="436A81F2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03F01B7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4DE70AF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programu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CEF7DF0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66DA5A6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 podręcznika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87D9B71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Wydawca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A87F850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kształcenia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EABAADB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dopuszczenia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123B3E3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xmlns:wp14="http://schemas.microsoft.com/office/word/2010/wordml" w:rsidR="000A302E" w:rsidTr="305F9505" w14:paraId="11755AF7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80AB1D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E9791D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T3/JP/1/2012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135F37A" wp14:textId="2405DC60">
            <w:pPr>
              <w:pStyle w:val="Standard"/>
              <w:spacing w:after="0" w:line="240" w:lineRule="auto"/>
            </w:pPr>
            <w:r w:rsidRPr="16BDE33B" w:rsidR="00EE4F83">
              <w:rPr>
                <w:i w:val="1"/>
                <w:iCs w:val="1"/>
                <w:sz w:val="20"/>
                <w:szCs w:val="20"/>
              </w:rPr>
              <w:t>Ponad słowami</w:t>
            </w:r>
            <w:r w:rsidRPr="16BDE33B" w:rsidR="00EE4F83">
              <w:rPr>
                <w:sz w:val="20"/>
                <w:szCs w:val="20"/>
              </w:rPr>
              <w:t xml:space="preserve">. Podręcznik do kształcenia literackiego i kulturowego dla liceum i technikum. Zakres podstawowy i rozszerzony. Klasa 2.  Cz. </w:t>
            </w:r>
            <w:r w:rsidRPr="16BDE33B" w:rsidR="00EE4F83">
              <w:rPr>
                <w:sz w:val="20"/>
                <w:szCs w:val="20"/>
              </w:rPr>
              <w:t xml:space="preserve">2, </w:t>
            </w:r>
          </w:p>
          <w:p w:rsidR="000A302E" w:rsidRDefault="00EE4F83" w14:paraId="40091025" wp14:textId="5CBC649B">
            <w:pPr>
              <w:pStyle w:val="Standard"/>
              <w:spacing w:after="0" w:line="240" w:lineRule="auto"/>
            </w:pPr>
            <w:r w:rsidRPr="16BDE33B" w:rsidR="1E675159">
              <w:rPr>
                <w:sz w:val="20"/>
                <w:szCs w:val="20"/>
              </w:rPr>
              <w:t xml:space="preserve">                        </w:t>
            </w:r>
            <w:r w:rsidRPr="16BDE33B" w:rsidR="00EE4F83">
              <w:rPr>
                <w:sz w:val="20"/>
                <w:szCs w:val="20"/>
              </w:rPr>
              <w:t>Klasa</w:t>
            </w:r>
            <w:r w:rsidRPr="16BDE33B" w:rsidR="00EE4F83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3C4513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Chmiel M.,</w:t>
            </w:r>
          </w:p>
          <w:p w:rsidR="000A302E" w:rsidRDefault="00EE4F83" w14:paraId="2B1F05B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Równy A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95ED7B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F128D6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podstawowy/</w:t>
            </w:r>
          </w:p>
          <w:p w:rsidR="000A302E" w:rsidRDefault="00EE4F83" w14:paraId="573E2B6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 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2ED5BF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2012-01-27 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AF343D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425/3/2013</w:t>
            </w:r>
          </w:p>
          <w:p w:rsidR="000A302E" w:rsidRDefault="000A302E" w14:paraId="769D0D3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0A302E" w:rsidRDefault="00EE4F83" w14:paraId="7900E2C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425/5/2014</w:t>
            </w:r>
          </w:p>
          <w:p w:rsidR="000A302E" w:rsidRDefault="000A302E" w14:paraId="54CD245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0A302E" w:rsidTr="305F9505" w14:paraId="34BAAA7F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3C8F01F4" wp14:textId="77777777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290BA724" wp14:textId="77777777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T3/JA/1/2012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6E5F8FCE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Longman Repetytorium Maturalne, podręcznik wieloletni, poziom podstawowy, zawiera materiał na poziomie rozszerzonym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43673584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Umińska M., Hastings B.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4EEC5B13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005112AB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Podstawowy+ rozszerzony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6CD3E1A9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0560FF41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887/2017</w:t>
            </w:r>
          </w:p>
        </w:tc>
      </w:tr>
      <w:tr xmlns:wp14="http://schemas.microsoft.com/office/word/2010/wordml" w:rsidR="000A302E" w:rsidTr="305F9505" w14:paraId="0892D9AC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744C29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88DAC9E" wp14:textId="77777777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  <w:lang w:val="de-DE"/>
              </w:rPr>
              <w:t>T3/JN/1/2012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305F9505" w:rsidRDefault="00EE4F83" w14:paraId="1E400EA8" wp14:textId="603DF39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305F9505" w:rsidR="00EE4F83">
              <w:rPr>
                <w:sz w:val="20"/>
                <w:szCs w:val="20"/>
              </w:rPr>
              <w:t>Genau</w:t>
            </w:r>
            <w:proofErr w:type="spellEnd"/>
            <w:r w:rsidRPr="305F9505" w:rsidR="00EE4F83">
              <w:rPr>
                <w:sz w:val="20"/>
                <w:szCs w:val="20"/>
              </w:rPr>
              <w:t xml:space="preserve"> 4. Podręcznik do języka niemieckiego i Książka ćwiczeń</w:t>
            </w:r>
          </w:p>
          <w:p w:rsidR="000A302E" w:rsidP="305F9505" w:rsidRDefault="00EE4F83" w14:paraId="631C1B45" wp14:textId="17EDC601">
            <w:pPr>
              <w:pStyle w:val="Standard"/>
              <w:spacing w:after="0" w:line="240" w:lineRule="auto"/>
              <w:rPr>
                <w:rFonts w:ascii="Calibri" w:hAnsi="Calibri" w:eastAsia="Times New Roman" w:cs="Calibri"/>
                <w:sz w:val="22"/>
                <w:szCs w:val="22"/>
              </w:rPr>
            </w:pPr>
          </w:p>
          <w:p w:rsidR="000A302E" w:rsidP="305F9505" w:rsidRDefault="00EE4F83" w14:paraId="6D58899E" wp14:textId="4F294C14">
            <w:pPr>
              <w:pStyle w:val="Standard"/>
              <w:spacing w:after="0" w:line="240" w:lineRule="auto"/>
              <w:rPr>
                <w:rFonts w:ascii="Calibri" w:hAnsi="Calibri" w:eastAsia="Times New Roman" w:cs="Calibri"/>
                <w:sz w:val="22"/>
                <w:szCs w:val="22"/>
              </w:rPr>
            </w:pPr>
            <w:proofErr w:type="spellStart"/>
            <w:r w:rsidRPr="305F9505" w:rsidR="0A62A3ED">
              <w:rPr>
                <w:rFonts w:ascii="Calibri" w:hAnsi="Calibri" w:eastAsia="Times New Roman" w:cs="Calibri"/>
                <w:sz w:val="20"/>
                <w:szCs w:val="20"/>
              </w:rPr>
              <w:t>Infos</w:t>
            </w:r>
            <w:proofErr w:type="spellEnd"/>
            <w:r w:rsidRPr="305F9505" w:rsidR="0A62A3ED">
              <w:rPr>
                <w:rFonts w:ascii="Calibri" w:hAnsi="Calibri" w:eastAsia="Times New Roman" w:cs="Calibri"/>
                <w:sz w:val="20"/>
                <w:szCs w:val="20"/>
              </w:rPr>
              <w:t xml:space="preserve"> 2B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70BE737A" wp14:textId="65E2CD9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>Tkadleckova</w:t>
            </w:r>
            <w:r w:rsidRPr="16BDE33B" w:rsidR="00EE4F83">
              <w:rPr>
                <w:sz w:val="20"/>
                <w:szCs w:val="20"/>
              </w:rPr>
              <w:t> </w:t>
            </w:r>
          </w:p>
          <w:p w:rsidR="000A302E" w:rsidP="16BDE33B" w:rsidRDefault="00EE4F83" w14:paraId="24DE8C59" wp14:textId="44131F7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>CarlaTlusty</w:t>
            </w:r>
          </w:p>
          <w:p w:rsidR="000A302E" w:rsidRDefault="00EE4F83" w14:paraId="55F11C31" wp14:textId="5BF0EA8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> Petr</w:t>
            </w:r>
          </w:p>
          <w:p w:rsidR="000A302E" w:rsidRDefault="000A302E" w14:paraId="1231BE67" wp14:textId="18B21EF9">
            <w:pPr>
              <w:pStyle w:val="Standard"/>
              <w:rPr>
                <w:sz w:val="20"/>
                <w:szCs w:val="20"/>
              </w:rPr>
            </w:pPr>
            <w:r w:rsidRPr="305F9505" w:rsidR="3BF5572F">
              <w:rPr>
                <w:sz w:val="20"/>
                <w:szCs w:val="20"/>
              </w:rPr>
              <w:t>Sekulski B.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983E2C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„LektorKlett”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7F7195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F26BF5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2015 </w:t>
            </w:r>
          </w:p>
          <w:p w:rsidR="000A302E" w:rsidRDefault="000A302E" w14:paraId="36FEB5B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0A302E" w:rsidP="305F9505" w:rsidRDefault="000A302E" w14:paraId="017E5822" wp14:textId="205BF9C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0A302E" w:rsidP="305F9505" w:rsidRDefault="000A302E" w14:paraId="0A50CA08" wp14:textId="560EC6E4">
            <w:pPr>
              <w:pStyle w:val="Standard"/>
              <w:spacing w:after="0" w:line="240" w:lineRule="auto"/>
              <w:rPr>
                <w:rFonts w:ascii="Calibri" w:hAnsi="Calibri" w:eastAsia="Times New Roman" w:cs="Calibri"/>
                <w:sz w:val="22"/>
                <w:szCs w:val="22"/>
              </w:rPr>
            </w:pPr>
          </w:p>
          <w:p w:rsidR="000A302E" w:rsidP="305F9505" w:rsidRDefault="000A302E" w14:paraId="30D7AA69" wp14:textId="28DC8790">
            <w:pPr>
              <w:pStyle w:val="Standard"/>
              <w:spacing w:after="0" w:line="240" w:lineRule="auto"/>
              <w:rPr>
                <w:rFonts w:ascii="Calibri" w:hAnsi="Calibri" w:eastAsia="Times New Roman" w:cs="Calibri"/>
                <w:sz w:val="22"/>
                <w:szCs w:val="22"/>
              </w:rPr>
            </w:pPr>
            <w:r w:rsidRPr="305F9505" w:rsidR="1D80FDA1">
              <w:rPr>
                <w:rFonts w:ascii="Calibri" w:hAnsi="Calibri" w:eastAsia="Times New Roman" w:cs="Calibri"/>
                <w:sz w:val="20"/>
                <w:szCs w:val="20"/>
              </w:rPr>
              <w:t>2012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57E444E" wp14:textId="7777777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651/3/2016</w:t>
            </w:r>
          </w:p>
          <w:p w:rsidR="000A302E" w:rsidP="305F9505" w:rsidRDefault="000A302E" w14:paraId="18CA81AB" wp14:textId="7E462430">
            <w:pPr>
              <w:pStyle w:val="Standard"/>
              <w:rPr>
                <w:sz w:val="20"/>
                <w:szCs w:val="20"/>
              </w:rPr>
            </w:pPr>
          </w:p>
          <w:p w:rsidR="000A302E" w:rsidP="305F9505" w:rsidRDefault="000A302E" w14:paraId="7196D064" wp14:textId="419E1E27">
            <w:pPr>
              <w:pStyle w:val="Standard"/>
              <w:rPr>
                <w:rFonts w:ascii="Calibri" w:hAnsi="Calibri" w:eastAsia="Times New Roman" w:cs="Calibri"/>
                <w:noProof w:val="0"/>
                <w:sz w:val="22"/>
                <w:szCs w:val="22"/>
                <w:lang w:val="pl-PL"/>
              </w:rPr>
            </w:pPr>
            <w:r w:rsidRPr="305F9505" w:rsidR="64388790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18"/>
                <w:szCs w:val="18"/>
                <w:lang w:val="pl-PL"/>
              </w:rPr>
              <w:t>451/4/2012</w:t>
            </w:r>
          </w:p>
        </w:tc>
      </w:tr>
      <w:tr xmlns:wp14="http://schemas.microsoft.com/office/word/2010/wordml" w:rsidR="000A302E" w:rsidTr="305F9505" w14:paraId="211725F7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05E735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334D76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T3/ChR/1/2012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4AF0AD2" wp14:textId="77777777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„</w:t>
            </w:r>
            <w:r>
              <w:rPr>
                <w:i/>
                <w:iCs/>
                <w:sz w:val="20"/>
                <w:szCs w:val="20"/>
              </w:rPr>
              <w:t>To jest chemia 2</w:t>
            </w:r>
            <w:r>
              <w:rPr>
                <w:sz w:val="20"/>
                <w:szCs w:val="20"/>
              </w:rPr>
              <w:t>” Chemia organiczna</w:t>
            </w:r>
          </w:p>
          <w:p w:rsidR="000A302E" w:rsidRDefault="000A302E" w14:paraId="34FF1C9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ED779C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Litwin M.</w:t>
            </w:r>
          </w:p>
          <w:p w:rsidR="000A302E" w:rsidRDefault="00EE4F83" w14:paraId="0AA0CD3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Styka-Wlazło SZ.</w:t>
            </w:r>
          </w:p>
          <w:p w:rsidR="000A302E" w:rsidRDefault="00EE4F83" w14:paraId="12988AB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Szymańska J.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E3E077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27FAE8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6D072C0D" wp14:textId="2D51FF1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68DACE80" w:rsidR="42D91CFD">
              <w:rPr>
                <w:sz w:val="20"/>
                <w:szCs w:val="20"/>
              </w:rPr>
              <w:t>2016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A61E54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528/2/2013/2016</w:t>
            </w:r>
          </w:p>
        </w:tc>
      </w:tr>
      <w:tr xmlns:wp14="http://schemas.microsoft.com/office/word/2010/wordml" w:rsidR="000A302E" w:rsidTr="305F9505" w14:paraId="76829DF9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A891D8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EC5EF3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T3/M/1/2012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A5B762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3. Podręcznik dla szkół ponadgimnazjalnych. Zakres podstawowy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F2FBDA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Babiński W., Czarnowska J., Janocha G.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354AE8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C293C4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 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E48633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C9D68B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378/3/2014/2016</w:t>
            </w:r>
          </w:p>
        </w:tc>
      </w:tr>
      <w:tr xmlns:wp14="http://schemas.microsoft.com/office/word/2010/wordml" w:rsidR="000A302E" w:rsidTr="305F9505" w14:paraId="5ABE6B28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99492B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i </w:t>
            </w:r>
            <w:r>
              <w:rPr>
                <w:sz w:val="20"/>
                <w:szCs w:val="20"/>
              </w:rPr>
              <w:lastRenderedPageBreak/>
              <w:t>społeczeństwo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243567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T3/HiS/1/12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0C51FB0" wp14:textId="77777777">
            <w:pPr>
              <w:pStyle w:val="Standard"/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Ojczysty Panteon i ojczyste spory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Podręcznik do liceum i technikum.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1549410" wp14:textId="11B96F1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 xml:space="preserve">Markowicz M., </w:t>
            </w:r>
            <w:proofErr w:type="spellStart"/>
            <w:r w:rsidRPr="16BDE33B" w:rsidR="00EE4F83">
              <w:rPr>
                <w:sz w:val="20"/>
                <w:szCs w:val="20"/>
              </w:rPr>
              <w:t>Pytlińska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</w:t>
            </w:r>
            <w:r w:rsidRPr="16BDE33B" w:rsidR="00EE4F83">
              <w:rPr>
                <w:sz w:val="20"/>
                <w:szCs w:val="20"/>
              </w:rPr>
              <w:t>O.,</w:t>
            </w:r>
            <w:r w:rsidRPr="16BDE33B" w:rsidR="00EE4F83">
              <w:rPr>
                <w:sz w:val="20"/>
                <w:szCs w:val="20"/>
              </w:rPr>
              <w:t xml:space="preserve"> </w:t>
            </w:r>
            <w:proofErr w:type="spellStart"/>
            <w:r w:rsidRPr="16BDE33B" w:rsidR="00EE4F83">
              <w:rPr>
                <w:sz w:val="20"/>
                <w:szCs w:val="20"/>
              </w:rPr>
              <w:t>Wyroda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 A.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F3E852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WSIP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0DA2B7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0F6A68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9528D4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644/1/2013</w:t>
            </w:r>
          </w:p>
        </w:tc>
      </w:tr>
      <w:tr xmlns:wp14="http://schemas.microsoft.com/office/word/2010/wordml" w:rsidR="000A302E" w:rsidTr="305F9505" w14:paraId="6AC772C7" wp14:textId="77777777">
        <w:tblPrEx>
          <w:tblCellMar>
            <w:top w:w="0" w:type="dxa"/>
            <w:bottom w:w="0" w:type="dxa"/>
          </w:tblCellMar>
        </w:tblPrEx>
        <w:tc>
          <w:tcPr>
            <w:tcW w:w="14507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55407061" wp14:textId="78376913">
            <w:pPr>
              <w:pStyle w:val="Standard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 w:rsidRPr="16BDE33B" w:rsidR="00EE4F83">
              <w:rPr>
                <w:b w:val="1"/>
                <w:bCs w:val="1"/>
                <w:sz w:val="20"/>
                <w:szCs w:val="20"/>
              </w:rPr>
              <w:t xml:space="preserve">UWAGA!!! Proszę nie kupować podręczników do historii i społeczeństwa </w:t>
            </w:r>
            <w:r w:rsidRPr="16BDE33B" w:rsidR="00EE4F83">
              <w:rPr>
                <w:b w:val="1"/>
                <w:bCs w:val="1"/>
                <w:sz w:val="20"/>
                <w:szCs w:val="20"/>
              </w:rPr>
              <w:t>przed 1</w:t>
            </w:r>
            <w:r w:rsidRPr="16BDE33B" w:rsidR="00EE4F83">
              <w:rPr>
                <w:b w:val="1"/>
                <w:bCs w:val="1"/>
                <w:sz w:val="20"/>
                <w:szCs w:val="20"/>
              </w:rPr>
              <w:t xml:space="preserve"> tyg. września</w:t>
            </w:r>
          </w:p>
        </w:tc>
      </w:tr>
      <w:tr xmlns:wp14="http://schemas.microsoft.com/office/word/2010/wordml" w:rsidR="000A302E" w:rsidTr="305F9505" w14:paraId="0ADF7108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7E4EA7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</w:t>
            </w:r>
            <w:r>
              <w:rPr>
                <w:sz w:val="20"/>
                <w:szCs w:val="20"/>
              </w:rPr>
              <w:t>niemiecki zawodowy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677758A" wp14:textId="22858CD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3C93B67A" w:rsidR="00EE4F83">
              <w:rPr>
                <w:sz w:val="20"/>
                <w:szCs w:val="20"/>
              </w:rPr>
              <w:t>T3/Tżiug/</w:t>
            </w:r>
            <w:r w:rsidRPr="3C93B67A" w:rsidR="3A885984">
              <w:rPr>
                <w:sz w:val="20"/>
                <w:szCs w:val="20"/>
              </w:rPr>
              <w:t>2</w:t>
            </w:r>
            <w:r w:rsidRPr="3C93B67A" w:rsidR="00EE4F83">
              <w:rPr>
                <w:sz w:val="20"/>
                <w:szCs w:val="20"/>
              </w:rPr>
              <w:t>/201</w:t>
            </w:r>
            <w:r w:rsidRPr="3C93B67A" w:rsidR="3EBF0718">
              <w:rPr>
                <w:sz w:val="20"/>
                <w:szCs w:val="20"/>
              </w:rPr>
              <w:t>7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8B1328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zawodowy w gastronomii – zeszyt ćwiczeń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A7AC4D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 A.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48C295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0DCD3A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48A21919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ECFEB0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(159209)</w:t>
            </w:r>
          </w:p>
        </w:tc>
      </w:tr>
      <w:tr xmlns:wp14="http://schemas.microsoft.com/office/word/2010/wordml" w:rsidR="000A302E" w:rsidTr="305F9505" w14:paraId="44E28647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D87EC8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ocena żywienia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E1DE05D" wp14:textId="7DBD31F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3C93B67A" w:rsidR="00EE4F83">
              <w:rPr>
                <w:sz w:val="20"/>
                <w:szCs w:val="20"/>
              </w:rPr>
              <w:t>T3/Tżiug/</w:t>
            </w:r>
            <w:r w:rsidRPr="3C93B67A" w:rsidR="1C903646">
              <w:rPr>
                <w:sz w:val="20"/>
                <w:szCs w:val="20"/>
              </w:rPr>
              <w:t>2</w:t>
            </w:r>
            <w:r w:rsidRPr="3C93B67A" w:rsidR="00EE4F83">
              <w:rPr>
                <w:sz w:val="20"/>
                <w:szCs w:val="20"/>
              </w:rPr>
              <w:t>/201</w:t>
            </w:r>
            <w:r w:rsidRPr="3C93B67A" w:rsidR="193D2E6D">
              <w:rPr>
                <w:sz w:val="20"/>
                <w:szCs w:val="20"/>
              </w:rPr>
              <w:t>7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95922F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żywienia. Planowanie i ocena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D875855" wp14:textId="7511830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16BDE33B" w:rsidR="00EE4F83">
              <w:rPr>
                <w:sz w:val="20"/>
                <w:szCs w:val="20"/>
              </w:rPr>
              <w:t>Kunachowicz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H.  Nadolna I., Przygoda B.</w:t>
            </w:r>
            <w:r w:rsidRPr="16BDE33B" w:rsidR="00DC79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4B009E9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44319B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3EB711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5E15CF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1/2013</w:t>
            </w:r>
          </w:p>
        </w:tc>
      </w:tr>
      <w:tr xmlns:wp14="http://schemas.microsoft.com/office/word/2010/wordml" w:rsidR="000A302E" w:rsidTr="305F9505" w14:paraId="23AA3600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0F0F8E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usług gastronomicznych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E5008F5" wp14:textId="4AD3EAF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3C93B67A" w:rsidR="00EE4F83">
              <w:rPr>
                <w:sz w:val="20"/>
                <w:szCs w:val="20"/>
              </w:rPr>
              <w:t>T3/Tżiug/</w:t>
            </w:r>
            <w:r w:rsidRPr="3C93B67A" w:rsidR="5F9DA45D">
              <w:rPr>
                <w:sz w:val="20"/>
                <w:szCs w:val="20"/>
              </w:rPr>
              <w:t>2</w:t>
            </w:r>
            <w:r w:rsidRPr="3C93B67A" w:rsidR="00EE4F83">
              <w:rPr>
                <w:sz w:val="20"/>
                <w:szCs w:val="20"/>
              </w:rPr>
              <w:t>/201</w:t>
            </w:r>
            <w:r w:rsidRPr="3C93B67A" w:rsidR="59247DCA">
              <w:rPr>
                <w:sz w:val="20"/>
                <w:szCs w:val="20"/>
              </w:rPr>
              <w:t>7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81D935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gastronomiczne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6EA0DE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Szajna R., Ławniczak D.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C0E65AE" wp14:textId="457BC2C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>WSIP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4B59AD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6BD18F9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C8F0FF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165915</w:t>
            </w:r>
          </w:p>
        </w:tc>
      </w:tr>
      <w:tr xmlns:wp14="http://schemas.microsoft.com/office/word/2010/wordml" w:rsidR="000A302E" w:rsidTr="305F9505" w14:paraId="03D2A7D8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60CCC3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Rachunkowość zawodowa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4F543B8" wp14:textId="0093F26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3C93B67A" w:rsidR="00EE4F83">
              <w:rPr>
                <w:sz w:val="20"/>
                <w:szCs w:val="20"/>
              </w:rPr>
              <w:t>T3/Tżiug/</w:t>
            </w:r>
            <w:r w:rsidRPr="3C93B67A" w:rsidR="51FDB181">
              <w:rPr>
                <w:sz w:val="20"/>
                <w:szCs w:val="20"/>
              </w:rPr>
              <w:t>2</w:t>
            </w:r>
            <w:r w:rsidRPr="3C93B67A" w:rsidR="00EE4F83">
              <w:rPr>
                <w:sz w:val="20"/>
                <w:szCs w:val="20"/>
              </w:rPr>
              <w:t>/201</w:t>
            </w:r>
            <w:r w:rsidRPr="3C93B67A" w:rsidR="73CBAD9A">
              <w:rPr>
                <w:sz w:val="20"/>
                <w:szCs w:val="20"/>
              </w:rPr>
              <w:t>7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45397D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Firmą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D775B4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 Maliszewski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E23846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AB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ACAF58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3E8E83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4D8E78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14/2009</w:t>
            </w:r>
          </w:p>
        </w:tc>
      </w:tr>
    </w:tbl>
    <w:p xmlns:wp14="http://schemas.microsoft.com/office/word/2010/wordml" w:rsidR="000A302E" w:rsidRDefault="000A302E" w14:paraId="238601FE" wp14:textId="77777777">
      <w:pPr>
        <w:pStyle w:val="Standard"/>
      </w:pPr>
    </w:p>
    <w:sectPr w:rsidR="000A302E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E4F83" w:rsidRDefault="00EE4F83" w14:paraId="0F3CABC7" wp14:textId="77777777">
      <w:r>
        <w:separator/>
      </w:r>
    </w:p>
  </w:endnote>
  <w:endnote w:type="continuationSeparator" w:id="0">
    <w:p xmlns:wp14="http://schemas.microsoft.com/office/word/2010/wordml" w:rsidR="00EE4F83" w:rsidRDefault="00EE4F83" w14:paraId="5B08B5D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E4F83" w:rsidRDefault="00EE4F83" w14:paraId="16DEB4AB" wp14:textId="77777777"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EE4F83" w:rsidRDefault="00EE4F83" w14:paraId="0AD9C6F4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4F1"/>
    <w:multiLevelType w:val="multilevel"/>
    <w:tmpl w:val="7DF82CB0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D13494B"/>
    <w:multiLevelType w:val="multilevel"/>
    <w:tmpl w:val="0CAC8C04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73777C52"/>
    <w:multiLevelType w:val="multilevel"/>
    <w:tmpl w:val="46BCFE5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attachedTemplate r:id="rId1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302E"/>
    <w:rsid w:val="000A302E"/>
    <w:rsid w:val="005B6107"/>
    <w:rsid w:val="00940333"/>
    <w:rsid w:val="00DC7904"/>
    <w:rsid w:val="00EE4F83"/>
    <w:rsid w:val="01609215"/>
    <w:rsid w:val="01E90775"/>
    <w:rsid w:val="027666C5"/>
    <w:rsid w:val="0348EFD8"/>
    <w:rsid w:val="0402B2C4"/>
    <w:rsid w:val="097CA0A0"/>
    <w:rsid w:val="09CF6C39"/>
    <w:rsid w:val="0A62A3ED"/>
    <w:rsid w:val="0AC7F1D1"/>
    <w:rsid w:val="0D791A7B"/>
    <w:rsid w:val="10413824"/>
    <w:rsid w:val="12C2085E"/>
    <w:rsid w:val="12F5E419"/>
    <w:rsid w:val="134DF76D"/>
    <w:rsid w:val="13B0ECAF"/>
    <w:rsid w:val="14A7393D"/>
    <w:rsid w:val="15D5E461"/>
    <w:rsid w:val="15DB4324"/>
    <w:rsid w:val="168BEDA9"/>
    <w:rsid w:val="16BDE33B"/>
    <w:rsid w:val="1747B770"/>
    <w:rsid w:val="1798CFA6"/>
    <w:rsid w:val="19357D0E"/>
    <w:rsid w:val="193D2E6D"/>
    <w:rsid w:val="1AC78A8C"/>
    <w:rsid w:val="1B58FC5E"/>
    <w:rsid w:val="1C903646"/>
    <w:rsid w:val="1CEA64AD"/>
    <w:rsid w:val="1D80FDA1"/>
    <w:rsid w:val="1E269355"/>
    <w:rsid w:val="1E675159"/>
    <w:rsid w:val="1EB5EB08"/>
    <w:rsid w:val="1EE0CDCA"/>
    <w:rsid w:val="22BFD30B"/>
    <w:rsid w:val="230E41A7"/>
    <w:rsid w:val="277E5C8A"/>
    <w:rsid w:val="27A4882C"/>
    <w:rsid w:val="29BEE448"/>
    <w:rsid w:val="2A0445C1"/>
    <w:rsid w:val="2A6067B4"/>
    <w:rsid w:val="2B5DAC94"/>
    <w:rsid w:val="2BBADE11"/>
    <w:rsid w:val="2EC4598F"/>
    <w:rsid w:val="305F9505"/>
    <w:rsid w:val="3106D4FB"/>
    <w:rsid w:val="315D3E96"/>
    <w:rsid w:val="327FF921"/>
    <w:rsid w:val="3281B0F7"/>
    <w:rsid w:val="345F3AB5"/>
    <w:rsid w:val="34918F55"/>
    <w:rsid w:val="35D20C11"/>
    <w:rsid w:val="37444A20"/>
    <w:rsid w:val="382E5735"/>
    <w:rsid w:val="38FF15C6"/>
    <w:rsid w:val="3905CAE3"/>
    <w:rsid w:val="3A885984"/>
    <w:rsid w:val="3BF5572F"/>
    <w:rsid w:val="3C93B67A"/>
    <w:rsid w:val="3DFB8ADC"/>
    <w:rsid w:val="3EBF0718"/>
    <w:rsid w:val="3EC14AA9"/>
    <w:rsid w:val="3F73C1C9"/>
    <w:rsid w:val="40AA002C"/>
    <w:rsid w:val="40D271B8"/>
    <w:rsid w:val="40F942E8"/>
    <w:rsid w:val="41BAB2B6"/>
    <w:rsid w:val="42D91CFD"/>
    <w:rsid w:val="42F1604A"/>
    <w:rsid w:val="4339C3AE"/>
    <w:rsid w:val="450EDD6F"/>
    <w:rsid w:val="469CDE1C"/>
    <w:rsid w:val="46EBE59B"/>
    <w:rsid w:val="47A9449F"/>
    <w:rsid w:val="4828C061"/>
    <w:rsid w:val="482CDA4F"/>
    <w:rsid w:val="492B37D7"/>
    <w:rsid w:val="4B0EEA1F"/>
    <w:rsid w:val="4B1FBB79"/>
    <w:rsid w:val="4D120CE3"/>
    <w:rsid w:val="5017C6B9"/>
    <w:rsid w:val="5076701A"/>
    <w:rsid w:val="51FDB181"/>
    <w:rsid w:val="52126B2E"/>
    <w:rsid w:val="52384D1E"/>
    <w:rsid w:val="5592E41B"/>
    <w:rsid w:val="56A845CD"/>
    <w:rsid w:val="572A1300"/>
    <w:rsid w:val="5866B1B0"/>
    <w:rsid w:val="59247DCA"/>
    <w:rsid w:val="59885F5A"/>
    <w:rsid w:val="59F806B0"/>
    <w:rsid w:val="5B9275B1"/>
    <w:rsid w:val="5B93961A"/>
    <w:rsid w:val="5C25AE61"/>
    <w:rsid w:val="5F65D9CF"/>
    <w:rsid w:val="5F9DA45D"/>
    <w:rsid w:val="5FB9A83D"/>
    <w:rsid w:val="60B0AD7A"/>
    <w:rsid w:val="627B950C"/>
    <w:rsid w:val="63975C9D"/>
    <w:rsid w:val="64388790"/>
    <w:rsid w:val="659F6BAD"/>
    <w:rsid w:val="679C4CBD"/>
    <w:rsid w:val="68DACE80"/>
    <w:rsid w:val="69158E8B"/>
    <w:rsid w:val="69D1F23C"/>
    <w:rsid w:val="6CF52F58"/>
    <w:rsid w:val="6EB2AE7F"/>
    <w:rsid w:val="6F477D5B"/>
    <w:rsid w:val="6F7A593D"/>
    <w:rsid w:val="70857A5D"/>
    <w:rsid w:val="73CBAD9A"/>
    <w:rsid w:val="74B8372C"/>
    <w:rsid w:val="75DFA8C8"/>
    <w:rsid w:val="7670ED5D"/>
    <w:rsid w:val="7D4BBD1B"/>
    <w:rsid w:val="7D81B17C"/>
    <w:rsid w:val="7DC1EE82"/>
    <w:rsid w:val="7E35BFCC"/>
    <w:rsid w:val="7EB3C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5625"/>
  <w15:docId w15:val="{9C169D87-B42B-413F-94B8-E67DBB9B1C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pPr>
      <w:suppressAutoHyphens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widowControl/>
      <w:suppressAutoHyphens/>
      <w:spacing w:after="200" w:line="276" w:lineRule="auto"/>
    </w:pPr>
    <w:rPr>
      <w:rFonts w:cs="Calibri"/>
      <w:sz w:val="22"/>
      <w:szCs w:val="22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</w:pPr>
    <w:rPr>
      <w:rFonts w:cs="Calibri"/>
      <w:sz w:val="22"/>
      <w:szCs w:val="22"/>
    </w:rPr>
  </w:style>
  <w:style w:type="paragraph" w:styleId="Bezodstpw1" w:customStyle="1">
    <w:name w:val="Bez odstępów1"/>
    <w:pPr>
      <w:widowControl/>
      <w:suppressAutoHyphens/>
    </w:pPr>
    <w:rPr>
      <w:rFonts w:cs="Calibri"/>
      <w:sz w:val="22"/>
      <w:szCs w:val="22"/>
      <w:lang w:eastAsia="en-US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pdauthorlist" w:customStyle="1">
    <w:name w:val="pdauthorlist"/>
    <w:basedOn w:val="Domylnaczcionkaakapitu"/>
  </w:style>
  <w:style w:type="character" w:styleId="Internetlink" w:customStyle="1">
    <w:name w:val="Internet link"/>
    <w:rPr>
      <w:color w:val="0000FF"/>
      <w:u w:val="single"/>
    </w:rPr>
  </w:style>
  <w:style w:type="character" w:styleId="ListLabel1" w:customStyle="1">
    <w:name w:val="ListLabel 1"/>
    <w:rPr>
      <w:rFonts w:cs="Symbol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rFonts w:cs="Wingdings"/>
    </w:rPr>
  </w:style>
  <w:style w:type="numbering" w:styleId="WWNum1" w:customStyle="1">
    <w:name w:val="WWNum1"/>
    <w:basedOn w:val="Bezlisty"/>
    <w:pPr>
      <w:numPr>
        <w:numId w:val="1"/>
      </w:numPr>
    </w:pPr>
  </w:style>
  <w:style w:type="numbering" w:styleId="WWNum2" w:customStyle="1">
    <w:name w:val="WWNum2"/>
    <w:basedOn w:val="Bezlisty"/>
    <w:pPr>
      <w:numPr>
        <w:numId w:val="2"/>
      </w:numPr>
    </w:pPr>
  </w:style>
  <w:style w:type="numbering" w:styleId="WWNum3" w:customStyle="1">
    <w:name w:val="WWNum3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</w:pPr>
    <w:rPr>
      <w:rFonts w:cs="Calibri"/>
      <w:sz w:val="22"/>
      <w:szCs w:val="22"/>
    </w:rPr>
  </w:style>
  <w:style w:type="paragraph" w:customStyle="1" w:styleId="Bezodstpw1">
    <w:name w:val="Bez odstępów1"/>
    <w:pPr>
      <w:widowControl/>
      <w:suppressAutoHyphens/>
    </w:pPr>
    <w:rPr>
      <w:rFonts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dauthorlist">
    <w:name w:val="pdauthorlist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Monika</dc:creator>
  <lastModifiedBy>Marzena Bartyzel</lastModifiedBy>
  <revision>14</revision>
  <dcterms:created xsi:type="dcterms:W3CDTF">2020-05-25T10:29:00.0000000Z</dcterms:created>
  <dcterms:modified xsi:type="dcterms:W3CDTF">2021-10-26T10:14:44.0671706Z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