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54" w:rsidRDefault="00AE15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PROCEDURA</w:t>
      </w:r>
    </w:p>
    <w:p w:rsidR="00AE1554" w:rsidRDefault="00AE15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określająca zasady bezpieczeństwa</w:t>
      </w:r>
    </w:p>
    <w:p w:rsidR="00AE1554" w:rsidRDefault="00AE15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obowiązuje podczas przeprowadzania potwierdzającego kwalifikacje  w zawodzie</w:t>
      </w:r>
    </w:p>
    <w:p w:rsidR="00AE1554" w:rsidRDefault="00AE15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Zespole Szkół Gastronomicznych im. G. Morcinka w Katowicach</w:t>
      </w:r>
    </w:p>
    <w:p w:rsidR="00AE1554" w:rsidRDefault="00AE15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czerwcu 2021 roku </w:t>
      </w:r>
    </w:p>
    <w:p w:rsidR="00AE1554" w:rsidRDefault="00AE1554">
      <w:pPr>
        <w:spacing w:line="360" w:lineRule="auto"/>
        <w:rPr>
          <w:rFonts w:ascii="Arial" w:hAnsi="Arial" w:cs="Arial"/>
          <w:sz w:val="24"/>
          <w:szCs w:val="24"/>
        </w:rPr>
      </w:pPr>
    </w:p>
    <w:p w:rsidR="00AE1554" w:rsidRDefault="00AE1554">
      <w:pPr>
        <w:spacing w:line="360" w:lineRule="auto"/>
        <w:rPr>
          <w:rFonts w:ascii="Arial" w:hAnsi="Arial" w:cs="Arial"/>
          <w:sz w:val="24"/>
          <w:szCs w:val="24"/>
        </w:rPr>
      </w:pPr>
    </w:p>
    <w:p w:rsidR="00AE1554" w:rsidRDefault="00AE1554">
      <w:pPr>
        <w:numPr>
          <w:ilvl w:val="0"/>
          <w:numId w:val="1"/>
        </w:numPr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dotyczące osób przystępujących do egzaminu</w:t>
      </w:r>
    </w:p>
    <w:p w:rsidR="00AE1554" w:rsidRDefault="00AE1554">
      <w:pPr>
        <w:numPr>
          <w:ilvl w:val="0"/>
          <w:numId w:val="1"/>
        </w:numPr>
        <w:spacing w:line="36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egzamin może przyjść wyłącznie osoba zdrowa, nie wykazująca objawów choroby zakaźnej</w:t>
      </w:r>
    </w:p>
    <w:p w:rsidR="00AE1554" w:rsidRDefault="00AE1554">
      <w:pPr>
        <w:numPr>
          <w:ilvl w:val="0"/>
          <w:numId w:val="1"/>
        </w:numPr>
        <w:spacing w:line="36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egzamin nie mogą przyjść osoby przebywające na kwarantannie lub izolacji albo przebywające w domu razem z osobą objętą kwarantanną lub izolacją</w:t>
      </w:r>
    </w:p>
    <w:p w:rsidR="00AE1554" w:rsidRDefault="00AE1554">
      <w:pPr>
        <w:numPr>
          <w:ilvl w:val="0"/>
          <w:numId w:val="1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budynku szkoły mogą wejść jedynie osoby przystępujące do egzaminu</w:t>
      </w:r>
    </w:p>
    <w:p w:rsidR="00AE1554" w:rsidRDefault="00AE1554">
      <w:pPr>
        <w:numPr>
          <w:ilvl w:val="0"/>
          <w:numId w:val="1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budynku szkoły zdający nie powinni wnosić książek, urządzeń elektronicznych (w tym telefonów komórkowych) ani innych zbędnych przedmiotów</w:t>
      </w:r>
    </w:p>
    <w:p w:rsidR="00AE1554" w:rsidRDefault="00AE1554">
      <w:pPr>
        <w:numPr>
          <w:ilvl w:val="0"/>
          <w:numId w:val="1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mogą przynieść na egzamin małą butelkę wody mineralnej - szkoła nie udostępnia napojów ani naczyń</w:t>
      </w:r>
    </w:p>
    <w:p w:rsidR="00AE1554" w:rsidRDefault="00AE1554">
      <w:pPr>
        <w:numPr>
          <w:ilvl w:val="0"/>
          <w:numId w:val="1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wchodzą do budynku szkoły pojedynczo z zachowaniem zasad izolacji społecznej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wejściu do szkoły zdający obligatoryjnie dezynfekują ręce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podpisują (swoim długopisem) oświadczenie o stanie zdrowia umożliwiającym przystąpienie do egzaminu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wchodzą do szkoły w maseczkach zakrywających usta i nos i nie zdejmują ich na terenie placówki (zdjęcie maseczek jest możliwe jedynie po zajęciu miejsc przy stolikach egzaminacyjnych i tylko w czasie, gdy zdający nie opuszcza tego miejsca)</w:t>
      </w:r>
    </w:p>
    <w:p w:rsidR="00AE1554" w:rsidRDefault="00AE1554">
      <w:pPr>
        <w:numPr>
          <w:ilvl w:val="0"/>
          <w:numId w:val="2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zdających zostanie udostępnione szatnia lub inne pomieszczenie, w którym będą mogli pozostawić swoje okrycia zewnętrzne, torby i inne przedmioty: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tego pomieszczenia nie odpowiada za rzeczy pozostawione przez zdających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pomieszczeniu będą przygotowane przezroczyste worki, do których zdający włożą swoje rzeczy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egzaminie każdy odbierze worek ze swoimi rzeczami</w:t>
      </w:r>
    </w:p>
    <w:p w:rsidR="00AE1554" w:rsidRDefault="00AE1554">
      <w:pPr>
        <w:numPr>
          <w:ilvl w:val="0"/>
          <w:numId w:val="2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wejściu do budynku szkoły zdający kierują się bezpośrednio do sal w których będą zdawali egzamin – wykaz sal wraz z listami zdających będzie znajdował się przy wejściu do szkoły</w:t>
      </w:r>
    </w:p>
    <w:p w:rsidR="00AE1554" w:rsidRDefault="00AE1554">
      <w:pPr>
        <w:numPr>
          <w:ilvl w:val="0"/>
          <w:numId w:val="2"/>
        </w:numPr>
        <w:spacing w:line="36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szkoły zdający przebywają w maseczkach zakrywających usta i nos - zdjęcie maseczek jest możliwe jedynie po zajęciu miejsc przy stolikach egzaminacyjnych i tylko w czasie, gdy zdający nie opuszcza tego miejsca</w:t>
      </w:r>
    </w:p>
    <w:p w:rsidR="00AE1554" w:rsidRDefault="00AE1554">
      <w:pPr>
        <w:numPr>
          <w:ilvl w:val="0"/>
          <w:numId w:val="2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zobowiązani są do zachowania dystansu społecznego, co oznacza: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odległości minimum 1,5 metra pomiędzy dwiema osobami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Unikanie zgromadzeń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Rezygnacja z uścisków dłoni</w:t>
      </w:r>
    </w:p>
    <w:p w:rsidR="00AE1554" w:rsidRDefault="00AE1554">
      <w:pPr>
        <w:numPr>
          <w:ilvl w:val="0"/>
          <w:numId w:val="2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zdający musi skorzystać z toalety: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Udaje się tam pojedynczo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skorzystaniu z toalety myje ręce zgodnie zaleceniami GIS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Dezynfekuje dłonie środkiem do tego przeznaczonym</w:t>
      </w:r>
    </w:p>
    <w:p w:rsidR="00AE1554" w:rsidRDefault="00AE1554">
      <w:pPr>
        <w:numPr>
          <w:ilvl w:val="0"/>
          <w:numId w:val="2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wchodzenia na salę egzaminacyjną: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podpisują się na liście obecności sprawdzając uprzednio prawidłowość swoich danych – w trakcie tej czynności korzysta z własnego długopisu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prośbę przedstawicieli Zespołu Nadzorującego zdejmują na chwilę maseczkę w celu umożliwienia identyfikacji - konieczne jest wtedy zachowanie odległości 1,5 m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podpisaniu na liście zdający otrzyma kody, które umieszcza na arkuszach egzaminacyjnych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wejściu do sali zdający dezynfekuje dłonie przygotowanym w tym celu płynem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może zdezynfekować otrzymane naklejki</w:t>
      </w:r>
    </w:p>
    <w:p w:rsidR="00AE1554" w:rsidRDefault="00AE1554">
      <w:pPr>
        <w:numPr>
          <w:ilvl w:val="0"/>
          <w:numId w:val="2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sali egzaminacyjnej: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nie opuszczają miejsc przy stanowiskach a podczas egzaminu praktycznego w czasie przemieszczania stosują zasady dystansu społecznego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Siedząc przy stolikach zdający mogą zdjąć maseczki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stoliku może znajdować się butelka z wodą mineralną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ktoś musi skorzystać z toalety, po uzyskaniu zgody Zespołu Nadzorującego, ubiera maseczkę, wychodzi i postępuje zgodnie z zaleceniami </w:t>
      </w:r>
    </w:p>
    <w:p w:rsidR="00AE1554" w:rsidRDefault="00AE1554">
      <w:pPr>
        <w:numPr>
          <w:ilvl w:val="0"/>
          <w:numId w:val="2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egzaminu: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postępują zgodnie z wytycznymi, które przedstawi przewodniczący Zespołu Nadzorującego oraz z wewnątrzszkolną instrukcją przeprowadzania egzaminu i procedurami CKE I OKE – wszystkie te dokumenty znajdują się na stronie internetowej szkoły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Przedstawiciel zdających, który uda się do gabinetu Pani Dyrektor po arkusze egzaminacyjne musi założyć maseczkę a także zostanie zaopatrzony w rękawiczki jednorazowe 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do zdającego podchodzi członek Zespołu Nadzorującego, jest on zobowiązany do założenia maseczki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Zdający korzystają z własnych długopisów z czarnym wkładem, 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Kalkulatory dopuszczone do egzaminu zdający będą mieli na swoich stanowiskach, będą one wcześniej zdezynfekowane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upływem pierwszej godziny trwania egzaminu zdający nie mogą opuścić sali egzaminacyjnej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pracy z arkuszem zdający po uzyskaniu zgody przewodniczącego Zespołu Nadzorującego może opuścić salę i udać się do domu (opuszczają swoje stanowisko musi założyć maseczkę)</w:t>
      </w:r>
    </w:p>
    <w:p w:rsidR="00AE1554" w:rsidRDefault="00AE1554">
      <w:pPr>
        <w:numPr>
          <w:ilvl w:val="0"/>
          <w:numId w:val="2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15 minut przed końcem egzaminu nikt nie może opuścić sali egzaminacyjnej</w:t>
      </w:r>
    </w:p>
    <w:p w:rsidR="00AE1554" w:rsidRDefault="00AE1554">
      <w:pPr>
        <w:spacing w:line="360" w:lineRule="auto"/>
        <w:ind w:left="720"/>
        <w:rPr>
          <w:sz w:val="24"/>
          <w:szCs w:val="24"/>
        </w:rPr>
      </w:pPr>
    </w:p>
    <w:p w:rsidR="00AE1554" w:rsidRDefault="00AE1554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egzaminie:</w:t>
      </w:r>
    </w:p>
    <w:p w:rsidR="00AE1554" w:rsidRDefault="00AE1554">
      <w:pPr>
        <w:numPr>
          <w:ilvl w:val="0"/>
          <w:numId w:val="3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opuszczają salę egzaminacyjną pojedynczo zgodnie z poleceniami Zespołu Nadzorującego i zachowaniem zasad dystansu społecznego</w:t>
      </w:r>
    </w:p>
    <w:p w:rsidR="00AE1554" w:rsidRDefault="00AE1554">
      <w:pPr>
        <w:numPr>
          <w:ilvl w:val="0"/>
          <w:numId w:val="3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osoba pozostaje jako obserwator pakowania arkuszy egzaminacyjnych</w:t>
      </w:r>
    </w:p>
    <w:p w:rsidR="00AE1554" w:rsidRDefault="00AE1554">
      <w:pPr>
        <w:numPr>
          <w:ilvl w:val="0"/>
          <w:numId w:val="3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opuszczeniu sali zdający odbierają swoje rzeczy, opuszczają budynek szkoły i udają się bezpośrednio do swoich domów</w:t>
      </w:r>
    </w:p>
    <w:p w:rsidR="00AE1554" w:rsidRDefault="00AE1554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zdający z przyczyn zdrowotnych nie może zakrywać ust i nosa, musi poinformować o tym na piśmie Kierownika szkolenia praktycznego najpóźniej na tydzień przed egzaminem (dopuszczalna jest forma elektroniczna na adres </w:t>
      </w:r>
      <w:hyperlink r:id="rId5">
        <w:r>
          <w:rPr>
            <w:rFonts w:ascii="Arial" w:hAnsi="Arial" w:cs="Arial"/>
            <w:color w:val="0563C1"/>
            <w:sz w:val="24"/>
            <w:szCs w:val="24"/>
            <w:u w:val="single"/>
          </w:rPr>
          <w:t>b.glinka@zsgkatowice.edu.pl</w:t>
        </w:r>
      </w:hyperlink>
      <w:r>
        <w:rPr>
          <w:rFonts w:ascii="Arial" w:hAnsi="Arial" w:cs="Arial"/>
          <w:sz w:val="24"/>
          <w:szCs w:val="24"/>
        </w:rPr>
        <w:t>):</w:t>
      </w:r>
    </w:p>
    <w:p w:rsidR="00AE1554" w:rsidRDefault="00AE1554">
      <w:pPr>
        <w:numPr>
          <w:ilvl w:val="0"/>
          <w:numId w:val="3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przyczyny zdrowotne tego nie wykluczają, zdający może mieć przyłbicę</w:t>
      </w:r>
    </w:p>
    <w:p w:rsidR="00AE1554" w:rsidRDefault="00AE1554">
      <w:pPr>
        <w:numPr>
          <w:ilvl w:val="0"/>
          <w:numId w:val="3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zdający nie może z przyczyn zdrowotnych korzystać również z przyłbicy musi przystąpić do egzaminu w odrębnej sali</w:t>
      </w:r>
    </w:p>
    <w:p w:rsidR="00AE1554" w:rsidRDefault="00AE1554">
      <w:pPr>
        <w:numPr>
          <w:ilvl w:val="0"/>
          <w:numId w:val="3"/>
        </w:numPr>
        <w:spacing w:line="360" w:lineRule="auto"/>
        <w:ind w:left="2160" w:hanging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sali tej zostaną zwiększone odległości pomiędzy osobami do minimum 2 metrów</w:t>
      </w:r>
    </w:p>
    <w:p w:rsidR="00AE1554" w:rsidRDefault="00AE1554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zdający choruje na alergię lub inne choroby, których objawami może być katar lub kaszel musi poinformować o tym Kierownika szkolenia praktycznego na zasadach I w terminie jak w punkcie p</w:t>
      </w:r>
    </w:p>
    <w:p w:rsidR="00AE1554" w:rsidRDefault="00AE1554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zdający poczuje się źle lub zauważy u siebie objawy chorobowe powinien natychmiast zgłosić to przewodniczącemu Zespołu Nadzorującego, który podejmie dalsze działania</w:t>
      </w:r>
    </w:p>
    <w:p w:rsidR="00AE1554" w:rsidRDefault="00AE1554">
      <w:pPr>
        <w:spacing w:after="160" w:line="259" w:lineRule="auto"/>
      </w:pPr>
    </w:p>
    <w:sectPr w:rsidR="00AE1554" w:rsidSect="00AC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3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006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830D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95B"/>
    <w:rsid w:val="00350F3E"/>
    <w:rsid w:val="0070453A"/>
    <w:rsid w:val="007D01CE"/>
    <w:rsid w:val="009C19FF"/>
    <w:rsid w:val="00AC195B"/>
    <w:rsid w:val="00AC68B4"/>
    <w:rsid w:val="00AE1554"/>
    <w:rsid w:val="00D32D97"/>
    <w:rsid w:val="00D3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C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glinka@zsgkatow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828</Words>
  <Characters>4974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3</cp:revision>
  <dcterms:created xsi:type="dcterms:W3CDTF">2021-05-24T08:49:00Z</dcterms:created>
  <dcterms:modified xsi:type="dcterms:W3CDTF">2021-06-01T07:33:00Z</dcterms:modified>
</cp:coreProperties>
</file>