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302E" w:rsidP="3F73C1C9" w:rsidRDefault="000A302E" w14:paraId="672A6659" wp14:textId="77777777">
      <w:pPr>
        <w:pStyle w:val="Bezodstpw"/>
        <w:rPr>
          <w:color w:val="auto"/>
          <w:sz w:val="24"/>
          <w:szCs w:val="24"/>
        </w:rPr>
      </w:pPr>
      <w:bookmarkStart w:name="_GoBack" w:id="0"/>
      <w:bookmarkEnd w:id="0"/>
    </w:p>
    <w:p xmlns:wp14="http://schemas.microsoft.com/office/word/2010/wordml" w:rsidR="000A302E" w:rsidRDefault="000A302E" w14:paraId="110FFD37" wp14:textId="77777777">
      <w:pPr>
        <w:pStyle w:val="Standard"/>
      </w:pPr>
    </w:p>
    <w:p xmlns:wp14="http://schemas.microsoft.com/office/word/2010/wordml" w:rsidR="000A302E" w:rsidRDefault="00EE4F83" w14:paraId="01F63207" wp14:textId="777777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0A302E" w:rsidRDefault="00EE4F83" w14:paraId="4F176C8B" wp14:textId="058AFD94">
      <w:pPr>
        <w:pStyle w:val="Bezodstpw"/>
      </w:pPr>
      <w:r w:rsidRPr="16BDE33B" w:rsidR="00EE4F83">
        <w:rPr>
          <w:sz w:val="24"/>
          <w:szCs w:val="24"/>
        </w:rPr>
        <w:t>Szkolny zestaw podręczników i numerów programów dla klasy</w:t>
      </w:r>
      <w:r w:rsidRPr="16BDE33B" w:rsidR="00EE4F83">
        <w:rPr>
          <w:b w:val="1"/>
          <w:bCs w:val="1"/>
          <w:sz w:val="24"/>
          <w:szCs w:val="24"/>
        </w:rPr>
        <w:t xml:space="preserve"> - 3</w:t>
      </w:r>
      <w:r w:rsidRPr="16BDE33B" w:rsidR="00EE4F83">
        <w:rPr>
          <w:b w:val="1"/>
          <w:bCs w:val="1"/>
          <w:sz w:val="24"/>
          <w:szCs w:val="24"/>
        </w:rPr>
        <w:t>ŻU Technikum</w:t>
      </w:r>
      <w:r w:rsidRPr="16BDE33B" w:rsidR="00EE4F83">
        <w:rPr>
          <w:b w:val="1"/>
          <w:bCs w:val="1"/>
          <w:sz w:val="24"/>
          <w:szCs w:val="24"/>
        </w:rPr>
        <w:t xml:space="preserve"> nr </w:t>
      </w:r>
      <w:r w:rsidRPr="16BDE33B" w:rsidR="00EE4F83">
        <w:rPr>
          <w:b w:val="1"/>
          <w:bCs w:val="1"/>
          <w:sz w:val="24"/>
          <w:szCs w:val="24"/>
        </w:rPr>
        <w:t xml:space="preserve">3   </w:t>
      </w:r>
    </w:p>
    <w:p xmlns:wp14="http://schemas.microsoft.com/office/word/2010/wordml" w:rsidR="000A302E" w:rsidP="16BDE33B" w:rsidRDefault="00EE4F83" w14:paraId="41F43338" wp14:textId="60DBD0C9">
      <w:pPr>
        <w:pStyle w:val="Bezodstpw"/>
        <w:rPr>
          <w:b w:val="1"/>
          <w:bCs w:val="1"/>
          <w:sz w:val="24"/>
          <w:szCs w:val="24"/>
          <w:u w:val="single"/>
        </w:rPr>
      </w:pPr>
      <w:r w:rsidRPr="450EDD6F" w:rsidR="00EE4F83">
        <w:rPr>
          <w:b w:val="1"/>
          <w:bCs w:val="1"/>
          <w:sz w:val="24"/>
          <w:szCs w:val="24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Zawó</w:t>
      </w:r>
      <w:r w:rsidRPr="450EDD6F" w:rsidR="134DF76D">
        <w:rPr>
          <w:b w:val="1"/>
          <w:bCs w:val="1"/>
          <w:sz w:val="24"/>
          <w:szCs w:val="24"/>
          <w:u w:val="single"/>
        </w:rPr>
        <w:t>d</w:t>
      </w:r>
      <w:r w:rsidRPr="450EDD6F" w:rsidR="00EE4F83">
        <w:rPr>
          <w:b w:val="1"/>
          <w:bCs w:val="1"/>
          <w:sz w:val="24"/>
          <w:szCs w:val="24"/>
          <w:u w:val="single"/>
        </w:rPr>
        <w:t>: technik żywienia i</w:t>
      </w:r>
      <w:r w:rsidRPr="450EDD6F" w:rsidR="6EB2AE7F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usług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gastronomicznych</w:t>
      </w:r>
    </w:p>
    <w:p xmlns:wp14="http://schemas.microsoft.com/office/word/2010/wordml" w:rsidR="000A302E" w:rsidRDefault="000A302E" w14:paraId="6B699379" wp14:textId="77777777">
      <w:pPr>
        <w:pStyle w:val="Bezodstpw"/>
        <w:rPr>
          <w:b/>
          <w:bCs/>
        </w:rPr>
      </w:pPr>
    </w:p>
    <w:tbl>
      <w:tblPr>
        <w:tblW w:w="1453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046"/>
        <w:gridCol w:w="2887"/>
        <w:gridCol w:w="1698"/>
        <w:gridCol w:w="1726"/>
        <w:gridCol w:w="1387"/>
        <w:gridCol w:w="1274"/>
        <w:gridCol w:w="1632"/>
      </w:tblGrid>
      <w:tr xmlns:wp14="http://schemas.microsoft.com/office/word/2010/wordml" w:rsidR="000A302E" w:rsidTr="327FF921" w14:paraId="641E9BB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BD960B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CBC5669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programu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51DAA3B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E06802C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750834D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153D67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kształcenia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0C7F0D8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6E8F3ED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xmlns:wp14="http://schemas.microsoft.com/office/word/2010/wordml" w:rsidR="000A302E" w:rsidTr="327FF921" w14:paraId="33CCC7BD" wp14:textId="7777777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0E988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AA654E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T3/JP/1/2012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DD3D8AF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Ponad słowami</w:t>
            </w:r>
            <w:r>
              <w:rPr>
                <w:sz w:val="20"/>
                <w:szCs w:val="20"/>
              </w:rPr>
              <w:t>. Podręcznik do kształcenia literackiego i kulturowego dla liceum i technikum. Zakres podstawowy i rozszerzony. Klasa 2. Cz. 2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DB64EF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Chmiel M., </w:t>
            </w:r>
            <w:r>
              <w:rPr>
                <w:sz w:val="20"/>
                <w:szCs w:val="20"/>
              </w:rPr>
              <w:t>Kostrzewa E.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3146E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2779A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podstawowy/</w:t>
            </w:r>
          </w:p>
          <w:p w:rsidR="000A302E" w:rsidRDefault="00EE4F83" w14:paraId="6A13A01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 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401AE2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2012-01-27 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AA5D9A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425/3/2013</w:t>
            </w:r>
          </w:p>
          <w:p w:rsidR="000A302E" w:rsidRDefault="000A302E" w14:paraId="08CE6F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327FF921" w14:paraId="4D6C9170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2A2B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B366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T3/JA/1/2012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5DA49C3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FF15F1A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Umińska M., Hastings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11C1E21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1E42F9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Podstawowy+ rozszerzony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CFB5A06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F40B0CC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887/2017</w:t>
            </w:r>
          </w:p>
        </w:tc>
      </w:tr>
      <w:tr xmlns:wp14="http://schemas.microsoft.com/office/word/2010/wordml" w:rsidR="000A302E" w:rsidTr="327FF921" w14:paraId="26CA2D81" wp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6A76A97" wp14:textId="7A47DC14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Język niemiecki</w:t>
            </w:r>
          </w:p>
          <w:p w:rsidR="000A302E" w:rsidP="16BDE33B" w:rsidRDefault="00EE4F83" w14:paraId="6E3B4A3A" wp14:textId="2EFD836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2BE96BE2" wp14:textId="371AE03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C25AE61">
              <w:rPr>
                <w:color w:val="auto"/>
                <w:sz w:val="20"/>
                <w:szCs w:val="20"/>
              </w:rPr>
              <w:t>Język niemiecki IV.0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9AA3CDB" wp14:textId="6790EFE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16BDE33B" w:rsidR="00EE4F83">
              <w:rPr>
                <w:color w:val="auto"/>
                <w:sz w:val="20"/>
                <w:szCs w:val="20"/>
                <w:lang w:val="de-DE"/>
              </w:rPr>
              <w:t>T3/JN/1/2012</w:t>
            </w:r>
          </w:p>
          <w:p w:rsidR="000A302E" w:rsidP="16BDE33B" w:rsidRDefault="00EE4F83" w14:paraId="18BD7575" wp14:textId="6DBF671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0A302E" w:rsidP="16BDE33B" w:rsidRDefault="00EE4F83" w14:paraId="1A686E22" wp14:textId="2F77AE2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16BDE33B" w:rsidR="0348EFD8">
              <w:rPr>
                <w:color w:val="auto"/>
                <w:sz w:val="20"/>
                <w:szCs w:val="20"/>
                <w:lang w:val="de-DE"/>
              </w:rPr>
              <w:t>T3/JN/</w:t>
            </w:r>
            <w:r w:rsidRPr="16BDE33B" w:rsidR="3106D4FB">
              <w:rPr>
                <w:color w:val="auto"/>
                <w:sz w:val="20"/>
                <w:szCs w:val="20"/>
                <w:lang w:val="de-DE"/>
              </w:rPr>
              <w:t>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8F63014" wp14:textId="6919D961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Genau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 xml:space="preserve"> 3. Podręcznik do języka niemieckiego i Książka ćwiczeń</w:t>
            </w:r>
          </w:p>
          <w:p w:rsidR="000A302E" w:rsidP="16BDE33B" w:rsidRDefault="00EE4F83" w14:paraId="384E2DFD" wp14:textId="3A913600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4D120CE3">
              <w:rPr>
                <w:color w:val="auto"/>
                <w:sz w:val="20"/>
                <w:szCs w:val="20"/>
              </w:rPr>
              <w:t>Infos</w:t>
            </w:r>
            <w:proofErr w:type="spellEnd"/>
            <w:r w:rsidRPr="16BDE33B" w:rsidR="4D120CE3">
              <w:rPr>
                <w:color w:val="auto"/>
                <w:sz w:val="20"/>
                <w:szCs w:val="20"/>
              </w:rPr>
              <w:t xml:space="preserve"> 2A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5F455D6A" wp14:textId="73A49DE1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Tkadleckova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CarlaTlusty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 Petr</w:t>
            </w:r>
          </w:p>
          <w:p w:rsidR="000A302E" w:rsidP="16BDE33B" w:rsidRDefault="00EE4F83" w14:paraId="2566BFD4" wp14:textId="6A7CB3A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16BDE33B" w:rsidR="3905CAE3">
              <w:rPr>
                <w:color w:val="auto"/>
                <w:sz w:val="20"/>
                <w:szCs w:val="20"/>
              </w:rPr>
              <w:t>B.Sekulski</w:t>
            </w:r>
            <w:proofErr w:type="spellEnd"/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A615BE1" wp14:textId="5256114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„</w:t>
            </w:r>
            <w:proofErr w:type="spellStart"/>
            <w:r w:rsidRPr="16BDE33B" w:rsidR="00EE4F83">
              <w:rPr>
                <w:color w:val="auto"/>
                <w:sz w:val="20"/>
                <w:szCs w:val="20"/>
              </w:rPr>
              <w:t>LektorKlett</w:t>
            </w:r>
            <w:proofErr w:type="spellEnd"/>
            <w:r w:rsidRPr="16BDE33B" w:rsidR="00EE4F83">
              <w:rPr>
                <w:color w:val="auto"/>
                <w:sz w:val="20"/>
                <w:szCs w:val="20"/>
              </w:rPr>
              <w:t>”</w:t>
            </w:r>
          </w:p>
          <w:p w:rsidR="000A302E" w:rsidP="16BDE33B" w:rsidRDefault="00EE4F83" w14:paraId="6704A42C" wp14:textId="27E61DCF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3EBE271C" wp14:textId="5BF6CE2B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2126B2E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79A6063" wp14:textId="4F2837C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52126B2E">
              <w:rPr>
                <w:color w:val="auto"/>
                <w:sz w:val="20"/>
                <w:szCs w:val="20"/>
              </w:rPr>
              <w:t>P</w:t>
            </w:r>
            <w:r w:rsidRPr="16BDE33B" w:rsidR="00EE4F83">
              <w:rPr>
                <w:color w:val="auto"/>
                <w:sz w:val="20"/>
                <w:szCs w:val="20"/>
              </w:rPr>
              <w:t>odstawowy</w:t>
            </w:r>
          </w:p>
          <w:p w:rsidR="000A302E" w:rsidP="16BDE33B" w:rsidRDefault="00EE4F83" w14:paraId="049B93E3" wp14:textId="3A675546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EE4F83" w14:paraId="777123C9" wp14:textId="5EA8E1DA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69D1F23C">
              <w:rPr>
                <w:color w:val="auto"/>
                <w:sz w:val="20"/>
                <w:szCs w:val="20"/>
              </w:rPr>
              <w:t>podstawowy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21A1B9D9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2015 </w:t>
            </w:r>
          </w:p>
          <w:p w:rsidR="15D5E461" w:rsidP="16BDE33B" w:rsidRDefault="15D5E461" w14:paraId="7CDE7431" w14:textId="518EC045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A302E" w:rsidP="16BDE33B" w:rsidRDefault="000A302E" w14:paraId="61CDCEAD" wp14:textId="7786A2C8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1E90775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EC6980F" wp14:textId="115000B0">
            <w:pPr>
              <w:pStyle w:val="Standard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651/3/2016</w:t>
            </w:r>
          </w:p>
          <w:p w:rsidR="000A302E" w:rsidP="16BDE33B" w:rsidRDefault="00EE4F83" w14:paraId="3E058320" wp14:textId="3E1597EC">
            <w:pPr>
              <w:pStyle w:val="Standard"/>
              <w:rPr>
                <w:color w:val="auto"/>
                <w:sz w:val="20"/>
                <w:szCs w:val="20"/>
              </w:rPr>
            </w:pPr>
            <w:r w:rsidRPr="16BDE33B" w:rsidR="12C2085E">
              <w:rPr>
                <w:color w:val="auto"/>
                <w:sz w:val="20"/>
                <w:szCs w:val="20"/>
              </w:rPr>
              <w:t>451/3,4/2012/2015</w:t>
            </w:r>
          </w:p>
        </w:tc>
      </w:tr>
      <w:tr xmlns:wp14="http://schemas.microsoft.com/office/word/2010/wordml" w:rsidR="000A302E" w:rsidTr="327FF921" w14:paraId="0D2932DE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2F5112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96D67E0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T3/ChR/1/</w:t>
            </w:r>
          </w:p>
          <w:p w:rsidR="000A302E" w:rsidRDefault="00EE4F83" w14:paraId="6A0154E7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2013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0EF4432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iCs/>
                <w:sz w:val="20"/>
                <w:szCs w:val="20"/>
              </w:rPr>
              <w:t>To jest chemia 1</w:t>
            </w:r>
            <w:r>
              <w:rPr>
                <w:sz w:val="20"/>
                <w:szCs w:val="20"/>
              </w:rPr>
              <w:t>” Chemia ogólna</w:t>
            </w:r>
            <w:r>
              <w:rPr>
                <w:sz w:val="20"/>
                <w:szCs w:val="20"/>
              </w:rPr>
              <w:t xml:space="preserve"> i nieorganiczna</w:t>
            </w:r>
          </w:p>
          <w:p w:rsidR="000A302E" w:rsidRDefault="000A302E" w14:paraId="6BB9E25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5E2E15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</w:t>
            </w:r>
          </w:p>
          <w:p w:rsidR="000A302E" w:rsidRDefault="00EE4F83" w14:paraId="2E4CCCB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Styka-Wlazło SZ.</w:t>
            </w:r>
          </w:p>
          <w:p w:rsidR="000A302E" w:rsidRDefault="00EE4F83" w14:paraId="4A0C511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 J.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EDB98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F4F91A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23DE523C" wp14:textId="4582DF3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68DACE80" w:rsidR="0402B2C4">
              <w:rPr>
                <w:sz w:val="20"/>
                <w:szCs w:val="20"/>
              </w:rPr>
              <w:t>2015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5C70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528/1/2012/2015</w:t>
            </w:r>
          </w:p>
        </w:tc>
      </w:tr>
      <w:tr xmlns:wp14="http://schemas.microsoft.com/office/word/2010/wordml" w:rsidR="000A302E" w:rsidTr="327FF921" w14:paraId="7B424FB4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7A6D0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B66C6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T3/M/1/2012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9519260" wp14:textId="1490C296">
            <w:pPr>
              <w:pStyle w:val="Standard"/>
              <w:spacing w:after="0" w:line="240" w:lineRule="auto"/>
            </w:pPr>
            <w:r w:rsidRPr="16BDE33B" w:rsidR="00EE4F83">
              <w:rPr>
                <w:i w:val="1"/>
                <w:iCs w:val="1"/>
                <w:sz w:val="20"/>
                <w:szCs w:val="20"/>
              </w:rPr>
              <w:t>Matematyka</w:t>
            </w:r>
            <w:r w:rsidRPr="16BDE33B" w:rsidR="00EE4F83">
              <w:rPr>
                <w:i w:val="1"/>
                <w:iCs w:val="1"/>
                <w:sz w:val="20"/>
                <w:szCs w:val="20"/>
              </w:rPr>
              <w:t xml:space="preserve"> 2</w:t>
            </w:r>
            <w:r w:rsidRPr="16BDE33B" w:rsidR="00EE4F83">
              <w:rPr>
                <w:sz w:val="20"/>
                <w:szCs w:val="20"/>
              </w:rPr>
              <w:t xml:space="preserve"> Podręcznik dla szkół ponadgimnazjalnych. Zakres podstawowy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4790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Czarnowska J., Janocha G.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E67D3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8C68A2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 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B5B6AD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A29D3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378/2/2013/2015</w:t>
            </w:r>
          </w:p>
        </w:tc>
      </w:tr>
      <w:tr xmlns:wp14="http://schemas.microsoft.com/office/word/2010/wordml" w:rsidR="000A302E" w:rsidTr="327FF921" w14:paraId="26E795C7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DC73C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533E8A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T3/HiS/1/13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57D71A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Ojczysty Panteon i ojczyste spory</w:t>
            </w:r>
            <w:r>
              <w:rPr>
                <w:sz w:val="20"/>
                <w:szCs w:val="20"/>
              </w:rPr>
              <w:t>. Podręcznik do liceum i technikum.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C6D7169" wp14:textId="1C10C3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 xml:space="preserve">Markowicz M., </w:t>
            </w:r>
            <w:proofErr w:type="spellStart"/>
            <w:r w:rsidRPr="16BDE33B" w:rsidR="00EE4F83">
              <w:rPr>
                <w:sz w:val="20"/>
                <w:szCs w:val="20"/>
              </w:rPr>
              <w:t>Pytlińska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O.</w:t>
            </w:r>
            <w:r w:rsidRPr="16BDE33B" w:rsidR="00EE4F83">
              <w:rPr>
                <w:sz w:val="20"/>
                <w:szCs w:val="20"/>
              </w:rPr>
              <w:t xml:space="preserve"> </w:t>
            </w:r>
            <w:proofErr w:type="spellStart"/>
            <w:r w:rsidRPr="16BDE33B" w:rsidR="00EE4F83">
              <w:rPr>
                <w:sz w:val="20"/>
                <w:szCs w:val="20"/>
              </w:rPr>
              <w:t>Wyroda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185D4A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EFC519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A88B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AA4CDA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</w:t>
            </w:r>
          </w:p>
        </w:tc>
      </w:tr>
      <w:tr xmlns:wp14="http://schemas.microsoft.com/office/word/2010/wordml" w:rsidR="000A302E" w:rsidTr="327FF921" w14:paraId="7B1CAB26" wp14:textId="77777777">
        <w:tblPrEx>
          <w:tblCellMar>
            <w:top w:w="0" w:type="dxa"/>
            <w:bottom w:w="0" w:type="dxa"/>
          </w:tblCellMar>
        </w:tblPrEx>
        <w:tc>
          <w:tcPr>
            <w:tcW w:w="14538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78EF462" wp14:textId="09B57474">
            <w:pPr>
              <w:pStyle w:val="Standard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UWAGA!!! Proszę nie kupować podręczników do historii i 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>społeczeństwa przed 1 tyg. września</w:t>
            </w:r>
          </w:p>
        </w:tc>
      </w:tr>
      <w:tr xmlns:wp14="http://schemas.microsoft.com/office/word/2010/wordml" w:rsidR="000A302E" w:rsidTr="327FF921" w14:paraId="150E9C1B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F29305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żywienia człowieka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6C38B2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91D299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36513B4" wp14:textId="4C4521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H.,</w:t>
            </w:r>
            <w:r w:rsidRPr="16BDE33B" w:rsidR="00EE4F83">
              <w:rPr>
                <w:sz w:val="20"/>
                <w:szCs w:val="20"/>
              </w:rPr>
              <w:t xml:space="preserve"> Nadolna I., Przygoda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5F551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2AD385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C1023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9782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27FF921" w14:paraId="1D0EED79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575C7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Informatyka w gastronomii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2D75B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B4997E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informatyczna w hotelarstwie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CE4B0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Milewska</w:t>
            </w:r>
          </w:p>
          <w:p w:rsidR="000A302E" w:rsidRDefault="00EE4F83" w14:paraId="03D0BA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Stasiak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1899E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3134A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6B3AD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40D52B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16120G</w:t>
            </w:r>
          </w:p>
        </w:tc>
      </w:tr>
      <w:tr xmlns:wp14="http://schemas.microsoft.com/office/word/2010/wordml" w:rsidR="000A302E" w:rsidTr="327FF921" w14:paraId="1370A67D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1A7053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276EE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4C8ECB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 w gastronomii – zeszyt ćwiczeń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30730B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 A.</w:t>
            </w:r>
          </w:p>
          <w:p w:rsidR="000A302E" w:rsidRDefault="000A302E" w14:paraId="52E5622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2E1398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3B748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BDF8C5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3FEC4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(159209)</w:t>
            </w:r>
          </w:p>
        </w:tc>
      </w:tr>
      <w:tr xmlns:wp14="http://schemas.microsoft.com/office/word/2010/wordml" w:rsidR="000A302E" w:rsidTr="327FF921" w14:paraId="6871BC39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8F9D1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D41AA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D85A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t>produkcji gastronomicznej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AA2684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Bilska B. Górska- Warsewicz H.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BC741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ABE3A4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07547A0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C44DA3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165914</w:t>
            </w:r>
          </w:p>
        </w:tc>
      </w:tr>
      <w:tr xmlns:wp14="http://schemas.microsoft.com/office/word/2010/wordml" w:rsidR="000A302E" w:rsidTr="327FF921" w14:paraId="59DCD0FE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C4A0D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technologiii gastronomicznej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A445D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990B6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gastronomiczna z towaroznawstwem. Kucharz. Technikum. Szkoła policealna, cz. II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0A3C33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Konarzewska M.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25ABC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C8626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757F4C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AAED6C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69/2013</w:t>
            </w:r>
          </w:p>
        </w:tc>
      </w:tr>
      <w:tr xmlns:wp14="http://schemas.microsoft.com/office/word/2010/wordml" w:rsidR="000A302E" w:rsidTr="327FF921" w14:paraId="26FC90F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C7AE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ocena żywienia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16420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5E357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 Planowanie i ocena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656D5A5" wp14:textId="3FEF43B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H.,</w:t>
            </w:r>
            <w:r w:rsidRPr="16BDE33B" w:rsidR="00EE4F83">
              <w:rPr>
                <w:sz w:val="20"/>
                <w:szCs w:val="20"/>
              </w:rPr>
              <w:t xml:space="preserve"> Nadolna I., Przygoda B.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E3BE60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C39B96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8B2499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3DB67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27FF921" w14:paraId="5777C605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2B2168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zawodowa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207BA2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BCF0E6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Firmą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4184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Maliszewski E.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995B4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CEC09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1BB359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547FEA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14/2009</w:t>
            </w:r>
          </w:p>
        </w:tc>
      </w:tr>
      <w:tr xmlns:wp14="http://schemas.microsoft.com/office/word/2010/wordml" w:rsidR="000A302E" w:rsidTr="327FF921" w14:paraId="46847C2A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53FC32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usług gastronomicznych</w:t>
            </w:r>
          </w:p>
          <w:p w:rsidR="000A302E" w:rsidRDefault="000A302E" w14:paraId="5043CB0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DDF14E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347B3F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5693E1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Kmiołek A.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8BD807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8FC1E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0745931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C57A2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56/2013</w:t>
            </w:r>
          </w:p>
        </w:tc>
      </w:tr>
      <w:tr xmlns:wp14="http://schemas.microsoft.com/office/word/2010/wordml" w:rsidR="000A302E" w:rsidTr="327FF921" w14:paraId="2AB48BF8" wp14:textId="77777777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344749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techniczne zakładów gastronomicznych</w:t>
            </w:r>
          </w:p>
        </w:tc>
        <w:tc>
          <w:tcPr>
            <w:tcW w:w="20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15363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T3/Tżiug/2/2017</w:t>
            </w:r>
          </w:p>
        </w:tc>
        <w:tc>
          <w:tcPr>
            <w:tcW w:w="2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AD0BA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16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54FDE1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Kasperek </w:t>
            </w:r>
            <w:r>
              <w:rPr>
                <w:sz w:val="20"/>
                <w:szCs w:val="20"/>
              </w:rPr>
              <w:t>A.</w:t>
            </w:r>
          </w:p>
          <w:p w:rsidR="000A302E" w:rsidRDefault="00EE4F83" w14:paraId="32B2AA8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Kondratowicz M.</w:t>
            </w:r>
          </w:p>
        </w:tc>
        <w:tc>
          <w:tcPr>
            <w:tcW w:w="17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B08074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3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6BF780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2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537F28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01353D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53/2013</w:t>
            </w:r>
          </w:p>
        </w:tc>
      </w:tr>
    </w:tbl>
    <w:p xmlns:wp14="http://schemas.microsoft.com/office/word/2010/wordml" w:rsidR="000A302E" w:rsidRDefault="000A302E" w14:paraId="6DFB9E20" wp14:textId="77777777">
      <w:pPr>
        <w:pStyle w:val="Bezodstpw"/>
      </w:pPr>
    </w:p>
    <w:p xmlns:wp14="http://schemas.microsoft.com/office/word/2010/wordml" w:rsidR="000A302E" w:rsidRDefault="000A302E" w14:paraId="70DF9E56" wp14:textId="77777777">
      <w:pPr>
        <w:pStyle w:val="Bezodstpw"/>
      </w:pPr>
    </w:p>
    <w:p xmlns:wp14="http://schemas.microsoft.com/office/word/2010/wordml" w:rsidR="000A302E" w:rsidRDefault="000A302E" w14:paraId="44E871BC" wp14:textId="77777777">
      <w:pPr>
        <w:pStyle w:val="Bezodstpw"/>
      </w:pPr>
    </w:p>
    <w:p xmlns:wp14="http://schemas.microsoft.com/office/word/2010/wordml" w:rsidR="000A302E" w:rsidRDefault="000A302E" w14:paraId="144A5D23" wp14:textId="77777777">
      <w:pPr>
        <w:pStyle w:val="Bezodstpw"/>
      </w:pPr>
    </w:p>
    <w:p xmlns:wp14="http://schemas.microsoft.com/office/word/2010/wordml" w:rsidR="000A302E" w:rsidRDefault="000A302E" w14:paraId="738610EB" wp14:textId="77777777">
      <w:pPr>
        <w:pStyle w:val="Bezodstpw"/>
      </w:pPr>
    </w:p>
    <w:p xmlns:wp14="http://schemas.microsoft.com/office/word/2010/wordml" w:rsidR="000A302E" w:rsidRDefault="000A302E" w14:paraId="637805D2" wp14:textId="77777777">
      <w:pPr>
        <w:pStyle w:val="Bezodstpw"/>
      </w:pPr>
    </w:p>
    <w:p xmlns:wp14="http://schemas.microsoft.com/office/word/2010/wordml" w:rsidR="000A302E" w:rsidRDefault="000A302E" w14:paraId="463F29E8" wp14:textId="77777777">
      <w:pPr>
        <w:pStyle w:val="Bezodstpw"/>
      </w:pPr>
    </w:p>
    <w:p xmlns:wp14="http://schemas.microsoft.com/office/word/2010/wordml" w:rsidR="000A302E" w:rsidRDefault="000A302E" w14:paraId="3B7B4B86" wp14:textId="77777777">
      <w:pPr>
        <w:pStyle w:val="Bezodstpw"/>
      </w:pPr>
    </w:p>
    <w:p xmlns:wp14="http://schemas.microsoft.com/office/word/2010/wordml" w:rsidR="000A302E" w:rsidRDefault="000A302E" w14:paraId="02F2C34E" wp14:textId="490F5985">
      <w:pPr>
        <w:pStyle w:val="Bezodstpw"/>
      </w:pPr>
    </w:p>
    <w:p xmlns:wp14="http://schemas.microsoft.com/office/word/2010/wordml" w:rsidR="000A302E" w:rsidRDefault="000A302E" w14:paraId="680A4E5D" wp14:textId="77777777">
      <w:pPr>
        <w:pStyle w:val="Bezodstpw"/>
      </w:pPr>
    </w:p>
    <w:p xmlns:wp14="http://schemas.microsoft.com/office/word/2010/wordml" w:rsidR="000A302E" w:rsidRDefault="00EE4F83" w14:paraId="046F4981" wp14:textId="777777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0A302E" w:rsidRDefault="00EE4F83" w14:paraId="75B56676" wp14:textId="5AAE5975">
      <w:pPr>
        <w:pStyle w:val="Bezodstpw"/>
      </w:pPr>
      <w:r w:rsidRPr="16BDE33B" w:rsidR="00EE4F83">
        <w:rPr>
          <w:sz w:val="24"/>
          <w:szCs w:val="24"/>
        </w:rPr>
        <w:t>Szkolny zestaw podręczników i numerów programów dla klasy</w:t>
      </w:r>
      <w:r w:rsidRPr="16BDE33B" w:rsidR="00EE4F83">
        <w:rPr>
          <w:b w:val="1"/>
          <w:bCs w:val="1"/>
          <w:sz w:val="24"/>
          <w:szCs w:val="24"/>
        </w:rPr>
        <w:t xml:space="preserve"> </w:t>
      </w:r>
      <w:r w:rsidRPr="16BDE33B" w:rsidR="00EE4F83">
        <w:rPr>
          <w:b w:val="1"/>
          <w:bCs w:val="1"/>
          <w:sz w:val="24"/>
          <w:szCs w:val="24"/>
        </w:rPr>
        <w:t>- 4</w:t>
      </w:r>
      <w:r w:rsidRPr="16BDE33B" w:rsidR="00EE4F83">
        <w:rPr>
          <w:b w:val="1"/>
          <w:bCs w:val="1"/>
          <w:sz w:val="24"/>
          <w:szCs w:val="24"/>
        </w:rPr>
        <w:t xml:space="preserve"> ŻU Technikum nr 3   </w:t>
      </w:r>
    </w:p>
    <w:p xmlns:wp14="http://schemas.microsoft.com/office/word/2010/wordml" w:rsidR="000A302E" w:rsidP="3F73C1C9" w:rsidRDefault="00EE4F83" w14:paraId="3600BB15" wp14:textId="337E2E2F">
      <w:pPr>
        <w:pStyle w:val="Bezodstpw"/>
        <w:rPr>
          <w:b w:val="1"/>
          <w:bCs w:val="1"/>
          <w:sz w:val="24"/>
          <w:szCs w:val="24"/>
          <w:u w:val="single"/>
        </w:rPr>
      </w:pPr>
      <w:r w:rsidRPr="450EDD6F" w:rsidR="00EE4F83">
        <w:rPr>
          <w:b w:val="1"/>
          <w:bCs w:val="1"/>
          <w:sz w:val="24"/>
          <w:szCs w:val="24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Zawód: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technik żywienia </w:t>
      </w:r>
      <w:r w:rsidRPr="450EDD6F" w:rsidR="00EE4F83">
        <w:rPr>
          <w:b w:val="1"/>
          <w:bCs w:val="1"/>
          <w:sz w:val="24"/>
          <w:szCs w:val="24"/>
          <w:u w:val="single"/>
        </w:rPr>
        <w:t>i</w:t>
      </w:r>
      <w:r w:rsidRPr="450EDD6F" w:rsidR="14A7393D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usług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gastronomicznych</w:t>
      </w:r>
    </w:p>
    <w:p xmlns:wp14="http://schemas.microsoft.com/office/word/2010/wordml" w:rsidR="000A302E" w:rsidRDefault="000A302E" w14:paraId="19219836" wp14:textId="77777777">
      <w:pPr>
        <w:pStyle w:val="Bezodstpw"/>
      </w:pPr>
    </w:p>
    <w:tbl>
      <w:tblPr>
        <w:tblW w:w="145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860"/>
        <w:gridCol w:w="3090"/>
        <w:gridCol w:w="1395"/>
        <w:gridCol w:w="1529"/>
        <w:gridCol w:w="1575"/>
        <w:gridCol w:w="1383"/>
        <w:gridCol w:w="1800"/>
      </w:tblGrid>
      <w:tr xmlns:wp14="http://schemas.microsoft.com/office/word/2010/wordml" w:rsidR="000A302E" w:rsidTr="327FF921" w14:paraId="436A81F2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3F01B7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DE70AF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programu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CEF7DF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66DA5A6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7D9B71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A87F85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kształcenia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EABAADB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123B3E3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xmlns:wp14="http://schemas.microsoft.com/office/word/2010/wordml" w:rsidR="000A302E" w:rsidTr="327FF921" w14:paraId="11755A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0AB1D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9791D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T3/JP/1/2012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135F37A" wp14:textId="2405DC60">
            <w:pPr>
              <w:pStyle w:val="Standard"/>
              <w:spacing w:after="0" w:line="240" w:lineRule="auto"/>
            </w:pPr>
            <w:r w:rsidRPr="16BDE33B" w:rsidR="00EE4F83">
              <w:rPr>
                <w:i w:val="1"/>
                <w:iCs w:val="1"/>
                <w:sz w:val="20"/>
                <w:szCs w:val="20"/>
              </w:rPr>
              <w:t>Ponad słowami</w:t>
            </w:r>
            <w:r w:rsidRPr="16BDE33B" w:rsidR="00EE4F83">
              <w:rPr>
                <w:sz w:val="20"/>
                <w:szCs w:val="20"/>
              </w:rPr>
              <w:t xml:space="preserve">. Podręcznik do kształcenia literackiego i kulturowego dla liceum i technikum. Zakres podstawowy i rozszerzony. Klasa 2.  Cz. </w:t>
            </w:r>
            <w:r w:rsidRPr="16BDE33B" w:rsidR="00EE4F83">
              <w:rPr>
                <w:sz w:val="20"/>
                <w:szCs w:val="20"/>
              </w:rPr>
              <w:t xml:space="preserve">2, </w:t>
            </w:r>
          </w:p>
          <w:p w:rsidR="000A302E" w:rsidRDefault="00EE4F83" w14:paraId="40091025" wp14:textId="5CBC649B">
            <w:pPr>
              <w:pStyle w:val="Standard"/>
              <w:spacing w:after="0" w:line="240" w:lineRule="auto"/>
            </w:pPr>
            <w:r w:rsidRPr="16BDE33B" w:rsidR="1E675159">
              <w:rPr>
                <w:sz w:val="20"/>
                <w:szCs w:val="20"/>
              </w:rPr>
              <w:t xml:space="preserve">                        </w:t>
            </w:r>
            <w:r w:rsidRPr="16BDE33B" w:rsidR="00EE4F83">
              <w:rPr>
                <w:sz w:val="20"/>
                <w:szCs w:val="20"/>
              </w:rPr>
              <w:t>Klasa</w:t>
            </w:r>
            <w:r w:rsidRPr="16BDE33B" w:rsidR="00EE4F83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C4513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 M.,</w:t>
            </w:r>
          </w:p>
          <w:p w:rsidR="000A302E" w:rsidRDefault="00EE4F83" w14:paraId="2B1F05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Równy 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95ED7B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128D6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podstawowy/</w:t>
            </w:r>
          </w:p>
          <w:p w:rsidR="000A302E" w:rsidRDefault="00EE4F83" w14:paraId="573E2B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ED5BF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2012-01-27 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AF343D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425/3/2013</w:t>
            </w:r>
          </w:p>
          <w:p w:rsidR="000A302E" w:rsidRDefault="000A302E" w14:paraId="769D0D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RDefault="00EE4F83" w14:paraId="7900E2C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425/5/2014</w:t>
            </w:r>
          </w:p>
          <w:p w:rsidR="000A302E" w:rsidRDefault="000A302E" w14:paraId="54CD245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327FF921" w14:paraId="34BAAA7F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C8F01F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290BA72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T3/JA/1/2012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E5F8FCE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3673584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Umińska M., Hastings B.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EEC5B13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05112AB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Podstawowy+ 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CD3E1A9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560FF41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887/2017</w:t>
            </w:r>
          </w:p>
        </w:tc>
      </w:tr>
      <w:tr xmlns:wp14="http://schemas.microsoft.com/office/word/2010/wordml" w:rsidR="000A302E" w:rsidTr="327FF921" w14:paraId="0892D9AC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44C29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88DAC9E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T3/JN/1/2012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D58899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Genau 4. Podręcznik do języka niemieckiego i Książka ćwiczeń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0BE737A" wp14:textId="65E2CD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Tkadleckova</w:t>
            </w:r>
            <w:r w:rsidRPr="16BDE33B" w:rsidR="00EE4F83">
              <w:rPr>
                <w:sz w:val="20"/>
                <w:szCs w:val="20"/>
              </w:rPr>
              <w:t> </w:t>
            </w:r>
          </w:p>
          <w:p w:rsidR="000A302E" w:rsidP="16BDE33B" w:rsidRDefault="00EE4F83" w14:paraId="24DE8C59" wp14:textId="44131F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CarlaTlusty</w:t>
            </w:r>
          </w:p>
          <w:p w:rsidR="000A302E" w:rsidRDefault="00EE4F83" w14:paraId="55F11C31" wp14:textId="5BF0EA8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 Petr</w:t>
            </w:r>
          </w:p>
          <w:p w:rsidR="000A302E" w:rsidRDefault="000A302E" w14:paraId="1231BE67" wp14:textId="7777777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983E2C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„LektorKlett”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F7195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F26BF5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2015 </w:t>
            </w:r>
          </w:p>
          <w:p w:rsidR="000A302E" w:rsidRDefault="000A302E" w14:paraId="36FEB5B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RDefault="000A302E" w14:paraId="30D7AA6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7E444E" wp14:textId="777777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651/3/2016</w:t>
            </w:r>
          </w:p>
          <w:p w:rsidR="000A302E" w:rsidRDefault="000A302E" w14:paraId="7196D064" wp14:textId="77777777">
            <w:pPr>
              <w:pStyle w:val="Standard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327FF921" w14:paraId="211725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5E735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334D76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T3/ChR/1/2012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4AF0AD2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iCs/>
                <w:sz w:val="20"/>
                <w:szCs w:val="20"/>
              </w:rPr>
              <w:t>To jest chemia 2</w:t>
            </w:r>
            <w:r>
              <w:rPr>
                <w:sz w:val="20"/>
                <w:szCs w:val="20"/>
              </w:rPr>
              <w:t>” Chemia organiczna</w:t>
            </w:r>
          </w:p>
          <w:p w:rsidR="000A302E" w:rsidRDefault="000A302E" w14:paraId="34FF1C9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D779C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</w:t>
            </w:r>
          </w:p>
          <w:p w:rsidR="000A302E" w:rsidRDefault="00EE4F83" w14:paraId="0AA0CD3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Styka-Wlazło SZ.</w:t>
            </w:r>
          </w:p>
          <w:p w:rsidR="000A302E" w:rsidRDefault="00EE4F83" w14:paraId="12988A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 J.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3E07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7FAE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D072C0D" wp14:textId="2D51FF1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68DACE80" w:rsidR="42D91CFD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61E5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528/2/2013/2016</w:t>
            </w:r>
          </w:p>
        </w:tc>
      </w:tr>
      <w:tr xmlns:wp14="http://schemas.microsoft.com/office/word/2010/wordml" w:rsidR="000A302E" w:rsidTr="327FF921" w14:paraId="76829DF9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891D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EC5EF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T3/M/1/2012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5B76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 Podręcznik dla szkół ponadgimnazjalnych. Zakres podstawowy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2FBDA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Czarnowska J., Janocha G.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354AE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293C4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48633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C9D68B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378/3/2014/2016</w:t>
            </w:r>
          </w:p>
        </w:tc>
      </w:tr>
      <w:tr xmlns:wp14="http://schemas.microsoft.com/office/word/2010/wordml" w:rsidR="000A302E" w:rsidTr="327FF921" w14:paraId="5ABE6B2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99492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i </w:t>
            </w:r>
            <w:r>
              <w:rPr>
                <w:sz w:val="20"/>
                <w:szCs w:val="20"/>
              </w:rPr>
              <w:lastRenderedPageBreak/>
              <w:t>społeczeństwo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43567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T3/HiS/1/12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0C51FB0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Ojczysty Panteon i ojczyste spory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Podręcznik do liceum i technikum.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1549410" wp14:textId="11B96F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 xml:space="preserve">Markowicz M., </w:t>
            </w:r>
            <w:proofErr w:type="spellStart"/>
            <w:r w:rsidRPr="16BDE33B" w:rsidR="00EE4F83">
              <w:rPr>
                <w:sz w:val="20"/>
                <w:szCs w:val="20"/>
              </w:rPr>
              <w:t>Pytlińska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O.,</w:t>
            </w:r>
            <w:r w:rsidRPr="16BDE33B" w:rsidR="00EE4F83">
              <w:rPr>
                <w:sz w:val="20"/>
                <w:szCs w:val="20"/>
              </w:rPr>
              <w:t xml:space="preserve"> </w:t>
            </w:r>
            <w:proofErr w:type="spellStart"/>
            <w:r w:rsidRPr="16BDE33B" w:rsidR="00EE4F83">
              <w:rPr>
                <w:sz w:val="20"/>
                <w:szCs w:val="20"/>
              </w:rPr>
              <w:t>Wyroda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3E85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A2B7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0F6A6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9528D4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</w:t>
            </w:r>
          </w:p>
        </w:tc>
      </w:tr>
      <w:tr xmlns:wp14="http://schemas.microsoft.com/office/word/2010/wordml" w:rsidR="000A302E" w:rsidTr="327FF921" w14:paraId="6AC772C7" wp14:textId="77777777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55407061" wp14:textId="78376913">
            <w:pPr>
              <w:pStyle w:val="Standard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UWAGA!!! Proszę nie kupować podręczników do historii i społeczeństwa 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>przed 1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 tyg. września</w:t>
            </w:r>
          </w:p>
        </w:tc>
      </w:tr>
      <w:tr xmlns:wp14="http://schemas.microsoft.com/office/word/2010/wordml" w:rsidR="000A302E" w:rsidTr="327FF921" w14:paraId="0ADF710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E4EA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niemiecki zawodowy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677758A" wp14:textId="22858CD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3A885984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3EBF0718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8B1328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 w gastronomii – zeszyt ćwiczeń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A7AC4D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8C295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CD3A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48A2191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CFEB0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(159209)</w:t>
            </w:r>
          </w:p>
        </w:tc>
      </w:tr>
      <w:tr xmlns:wp14="http://schemas.microsoft.com/office/word/2010/wordml" w:rsidR="000A302E" w:rsidTr="327FF921" w14:paraId="44E2864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D87EC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ocena żywienia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1DE05D" wp14:textId="7DBD31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1C903646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193D2E6D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5922F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 Planowanie i ocena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875855" wp14:textId="7511830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H.  Nadolna I., Przygoda B.</w:t>
            </w:r>
            <w:r w:rsidRPr="16BDE33B" w:rsidR="00DC7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B009E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44319B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3EB711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E15CF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327FF921" w14:paraId="23AA3600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0F0F8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usług gastronomicznych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5008F5" wp14:textId="4AD3EA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F9DA45D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59247DC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1D935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6EA0DE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Szajna R., Ławniczak D.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0E65AE" wp14:textId="457BC2C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4B59AD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BD18F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8F0FF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165915</w:t>
            </w:r>
          </w:p>
        </w:tc>
      </w:tr>
      <w:tr xmlns:wp14="http://schemas.microsoft.com/office/word/2010/wordml" w:rsidR="000A302E" w:rsidTr="327FF921" w14:paraId="03D2A7D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60CCC3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zawodowa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4F543B8" wp14:textId="0093F26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1FDB181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73CBAD9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5397D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Firmą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D775B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Maliszewski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23846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AB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CAF5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E8E8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4D8E7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14/2009</w:t>
            </w:r>
          </w:p>
        </w:tc>
      </w:tr>
    </w:tbl>
    <w:p xmlns:wp14="http://schemas.microsoft.com/office/word/2010/wordml" w:rsidR="000A302E" w:rsidRDefault="000A302E" w14:paraId="238601FE" wp14:textId="77777777">
      <w:pPr>
        <w:pStyle w:val="Standard"/>
      </w:pPr>
    </w:p>
    <w:sectPr w:rsidR="000A302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E4F83" w:rsidRDefault="00EE4F83" w14:paraId="0F3CABC7" wp14:textId="77777777">
      <w:r>
        <w:separator/>
      </w:r>
    </w:p>
  </w:endnote>
  <w:endnote w:type="continuationSeparator" w:id="0">
    <w:p xmlns:wp14="http://schemas.microsoft.com/office/word/2010/wordml" w:rsidR="00EE4F83" w:rsidRDefault="00EE4F83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E4F83" w:rsidRDefault="00EE4F83" w14:paraId="16DEB4AB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EE4F83" w:rsidRDefault="00EE4F83" w14:paraId="0AD9C6F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F1"/>
    <w:multiLevelType w:val="multilevel"/>
    <w:tmpl w:val="7DF82CB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13494B"/>
    <w:multiLevelType w:val="multilevel"/>
    <w:tmpl w:val="0CAC8C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3777C52"/>
    <w:multiLevelType w:val="multilevel"/>
    <w:tmpl w:val="46BCFE5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02E"/>
    <w:rsid w:val="000A302E"/>
    <w:rsid w:val="005B6107"/>
    <w:rsid w:val="00940333"/>
    <w:rsid w:val="00DC7904"/>
    <w:rsid w:val="00EE4F83"/>
    <w:rsid w:val="01609215"/>
    <w:rsid w:val="01E90775"/>
    <w:rsid w:val="027666C5"/>
    <w:rsid w:val="0348EFD8"/>
    <w:rsid w:val="0402B2C4"/>
    <w:rsid w:val="097CA0A0"/>
    <w:rsid w:val="09CF6C39"/>
    <w:rsid w:val="0AC7F1D1"/>
    <w:rsid w:val="10413824"/>
    <w:rsid w:val="12C2085E"/>
    <w:rsid w:val="12F5E419"/>
    <w:rsid w:val="134DF76D"/>
    <w:rsid w:val="13B0ECAF"/>
    <w:rsid w:val="14A7393D"/>
    <w:rsid w:val="15D5E461"/>
    <w:rsid w:val="15DB4324"/>
    <w:rsid w:val="168BEDA9"/>
    <w:rsid w:val="16BDE33B"/>
    <w:rsid w:val="1747B770"/>
    <w:rsid w:val="1798CFA6"/>
    <w:rsid w:val="19357D0E"/>
    <w:rsid w:val="193D2E6D"/>
    <w:rsid w:val="1AC78A8C"/>
    <w:rsid w:val="1B58FC5E"/>
    <w:rsid w:val="1C903646"/>
    <w:rsid w:val="1CEA64AD"/>
    <w:rsid w:val="1E269355"/>
    <w:rsid w:val="1E675159"/>
    <w:rsid w:val="1EB5EB08"/>
    <w:rsid w:val="1EE0CDCA"/>
    <w:rsid w:val="22BFD30B"/>
    <w:rsid w:val="230E41A7"/>
    <w:rsid w:val="277E5C8A"/>
    <w:rsid w:val="29BEE448"/>
    <w:rsid w:val="2A0445C1"/>
    <w:rsid w:val="2A6067B4"/>
    <w:rsid w:val="2B5DAC94"/>
    <w:rsid w:val="2BBADE11"/>
    <w:rsid w:val="2EC4598F"/>
    <w:rsid w:val="3106D4FB"/>
    <w:rsid w:val="315D3E96"/>
    <w:rsid w:val="327FF921"/>
    <w:rsid w:val="3281B0F7"/>
    <w:rsid w:val="345F3AB5"/>
    <w:rsid w:val="34918F55"/>
    <w:rsid w:val="35D20C11"/>
    <w:rsid w:val="37444A20"/>
    <w:rsid w:val="382E5735"/>
    <w:rsid w:val="38FF15C6"/>
    <w:rsid w:val="3905CAE3"/>
    <w:rsid w:val="3A885984"/>
    <w:rsid w:val="3C93B67A"/>
    <w:rsid w:val="3DFB8ADC"/>
    <w:rsid w:val="3EBF0718"/>
    <w:rsid w:val="3EC14AA9"/>
    <w:rsid w:val="3F73C1C9"/>
    <w:rsid w:val="40AA002C"/>
    <w:rsid w:val="40D271B8"/>
    <w:rsid w:val="40F942E8"/>
    <w:rsid w:val="41BAB2B6"/>
    <w:rsid w:val="42D91CFD"/>
    <w:rsid w:val="42F1604A"/>
    <w:rsid w:val="4339C3AE"/>
    <w:rsid w:val="450EDD6F"/>
    <w:rsid w:val="469CDE1C"/>
    <w:rsid w:val="46EBE59B"/>
    <w:rsid w:val="47A9449F"/>
    <w:rsid w:val="4828C061"/>
    <w:rsid w:val="482CDA4F"/>
    <w:rsid w:val="492B37D7"/>
    <w:rsid w:val="4B0EEA1F"/>
    <w:rsid w:val="4B1FBB79"/>
    <w:rsid w:val="4D120CE3"/>
    <w:rsid w:val="5017C6B9"/>
    <w:rsid w:val="5076701A"/>
    <w:rsid w:val="51FDB181"/>
    <w:rsid w:val="52126B2E"/>
    <w:rsid w:val="52384D1E"/>
    <w:rsid w:val="5592E41B"/>
    <w:rsid w:val="56A845CD"/>
    <w:rsid w:val="572A1300"/>
    <w:rsid w:val="5866B1B0"/>
    <w:rsid w:val="59247DCA"/>
    <w:rsid w:val="59885F5A"/>
    <w:rsid w:val="59F806B0"/>
    <w:rsid w:val="5B9275B1"/>
    <w:rsid w:val="5B93961A"/>
    <w:rsid w:val="5C25AE61"/>
    <w:rsid w:val="5F65D9CF"/>
    <w:rsid w:val="5F9DA45D"/>
    <w:rsid w:val="5FB9A83D"/>
    <w:rsid w:val="60B0AD7A"/>
    <w:rsid w:val="627B950C"/>
    <w:rsid w:val="63975C9D"/>
    <w:rsid w:val="659F6BAD"/>
    <w:rsid w:val="679C4CBD"/>
    <w:rsid w:val="68DACE80"/>
    <w:rsid w:val="69158E8B"/>
    <w:rsid w:val="69D1F23C"/>
    <w:rsid w:val="6CF52F58"/>
    <w:rsid w:val="6EB2AE7F"/>
    <w:rsid w:val="6F477D5B"/>
    <w:rsid w:val="6F7A593D"/>
    <w:rsid w:val="70857A5D"/>
    <w:rsid w:val="73CBAD9A"/>
    <w:rsid w:val="74B8372C"/>
    <w:rsid w:val="75DFA8C8"/>
    <w:rsid w:val="7670ED5D"/>
    <w:rsid w:val="7D4BBD1B"/>
    <w:rsid w:val="7D81B17C"/>
    <w:rsid w:val="7DC1EE82"/>
    <w:rsid w:val="7E35BFCC"/>
    <w:rsid w:val="7EB3C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625"/>
  <w15:docId w15:val="{9c169d87-b42b-413f-94b8-e67dbb9b1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styleId="Bezodstpw1" w:customStyle="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pdauthorlist" w:customStyle="1">
    <w:name w:val="pdauthorlist"/>
    <w:basedOn w:val="Domylnaczcionkaakapitu"/>
  </w:style>
  <w:style w:type="character" w:styleId="Internetlink" w:customStyle="1">
    <w:name w:val="Internet link"/>
    <w:rPr>
      <w:color w:val="0000FF"/>
      <w:u w:val="single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numbering" w:styleId="WWNum1" w:customStyle="1">
    <w:name w:val="WWNum1"/>
    <w:basedOn w:val="Bezlisty"/>
    <w:pPr>
      <w:numPr>
        <w:numId w:val="1"/>
      </w:numPr>
    </w:pPr>
  </w:style>
  <w:style w:type="numbering" w:styleId="WWNum2" w:customStyle="1">
    <w:name w:val="WWNum2"/>
    <w:basedOn w:val="Bezlisty"/>
    <w:pPr>
      <w:numPr>
        <w:numId w:val="2"/>
      </w:numPr>
    </w:pPr>
  </w:style>
  <w:style w:type="numbering" w:styleId="WWNum3" w:customStyle="1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customStyle="1" w:styleId="Bezodstpw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dauthorlist">
    <w:name w:val="pdauthorlist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13</revision>
  <dcterms:created xsi:type="dcterms:W3CDTF">2020-05-25T10:29:00.0000000Z</dcterms:created>
  <dcterms:modified xsi:type="dcterms:W3CDTF">2021-05-31T10:04:00.8969470Z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