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2" w:rsidRDefault="00F74512" w:rsidP="00A03817">
      <w:pPr>
        <w:spacing w:after="0" w:line="240" w:lineRule="auto"/>
      </w:pPr>
      <w:r>
        <w:t>….……………………………………………………………..                                                               Katowice, dnia ……………………………………</w:t>
      </w:r>
    </w:p>
    <w:p w:rsidR="00F74512" w:rsidRDefault="00F74512" w:rsidP="00A03817">
      <w:pPr>
        <w:spacing w:after="0" w:line="240" w:lineRule="auto"/>
        <w:rPr>
          <w:sz w:val="20"/>
          <w:szCs w:val="20"/>
        </w:rPr>
      </w:pPr>
      <w:r w:rsidRPr="00872643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kandydata/ucznia</w:t>
      </w:r>
    </w:p>
    <w:p w:rsidR="00F74512" w:rsidRPr="00872643" w:rsidRDefault="00F74512" w:rsidP="00A03817">
      <w:pPr>
        <w:spacing w:after="0" w:line="240" w:lineRule="auto"/>
        <w:rPr>
          <w:sz w:val="20"/>
          <w:szCs w:val="20"/>
        </w:rPr>
      </w:pPr>
    </w:p>
    <w:p w:rsidR="00F74512" w:rsidRDefault="00F74512" w:rsidP="00A03817">
      <w:pPr>
        <w:spacing w:after="0" w:line="240" w:lineRule="auto"/>
      </w:pPr>
      <w:r>
        <w:t>…………………………………………………………………</w:t>
      </w:r>
    </w:p>
    <w:p w:rsidR="00F74512" w:rsidRPr="00872643" w:rsidRDefault="00F74512" w:rsidP="00A038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</w:t>
      </w:r>
      <w:r w:rsidRPr="00872643">
        <w:rPr>
          <w:sz w:val="20"/>
          <w:szCs w:val="20"/>
        </w:rPr>
        <w:t xml:space="preserve"> nazwisko</w:t>
      </w:r>
      <w:r>
        <w:rPr>
          <w:sz w:val="20"/>
          <w:szCs w:val="20"/>
        </w:rPr>
        <w:t xml:space="preserve"> rodzica </w:t>
      </w:r>
      <w:r w:rsidRPr="00872643">
        <w:rPr>
          <w:sz w:val="20"/>
          <w:szCs w:val="20"/>
        </w:rPr>
        <w:t>/ opiekun prawny</w:t>
      </w:r>
    </w:p>
    <w:p w:rsidR="00F74512" w:rsidRPr="00872643" w:rsidRDefault="00F74512" w:rsidP="000B5F25">
      <w:pPr>
        <w:spacing w:after="0" w:line="240" w:lineRule="auto"/>
        <w:rPr>
          <w:sz w:val="20"/>
          <w:szCs w:val="20"/>
        </w:rPr>
      </w:pPr>
    </w:p>
    <w:p w:rsidR="00F74512" w:rsidRDefault="00F74512"/>
    <w:p w:rsidR="00F74512" w:rsidRPr="00020D60" w:rsidRDefault="00F74512" w:rsidP="0072543F">
      <w:pPr>
        <w:jc w:val="center"/>
        <w:rPr>
          <w:b/>
          <w:bCs/>
        </w:rPr>
      </w:pPr>
      <w:r w:rsidRPr="00020D60">
        <w:rPr>
          <w:b/>
          <w:bCs/>
        </w:rPr>
        <w:t>ZEZWOLENIE (ZGODA)</w:t>
      </w:r>
    </w:p>
    <w:p w:rsidR="00F74512" w:rsidRDefault="00F74512" w:rsidP="0072543F">
      <w:pPr>
        <w:jc w:val="center"/>
      </w:pPr>
      <w:r w:rsidRPr="00020D60">
        <w:rPr>
          <w:b/>
          <w:bCs/>
        </w:rPr>
        <w:t>NA ROZPOWSZECHNIANIE WIZERUNKU</w:t>
      </w:r>
    </w:p>
    <w:p w:rsidR="00F74512" w:rsidRDefault="00F74512" w:rsidP="0072543F">
      <w:pPr>
        <w:jc w:val="center"/>
      </w:pPr>
    </w:p>
    <w:p w:rsidR="00F74512" w:rsidRDefault="00F74512" w:rsidP="0072543F">
      <w:pPr>
        <w:jc w:val="both"/>
        <w:rPr>
          <w:b/>
          <w:bCs/>
          <w:sz w:val="20"/>
          <w:szCs w:val="20"/>
        </w:rPr>
      </w:pPr>
      <w:r w:rsidRPr="000B5F25">
        <w:rPr>
          <w:sz w:val="20"/>
          <w:szCs w:val="20"/>
        </w:rPr>
        <w:t xml:space="preserve">Stosownie do postanowień art. 81 ustawy z dnia 4.02.1994 r. o prawie autorskim i prawach pokrewnych (Dz. U. z 2017 r. poz. 880 ze zm.) oraz art. 6 ust. 1 lit. a </w:t>
      </w:r>
      <w:r w:rsidRPr="000B5F25">
        <w:rPr>
          <w:b/>
          <w:bCs/>
          <w:sz w:val="20"/>
          <w:szCs w:val="20"/>
        </w:rPr>
        <w:t>rozporządzenia Parlamentu Europejskiego i Rady (UE) 2016/679 z 27.04.2016 r. w sprawie ochrony osób fizycznych w związku z przetwarzaniem danych osobowych i w sprawie swobodnego przepływu takich danych</w:t>
      </w:r>
      <w:r w:rsidRPr="000B5F25">
        <w:rPr>
          <w:sz w:val="20"/>
          <w:szCs w:val="20"/>
        </w:rPr>
        <w:t xml:space="preserve"> oraz uchylenia dyrektywy 95/46/WE (ogólne rozporządzenie o ochronie danych – RODO) (Dz. Urz. UE L 119, s.1)</w:t>
      </w:r>
      <w:r>
        <w:rPr>
          <w:sz w:val="20"/>
          <w:szCs w:val="20"/>
        </w:rPr>
        <w:t xml:space="preserve"> </w:t>
      </w:r>
      <w:r w:rsidRPr="00A7761E">
        <w:rPr>
          <w:b/>
          <w:bCs/>
          <w:sz w:val="20"/>
          <w:szCs w:val="20"/>
        </w:rPr>
        <w:t>wyrażam zgodę</w:t>
      </w:r>
      <w:r w:rsidRPr="000B5F25">
        <w:rPr>
          <w:sz w:val="20"/>
          <w:szCs w:val="20"/>
        </w:rPr>
        <w:t xml:space="preserve"> </w:t>
      </w:r>
      <w:r w:rsidRPr="000B5F25">
        <w:rPr>
          <w:b/>
          <w:bCs/>
          <w:sz w:val="20"/>
          <w:szCs w:val="20"/>
        </w:rPr>
        <w:t>na rozpowszechnianie wizerunku mojego dziecka w formi</w:t>
      </w:r>
      <w:r>
        <w:rPr>
          <w:b/>
          <w:bCs/>
          <w:sz w:val="20"/>
          <w:szCs w:val="20"/>
        </w:rPr>
        <w:t>e tradycyjnej i elektronicznej:</w:t>
      </w:r>
    </w:p>
    <w:p w:rsidR="00F74512" w:rsidRPr="00C32CBC" w:rsidRDefault="00F74512" w:rsidP="009E47FB">
      <w:pPr>
        <w:spacing w:after="0"/>
        <w:jc w:val="both"/>
        <w:rPr>
          <w:b/>
          <w:bCs/>
          <w:sz w:val="20"/>
          <w:szCs w:val="20"/>
        </w:rPr>
      </w:pPr>
    </w:p>
    <w:p w:rsidR="00F74512" w:rsidRDefault="00F74512" w:rsidP="00A03817">
      <w:pPr>
        <w:spacing w:after="0" w:line="240" w:lineRule="auto"/>
        <w:jc w:val="both"/>
      </w:pPr>
      <w:r>
        <w:t>…………………………………………………………………………</w:t>
      </w:r>
    </w:p>
    <w:p w:rsidR="00F74512" w:rsidRPr="000B5F25" w:rsidRDefault="00F74512" w:rsidP="00A03817">
      <w:pPr>
        <w:spacing w:after="0" w:line="240" w:lineRule="auto"/>
        <w:jc w:val="both"/>
      </w:pPr>
      <w:r w:rsidRPr="00EE6483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kandydata/ucznia</w:t>
      </w:r>
      <w:r w:rsidRPr="00EE6483">
        <w:rPr>
          <w:sz w:val="18"/>
          <w:szCs w:val="18"/>
        </w:rPr>
        <w:t>, klasa</w:t>
      </w:r>
    </w:p>
    <w:p w:rsidR="00F74512" w:rsidRDefault="00F74512" w:rsidP="0026359B">
      <w:pPr>
        <w:spacing w:after="0"/>
        <w:jc w:val="center"/>
        <w:rPr>
          <w:sz w:val="18"/>
          <w:szCs w:val="18"/>
        </w:rPr>
      </w:pPr>
    </w:p>
    <w:p w:rsidR="00F74512" w:rsidRPr="0099032C" w:rsidRDefault="00F74512" w:rsidP="0026359B">
      <w:pPr>
        <w:spacing w:after="0"/>
        <w:jc w:val="center"/>
        <w:rPr>
          <w:sz w:val="20"/>
          <w:szCs w:val="20"/>
        </w:rPr>
      </w:pPr>
    </w:p>
    <w:p w:rsidR="00F74512" w:rsidRPr="0099032C" w:rsidRDefault="00F74512" w:rsidP="009C78DB">
      <w:pPr>
        <w:jc w:val="both"/>
        <w:rPr>
          <w:sz w:val="20"/>
          <w:szCs w:val="20"/>
        </w:rPr>
      </w:pPr>
      <w:r w:rsidRPr="0099032C">
        <w:rPr>
          <w:sz w:val="20"/>
          <w:szCs w:val="20"/>
        </w:rPr>
        <w:t>Przez</w:t>
      </w:r>
      <w:r>
        <w:rPr>
          <w:sz w:val="20"/>
          <w:szCs w:val="20"/>
        </w:rPr>
        <w:t xml:space="preserve"> Zespół Szkół Gastronomicznych im. Gustawa Morcinka </w:t>
      </w:r>
      <w:r w:rsidRPr="0099032C">
        <w:rPr>
          <w:sz w:val="20"/>
          <w:szCs w:val="20"/>
        </w:rPr>
        <w:t xml:space="preserve">z siedzibą w Katowicach ul. </w:t>
      </w:r>
      <w:r>
        <w:rPr>
          <w:sz w:val="20"/>
          <w:szCs w:val="20"/>
        </w:rPr>
        <w:t>Roździeńska 25, 40-382 Katowice</w:t>
      </w:r>
    </w:p>
    <w:p w:rsidR="00F74512" w:rsidRDefault="00F74512" w:rsidP="009C78DB">
      <w:pPr>
        <w:jc w:val="both"/>
        <w:rPr>
          <w:b/>
          <w:bCs/>
          <w:sz w:val="20"/>
          <w:szCs w:val="20"/>
        </w:rPr>
      </w:pPr>
      <w:r w:rsidRPr="0099032C">
        <w:rPr>
          <w:sz w:val="20"/>
          <w:szCs w:val="20"/>
        </w:rPr>
        <w:t xml:space="preserve">w celach: </w:t>
      </w:r>
      <w:r w:rsidRPr="0099032C">
        <w:rPr>
          <w:b/>
          <w:bCs/>
          <w:sz w:val="20"/>
          <w:szCs w:val="20"/>
        </w:rPr>
        <w:t xml:space="preserve">promocyjnych, informacyjnych, kulturalnych, edukacyjnych, związanych z realizowanymi przez Szkołę zadaniami. </w:t>
      </w:r>
    </w:p>
    <w:p w:rsidR="00F74512" w:rsidRPr="0099032C" w:rsidRDefault="00F74512" w:rsidP="009C78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przysługuje Pani/Panu prawo do cofnięcia zgody w każdym momencie.</w:t>
      </w:r>
    </w:p>
    <w:p w:rsidR="00F74512" w:rsidRDefault="00F74512" w:rsidP="009C78DB">
      <w:pPr>
        <w:jc w:val="both"/>
        <w:rPr>
          <w:b/>
          <w:bCs/>
        </w:rPr>
      </w:pPr>
      <w:r w:rsidRPr="0099032C">
        <w:rPr>
          <w:b/>
          <w:bCs/>
        </w:rPr>
        <w:t>Zgoda na rozpowszechnianie wizerunku obejmuje w szczególności takie formy jego publikacji, jak:</w:t>
      </w:r>
    </w:p>
    <w:p w:rsidR="00F74512" w:rsidRPr="0099032C" w:rsidRDefault="00F74512" w:rsidP="009C78DB">
      <w:pPr>
        <w:jc w:val="both"/>
        <w:rPr>
          <w:b/>
          <w:bCs/>
        </w:rPr>
      </w:pPr>
      <w:r>
        <w:rPr>
          <w:b/>
          <w:bCs/>
        </w:rPr>
        <w:t>TAK    /    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25"/>
        <w:gridCol w:w="425"/>
        <w:gridCol w:w="9185"/>
      </w:tblGrid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udostępnianie informacji na stronie internetowej szkoły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udostępnianie na stronie Facebook Szkoły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zamieszczanie informacji w materiałach promocyjnych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zamieszczanie informacji w materiałach informacyjnych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zamieszczanie w informacji materiałach audiowizualnych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 xml:space="preserve">zamieszczanie w informacji materiałach broszurach 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zamieszczanie w informacji materiałach gazetkach szkolnych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zamieszczanie w informacji i publikacji w gazetach / czasopismach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4512" w:rsidRPr="00710EE5">
        <w:tc>
          <w:tcPr>
            <w:tcW w:w="426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  <w:r w:rsidRPr="00710EE5">
              <w:rPr>
                <w:sz w:val="20"/>
                <w:szCs w:val="20"/>
              </w:rPr>
              <w:t>na tablicy ogłoszeń, w związku z udziałem w konkursach i innych formach aktywności kulturalno-oświatowej</w:t>
            </w:r>
          </w:p>
        </w:tc>
      </w:tr>
      <w:tr w:rsidR="00F74512" w:rsidRPr="00710EE5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74512" w:rsidRPr="00710EE5" w:rsidRDefault="00F74512" w:rsidP="00710E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4512" w:rsidRPr="00EE6483" w:rsidRDefault="00F74512" w:rsidP="00876B7C">
      <w:pPr>
        <w:spacing w:after="0" w:line="240" w:lineRule="auto"/>
        <w:jc w:val="both"/>
      </w:pPr>
      <w:r>
        <w:rPr>
          <w:b/>
          <w:bCs/>
          <w:color w:val="222222"/>
          <w:shd w:val="clear" w:color="auto" w:fill="FFFFFF"/>
        </w:rPr>
        <w:t>Wizerunek może być wykorzystywany zgodnie z określonymi powyżej zasadami przez okres nauki w szkole lub</w:t>
      </w: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przez okres przechowania dokumentacji określony w obowiązujących przepisach, w tym w ustawie z dnia 15 lipca 1983 r. o narodowym zasobie archiwalnym i archiwach (Dz. U. z 2018 r., poz. 217 t.j. ze zm.).</w:t>
      </w:r>
      <w:bookmarkStart w:id="0" w:name="_GoBack"/>
      <w:bookmarkEnd w:id="0"/>
    </w:p>
    <w:p w:rsidR="00F74512" w:rsidRDefault="00F74512" w:rsidP="00EE6483">
      <w:pPr>
        <w:spacing w:after="80" w:line="240" w:lineRule="auto"/>
        <w:jc w:val="both"/>
      </w:pPr>
    </w:p>
    <w:p w:rsidR="00F74512" w:rsidRDefault="00F74512" w:rsidP="00A03817">
      <w:pPr>
        <w:spacing w:after="0" w:line="240" w:lineRule="auto"/>
        <w:ind w:left="3540" w:firstLine="708"/>
        <w:jc w:val="center"/>
      </w:pPr>
      <w:r>
        <w:t>…………………………………………………………………………………</w:t>
      </w:r>
    </w:p>
    <w:p w:rsidR="00F74512" w:rsidRPr="00EE6483" w:rsidRDefault="00F74512" w:rsidP="00A03817">
      <w:pPr>
        <w:spacing w:after="0" w:line="240" w:lineRule="auto"/>
        <w:ind w:left="4248" w:firstLine="708"/>
        <w:jc w:val="both"/>
        <w:rPr>
          <w:b/>
          <w:bCs/>
        </w:rPr>
      </w:pPr>
      <w:r>
        <w:rPr>
          <w:sz w:val="18"/>
          <w:szCs w:val="18"/>
        </w:rPr>
        <w:t xml:space="preserve">                      </w:t>
      </w:r>
      <w:r w:rsidRPr="00EE6483">
        <w:rPr>
          <w:sz w:val="18"/>
          <w:szCs w:val="18"/>
        </w:rPr>
        <w:t>Podpis rodziców</w:t>
      </w:r>
      <w:r>
        <w:rPr>
          <w:sz w:val="18"/>
          <w:szCs w:val="18"/>
        </w:rPr>
        <w:t xml:space="preserve"> </w:t>
      </w:r>
      <w:r w:rsidRPr="00EE6483">
        <w:rPr>
          <w:sz w:val="18"/>
          <w:szCs w:val="18"/>
        </w:rPr>
        <w:t>/ opiekunów prawnych</w:t>
      </w:r>
    </w:p>
    <w:p w:rsidR="00F74512" w:rsidRPr="00EE6483" w:rsidRDefault="00F74512" w:rsidP="00A03817">
      <w:pPr>
        <w:spacing w:after="0" w:line="240" w:lineRule="auto"/>
        <w:ind w:left="3540" w:firstLine="708"/>
        <w:jc w:val="center"/>
        <w:rPr>
          <w:b/>
          <w:bCs/>
        </w:rPr>
      </w:pPr>
    </w:p>
    <w:sectPr w:rsidR="00F74512" w:rsidRPr="00EE6483" w:rsidSect="00C4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90A"/>
    <w:multiLevelType w:val="hybridMultilevel"/>
    <w:tmpl w:val="FE42EA66"/>
    <w:lvl w:ilvl="0" w:tplc="768A26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AA1F3A"/>
    <w:multiLevelType w:val="hybridMultilevel"/>
    <w:tmpl w:val="5FCE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5B52"/>
    <w:multiLevelType w:val="hybridMultilevel"/>
    <w:tmpl w:val="6ED2FC02"/>
    <w:lvl w:ilvl="0" w:tplc="02501B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4169AA"/>
    <w:multiLevelType w:val="hybridMultilevel"/>
    <w:tmpl w:val="78FCBD1C"/>
    <w:lvl w:ilvl="0" w:tplc="EFEE1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E3"/>
    <w:rsid w:val="00010DE6"/>
    <w:rsid w:val="00020D60"/>
    <w:rsid w:val="00067BE8"/>
    <w:rsid w:val="000B5F25"/>
    <w:rsid w:val="00103BB2"/>
    <w:rsid w:val="00105228"/>
    <w:rsid w:val="001134D8"/>
    <w:rsid w:val="001730B5"/>
    <w:rsid w:val="00184B27"/>
    <w:rsid w:val="00193E71"/>
    <w:rsid w:val="001B25FA"/>
    <w:rsid w:val="001B75BE"/>
    <w:rsid w:val="001B7F14"/>
    <w:rsid w:val="002323EE"/>
    <w:rsid w:val="0026359B"/>
    <w:rsid w:val="00270B5E"/>
    <w:rsid w:val="00342A8D"/>
    <w:rsid w:val="00362A5C"/>
    <w:rsid w:val="00387BE0"/>
    <w:rsid w:val="00392642"/>
    <w:rsid w:val="003E57F3"/>
    <w:rsid w:val="0040000D"/>
    <w:rsid w:val="004044D2"/>
    <w:rsid w:val="0044606A"/>
    <w:rsid w:val="0045686E"/>
    <w:rsid w:val="004F208B"/>
    <w:rsid w:val="0055290B"/>
    <w:rsid w:val="00566A43"/>
    <w:rsid w:val="005870E3"/>
    <w:rsid w:val="005A6264"/>
    <w:rsid w:val="005A7B24"/>
    <w:rsid w:val="00647819"/>
    <w:rsid w:val="006479DB"/>
    <w:rsid w:val="006515E3"/>
    <w:rsid w:val="006B4921"/>
    <w:rsid w:val="006D09D7"/>
    <w:rsid w:val="00710EE5"/>
    <w:rsid w:val="0072543F"/>
    <w:rsid w:val="0074358E"/>
    <w:rsid w:val="007A67AB"/>
    <w:rsid w:val="00820F79"/>
    <w:rsid w:val="00872643"/>
    <w:rsid w:val="00876B7C"/>
    <w:rsid w:val="008B1370"/>
    <w:rsid w:val="008C10C6"/>
    <w:rsid w:val="008E6773"/>
    <w:rsid w:val="0091563D"/>
    <w:rsid w:val="00946AC2"/>
    <w:rsid w:val="00970481"/>
    <w:rsid w:val="0099032C"/>
    <w:rsid w:val="00991750"/>
    <w:rsid w:val="009943B0"/>
    <w:rsid w:val="009C4A5D"/>
    <w:rsid w:val="009C78DB"/>
    <w:rsid w:val="009E47FB"/>
    <w:rsid w:val="00A03817"/>
    <w:rsid w:val="00A23E19"/>
    <w:rsid w:val="00A272D3"/>
    <w:rsid w:val="00A7761E"/>
    <w:rsid w:val="00AE09F5"/>
    <w:rsid w:val="00AE2761"/>
    <w:rsid w:val="00AE72B3"/>
    <w:rsid w:val="00B063C7"/>
    <w:rsid w:val="00B26764"/>
    <w:rsid w:val="00BA35E3"/>
    <w:rsid w:val="00BD6202"/>
    <w:rsid w:val="00BF1342"/>
    <w:rsid w:val="00C32CBC"/>
    <w:rsid w:val="00C40728"/>
    <w:rsid w:val="00CB1924"/>
    <w:rsid w:val="00CD026C"/>
    <w:rsid w:val="00D02816"/>
    <w:rsid w:val="00D06BF6"/>
    <w:rsid w:val="00E715A8"/>
    <w:rsid w:val="00E75D21"/>
    <w:rsid w:val="00EE6483"/>
    <w:rsid w:val="00F352D1"/>
    <w:rsid w:val="00F505D1"/>
    <w:rsid w:val="00F7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7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5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87B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337</Words>
  <Characters>2027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Kaczmarczyk</dc:creator>
  <cp:keywords/>
  <dc:description/>
  <cp:lastModifiedBy>urbanekmonika</cp:lastModifiedBy>
  <cp:revision>3</cp:revision>
  <cp:lastPrinted>2018-10-03T14:34:00Z</cp:lastPrinted>
  <dcterms:created xsi:type="dcterms:W3CDTF">2018-11-13T10:20:00Z</dcterms:created>
  <dcterms:modified xsi:type="dcterms:W3CDTF">2021-02-03T10:03:00Z</dcterms:modified>
</cp:coreProperties>
</file>