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74" w:rsidRPr="00F37DCA" w:rsidRDefault="00F16F74" w:rsidP="00B03124">
      <w:pPr>
        <w:jc w:val="right"/>
        <w:rPr>
          <w:sz w:val="20"/>
          <w:szCs w:val="20"/>
        </w:rPr>
      </w:pPr>
      <w:r w:rsidRPr="00F37DCA">
        <w:rPr>
          <w:sz w:val="20"/>
          <w:szCs w:val="20"/>
        </w:rPr>
        <w:t>Katowice, dnia. ……………………….</w:t>
      </w:r>
    </w:p>
    <w:p w:rsidR="00F16F74" w:rsidRDefault="00F16F74" w:rsidP="00147DFB">
      <w:pPr>
        <w:jc w:val="center"/>
        <w:rPr>
          <w:b/>
          <w:bCs/>
        </w:rPr>
      </w:pPr>
      <w:r w:rsidRPr="00C02F8C">
        <w:rPr>
          <w:b/>
          <w:bCs/>
        </w:rPr>
        <w:t>ZGODA NA FOTOGRAFOWANIE I PUBLIKACJĘ ZDJĘĆ DZIECKA</w:t>
      </w:r>
    </w:p>
    <w:p w:rsidR="00F16F74" w:rsidRDefault="00F16F74" w:rsidP="004229F4">
      <w:pPr>
        <w:tabs>
          <w:tab w:val="left" w:pos="270"/>
          <w:tab w:val="center" w:pos="5233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Oświadczenie Rodzica</w:t>
      </w:r>
    </w:p>
    <w:p w:rsidR="00F16F74" w:rsidRDefault="00F16F74" w:rsidP="00415D25">
      <w:pPr>
        <w:tabs>
          <w:tab w:val="left" w:pos="270"/>
          <w:tab w:val="center" w:pos="5233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Imię i nazwisko kandydata / ucznia</w:t>
      </w:r>
      <w:r w:rsidRPr="00425D99">
        <w:rPr>
          <w:sz w:val="20"/>
          <w:szCs w:val="20"/>
        </w:rPr>
        <w:t>: …………………………………………………………...........................................................................</w:t>
      </w:r>
      <w:r>
        <w:rPr>
          <w:sz w:val="20"/>
          <w:szCs w:val="20"/>
        </w:rPr>
        <w:t>..............</w:t>
      </w:r>
    </w:p>
    <w:p w:rsidR="00F16F74" w:rsidRPr="00425D99" w:rsidRDefault="00F16F74" w:rsidP="00415D25">
      <w:pPr>
        <w:tabs>
          <w:tab w:val="left" w:pos="270"/>
          <w:tab w:val="center" w:pos="5233"/>
        </w:tabs>
        <w:spacing w:after="0" w:line="360" w:lineRule="auto"/>
        <w:rPr>
          <w:sz w:val="20"/>
          <w:szCs w:val="20"/>
        </w:rPr>
      </w:pPr>
    </w:p>
    <w:p w:rsidR="00F16F74" w:rsidRPr="00425D99" w:rsidRDefault="00F16F74" w:rsidP="001B635C">
      <w:pPr>
        <w:tabs>
          <w:tab w:val="left" w:pos="270"/>
          <w:tab w:val="center" w:pos="5233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Adres zamieszkania</w:t>
      </w:r>
      <w:r w:rsidRPr="00425D99">
        <w:rPr>
          <w:sz w:val="20"/>
          <w:szCs w:val="20"/>
        </w:rPr>
        <w:t xml:space="preserve"> </w:t>
      </w:r>
      <w:r>
        <w:rPr>
          <w:sz w:val="20"/>
          <w:szCs w:val="20"/>
        </w:rPr>
        <w:t>kandydata / ucznia</w:t>
      </w:r>
      <w:r w:rsidRPr="00425D99">
        <w:rPr>
          <w:sz w:val="20"/>
          <w:szCs w:val="20"/>
        </w:rPr>
        <w:t>: …</w:t>
      </w:r>
      <w:r>
        <w:rPr>
          <w:sz w:val="20"/>
          <w:szCs w:val="20"/>
        </w:rPr>
        <w:t>…………………………………………………………………………………</w:t>
      </w:r>
      <w:r w:rsidRPr="00425D99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…………………</w:t>
      </w:r>
    </w:p>
    <w:p w:rsidR="00F16F74" w:rsidRPr="00425D99" w:rsidRDefault="00F16F74" w:rsidP="001B635C">
      <w:pPr>
        <w:tabs>
          <w:tab w:val="left" w:pos="270"/>
          <w:tab w:val="center" w:pos="5233"/>
        </w:tabs>
        <w:spacing w:after="0" w:line="360" w:lineRule="auto"/>
        <w:rPr>
          <w:sz w:val="20"/>
          <w:szCs w:val="20"/>
        </w:rPr>
      </w:pPr>
    </w:p>
    <w:p w:rsidR="00F16F74" w:rsidRDefault="00F16F74" w:rsidP="00B307CB">
      <w:pPr>
        <w:spacing w:after="0" w:line="240" w:lineRule="auto"/>
      </w:pPr>
      <w:r>
        <w:t xml:space="preserve">  TAK       /       NIE</w:t>
      </w:r>
    </w:p>
    <w:p w:rsidR="00F16F74" w:rsidRDefault="00F16F74" w:rsidP="00B307CB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"/>
        <w:gridCol w:w="552"/>
        <w:gridCol w:w="552"/>
        <w:gridCol w:w="8539"/>
      </w:tblGrid>
      <w:tr w:rsidR="00F16F74" w:rsidRPr="005F0AA3">
        <w:trPr>
          <w:trHeight w:val="648"/>
        </w:trPr>
        <w:tc>
          <w:tcPr>
            <w:tcW w:w="547" w:type="dxa"/>
          </w:tcPr>
          <w:p w:rsidR="00F16F74" w:rsidRPr="005F0AA3" w:rsidRDefault="00F16F74" w:rsidP="005F0AA3">
            <w:pPr>
              <w:spacing w:after="0" w:line="240" w:lineRule="auto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F16F74" w:rsidRPr="005F0AA3" w:rsidRDefault="00F16F74" w:rsidP="005F0AA3">
            <w:pPr>
              <w:spacing w:after="0" w:line="240" w:lineRule="auto"/>
            </w:pPr>
          </w:p>
        </w:tc>
        <w:tc>
          <w:tcPr>
            <w:tcW w:w="552" w:type="dxa"/>
          </w:tcPr>
          <w:p w:rsidR="00F16F74" w:rsidRPr="005F0AA3" w:rsidRDefault="00F16F74" w:rsidP="005F0AA3">
            <w:pPr>
              <w:spacing w:after="0" w:line="240" w:lineRule="auto"/>
            </w:pPr>
          </w:p>
        </w:tc>
        <w:tc>
          <w:tcPr>
            <w:tcW w:w="8539" w:type="dxa"/>
            <w:tcBorders>
              <w:top w:val="nil"/>
              <w:bottom w:val="nil"/>
              <w:right w:val="nil"/>
            </w:tcBorders>
          </w:tcPr>
          <w:p w:rsidR="00F16F74" w:rsidRPr="005F0AA3" w:rsidRDefault="00F16F74" w:rsidP="005F0AA3">
            <w:pPr>
              <w:spacing w:after="0" w:line="240" w:lineRule="auto"/>
              <w:rPr>
                <w:sz w:val="20"/>
                <w:szCs w:val="20"/>
              </w:rPr>
            </w:pPr>
            <w:r w:rsidRPr="005F0AA3">
              <w:rPr>
                <w:sz w:val="20"/>
                <w:szCs w:val="20"/>
              </w:rPr>
              <w:t xml:space="preserve">fotografowanie oraz nagrywanie wizerunku mojego dziecka/ucznia związanych ze   </w:t>
            </w:r>
          </w:p>
          <w:p w:rsidR="00F16F74" w:rsidRPr="005F0AA3" w:rsidRDefault="00F16F74" w:rsidP="005F0AA3">
            <w:pPr>
              <w:spacing w:after="0" w:line="240" w:lineRule="auto"/>
              <w:rPr>
                <w:sz w:val="20"/>
                <w:szCs w:val="20"/>
              </w:rPr>
            </w:pPr>
            <w:r w:rsidRPr="005F0AA3">
              <w:rPr>
                <w:sz w:val="20"/>
                <w:szCs w:val="20"/>
              </w:rPr>
              <w:t xml:space="preserve">świadczeniem usług dydaktycznych i opiekuńczo-wychowawczych w celu wykorzystania  </w:t>
            </w:r>
          </w:p>
          <w:p w:rsidR="00F16F74" w:rsidRPr="005F0AA3" w:rsidRDefault="00F16F74" w:rsidP="005F0AA3">
            <w:pPr>
              <w:spacing w:after="0" w:line="240" w:lineRule="auto"/>
              <w:rPr>
                <w:sz w:val="20"/>
                <w:szCs w:val="20"/>
              </w:rPr>
            </w:pPr>
            <w:r w:rsidRPr="005F0AA3">
              <w:rPr>
                <w:sz w:val="20"/>
                <w:szCs w:val="20"/>
              </w:rPr>
              <w:t>materiałów na terenie szkoły</w:t>
            </w:r>
          </w:p>
        </w:tc>
      </w:tr>
      <w:tr w:rsidR="00F16F74" w:rsidRPr="005F0AA3">
        <w:trPr>
          <w:trHeight w:val="249"/>
        </w:trPr>
        <w:tc>
          <w:tcPr>
            <w:tcW w:w="547" w:type="dxa"/>
            <w:tcBorders>
              <w:left w:val="nil"/>
              <w:right w:val="nil"/>
            </w:tcBorders>
          </w:tcPr>
          <w:p w:rsidR="00F16F74" w:rsidRPr="005F0AA3" w:rsidRDefault="00F16F74" w:rsidP="005F0AA3">
            <w:pPr>
              <w:spacing w:after="0" w:line="240" w:lineRule="auto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F16F74" w:rsidRPr="005F0AA3" w:rsidRDefault="00F16F74" w:rsidP="005F0AA3">
            <w:pPr>
              <w:spacing w:after="0" w:line="240" w:lineRule="auto"/>
            </w:pP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F16F74" w:rsidRPr="005F0AA3" w:rsidRDefault="00F16F74" w:rsidP="005F0AA3">
            <w:pPr>
              <w:spacing w:after="0" w:line="240" w:lineRule="auto"/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</w:tcPr>
          <w:p w:rsidR="00F16F74" w:rsidRPr="005F0AA3" w:rsidRDefault="00F16F74" w:rsidP="005F0A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6F74" w:rsidRPr="005F0AA3">
        <w:trPr>
          <w:trHeight w:val="711"/>
        </w:trPr>
        <w:tc>
          <w:tcPr>
            <w:tcW w:w="547" w:type="dxa"/>
          </w:tcPr>
          <w:p w:rsidR="00F16F74" w:rsidRPr="005F0AA3" w:rsidRDefault="00F16F74" w:rsidP="005F0AA3">
            <w:pPr>
              <w:spacing w:after="0" w:line="240" w:lineRule="auto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F16F74" w:rsidRPr="005F0AA3" w:rsidRDefault="00F16F74" w:rsidP="005F0AA3">
            <w:pPr>
              <w:spacing w:after="0" w:line="240" w:lineRule="auto"/>
            </w:pPr>
          </w:p>
        </w:tc>
        <w:tc>
          <w:tcPr>
            <w:tcW w:w="552" w:type="dxa"/>
          </w:tcPr>
          <w:p w:rsidR="00F16F74" w:rsidRPr="005F0AA3" w:rsidRDefault="00F16F74" w:rsidP="005F0AA3">
            <w:pPr>
              <w:spacing w:after="0" w:line="240" w:lineRule="auto"/>
            </w:pPr>
          </w:p>
        </w:tc>
        <w:tc>
          <w:tcPr>
            <w:tcW w:w="8539" w:type="dxa"/>
            <w:tcBorders>
              <w:top w:val="nil"/>
              <w:bottom w:val="nil"/>
              <w:right w:val="nil"/>
            </w:tcBorders>
          </w:tcPr>
          <w:p w:rsidR="00F16F74" w:rsidRPr="005F0AA3" w:rsidRDefault="00F16F74" w:rsidP="005F0AA3">
            <w:pPr>
              <w:spacing w:after="0" w:line="240" w:lineRule="auto"/>
              <w:rPr>
                <w:sz w:val="20"/>
                <w:szCs w:val="20"/>
              </w:rPr>
            </w:pPr>
            <w:r w:rsidRPr="005F0AA3">
              <w:rPr>
                <w:sz w:val="20"/>
                <w:szCs w:val="20"/>
              </w:rPr>
              <w:t xml:space="preserve">na rozpowszechnianie, w tym na publikowanie zdjęć i nagrań z wizerunkiem mojego  </w:t>
            </w:r>
          </w:p>
          <w:p w:rsidR="00F16F74" w:rsidRPr="005F0AA3" w:rsidRDefault="00F16F74" w:rsidP="005F0AA3">
            <w:pPr>
              <w:spacing w:after="0" w:line="240" w:lineRule="auto"/>
              <w:rPr>
                <w:color w:val="0563C1"/>
                <w:sz w:val="20"/>
                <w:szCs w:val="20"/>
                <w:u w:val="single"/>
              </w:rPr>
            </w:pPr>
            <w:r w:rsidRPr="005F0AA3">
              <w:rPr>
                <w:sz w:val="20"/>
                <w:szCs w:val="20"/>
              </w:rPr>
              <w:t xml:space="preserve">dziecka/ucznia: na stronie internetowej </w:t>
            </w:r>
            <w:hyperlink r:id="rId5" w:history="1">
              <w:r w:rsidRPr="005F0AA3">
                <w:rPr>
                  <w:rStyle w:val="Hyperlink"/>
                  <w:sz w:val="20"/>
                  <w:szCs w:val="20"/>
                </w:rPr>
                <w:t>http://zsgkatowice.edu.pl/</w:t>
              </w:r>
            </w:hyperlink>
          </w:p>
        </w:tc>
      </w:tr>
      <w:tr w:rsidR="00F16F74" w:rsidRPr="005F0AA3">
        <w:trPr>
          <w:trHeight w:val="351"/>
        </w:trPr>
        <w:tc>
          <w:tcPr>
            <w:tcW w:w="547" w:type="dxa"/>
            <w:tcBorders>
              <w:left w:val="nil"/>
              <w:right w:val="nil"/>
            </w:tcBorders>
          </w:tcPr>
          <w:p w:rsidR="00F16F74" w:rsidRPr="005F0AA3" w:rsidRDefault="00F16F74" w:rsidP="005F0AA3">
            <w:pPr>
              <w:spacing w:after="0" w:line="240" w:lineRule="auto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F16F74" w:rsidRPr="005F0AA3" w:rsidRDefault="00F16F74" w:rsidP="005F0AA3">
            <w:pPr>
              <w:spacing w:after="0" w:line="240" w:lineRule="auto"/>
            </w:pP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F16F74" w:rsidRPr="005F0AA3" w:rsidRDefault="00F16F74" w:rsidP="005F0AA3">
            <w:pPr>
              <w:spacing w:after="0" w:line="240" w:lineRule="auto"/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</w:tcPr>
          <w:p w:rsidR="00F16F74" w:rsidRPr="005F0AA3" w:rsidRDefault="00F16F74" w:rsidP="005F0AA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6F74" w:rsidRPr="005F0AA3">
        <w:trPr>
          <w:trHeight w:val="711"/>
        </w:trPr>
        <w:tc>
          <w:tcPr>
            <w:tcW w:w="547" w:type="dxa"/>
          </w:tcPr>
          <w:p w:rsidR="00F16F74" w:rsidRPr="005F0AA3" w:rsidRDefault="00F16F74" w:rsidP="005F0AA3">
            <w:pPr>
              <w:spacing w:after="0" w:line="240" w:lineRule="auto"/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F16F74" w:rsidRPr="005F0AA3" w:rsidRDefault="00F16F74" w:rsidP="005F0AA3">
            <w:pPr>
              <w:spacing w:after="0" w:line="240" w:lineRule="auto"/>
            </w:pPr>
          </w:p>
        </w:tc>
        <w:tc>
          <w:tcPr>
            <w:tcW w:w="552" w:type="dxa"/>
          </w:tcPr>
          <w:p w:rsidR="00F16F74" w:rsidRPr="005F0AA3" w:rsidRDefault="00F16F74" w:rsidP="005F0AA3">
            <w:pPr>
              <w:spacing w:after="0" w:line="240" w:lineRule="auto"/>
            </w:pPr>
          </w:p>
        </w:tc>
        <w:tc>
          <w:tcPr>
            <w:tcW w:w="8539" w:type="dxa"/>
            <w:tcBorders>
              <w:top w:val="nil"/>
              <w:bottom w:val="nil"/>
              <w:right w:val="nil"/>
            </w:tcBorders>
          </w:tcPr>
          <w:p w:rsidR="00F16F74" w:rsidRPr="005F0AA3" w:rsidRDefault="00F16F74" w:rsidP="005F0AA3">
            <w:pPr>
              <w:spacing w:after="0" w:line="240" w:lineRule="auto"/>
              <w:rPr>
                <w:sz w:val="20"/>
                <w:szCs w:val="20"/>
              </w:rPr>
            </w:pPr>
            <w:r w:rsidRPr="005F0AA3">
              <w:rPr>
                <w:sz w:val="20"/>
                <w:szCs w:val="20"/>
              </w:rPr>
              <w:t>na rozpowszechnianie, w tym na publikowanie zdjęć i udostępnianie na stronie Facebook Szkoły</w:t>
            </w:r>
          </w:p>
        </w:tc>
      </w:tr>
    </w:tbl>
    <w:p w:rsidR="00F16F74" w:rsidRDefault="00F16F74" w:rsidP="00BF319E">
      <w:pPr>
        <w:spacing w:after="0" w:line="240" w:lineRule="auto"/>
        <w:jc w:val="right"/>
      </w:pPr>
      <w:r>
        <w:t>…………………………………………………………………………………</w:t>
      </w:r>
    </w:p>
    <w:p w:rsidR="00F16F74" w:rsidRDefault="00F16F74" w:rsidP="00732BB0">
      <w:pPr>
        <w:spacing w:after="0" w:line="240" w:lineRule="auto"/>
        <w:jc w:val="center"/>
        <w:rPr>
          <w:sz w:val="20"/>
          <w:szCs w:val="20"/>
        </w:rPr>
      </w:pPr>
      <w:r w:rsidRPr="001B635C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1B635C">
        <w:rPr>
          <w:sz w:val="20"/>
          <w:szCs w:val="20"/>
        </w:rPr>
        <w:t xml:space="preserve"> Podpis </w:t>
      </w:r>
      <w:r>
        <w:rPr>
          <w:sz w:val="20"/>
          <w:szCs w:val="20"/>
        </w:rPr>
        <w:t>rodziców/</w:t>
      </w:r>
      <w:r w:rsidRPr="001B635C">
        <w:rPr>
          <w:sz w:val="20"/>
          <w:szCs w:val="20"/>
        </w:rPr>
        <w:t>opiekunów prawnych</w:t>
      </w:r>
    </w:p>
    <w:p w:rsidR="00F16F74" w:rsidRPr="00732BB0" w:rsidRDefault="00F16F74" w:rsidP="00732BB0">
      <w:pPr>
        <w:spacing w:after="0" w:line="240" w:lineRule="auto"/>
        <w:jc w:val="center"/>
        <w:rPr>
          <w:sz w:val="16"/>
          <w:szCs w:val="16"/>
        </w:rPr>
      </w:pPr>
    </w:p>
    <w:p w:rsidR="00F16F74" w:rsidRPr="002E7F19" w:rsidRDefault="00F16F74" w:rsidP="00B03124">
      <w:pPr>
        <w:pStyle w:val="ListParagraph"/>
        <w:numPr>
          <w:ilvl w:val="0"/>
          <w:numId w:val="2"/>
        </w:numPr>
        <w:spacing w:after="0" w:line="360" w:lineRule="auto"/>
        <w:ind w:left="426" w:hanging="284"/>
        <w:jc w:val="both"/>
        <w:rPr>
          <w:sz w:val="20"/>
          <w:szCs w:val="20"/>
          <w:lang w:eastAsia="pl-PL"/>
        </w:rPr>
      </w:pPr>
      <w:r w:rsidRPr="002E7F19">
        <w:rPr>
          <w:sz w:val="20"/>
          <w:szCs w:val="20"/>
          <w:lang w:eastAsia="pl-PL"/>
        </w:rPr>
        <w:t>Administratorem Pani/Pana danych osobowych j</w:t>
      </w:r>
      <w:bookmarkStart w:id="0" w:name="_GoBack"/>
      <w:bookmarkEnd w:id="0"/>
      <w:r w:rsidRPr="002E7F19">
        <w:rPr>
          <w:sz w:val="20"/>
          <w:szCs w:val="20"/>
          <w:lang w:eastAsia="pl-PL"/>
        </w:rPr>
        <w:t>est Zespół Szkół Gastronomicznych im</w:t>
      </w:r>
      <w:r>
        <w:rPr>
          <w:sz w:val="20"/>
          <w:szCs w:val="20"/>
          <w:lang w:eastAsia="pl-PL"/>
        </w:rPr>
        <w:t>. Gustawa Morcinka z siedzibą w </w:t>
      </w:r>
      <w:r w:rsidRPr="002E7F19">
        <w:rPr>
          <w:sz w:val="20"/>
          <w:szCs w:val="20"/>
          <w:lang w:eastAsia="pl-PL"/>
        </w:rPr>
        <w:t xml:space="preserve">Katowicach przy ul. Roździeńskiej 25, kod pocztowy 40-382, telefon: 32 256 98 23, e-mail: </w:t>
      </w:r>
      <w:hyperlink r:id="rId6" w:history="1">
        <w:r w:rsidRPr="002E7F19">
          <w:rPr>
            <w:rStyle w:val="Hyperlink"/>
            <w:sz w:val="20"/>
            <w:szCs w:val="20"/>
            <w:lang w:eastAsia="pl-PL"/>
          </w:rPr>
          <w:t>sekretariat@zsgkatowice.edu.pl</w:t>
        </w:r>
      </w:hyperlink>
    </w:p>
    <w:p w:rsidR="00F16F74" w:rsidRPr="002E7F19" w:rsidRDefault="00F16F74" w:rsidP="00B03124">
      <w:pPr>
        <w:pStyle w:val="ListParagraph"/>
        <w:numPr>
          <w:ilvl w:val="0"/>
          <w:numId w:val="2"/>
        </w:numPr>
        <w:spacing w:after="0" w:line="360" w:lineRule="auto"/>
        <w:ind w:left="426" w:hanging="284"/>
        <w:jc w:val="both"/>
        <w:rPr>
          <w:sz w:val="20"/>
          <w:szCs w:val="20"/>
          <w:lang w:eastAsia="pl-PL"/>
        </w:rPr>
      </w:pPr>
      <w:r w:rsidRPr="002E7F19">
        <w:rPr>
          <w:sz w:val="20"/>
          <w:szCs w:val="20"/>
        </w:rPr>
        <w:t xml:space="preserve">Kontakt z wyznaczonym w szkole inspektorem ochrony danych możliwy jest pod adresem e-mailowym: </w:t>
      </w:r>
      <w:hyperlink r:id="rId7" w:tgtFrame="_blank" w:history="1">
        <w:r w:rsidRPr="0022650E">
          <w:rPr>
            <w:rStyle w:val="Hyperlink"/>
            <w:color w:val="1155CC"/>
            <w:sz w:val="20"/>
            <w:szCs w:val="20"/>
            <w:shd w:val="clear" w:color="auto" w:fill="FFFFFF"/>
          </w:rPr>
          <w:t>p.</w:t>
        </w:r>
        <w:r w:rsidRPr="0022650E">
          <w:rPr>
            <w:rStyle w:val="il"/>
            <w:color w:val="1155CC"/>
            <w:sz w:val="20"/>
            <w:szCs w:val="20"/>
            <w:u w:val="single"/>
            <w:shd w:val="clear" w:color="auto" w:fill="FFFFFF"/>
          </w:rPr>
          <w:t>kaczmarczyk</w:t>
        </w:r>
        <w:r w:rsidRPr="0022650E">
          <w:rPr>
            <w:rStyle w:val="Hyperlink"/>
            <w:color w:val="1155CC"/>
            <w:sz w:val="20"/>
            <w:szCs w:val="20"/>
            <w:shd w:val="clear" w:color="auto" w:fill="FFFFFF"/>
          </w:rPr>
          <w:t>@cuw.katowice.pl</w:t>
        </w:r>
      </w:hyperlink>
    </w:p>
    <w:p w:rsidR="00F16F74" w:rsidRPr="002E7F19" w:rsidRDefault="00F16F74" w:rsidP="009111F1">
      <w:pPr>
        <w:pStyle w:val="ListParagraph"/>
        <w:numPr>
          <w:ilvl w:val="0"/>
          <w:numId w:val="2"/>
        </w:numPr>
        <w:spacing w:after="0" w:line="360" w:lineRule="auto"/>
        <w:ind w:left="426" w:hanging="284"/>
        <w:jc w:val="both"/>
        <w:rPr>
          <w:sz w:val="20"/>
          <w:szCs w:val="20"/>
          <w:lang w:eastAsia="pl-PL"/>
        </w:rPr>
      </w:pPr>
      <w:r w:rsidRPr="002E7F19">
        <w:rPr>
          <w:sz w:val="20"/>
          <w:szCs w:val="20"/>
        </w:rPr>
        <w:t>Celem zbierania danych jest wykorzystanie materiałów (fotografie i nagrania) na terenie szkoły oraz na stronie internetowej i portalu społecznościowym szkoły związane ze świadczeniem usług dydaktycznych, opiekuńczo-wychowawczych</w:t>
      </w:r>
      <w:r>
        <w:rPr>
          <w:sz w:val="20"/>
          <w:szCs w:val="20"/>
        </w:rPr>
        <w:t xml:space="preserve"> oraz w </w:t>
      </w:r>
      <w:r w:rsidRPr="002E7F19">
        <w:rPr>
          <w:sz w:val="20"/>
          <w:szCs w:val="20"/>
        </w:rPr>
        <w:t xml:space="preserve">celu promocyjnych, informacyjnych, kulturalnych, edukacyjnych, związanych z realizowanymi przez Szkołę zadaniami. </w:t>
      </w:r>
    </w:p>
    <w:p w:rsidR="00F16F74" w:rsidRPr="002E7F19" w:rsidRDefault="00F16F74" w:rsidP="009111F1">
      <w:pPr>
        <w:pStyle w:val="ListParagraph"/>
        <w:numPr>
          <w:ilvl w:val="0"/>
          <w:numId w:val="2"/>
        </w:numPr>
        <w:spacing w:after="0" w:line="360" w:lineRule="auto"/>
        <w:ind w:left="426" w:hanging="284"/>
        <w:jc w:val="both"/>
        <w:rPr>
          <w:sz w:val="20"/>
          <w:szCs w:val="20"/>
          <w:lang w:eastAsia="pl-PL"/>
        </w:rPr>
      </w:pPr>
      <w:r w:rsidRPr="002E7F19">
        <w:rPr>
          <w:sz w:val="20"/>
          <w:szCs w:val="20"/>
        </w:rPr>
        <w:t>Przysługuje Pani/Panu prawo dostępu do treści danych oraz ich sprostowania, usunięcia l</w:t>
      </w:r>
      <w:r>
        <w:rPr>
          <w:sz w:val="20"/>
          <w:szCs w:val="20"/>
        </w:rPr>
        <w:t>ub ograniczenia przetwarzania a </w:t>
      </w:r>
      <w:r w:rsidRPr="002E7F19">
        <w:rPr>
          <w:sz w:val="20"/>
          <w:szCs w:val="20"/>
        </w:rPr>
        <w:t>także prawo sprzeciwu, zażądania zaprzestania przetwarzania i przenoszenia danych jak również prawo do cofnięcia zgody w dowolnym momencie oraz prawo do wniesienia skargi do organu nadzorczego.</w:t>
      </w:r>
    </w:p>
    <w:p w:rsidR="00F16F74" w:rsidRPr="002E7F19" w:rsidRDefault="00F16F74" w:rsidP="009111F1">
      <w:pPr>
        <w:pStyle w:val="ListParagraph"/>
        <w:numPr>
          <w:ilvl w:val="0"/>
          <w:numId w:val="2"/>
        </w:numPr>
        <w:spacing w:after="0" w:line="360" w:lineRule="auto"/>
        <w:ind w:left="426" w:hanging="284"/>
        <w:jc w:val="both"/>
        <w:rPr>
          <w:sz w:val="20"/>
          <w:szCs w:val="20"/>
          <w:lang w:eastAsia="pl-PL"/>
        </w:rPr>
      </w:pPr>
      <w:r w:rsidRPr="002E7F19">
        <w:rPr>
          <w:sz w:val="20"/>
          <w:szCs w:val="20"/>
        </w:rPr>
        <w:t xml:space="preserve">Wyrażenie zgody jest dobrowolne. Brak wyrażenia zgody spowoduje u administratora obowiązek nieumieszczania wizerunku dziecka  na stronach internetowych oraz w materiałach (fotografie i nagrania) na terenie szkoły. </w:t>
      </w:r>
    </w:p>
    <w:p w:rsidR="00F16F74" w:rsidRPr="002E7F19" w:rsidRDefault="00F16F74" w:rsidP="009111F1">
      <w:pPr>
        <w:pStyle w:val="ListParagraph"/>
        <w:numPr>
          <w:ilvl w:val="0"/>
          <w:numId w:val="2"/>
        </w:numPr>
        <w:spacing w:after="0" w:line="360" w:lineRule="auto"/>
        <w:ind w:left="426" w:hanging="284"/>
        <w:jc w:val="both"/>
        <w:rPr>
          <w:sz w:val="20"/>
          <w:szCs w:val="20"/>
          <w:lang w:eastAsia="pl-PL"/>
        </w:rPr>
      </w:pPr>
      <w:r w:rsidRPr="002E7F19">
        <w:rPr>
          <w:sz w:val="20"/>
          <w:szCs w:val="20"/>
        </w:rPr>
        <w:t>Dane osobowe będą przetwarzane do czasu ewentualnego odwołania zgody.</w:t>
      </w:r>
    </w:p>
    <w:p w:rsidR="00F16F74" w:rsidRPr="002E7F19" w:rsidRDefault="00F16F74" w:rsidP="009111F1">
      <w:pPr>
        <w:pStyle w:val="ListParagraph"/>
        <w:numPr>
          <w:ilvl w:val="0"/>
          <w:numId w:val="2"/>
        </w:numPr>
        <w:spacing w:after="0" w:line="360" w:lineRule="auto"/>
        <w:ind w:left="426" w:hanging="284"/>
        <w:jc w:val="both"/>
        <w:rPr>
          <w:sz w:val="20"/>
          <w:szCs w:val="20"/>
          <w:lang w:eastAsia="pl-PL"/>
        </w:rPr>
      </w:pPr>
      <w:r w:rsidRPr="002E7F19">
        <w:rPr>
          <w:sz w:val="20"/>
          <w:szCs w:val="20"/>
        </w:rPr>
        <w:t xml:space="preserve">W każdej chwili przysługuje Pani/Panu prawo do wycofania zgody na przetwarzanie danych osobowych, ale cofnięcie zgody nie wpływa na zgodność z prawem przetwarzania, którego dokonano na podstawie zgody przed jej wycofaniem. </w:t>
      </w:r>
    </w:p>
    <w:p w:rsidR="00F16F74" w:rsidRPr="002E7F19" w:rsidRDefault="00F16F74" w:rsidP="009111F1">
      <w:pPr>
        <w:pStyle w:val="ListParagraph"/>
        <w:numPr>
          <w:ilvl w:val="0"/>
          <w:numId w:val="2"/>
        </w:numPr>
        <w:spacing w:after="0" w:line="360" w:lineRule="auto"/>
        <w:ind w:left="426" w:hanging="284"/>
        <w:jc w:val="both"/>
        <w:rPr>
          <w:sz w:val="20"/>
          <w:szCs w:val="20"/>
          <w:lang w:eastAsia="pl-PL"/>
        </w:rPr>
      </w:pPr>
      <w:r w:rsidRPr="002E7F19">
        <w:rPr>
          <w:sz w:val="20"/>
          <w:szCs w:val="20"/>
        </w:rPr>
        <w:t>Nie będziemy przekazywać danych osobowych uzyskanych na podstawie zgody żadnym odbiorcom.</w:t>
      </w:r>
    </w:p>
    <w:p w:rsidR="00F16F74" w:rsidRPr="002E7F19" w:rsidRDefault="00F16F74" w:rsidP="009111F1">
      <w:pPr>
        <w:pStyle w:val="ListParagraph"/>
        <w:numPr>
          <w:ilvl w:val="0"/>
          <w:numId w:val="2"/>
        </w:numPr>
        <w:spacing w:after="0" w:line="360" w:lineRule="auto"/>
        <w:ind w:left="426" w:hanging="284"/>
        <w:jc w:val="both"/>
        <w:rPr>
          <w:sz w:val="20"/>
          <w:szCs w:val="20"/>
          <w:lang w:eastAsia="pl-PL"/>
        </w:rPr>
      </w:pPr>
      <w:r w:rsidRPr="002E7F19">
        <w:rPr>
          <w:sz w:val="20"/>
          <w:szCs w:val="20"/>
        </w:rPr>
        <w:t>Dane udostępniane przez Panią/Pana nie będą podlegały profilowaniu.</w:t>
      </w:r>
    </w:p>
    <w:p w:rsidR="00F16F74" w:rsidRPr="002E7F19" w:rsidRDefault="00F16F74" w:rsidP="009111F1">
      <w:pPr>
        <w:pStyle w:val="ListParagraph"/>
        <w:numPr>
          <w:ilvl w:val="0"/>
          <w:numId w:val="2"/>
        </w:numPr>
        <w:spacing w:after="0" w:line="360" w:lineRule="auto"/>
        <w:ind w:left="426" w:hanging="284"/>
        <w:jc w:val="both"/>
        <w:rPr>
          <w:sz w:val="20"/>
          <w:szCs w:val="20"/>
          <w:lang w:eastAsia="pl-PL"/>
        </w:rPr>
      </w:pPr>
      <w:r w:rsidRPr="002E7F19">
        <w:rPr>
          <w:sz w:val="20"/>
          <w:szCs w:val="20"/>
        </w:rPr>
        <w:t xml:space="preserve">Administrator danych nie zamierza przekazywać danych osobowych do państwa trzeciego lub organizacji międzynarodowej. </w:t>
      </w:r>
    </w:p>
    <w:p w:rsidR="00F16F74" w:rsidRPr="00021015" w:rsidRDefault="00F16F74" w:rsidP="009111F1">
      <w:pPr>
        <w:pStyle w:val="ListParagraph"/>
        <w:numPr>
          <w:ilvl w:val="0"/>
          <w:numId w:val="2"/>
        </w:numPr>
        <w:spacing w:after="0" w:line="360" w:lineRule="auto"/>
        <w:ind w:left="426" w:hanging="284"/>
        <w:jc w:val="both"/>
        <w:rPr>
          <w:sz w:val="20"/>
          <w:szCs w:val="20"/>
          <w:lang w:eastAsia="pl-PL"/>
        </w:rPr>
      </w:pPr>
      <w:r w:rsidRPr="00021015">
        <w:rPr>
          <w:sz w:val="20"/>
          <w:szCs w:val="20"/>
        </w:rPr>
        <w:t>Podanie przez Państwa danych nie jest wymogiem ustawowym.</w:t>
      </w:r>
    </w:p>
    <w:p w:rsidR="00F16F74" w:rsidRDefault="00F16F74" w:rsidP="00732BB0">
      <w:pPr>
        <w:spacing w:after="0" w:line="240" w:lineRule="auto"/>
        <w:ind w:left="142"/>
        <w:jc w:val="right"/>
      </w:pPr>
      <w:r>
        <w:t>…………………………………………………………………………………</w:t>
      </w:r>
    </w:p>
    <w:p w:rsidR="00F16F74" w:rsidRPr="009111F1" w:rsidRDefault="00F16F74" w:rsidP="00732BB0">
      <w:pPr>
        <w:spacing w:after="0" w:line="240" w:lineRule="auto"/>
        <w:ind w:left="1416" w:firstLine="708"/>
        <w:rPr>
          <w:sz w:val="20"/>
          <w:szCs w:val="20"/>
          <w:lang w:eastAsia="pl-PL"/>
        </w:rPr>
      </w:pPr>
      <w:r w:rsidRPr="009111F1">
        <w:rPr>
          <w:sz w:val="18"/>
          <w:szCs w:val="18"/>
        </w:rPr>
        <w:t xml:space="preserve">                                                                                                                   Podpis</w:t>
      </w:r>
      <w:r>
        <w:rPr>
          <w:sz w:val="18"/>
          <w:szCs w:val="18"/>
        </w:rPr>
        <w:t xml:space="preserve"> rodziców/</w:t>
      </w:r>
      <w:r w:rsidRPr="009111F1">
        <w:rPr>
          <w:sz w:val="18"/>
          <w:szCs w:val="18"/>
        </w:rPr>
        <w:t xml:space="preserve"> opiekunów prawnych</w:t>
      </w:r>
    </w:p>
    <w:sectPr w:rsidR="00F16F74" w:rsidRPr="009111F1" w:rsidSect="000F0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2E01"/>
    <w:multiLevelType w:val="hybridMultilevel"/>
    <w:tmpl w:val="37D2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930E4"/>
    <w:multiLevelType w:val="hybridMultilevel"/>
    <w:tmpl w:val="37D2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94F4B"/>
    <w:multiLevelType w:val="hybridMultilevel"/>
    <w:tmpl w:val="F20EB33C"/>
    <w:lvl w:ilvl="0" w:tplc="913C5790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auto"/>
        <w:vertAlign w:val="baseline"/>
      </w:rPr>
    </w:lvl>
    <w:lvl w:ilvl="1" w:tplc="C0422578">
      <w:numFmt w:val="bullet"/>
      <w:lvlText w:val=""/>
      <w:lvlJc w:val="left"/>
      <w:pPr>
        <w:ind w:left="1298" w:hanging="360"/>
      </w:pPr>
      <w:rPr>
        <w:rFonts w:ascii="Tahoma" w:eastAsia="Times New Roman" w:hAnsi="Tahoma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1AB"/>
    <w:rsid w:val="00021015"/>
    <w:rsid w:val="00030393"/>
    <w:rsid w:val="00033FC6"/>
    <w:rsid w:val="000C70FC"/>
    <w:rsid w:val="000D4324"/>
    <w:rsid w:val="000D45CC"/>
    <w:rsid w:val="000D7C12"/>
    <w:rsid w:val="000E0DF2"/>
    <w:rsid w:val="000E2E9D"/>
    <w:rsid w:val="000F01AB"/>
    <w:rsid w:val="000F5E72"/>
    <w:rsid w:val="00101AF9"/>
    <w:rsid w:val="00132975"/>
    <w:rsid w:val="00147DFB"/>
    <w:rsid w:val="00151FBA"/>
    <w:rsid w:val="001A3037"/>
    <w:rsid w:val="001B635C"/>
    <w:rsid w:val="00225BA8"/>
    <w:rsid w:val="0022629D"/>
    <w:rsid w:val="0022650E"/>
    <w:rsid w:val="00232651"/>
    <w:rsid w:val="0023362F"/>
    <w:rsid w:val="00240A87"/>
    <w:rsid w:val="00281A6C"/>
    <w:rsid w:val="002934C4"/>
    <w:rsid w:val="002B6C8B"/>
    <w:rsid w:val="002B7F6A"/>
    <w:rsid w:val="002D7BF8"/>
    <w:rsid w:val="002E7F19"/>
    <w:rsid w:val="00300F3A"/>
    <w:rsid w:val="003F408B"/>
    <w:rsid w:val="00405339"/>
    <w:rsid w:val="00415D25"/>
    <w:rsid w:val="004229F4"/>
    <w:rsid w:val="00425D99"/>
    <w:rsid w:val="00463692"/>
    <w:rsid w:val="0049600B"/>
    <w:rsid w:val="004A580C"/>
    <w:rsid w:val="004C4673"/>
    <w:rsid w:val="004F7D9E"/>
    <w:rsid w:val="00556382"/>
    <w:rsid w:val="00571983"/>
    <w:rsid w:val="005D7342"/>
    <w:rsid w:val="005E5355"/>
    <w:rsid w:val="005F0AA3"/>
    <w:rsid w:val="006135C8"/>
    <w:rsid w:val="00630667"/>
    <w:rsid w:val="006A4855"/>
    <w:rsid w:val="006D4E0C"/>
    <w:rsid w:val="006E4882"/>
    <w:rsid w:val="006F4178"/>
    <w:rsid w:val="00730678"/>
    <w:rsid w:val="00732BB0"/>
    <w:rsid w:val="00755D30"/>
    <w:rsid w:val="008116D1"/>
    <w:rsid w:val="00852142"/>
    <w:rsid w:val="0086702A"/>
    <w:rsid w:val="008C43BF"/>
    <w:rsid w:val="008E537A"/>
    <w:rsid w:val="009111F1"/>
    <w:rsid w:val="00937FD6"/>
    <w:rsid w:val="0097057A"/>
    <w:rsid w:val="00985651"/>
    <w:rsid w:val="00A41959"/>
    <w:rsid w:val="00A63541"/>
    <w:rsid w:val="00A812A3"/>
    <w:rsid w:val="00A96C31"/>
    <w:rsid w:val="00AB1C7F"/>
    <w:rsid w:val="00AC594B"/>
    <w:rsid w:val="00AD7AE4"/>
    <w:rsid w:val="00AF1D19"/>
    <w:rsid w:val="00B03124"/>
    <w:rsid w:val="00B05F9F"/>
    <w:rsid w:val="00B226A7"/>
    <w:rsid w:val="00B30032"/>
    <w:rsid w:val="00B307CB"/>
    <w:rsid w:val="00B90728"/>
    <w:rsid w:val="00BE4504"/>
    <w:rsid w:val="00BF319E"/>
    <w:rsid w:val="00BF6D25"/>
    <w:rsid w:val="00C02F8C"/>
    <w:rsid w:val="00C5008B"/>
    <w:rsid w:val="00C6563F"/>
    <w:rsid w:val="00CB743F"/>
    <w:rsid w:val="00CF7926"/>
    <w:rsid w:val="00D47B9A"/>
    <w:rsid w:val="00D66E16"/>
    <w:rsid w:val="00DE76E2"/>
    <w:rsid w:val="00E70DAF"/>
    <w:rsid w:val="00E83175"/>
    <w:rsid w:val="00EC24D4"/>
    <w:rsid w:val="00ED3D31"/>
    <w:rsid w:val="00F16A20"/>
    <w:rsid w:val="00F16F74"/>
    <w:rsid w:val="00F37DCA"/>
    <w:rsid w:val="00F62BF7"/>
    <w:rsid w:val="00FB4DFA"/>
    <w:rsid w:val="00FC55DC"/>
    <w:rsid w:val="00FD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9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34C4"/>
    <w:pPr>
      <w:ind w:left="720"/>
    </w:pPr>
  </w:style>
  <w:style w:type="character" w:styleId="Hyperlink">
    <w:name w:val="Hyperlink"/>
    <w:basedOn w:val="DefaultParagraphFont"/>
    <w:uiPriority w:val="99"/>
    <w:rsid w:val="00852142"/>
    <w:rPr>
      <w:color w:val="0563C1"/>
      <w:u w:val="single"/>
    </w:rPr>
  </w:style>
  <w:style w:type="table" w:styleId="TableGrid">
    <w:name w:val="Table Grid"/>
    <w:basedOn w:val="TableNormal"/>
    <w:uiPriority w:val="99"/>
    <w:rsid w:val="00151F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6E2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uiPriority w:val="99"/>
    <w:rsid w:val="00226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kaczmarczyk@cuw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gkatowice.edu.pl" TargetMode="External"/><Relationship Id="rId5" Type="http://schemas.openxmlformats.org/officeDocument/2006/relationships/hyperlink" Target="http://zsgkatowice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459</Words>
  <Characters>2756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Krystek Jadwiżuk</dc:creator>
  <cp:keywords/>
  <dc:description/>
  <cp:lastModifiedBy>urbanekmonika</cp:lastModifiedBy>
  <cp:revision>6</cp:revision>
  <cp:lastPrinted>2018-10-09T05:26:00Z</cp:lastPrinted>
  <dcterms:created xsi:type="dcterms:W3CDTF">2018-11-13T10:22:00Z</dcterms:created>
  <dcterms:modified xsi:type="dcterms:W3CDTF">2021-02-03T09:59:00Z</dcterms:modified>
</cp:coreProperties>
</file>