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B" w:rsidRPr="005249F4" w:rsidRDefault="004D090B" w:rsidP="00FE59AF">
      <w:pPr>
        <w:jc w:val="center"/>
        <w:rPr>
          <w:rFonts w:ascii="Verdana" w:hAnsi="Verdana" w:cs="Verdana"/>
          <w:b/>
          <w:bCs/>
        </w:rPr>
      </w:pPr>
      <w:r w:rsidRPr="00F80933">
        <w:rPr>
          <w:rFonts w:ascii="Verdana" w:hAnsi="Verdana" w:cs="Verdana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65" o:spid="_x0000_i1025" type="#_x0000_t75" style="width:503.25pt;height:52.5pt;visibility:visible">
            <v:imagedata r:id="rId7" o:title=""/>
          </v:shape>
        </w:pict>
      </w:r>
    </w:p>
    <w:p w:rsidR="004D090B" w:rsidRDefault="004D090B" w:rsidP="00761D31">
      <w:pPr>
        <w:jc w:val="center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b/>
          <w:bCs/>
          <w:sz w:val="20"/>
          <w:szCs w:val="20"/>
        </w:rPr>
        <w:t>FORMULARZ REKRUTACYJNY DO PROJEKTU</w:t>
      </w:r>
      <w:r w:rsidRPr="005249F4">
        <w:rPr>
          <w:rFonts w:ascii="Verdana" w:hAnsi="Verdana" w:cs="Verdana"/>
          <w:sz w:val="20"/>
          <w:szCs w:val="20"/>
        </w:rPr>
        <w:t xml:space="preserve"> </w:t>
      </w:r>
    </w:p>
    <w:p w:rsidR="004D090B" w:rsidRPr="00C175B3" w:rsidRDefault="004D090B" w:rsidP="00761D31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C175B3">
        <w:rPr>
          <w:rFonts w:ascii="Verdana" w:hAnsi="Verdana" w:cs="Verdana"/>
          <w:b/>
          <w:bCs/>
          <w:sz w:val="20"/>
          <w:szCs w:val="20"/>
        </w:rPr>
        <w:t>„Kompetencje zawodowe inwestycją w przyszłość”</w:t>
      </w:r>
    </w:p>
    <w:p w:rsidR="004D090B" w:rsidRPr="005249F4" w:rsidRDefault="004D090B" w:rsidP="0042472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 w:cs="Verdana"/>
          <w:color w:val="000000"/>
          <w:sz w:val="18"/>
          <w:szCs w:val="18"/>
        </w:rPr>
      </w:pPr>
      <w:r w:rsidRPr="005249F4">
        <w:rPr>
          <w:rFonts w:ascii="Verdana" w:hAnsi="Verdana" w:cs="Verdana"/>
          <w:color w:val="000000"/>
          <w:sz w:val="18"/>
          <w:szCs w:val="18"/>
        </w:rPr>
        <w:t xml:space="preserve">Formularz Rekrutacyjny Kandydata/Kandydatki na </w:t>
      </w:r>
      <w:r w:rsidRPr="00B0150F">
        <w:rPr>
          <w:rFonts w:ascii="Verdana" w:hAnsi="Verdana" w:cs="Verdana"/>
          <w:color w:val="000000"/>
          <w:sz w:val="18"/>
          <w:szCs w:val="18"/>
        </w:rPr>
        <w:t>Uczestnika/Uczestniczkę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 projektu może być wypełniony elektronicznie (czcionka wielkości minimum 10) w języku polskim, należy go wydrukować w całości i parafować na każdej stronie oraz czytelnie podpisać imieniem i nazwiskiem w wyznaczonych miejscach. </w:t>
      </w:r>
      <w:r w:rsidRPr="005249F4">
        <w:rPr>
          <w:rFonts w:ascii="Verdana" w:hAnsi="Verdana" w:cs="Verdana"/>
          <w:color w:val="000000"/>
          <w:sz w:val="18"/>
          <w:szCs w:val="18"/>
          <w:u w:val="single"/>
        </w:rPr>
        <w:t>W przypadku osób niepełnoletnich, podpis pod formularzem składa rodzic lub opiekun prawny.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‘x’ odpowiednie kratki w przypadku pól do wyboru (np. </w:t>
      </w:r>
      <w:r w:rsidRPr="005249F4">
        <w:rPr>
          <w:rFonts w:ascii="Verdana" w:hAnsi="Verdana" w:cs="Verdana"/>
          <w:i/>
          <w:iCs/>
          <w:color w:val="000000"/>
          <w:sz w:val="18"/>
          <w:szCs w:val="18"/>
        </w:rPr>
        <w:t>tak, nie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). Każde pole powinno być wypełnione (zaznaczone </w:t>
      </w:r>
      <w:r w:rsidRPr="005249F4">
        <w:rPr>
          <w:rFonts w:ascii="Verdana" w:hAnsi="Verdana" w:cs="Verdana"/>
          <w:i/>
          <w:iCs/>
          <w:color w:val="000000"/>
          <w:sz w:val="18"/>
          <w:szCs w:val="18"/>
        </w:rPr>
        <w:t xml:space="preserve">tak 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lub </w:t>
      </w:r>
      <w:r w:rsidRPr="005249F4">
        <w:rPr>
          <w:rFonts w:ascii="Verdana" w:hAnsi="Verdana" w:cs="Verdana"/>
          <w:i/>
          <w:iCs/>
          <w:color w:val="000000"/>
          <w:sz w:val="18"/>
          <w:szCs w:val="18"/>
        </w:rPr>
        <w:t>nie</w:t>
      </w:r>
      <w:r w:rsidRPr="005249F4">
        <w:rPr>
          <w:rFonts w:ascii="Verdana" w:hAnsi="Verdana" w:cs="Verdana"/>
          <w:color w:val="000000"/>
          <w:sz w:val="18"/>
          <w:szCs w:val="18"/>
        </w:rPr>
        <w:t>). Edytowanie pól z szarym tłem jest niedozwolone.</w:t>
      </w:r>
    </w:p>
    <w:p w:rsidR="004D090B" w:rsidRPr="005249F4" w:rsidRDefault="004D090B" w:rsidP="000243D3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 w:cs="Verdana"/>
          <w:color w:val="000000"/>
          <w:sz w:val="18"/>
          <w:szCs w:val="18"/>
        </w:rPr>
      </w:pPr>
      <w:r w:rsidRPr="005249F4">
        <w:rPr>
          <w:rFonts w:ascii="Verdana" w:hAnsi="Verdana" w:cs="Verdana"/>
          <w:color w:val="000000"/>
          <w:sz w:val="18"/>
          <w:szCs w:val="18"/>
        </w:rPr>
        <w:t xml:space="preserve">Formularz Rekrutacyjny należy wypełnić osobiście, każdy kandydat na uczestnika projektu wypełnia osobną wersję formularza. </w:t>
      </w:r>
    </w:p>
    <w:p w:rsidR="004D090B" w:rsidRPr="005249F4" w:rsidRDefault="004D090B" w:rsidP="00FE59A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5"/>
        <w:gridCol w:w="5000"/>
      </w:tblGrid>
      <w:tr w:rsidR="004D090B" w:rsidRPr="00F80933">
        <w:tc>
          <w:tcPr>
            <w:tcW w:w="10065" w:type="dxa"/>
            <w:gridSpan w:val="2"/>
            <w:shd w:val="clear" w:color="auto" w:fill="D9D9D9"/>
          </w:tcPr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4D090B" w:rsidRPr="00F80933">
        <w:trPr>
          <w:trHeight w:val="414"/>
        </w:trPr>
        <w:tc>
          <w:tcPr>
            <w:tcW w:w="506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Data i godzina wpływu:</w:t>
            </w:r>
          </w:p>
        </w:tc>
        <w:tc>
          <w:tcPr>
            <w:tcW w:w="5000" w:type="dxa"/>
            <w:shd w:val="clear" w:color="auto" w:fill="D9D9D9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090B" w:rsidRPr="00F80933">
        <w:trPr>
          <w:trHeight w:val="432"/>
        </w:trPr>
        <w:tc>
          <w:tcPr>
            <w:tcW w:w="506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Czytelny podpis osoby przyjmującej</w:t>
            </w:r>
          </w:p>
        </w:tc>
        <w:tc>
          <w:tcPr>
            <w:tcW w:w="5000" w:type="dxa"/>
            <w:shd w:val="clear" w:color="auto" w:fill="D9D9D9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090B" w:rsidRPr="00F80933">
        <w:trPr>
          <w:trHeight w:val="432"/>
        </w:trPr>
        <w:tc>
          <w:tcPr>
            <w:tcW w:w="506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Data rozpoczęcia udziału w pierwszej formie wsparcia</w:t>
            </w:r>
          </w:p>
        </w:tc>
        <w:tc>
          <w:tcPr>
            <w:tcW w:w="5000" w:type="dxa"/>
            <w:shd w:val="clear" w:color="auto" w:fill="D9D9D9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090B" w:rsidRPr="00F80933">
        <w:trPr>
          <w:trHeight w:val="432"/>
        </w:trPr>
        <w:tc>
          <w:tcPr>
            <w:tcW w:w="506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Data zakończenia udziału w Projekcie</w:t>
            </w:r>
          </w:p>
        </w:tc>
        <w:tc>
          <w:tcPr>
            <w:tcW w:w="5000" w:type="dxa"/>
            <w:shd w:val="clear" w:color="auto" w:fill="D9D9D9"/>
          </w:tcPr>
          <w:p w:rsidR="004D090B" w:rsidRPr="00F80933" w:rsidRDefault="004D090B" w:rsidP="00F8093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4D090B" w:rsidRPr="005249F4" w:rsidRDefault="004D090B" w:rsidP="00761D31">
      <w:pPr>
        <w:shd w:val="clear" w:color="auto" w:fill="FFFFFF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6"/>
        <w:gridCol w:w="4919"/>
      </w:tblGrid>
      <w:tr w:rsidR="004D090B" w:rsidRPr="00F80933">
        <w:trPr>
          <w:trHeight w:val="364"/>
        </w:trPr>
        <w:tc>
          <w:tcPr>
            <w:tcW w:w="5146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„Kompetencje zawodowe inwestycją w przyszłość”</w:t>
            </w:r>
          </w:p>
        </w:tc>
      </w:tr>
      <w:tr w:rsidR="004D090B" w:rsidRPr="00F80933">
        <w:trPr>
          <w:trHeight w:val="313"/>
        </w:trPr>
        <w:tc>
          <w:tcPr>
            <w:tcW w:w="5146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4D090B" w:rsidRPr="00F80933" w:rsidRDefault="004D090B" w:rsidP="0007222F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WDN-RPSL.11.02.03-24-059B/19-004</w:t>
            </w:r>
          </w:p>
        </w:tc>
      </w:tr>
      <w:tr w:rsidR="004D090B" w:rsidRPr="00F80933">
        <w:trPr>
          <w:trHeight w:val="418"/>
        </w:trPr>
        <w:tc>
          <w:tcPr>
            <w:tcW w:w="5146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Okres realizacji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2020.09.01- 2022.06.30</w:t>
            </w:r>
          </w:p>
        </w:tc>
      </w:tr>
    </w:tbl>
    <w:p w:rsidR="004D090B" w:rsidRPr="005249F4" w:rsidRDefault="004D090B" w:rsidP="00781D74">
      <w:pPr>
        <w:spacing w:after="0"/>
        <w:rPr>
          <w:rFonts w:ascii="Verdana" w:hAnsi="Verdana" w:cs="Verdana"/>
        </w:rPr>
      </w:pPr>
    </w:p>
    <w:p w:rsidR="004D090B" w:rsidRPr="005249F4" w:rsidRDefault="004D090B" w:rsidP="00781D74">
      <w:pPr>
        <w:spacing w:after="120"/>
        <w:jc w:val="both"/>
        <w:rPr>
          <w:rFonts w:ascii="Verdana" w:hAnsi="Verdana" w:cs="Verdana"/>
          <w:b/>
          <w:bCs/>
          <w:sz w:val="24"/>
          <w:szCs w:val="24"/>
        </w:rPr>
      </w:pPr>
      <w:r w:rsidRPr="005249F4">
        <w:rPr>
          <w:rFonts w:ascii="Verdana" w:hAnsi="Verdana" w:cs="Verdana"/>
          <w:b/>
          <w:bCs/>
          <w:sz w:val="24"/>
          <w:szCs w:val="24"/>
        </w:rPr>
        <w:t>Część I Dane kandydata (wypełnia kandydat)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1978"/>
        <w:gridCol w:w="561"/>
        <w:gridCol w:w="1997"/>
        <w:gridCol w:w="4668"/>
      </w:tblGrid>
      <w:tr w:rsidR="004D090B" w:rsidRPr="00F80933">
        <w:trPr>
          <w:jc w:val="center"/>
        </w:trPr>
        <w:tc>
          <w:tcPr>
            <w:tcW w:w="10011" w:type="dxa"/>
            <w:gridSpan w:val="5"/>
            <w:shd w:val="clear" w:color="auto" w:fill="A6A6A6"/>
            <w:vAlign w:val="center"/>
          </w:tcPr>
          <w:p w:rsidR="004D090B" w:rsidRPr="00F80933" w:rsidRDefault="004D090B" w:rsidP="00AB5587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090B" w:rsidRPr="00F80933">
        <w:trPr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668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F80933">
              <w:rPr>
                <w:rFonts w:ascii="Verdana" w:hAnsi="Verdana" w:cs="Verdana"/>
                <w:sz w:val="16"/>
                <w:szCs w:val="16"/>
              </w:rPr>
              <w:t>Dane Kandydata/Kandydatki</w:t>
            </w:r>
          </w:p>
        </w:tc>
      </w:tr>
      <w:tr w:rsidR="004D090B" w:rsidRPr="00F80933">
        <w:trPr>
          <w:trHeight w:val="374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Dane</w:t>
            </w:r>
          </w:p>
          <w:p w:rsidR="004D090B" w:rsidRPr="00F80933" w:rsidRDefault="004D090B" w:rsidP="006E5D48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Osobowe Kandydata/tki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41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42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4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9F2708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Obraz 577" o:spid="_x0000_s1026" type="#_x0000_t75" style="position:absolute;left:0;text-align:left;margin-left:12.8pt;margin-top:3.55pt;width:12pt;height:10.5pt;z-index:-251654144;visibility:visible;mso-position-horizontal-relative:text;mso-position-vertical-relative:text" wrapcoords="-1350 0 -1350 18514 21600 18514 21600 0 -1350 0">
                  <v:imagedata r:id="rId8" o:title=""/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Obraz 578" o:spid="_x0000_s1027" type="#_x0000_t75" style="position:absolute;left:0;text-align:left;margin-left:112.15pt;margin-top:3.7pt;width:12pt;height:10.5pt;z-index:-251653120;visibility:visible;mso-position-horizontal-relative:text;mso-position-vertical-relative:text" wrapcoords="-1350 0 -1350 18514 21600 18514 21600 0 -1350 0">
                  <v:imagedata r:id="rId8" o:title=""/>
                  <w10:wrap type="tight"/>
                </v:shape>
              </w:pict>
            </w:r>
            <w:r w:rsidRPr="00F80933">
              <w:rPr>
                <w:rFonts w:ascii="Verdana" w:hAnsi="Verdana" w:cs="Verdana"/>
                <w:sz w:val="18"/>
                <w:szCs w:val="18"/>
              </w:rPr>
              <w:t>kobieta               mężczyzna</w:t>
            </w:r>
          </w:p>
        </w:tc>
      </w:tr>
      <w:tr w:rsidR="004D090B" w:rsidRPr="00F80933">
        <w:trPr>
          <w:trHeight w:val="45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55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Wykształcenie 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Wiek w chwili przystąpienia do projektu</w:t>
            </w:r>
          </w:p>
        </w:tc>
        <w:tc>
          <w:tcPr>
            <w:tcW w:w="4668" w:type="dxa"/>
            <w:vAlign w:val="center"/>
          </w:tcPr>
          <w:p w:rsidR="004D090B" w:rsidRPr="00F80933" w:rsidRDefault="004D090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090B" w:rsidRPr="005249F4" w:rsidRDefault="004D090B">
      <w:pPr>
        <w:rPr>
          <w:rFonts w:ascii="Verdana" w:hAnsi="Verdana" w:cs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1978"/>
        <w:gridCol w:w="561"/>
        <w:gridCol w:w="1997"/>
        <w:gridCol w:w="4754"/>
      </w:tblGrid>
      <w:tr w:rsidR="004D090B" w:rsidRPr="00F80933">
        <w:trPr>
          <w:trHeight w:val="436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Dane kontaktowe </w:t>
            </w:r>
          </w:p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Kandydata/tki</w:t>
            </w:r>
          </w:p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4754" w:type="dxa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7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4754" w:type="dxa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49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4754" w:type="dxa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56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4754" w:type="dxa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94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59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64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383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901"/>
          <w:jc w:val="center"/>
        </w:trPr>
        <w:tc>
          <w:tcPr>
            <w:tcW w:w="807" w:type="dxa"/>
            <w:vMerge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Obszar (zaznacz na jakim obszarze leży miejscowość</w:t>
            </w:r>
            <w:r w:rsidRPr="00F80933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4754" w:type="dxa"/>
          </w:tcPr>
          <w:p w:rsidR="004D090B" w:rsidRPr="00F80933" w:rsidRDefault="004D090B" w:rsidP="00A90EE1">
            <w:pPr>
              <w:tabs>
                <w:tab w:val="left" w:pos="7230"/>
              </w:tabs>
              <w:rPr>
                <w:rFonts w:ascii="Verdana" w:hAnsi="Verdana" w:cs="Verdana"/>
                <w:sz w:val="16"/>
                <w:szCs w:val="16"/>
              </w:rPr>
            </w:pPr>
            <w:r w:rsidRPr="00F80933">
              <w:rPr>
                <w:rFonts w:ascii="Verdana" w:hAnsi="Verdana" w:cs="Verdana"/>
                <w:sz w:val="16"/>
                <w:szCs w:val="16"/>
              </w:rPr>
              <w:t xml:space="preserve">              Miejski</w:t>
            </w:r>
            <w:r w:rsidRPr="00F80933"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  <w:t xml:space="preserve">                            </w:t>
            </w:r>
            <w:r w:rsidRPr="00F80933">
              <w:rPr>
                <w:rFonts w:ascii="Verdana" w:hAnsi="Verdana" w:cs="Verdana"/>
                <w:sz w:val="16"/>
                <w:szCs w:val="16"/>
              </w:rPr>
              <w:t xml:space="preserve">Wiejski </w:t>
            </w:r>
          </w:p>
          <w:p w:rsidR="004D090B" w:rsidRPr="00F80933" w:rsidRDefault="004D090B" w:rsidP="001B1276">
            <w:pPr>
              <w:tabs>
                <w:tab w:val="left" w:pos="7230"/>
              </w:tabs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Obraz 2" o:spid="_x0000_s1028" type="#_x0000_t75" style="position:absolute;margin-left:47.75pt;margin-top:1.7pt;width:12pt;height:10.5pt;z-index:-251652096;visibility:visible" wrapcoords="-1350 0 -1350 18514 21600 18514 21600 0 -1350 0">
                  <v:imagedata r:id="rId8" o:title=""/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Obraz 1" o:spid="_x0000_s1029" type="#_x0000_t75" style="position:absolute;margin-left:154.9pt;margin-top:2.45pt;width:12pt;height:10.5pt;z-index:-251651072;visibility:visible" wrapcoords="-1350 0 -1350 18514 21600 18514 21600 0 -1350 0">
                  <v:imagedata r:id="rId8" o:title=""/>
                  <w10:wrap type="tight"/>
                </v:shape>
              </w:pict>
            </w:r>
          </w:p>
        </w:tc>
      </w:tr>
      <w:tr w:rsidR="004D090B" w:rsidRPr="00F80933">
        <w:trPr>
          <w:trHeight w:val="40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Adres do korespondencji </w:t>
            </w:r>
            <w:r w:rsidRPr="00F80933">
              <w:rPr>
                <w:rFonts w:ascii="Verdana" w:hAnsi="Verdana" w:cs="Verdana"/>
                <w:i/>
                <w:iCs/>
                <w:sz w:val="16"/>
                <w:szCs w:val="16"/>
              </w:rPr>
              <w:t>(jeżeli jest inny niż adres zamieszkania)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4D090B" w:rsidRPr="00F80933" w:rsidRDefault="004D090B" w:rsidP="00AC348F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Status Kandydata/tki </w:t>
            </w:r>
          </w:p>
          <w:p w:rsidR="004D090B" w:rsidRPr="00F80933" w:rsidRDefault="004D090B" w:rsidP="00AC348F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Klasa szkoły branżowej I stopnia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" o:spid="_x0000_s1030" type="#_x0000_t202" style="position:absolute;margin-left:15.05pt;margin-top:19.8pt;width:10.9pt;height:9.7pt;z-index:-251656192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6A0A67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Obraz 11" o:spid="_x0000_i1027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Text Box 214" o:spid="_x0000_s1031" type="#_x0000_t202" style="position:absolute;margin-left:142.7pt;margin-top:18.75pt;width:10.9pt;height:9.7pt;z-index:-251657216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0462DB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Obraz 1" o:spid="_x0000_i1029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_x0000_s1032" type="#_x0000_t202" style="position:absolute;margin-left:73.2pt;margin-top:18.65pt;width:10.9pt;height:9.7pt;z-index:-251658240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0462DB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Obraz 9" o:spid="_x0000_i1031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Pr="00F80933">
              <w:rPr>
                <w:rFonts w:ascii="Verdana" w:hAnsi="Verdana" w:cs="Verdana"/>
                <w:sz w:val="20"/>
                <w:szCs w:val="20"/>
              </w:rPr>
              <w:t xml:space="preserve">     I              II                 III              </w:t>
            </w:r>
          </w:p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Klasa technikum</w:t>
            </w:r>
          </w:p>
        </w:tc>
        <w:tc>
          <w:tcPr>
            <w:tcW w:w="4754" w:type="dxa"/>
            <w:vAlign w:val="center"/>
          </w:tcPr>
          <w:p w:rsidR="004D090B" w:rsidRPr="00F80933" w:rsidRDefault="004D090B" w:rsidP="00A90EE1">
            <w:pPr>
              <w:rPr>
                <w:rFonts w:ascii="Verdana" w:hAnsi="Verdana" w:cs="Verdana"/>
                <w:noProof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Text Box 217" o:spid="_x0000_s1033" type="#_x0000_t202" style="position:absolute;margin-left:4.85pt;margin-top:16.2pt;width:10.9pt;height:9.7pt;z-index:-251662336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763015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33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_x0000_s1034" type="#_x0000_t202" style="position:absolute;margin-left:189.45pt;margin-top:15.65pt;width:10.9pt;height:9.7pt;z-index:-251663360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616D70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35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_x0000_s1035" type="#_x0000_t202" style="position:absolute;margin-left:53.05pt;margin-top:16.2pt;width:10.9pt;height:9.7pt;z-index:-251666432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616D70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37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_x0000_s1036" type="#_x0000_t202" style="position:absolute;margin-left:102.15pt;margin-top:16.5pt;width:10.9pt;height:9.7pt;z-index:-251665408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616D70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39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_x0000_s1037" type="#_x0000_t202" style="position:absolute;margin-left:147.9pt;margin-top:16.45pt;width:10.9pt;height:9.7pt;z-index:-251664384;visibility:visible;mso-position-horizontal-relative:text;mso-position-vertical-relative:text" wrapcoords="-1440 -1662 -1440 19938 23040 19938 23040 -1662 -1440 -1662">
                  <v:textbox>
                    <w:txbxContent>
                      <w:p w:rsidR="004D090B" w:rsidRDefault="004D090B" w:rsidP="00616D70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41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Pr="00F80933">
              <w:rPr>
                <w:rFonts w:ascii="Verdana" w:hAnsi="Verdana" w:cs="Verdana"/>
                <w:noProof/>
                <w:sz w:val="20"/>
                <w:szCs w:val="20"/>
              </w:rPr>
              <w:t xml:space="preserve">  I            II           III          IV         V</w:t>
            </w:r>
          </w:p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73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Nazwa i adres szkoły</w:t>
            </w:r>
          </w:p>
        </w:tc>
        <w:tc>
          <w:tcPr>
            <w:tcW w:w="4754" w:type="dxa"/>
            <w:vAlign w:val="center"/>
          </w:tcPr>
          <w:p w:rsidR="004D090B" w:rsidRDefault="004D090B" w:rsidP="00A90EE1">
            <w:pPr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</w:pPr>
          </w:p>
          <w:p w:rsidR="004D090B" w:rsidRPr="00F80933" w:rsidRDefault="004D090B" w:rsidP="00A90EE1">
            <w:pPr>
              <w:rPr>
                <w:rFonts w:ascii="Verdana" w:hAnsi="Verdana" w:cs="Verdana"/>
                <w:noProof/>
                <w:sz w:val="20"/>
                <w:szCs w:val="20"/>
                <w:lang w:eastAsia="pl-PL"/>
              </w:rPr>
            </w:pPr>
          </w:p>
        </w:tc>
      </w:tr>
      <w:tr w:rsidR="004D090B" w:rsidRPr="00F80933">
        <w:trPr>
          <w:trHeight w:val="58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Kierunek kształcenia - zawód</w:t>
            </w:r>
          </w:p>
        </w:tc>
        <w:tc>
          <w:tcPr>
            <w:tcW w:w="4754" w:type="dxa"/>
            <w:vAlign w:val="center"/>
          </w:tcPr>
          <w:p w:rsidR="004D090B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4D090B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4D090B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4D090B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4D090B" w:rsidRPr="00F80933" w:rsidRDefault="004D090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090B" w:rsidRPr="00F80933">
        <w:trPr>
          <w:trHeight w:val="2492"/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Status osoby w chwili przystąpienia do projektu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1" w:type="dxa"/>
            <w:gridSpan w:val="2"/>
            <w:shd w:val="clear" w:color="auto" w:fill="FFFFFF"/>
            <w:vAlign w:val="center"/>
          </w:tcPr>
          <w:p w:rsidR="004D090B" w:rsidRPr="00F80933" w:rsidRDefault="004D090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bierna zawodowo, w tym ucząca się</w:t>
            </w:r>
          </w:p>
          <w:p w:rsidR="004D090B" w:rsidRPr="00F80933" w:rsidRDefault="004D090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należąca do mniejszości narodowej lub etnicznej, migrant, osoba obcego pochodzenia </w:t>
            </w:r>
          </w:p>
          <w:p w:rsidR="004D090B" w:rsidRPr="00F80933" w:rsidRDefault="004D090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bezdomna lub dotknięta wykluczeniem z dostępu do mieszkań </w:t>
            </w:r>
          </w:p>
          <w:p w:rsidR="004D090B" w:rsidRPr="00F80933" w:rsidRDefault="004D090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z niepełnosprawnościami </w:t>
            </w:r>
          </w:p>
          <w:p w:rsidR="004D090B" w:rsidRPr="00F80933" w:rsidRDefault="004D090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F8093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w innej niekorzystnej sytuacji społecznej (innej niż wymienione powyżej)</w:t>
            </w:r>
          </w:p>
        </w:tc>
      </w:tr>
    </w:tbl>
    <w:p w:rsidR="004D090B" w:rsidRPr="005249F4" w:rsidRDefault="004D090B">
      <w:pPr>
        <w:rPr>
          <w:rFonts w:ascii="Verdana" w:hAnsi="Verdana" w:cs="Verdana"/>
        </w:rPr>
      </w:pPr>
    </w:p>
    <w:p w:rsidR="004D090B" w:rsidRPr="005249F4" w:rsidRDefault="004D090B">
      <w:pPr>
        <w:rPr>
          <w:rFonts w:ascii="Verdana" w:hAnsi="Verdana" w:cs="Verdana"/>
        </w:rPr>
      </w:pPr>
    </w:p>
    <w:p w:rsidR="004D090B" w:rsidRDefault="004D090B">
      <w:pPr>
        <w:rPr>
          <w:rFonts w:ascii="Verdana" w:hAnsi="Verdana" w:cs="Verdana"/>
        </w:rPr>
      </w:pPr>
    </w:p>
    <w:p w:rsidR="004D090B" w:rsidRPr="005249F4" w:rsidRDefault="004D090B">
      <w:pPr>
        <w:rPr>
          <w:rFonts w:ascii="Verdana" w:hAnsi="Verdana" w:cs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1978"/>
        <w:gridCol w:w="561"/>
        <w:gridCol w:w="2411"/>
        <w:gridCol w:w="3545"/>
        <w:gridCol w:w="795"/>
      </w:tblGrid>
      <w:tr w:rsidR="004D090B" w:rsidRPr="00F80933">
        <w:trPr>
          <w:trHeight w:val="512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Należy zaznaczyć tylko </w:t>
            </w:r>
            <w:r w:rsidRPr="00F8093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jedno</w:t>
            </w: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pole z wierszy poniżej</w:t>
            </w:r>
          </w:p>
        </w:tc>
      </w:tr>
      <w:tr w:rsidR="004D090B" w:rsidRPr="00F80933">
        <w:trPr>
          <w:trHeight w:val="699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4D090B" w:rsidRPr="00F80933" w:rsidRDefault="004D090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Propozycja kandydata/tki </w:t>
            </w:r>
          </w:p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- ucznia</w:t>
            </w:r>
          </w:p>
          <w:p w:rsidR="004D090B" w:rsidRPr="00F80933" w:rsidRDefault="004D090B" w:rsidP="009775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formy wsparcia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F42F6D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2"/>
            <w:shd w:val="clear" w:color="auto" w:fill="D9D9D9"/>
            <w:vAlign w:val="center"/>
          </w:tcPr>
          <w:p w:rsidR="004D090B" w:rsidRPr="00F80933" w:rsidRDefault="004D090B" w:rsidP="00F42F6D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F80933">
              <w:rPr>
                <w:rFonts w:ascii="Verdana" w:hAnsi="Verdana" w:cs="Verdana"/>
                <w:sz w:val="18"/>
                <w:szCs w:val="18"/>
              </w:rPr>
              <w:t xml:space="preserve">Staż uczniowski </w:t>
            </w:r>
          </w:p>
        </w:tc>
        <w:tc>
          <w:tcPr>
            <w:tcW w:w="795" w:type="dxa"/>
            <w:vAlign w:val="center"/>
          </w:tcPr>
          <w:p w:rsidR="004D090B" w:rsidRPr="00F80933" w:rsidRDefault="004D090B" w:rsidP="006D1B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_x0000_s1038" type="#_x0000_t202" style="position:absolute;margin-left:14.3pt;margin-top:7.2pt;width:10.9pt;height:9.7pt;z-index:251657216;visibility:visible;mso-position-horizontal-relative:text;mso-position-vertical-relative:text">
                  <v:textbox>
                    <w:txbxContent>
                      <w:p w:rsidR="004D090B" w:rsidRDefault="004D090B" w:rsidP="006D1BAD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43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4D090B" w:rsidRPr="00F80933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2"/>
            <w:shd w:val="clear" w:color="auto" w:fill="D9D9D9"/>
            <w:vAlign w:val="center"/>
          </w:tcPr>
          <w:p w:rsidR="004D090B" w:rsidRPr="00F80933" w:rsidRDefault="004D090B" w:rsidP="00F42F6D">
            <w:pPr>
              <w:spacing w:after="0"/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F80933">
              <w:rPr>
                <w:rFonts w:ascii="Verdana" w:hAnsi="Verdana" w:cs="Verdana"/>
                <w:sz w:val="18"/>
                <w:szCs w:val="18"/>
              </w:rPr>
              <w:t>Kursy i szkolenia specjalistyczne</w:t>
            </w:r>
          </w:p>
        </w:tc>
        <w:tc>
          <w:tcPr>
            <w:tcW w:w="795" w:type="dxa"/>
            <w:vAlign w:val="center"/>
          </w:tcPr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Text Box 223" o:spid="_x0000_s1039" type="#_x0000_t202" style="position:absolute;margin-left:14.2pt;margin-top:3.1pt;width:10.9pt;height:9.7pt;z-index:251661312;visibility:visible;mso-position-horizontal-relative:text;mso-position-vertical-relative:text">
                  <v:textbox>
                    <w:txbxContent>
                      <w:p w:rsidR="004D090B" w:rsidRDefault="004D090B" w:rsidP="006D1BAD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45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4D090B" w:rsidRPr="00F80933">
        <w:trPr>
          <w:trHeight w:val="938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4D090B" w:rsidRPr="00F80933" w:rsidRDefault="004D090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4D090B" w:rsidRPr="00F80933" w:rsidRDefault="004D090B" w:rsidP="0017609F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Udział w innych projektach finansowanych ze środków UE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2"/>
            <w:shd w:val="clear" w:color="auto" w:fill="D9D9D9"/>
            <w:vAlign w:val="center"/>
          </w:tcPr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Oświadczam, iż nie biorę</w:t>
            </w:r>
            <w:r w:rsidRPr="00F80933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 xml:space="preserve"> udziału w innym projekcie współfinansowanym ze środków UE.</w:t>
            </w:r>
          </w:p>
        </w:tc>
        <w:tc>
          <w:tcPr>
            <w:tcW w:w="795" w:type="dxa"/>
            <w:vAlign w:val="center"/>
          </w:tcPr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40" type="#_x0000_t202" style="position:absolute;margin-left:13.3pt;margin-top:5.85pt;width:10.9pt;height:9.7pt;z-index:251655168;visibility:visible;mso-position-horizontal-relative:text;mso-position-vertical-relative:text">
                  <v:textbox>
                    <w:txbxContent>
                      <w:p w:rsidR="004D090B" w:rsidRDefault="004D090B" w:rsidP="00343D69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47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4D090B" w:rsidRPr="00F80933">
        <w:trPr>
          <w:trHeight w:val="93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4D090B" w:rsidRPr="00F80933" w:rsidRDefault="004D090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4D090B" w:rsidRPr="00F80933" w:rsidRDefault="004D090B" w:rsidP="0017609F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4D090B" w:rsidRPr="00F80933" w:rsidRDefault="004D090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93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2"/>
            <w:vAlign w:val="center"/>
          </w:tcPr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F80933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Oświadczam, iż biorę udział w projekcie współfinansowanym ze środków UE, pn.:…………………………………………………………………….</w:t>
            </w:r>
          </w:p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F80933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Rodzaj formy wsparcia (staż/kurs/szkolenie, wskazać tematykę):</w:t>
            </w:r>
          </w:p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F80933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……………………………………………………………………………………………………..</w:t>
            </w:r>
          </w:p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F80933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W okresie:……………………………………………………………………………………</w:t>
            </w:r>
          </w:p>
        </w:tc>
        <w:tc>
          <w:tcPr>
            <w:tcW w:w="795" w:type="dxa"/>
            <w:vAlign w:val="center"/>
          </w:tcPr>
          <w:p w:rsidR="004D090B" w:rsidRPr="00F80933" w:rsidRDefault="004D090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41" type="#_x0000_t202" style="position:absolute;margin-left:15.45pt;margin-top:1.35pt;width:10.9pt;height:9.7pt;z-index:251656192;visibility:visible;mso-position-horizontal-relative:text;mso-position-vertical-relative:text">
                  <v:textbox>
                    <w:txbxContent>
                      <w:p w:rsidR="004D090B" w:rsidRDefault="004D090B" w:rsidP="00343D69">
                        <w:r w:rsidRPr="002B03F2">
                          <w:rPr>
                            <w:noProof/>
                            <w:lang w:eastAsia="pl-PL"/>
                          </w:rPr>
                          <w:pict>
                            <v:shape id="_x0000_i1049" type="#_x0000_t75" style="width:11.25pt;height:10.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4D090B" w:rsidRPr="00F80933">
        <w:trPr>
          <w:trHeight w:val="1405"/>
          <w:jc w:val="center"/>
        </w:trPr>
        <w:tc>
          <w:tcPr>
            <w:tcW w:w="5757" w:type="dxa"/>
            <w:gridSpan w:val="4"/>
            <w:shd w:val="clear" w:color="auto" w:fill="D9D9D9"/>
            <w:vAlign w:val="center"/>
          </w:tcPr>
          <w:p w:rsidR="004D090B" w:rsidRPr="00F80933" w:rsidRDefault="004D090B" w:rsidP="00AB5587">
            <w:pPr>
              <w:shd w:val="clear" w:color="auto" w:fill="D9D9D9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4D090B" w:rsidRPr="00F80933" w:rsidRDefault="004D090B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80933">
              <w:rPr>
                <w:rFonts w:ascii="Verdana" w:hAnsi="Verdana" w:cs="Verdana"/>
                <w:sz w:val="16"/>
                <w:szCs w:val="16"/>
              </w:rPr>
              <w:t>Data i czytelny podpis Kandydata/tki</w:t>
            </w:r>
          </w:p>
          <w:p w:rsidR="004D090B" w:rsidRPr="00F80933" w:rsidRDefault="004D090B" w:rsidP="00AB5587">
            <w:pPr>
              <w:shd w:val="clear" w:color="auto" w:fill="D9D9D9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090B" w:rsidRPr="00F80933" w:rsidRDefault="004D090B" w:rsidP="00AB5587">
            <w:pPr>
              <w:shd w:val="clear" w:color="auto" w:fill="D9D9D9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4D090B" w:rsidRPr="00F80933" w:rsidRDefault="004D090B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80933">
              <w:rPr>
                <w:rFonts w:ascii="Verdana" w:hAnsi="Verdana" w:cs="Verdana"/>
                <w:sz w:val="16"/>
                <w:szCs w:val="16"/>
              </w:rPr>
              <w:t>Data i czytelny podpis rodzica / opiekuna prawnego (jeżeli dotyczy)</w:t>
            </w:r>
          </w:p>
        </w:tc>
        <w:tc>
          <w:tcPr>
            <w:tcW w:w="4340" w:type="dxa"/>
            <w:gridSpan w:val="2"/>
            <w:vAlign w:val="center"/>
          </w:tcPr>
          <w:p w:rsidR="004D090B" w:rsidRPr="00F80933" w:rsidRDefault="004D090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0933">
              <w:rPr>
                <w:rFonts w:ascii="Verdana" w:hAnsi="Verdana" w:cs="Verdana"/>
                <w:sz w:val="16"/>
                <w:szCs w:val="16"/>
              </w:rPr>
              <w:t>……………………………………….……………………………</w:t>
            </w:r>
          </w:p>
          <w:p w:rsidR="004D090B" w:rsidRPr="00F80933" w:rsidRDefault="004D090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4D090B" w:rsidRPr="00F80933" w:rsidRDefault="004D090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4D090B" w:rsidRPr="00F80933" w:rsidRDefault="004D090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0933">
              <w:rPr>
                <w:rFonts w:ascii="Verdana" w:hAnsi="Verdana" w:cs="Verdana"/>
                <w:sz w:val="16"/>
                <w:szCs w:val="16"/>
              </w:rPr>
              <w:t>……………………………………………….……………………</w:t>
            </w:r>
          </w:p>
        </w:tc>
      </w:tr>
    </w:tbl>
    <w:p w:rsidR="004D090B" w:rsidRPr="005249F4" w:rsidRDefault="004D090B" w:rsidP="00C93518">
      <w:pPr>
        <w:jc w:val="both"/>
        <w:rPr>
          <w:rFonts w:ascii="Verdana" w:hAnsi="Verdana" w:cs="Verdana"/>
        </w:rPr>
      </w:pPr>
      <w:bookmarkStart w:id="0" w:name="_Hlk17753372"/>
    </w:p>
    <w:p w:rsidR="004D090B" w:rsidRPr="005249F4" w:rsidRDefault="004D090B" w:rsidP="00C93518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Część </w:t>
      </w:r>
      <w:r w:rsidRPr="005249F4">
        <w:rPr>
          <w:rFonts w:ascii="Verdana" w:hAnsi="Verdana" w:cs="Verdana"/>
          <w:b/>
          <w:bCs/>
          <w:sz w:val="24"/>
          <w:szCs w:val="24"/>
        </w:rPr>
        <w:t>II Kryteria punktowane (wypełnia wychowawca):</w:t>
      </w:r>
    </w:p>
    <w:p w:rsidR="004D090B" w:rsidRPr="005249F4" w:rsidRDefault="004D090B" w:rsidP="001C4998">
      <w:pPr>
        <w:pStyle w:val="ListParagraph"/>
        <w:tabs>
          <w:tab w:val="left" w:pos="7371"/>
        </w:tabs>
        <w:spacing w:after="0" w:line="240" w:lineRule="auto"/>
        <w:ind w:left="284"/>
        <w:rPr>
          <w:rFonts w:ascii="Verdana" w:hAnsi="Verdana" w:cs="Verdana"/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1"/>
        <w:gridCol w:w="1843"/>
        <w:gridCol w:w="2097"/>
        <w:gridCol w:w="2835"/>
      </w:tblGrid>
      <w:tr w:rsidR="004D090B" w:rsidRPr="00F80933">
        <w:tc>
          <w:tcPr>
            <w:tcW w:w="7371" w:type="dxa"/>
            <w:gridSpan w:val="3"/>
            <w:shd w:val="clear" w:color="auto" w:fill="D9D9D9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 w:rsidRPr="00F80933">
              <w:rPr>
                <w:rFonts w:ascii="Verdana" w:hAnsi="Verdana" w:cs="Verdana"/>
                <w:b/>
                <w:bCs/>
              </w:rPr>
              <w:t xml:space="preserve">Frekwencja na zajęciach szkolnych </w:t>
            </w:r>
          </w:p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 w:rsidRPr="00F80933">
              <w:rPr>
                <w:rFonts w:ascii="Verdana" w:hAnsi="Verdana" w:cs="Verdana"/>
                <w:b/>
                <w:bCs/>
              </w:rPr>
              <w:t xml:space="preserve">w </w:t>
            </w:r>
            <w:r>
              <w:rPr>
                <w:rFonts w:ascii="Verdana" w:hAnsi="Verdana" w:cs="Verdana"/>
                <w:b/>
                <w:bCs/>
              </w:rPr>
              <w:t>pierwszym semestrze roku szkolnego 2020/2021</w:t>
            </w:r>
            <w:r w:rsidRPr="00F80933">
              <w:rPr>
                <w:rFonts w:ascii="Verdana" w:hAnsi="Verdana" w:cs="Verdana"/>
                <w:b/>
                <w:bCs/>
              </w:rPr>
              <w:t>:</w:t>
            </w:r>
          </w:p>
        </w:tc>
        <w:tc>
          <w:tcPr>
            <w:tcW w:w="2835" w:type="dxa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  <w:r w:rsidRPr="00F80933">
              <w:rPr>
                <w:rFonts w:ascii="Verdana" w:hAnsi="Verdana" w:cs="Verdana"/>
                <w:b/>
                <w:bCs/>
              </w:rPr>
              <w:t>……………………….%</w:t>
            </w: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>Frekwencja/ wstawić znak „X”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Liczba punktów </w:t>
            </w:r>
            <w:r w:rsidRPr="00F80933">
              <w:rPr>
                <w:rFonts w:ascii="Verdana" w:hAnsi="Verdana" w:cs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Przyznana </w:t>
            </w:r>
            <w:r w:rsidRPr="00F80933">
              <w:rPr>
                <w:rFonts w:ascii="Verdana" w:hAnsi="Verdana" w:cs="Verdana"/>
                <w:i/>
                <w:iCs/>
              </w:rPr>
              <w:br/>
              <w:t>liczba punków</w:t>
            </w: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poniżej 51 %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51% - 60%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61% - 70%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70% - 80%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80% - 90%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90% - 100%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7371" w:type="dxa"/>
            <w:gridSpan w:val="3"/>
            <w:shd w:val="clear" w:color="auto" w:fill="D9D9D9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Średnia ocen z </w:t>
            </w:r>
            <w:r w:rsidRPr="00F80933">
              <w:rPr>
                <w:rFonts w:ascii="Verdana" w:hAnsi="Verdana" w:cs="Verdana"/>
                <w:b/>
                <w:bCs/>
              </w:rPr>
              <w:t xml:space="preserve">przedmiotów zawodowych w </w:t>
            </w:r>
            <w:r>
              <w:rPr>
                <w:rFonts w:ascii="Verdana" w:hAnsi="Verdana" w:cs="Verdana"/>
                <w:b/>
                <w:bCs/>
              </w:rPr>
              <w:t>pierwszym semestrze roku szkolnego 2020/2021</w:t>
            </w:r>
            <w:r w:rsidRPr="00F80933">
              <w:rPr>
                <w:rFonts w:ascii="Verdana" w:hAnsi="Verdana" w:cs="Verdana"/>
                <w:b/>
                <w:bCs/>
              </w:rPr>
              <w:t>:</w:t>
            </w:r>
          </w:p>
        </w:tc>
        <w:tc>
          <w:tcPr>
            <w:tcW w:w="2835" w:type="dxa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  <w:r w:rsidRPr="00F80933">
              <w:rPr>
                <w:rFonts w:ascii="Verdana" w:hAnsi="Verdana" w:cs="Verdana"/>
                <w:b/>
                <w:bCs/>
              </w:rPr>
              <w:t>…………………………</w:t>
            </w: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>Średnia ocen/ wstawić znak „X”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Liczba punktów </w:t>
            </w:r>
            <w:r w:rsidRPr="00F80933">
              <w:rPr>
                <w:rFonts w:ascii="Verdana" w:hAnsi="Verdana" w:cs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Przyznana </w:t>
            </w:r>
            <w:r w:rsidRPr="00F80933">
              <w:rPr>
                <w:rFonts w:ascii="Verdana" w:hAnsi="Verdana" w:cs="Verdana"/>
                <w:i/>
                <w:iCs/>
              </w:rPr>
              <w:br/>
              <w:t>liczba punków</w:t>
            </w: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poniżej 2,3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bookmarkStart w:id="1" w:name="_GoBack"/>
            <w:bookmarkEnd w:id="1"/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2,3 – 2,49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2,5 –</w:t>
            </w:r>
            <w:r w:rsidRPr="00F80933">
              <w:rPr>
                <w:rFonts w:ascii="Verdana" w:hAnsi="Verdana" w:cs="Verdana"/>
              </w:rPr>
              <w:t xml:space="preserve"> </w:t>
            </w:r>
            <w:r w:rsidRPr="00F80933">
              <w:rPr>
                <w:rFonts w:ascii="Verdana" w:hAnsi="Verdana" w:cs="Verdana"/>
                <w:lang w:eastAsia="pl-PL"/>
              </w:rPr>
              <w:t>2,99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3,0 – 3,49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3,5 – 3,99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4,0 – 4,49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 xml:space="preserve">4,5 – </w:t>
            </w:r>
            <w:r>
              <w:rPr>
                <w:rFonts w:ascii="Verdana" w:hAnsi="Verdana" w:cs="Verdana"/>
                <w:lang w:eastAsia="pl-PL"/>
              </w:rPr>
              <w:t>5,00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  <w:lang w:eastAsia="pl-PL"/>
              </w:rPr>
              <w:t>5,0 i powyżej</w:t>
            </w:r>
          </w:p>
        </w:tc>
        <w:tc>
          <w:tcPr>
            <w:tcW w:w="1843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97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c>
          <w:tcPr>
            <w:tcW w:w="10206" w:type="dxa"/>
            <w:gridSpan w:val="4"/>
            <w:shd w:val="clear" w:color="auto" w:fill="D9D9D9"/>
          </w:tcPr>
          <w:p w:rsidR="004D090B" w:rsidRPr="00F80933" w:rsidRDefault="004D090B" w:rsidP="00F80933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F80933">
              <w:rPr>
                <w:rFonts w:ascii="Verdana" w:hAnsi="Verdana" w:cs="Verdana"/>
                <w:b/>
                <w:bCs/>
              </w:rPr>
              <w:t>Dodatkowe punkty</w:t>
            </w:r>
          </w:p>
        </w:tc>
      </w:tr>
      <w:tr w:rsidR="004D090B" w:rsidRPr="00F80933"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Kryterium dodatkowe</w:t>
            </w:r>
          </w:p>
        </w:tc>
        <w:tc>
          <w:tcPr>
            <w:tcW w:w="3940" w:type="dxa"/>
            <w:gridSpan w:val="2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Liczba punktów </w:t>
            </w:r>
            <w:r w:rsidRPr="00F80933">
              <w:rPr>
                <w:rFonts w:ascii="Verdana" w:hAnsi="Verdana" w:cs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iCs/>
              </w:rPr>
            </w:pPr>
            <w:r w:rsidRPr="00F80933">
              <w:rPr>
                <w:rFonts w:ascii="Verdana" w:hAnsi="Verdana" w:cs="Verdana"/>
                <w:i/>
                <w:iCs/>
              </w:rPr>
              <w:t xml:space="preserve">Przyznana </w:t>
            </w:r>
            <w:r w:rsidRPr="00F80933">
              <w:rPr>
                <w:rFonts w:ascii="Verdana" w:hAnsi="Verdana" w:cs="Verdana"/>
                <w:i/>
                <w:iCs/>
              </w:rPr>
              <w:br/>
              <w:t>liczba punków</w:t>
            </w:r>
          </w:p>
        </w:tc>
      </w:tr>
      <w:tr w:rsidR="004D090B" w:rsidRPr="00F80933">
        <w:trPr>
          <w:trHeight w:val="544"/>
        </w:trPr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-111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 xml:space="preserve">- pochodzącemu z obszarów </w:t>
            </w:r>
            <w:r w:rsidRPr="00F80933">
              <w:rPr>
                <w:rFonts w:ascii="Verdana" w:hAnsi="Verdana" w:cs="Verdana"/>
              </w:rPr>
              <w:br/>
              <w:t xml:space="preserve">  wiejskich</w:t>
            </w:r>
          </w:p>
        </w:tc>
        <w:tc>
          <w:tcPr>
            <w:tcW w:w="3940" w:type="dxa"/>
            <w:gridSpan w:val="2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1</w:t>
            </w:r>
          </w:p>
        </w:tc>
        <w:tc>
          <w:tcPr>
            <w:tcW w:w="2835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rPr>
          <w:trHeight w:val="565"/>
        </w:trPr>
        <w:tc>
          <w:tcPr>
            <w:tcW w:w="3431" w:type="dxa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-111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 xml:space="preserve">- niepełnosprawność </w:t>
            </w:r>
            <w:r w:rsidRPr="00F80933">
              <w:rPr>
                <w:rFonts w:ascii="Verdana" w:hAnsi="Verdana" w:cs="Verdana"/>
              </w:rPr>
              <w:br/>
              <w:t xml:space="preserve">  kandydata</w:t>
            </w:r>
          </w:p>
        </w:tc>
        <w:tc>
          <w:tcPr>
            <w:tcW w:w="3940" w:type="dxa"/>
            <w:gridSpan w:val="2"/>
            <w:shd w:val="clear" w:color="auto" w:fill="D9D9D9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  <w:r w:rsidRPr="00F80933">
              <w:rPr>
                <w:rFonts w:ascii="Verdana" w:hAnsi="Verdana" w:cs="Verdana"/>
              </w:rPr>
              <w:t>1</w:t>
            </w:r>
          </w:p>
        </w:tc>
        <w:tc>
          <w:tcPr>
            <w:tcW w:w="2835" w:type="dxa"/>
            <w:vAlign w:val="center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</w:rPr>
            </w:pPr>
          </w:p>
        </w:tc>
      </w:tr>
      <w:tr w:rsidR="004D090B" w:rsidRPr="00F80933">
        <w:trPr>
          <w:trHeight w:val="608"/>
        </w:trPr>
        <w:tc>
          <w:tcPr>
            <w:tcW w:w="7371" w:type="dxa"/>
            <w:gridSpan w:val="3"/>
            <w:shd w:val="clear" w:color="auto" w:fill="D9D9D9"/>
            <w:vAlign w:val="center"/>
          </w:tcPr>
          <w:p w:rsidR="004D090B" w:rsidRPr="00F80933" w:rsidDel="001E2F68" w:rsidRDefault="004D090B" w:rsidP="00F80933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 w:rsidRPr="00F80933">
              <w:rPr>
                <w:rFonts w:ascii="Verdana" w:hAnsi="Verdana" w:cs="Verdana"/>
                <w:b/>
                <w:bCs/>
              </w:rPr>
              <w:t>Łączna suma przyznanych punktów:</w:t>
            </w:r>
          </w:p>
        </w:tc>
        <w:tc>
          <w:tcPr>
            <w:tcW w:w="2835" w:type="dxa"/>
            <w:shd w:val="clear" w:color="auto" w:fill="D9D9D9"/>
          </w:tcPr>
          <w:p w:rsidR="004D090B" w:rsidRPr="00F80933" w:rsidRDefault="004D090B" w:rsidP="00F8093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</w:rPr>
            </w:pPr>
          </w:p>
        </w:tc>
      </w:tr>
      <w:bookmarkEnd w:id="0"/>
    </w:tbl>
    <w:p w:rsidR="004D090B" w:rsidRPr="005249F4" w:rsidRDefault="004D090B" w:rsidP="00343D69">
      <w:pPr>
        <w:rPr>
          <w:rFonts w:ascii="Verdana" w:hAnsi="Verdana" w:cs="Verdana"/>
          <w:sz w:val="20"/>
          <w:szCs w:val="20"/>
        </w:rPr>
      </w:pPr>
    </w:p>
    <w:p w:rsidR="004D090B" w:rsidRPr="005249F4" w:rsidRDefault="004D090B" w:rsidP="00343D69">
      <w:pPr>
        <w:rPr>
          <w:rFonts w:ascii="Verdana" w:hAnsi="Verdana" w:cs="Verdana"/>
          <w:sz w:val="20"/>
          <w:szCs w:val="20"/>
        </w:rPr>
      </w:pPr>
    </w:p>
    <w:p w:rsidR="004D090B" w:rsidRPr="005249F4" w:rsidRDefault="004D090B" w:rsidP="00343D69">
      <w:pPr>
        <w:ind w:left="4395"/>
        <w:jc w:val="center"/>
        <w:rPr>
          <w:rFonts w:ascii="Verdana" w:hAnsi="Verdana" w:cs="Verdana"/>
          <w:b/>
          <w:bCs/>
          <w:sz w:val="20"/>
          <w:szCs w:val="20"/>
        </w:rPr>
      </w:pPr>
      <w:r w:rsidRPr="005249F4"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</w:t>
      </w:r>
    </w:p>
    <w:p w:rsidR="004D090B" w:rsidRPr="005249F4" w:rsidRDefault="004D090B" w:rsidP="00186D21">
      <w:pPr>
        <w:ind w:left="4395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 w:rsidRPr="005249F4">
        <w:rPr>
          <w:rFonts w:ascii="Verdana" w:hAnsi="Verdana" w:cs="Verdana"/>
          <w:b/>
          <w:bCs/>
          <w:sz w:val="20"/>
          <w:szCs w:val="20"/>
        </w:rPr>
        <w:t>ata i podpis wychowawcy</w:t>
      </w:r>
    </w:p>
    <w:p w:rsidR="004D090B" w:rsidRDefault="004D090B" w:rsidP="00143296">
      <w:pPr>
        <w:spacing w:after="0"/>
        <w:rPr>
          <w:rFonts w:ascii="Verdana" w:hAnsi="Verdana" w:cs="Verdana"/>
          <w:sz w:val="20"/>
          <w:szCs w:val="20"/>
          <w:u w:val="single"/>
        </w:rPr>
      </w:pPr>
    </w:p>
    <w:p w:rsidR="004D090B" w:rsidRDefault="004D090B" w:rsidP="00143296">
      <w:pPr>
        <w:spacing w:after="0"/>
        <w:rPr>
          <w:rFonts w:ascii="Verdana" w:hAnsi="Verdana" w:cs="Verdana"/>
          <w:sz w:val="20"/>
          <w:szCs w:val="20"/>
          <w:u w:val="single"/>
        </w:rPr>
      </w:pPr>
    </w:p>
    <w:p w:rsidR="004D090B" w:rsidRPr="00E60C84" w:rsidRDefault="004D090B" w:rsidP="00143296">
      <w:pPr>
        <w:spacing w:after="0"/>
        <w:rPr>
          <w:rFonts w:ascii="Verdana" w:hAnsi="Verdana" w:cs="Verdana"/>
          <w:sz w:val="20"/>
          <w:szCs w:val="20"/>
          <w:u w:val="single"/>
        </w:rPr>
      </w:pPr>
      <w:r w:rsidRPr="00E60C84">
        <w:rPr>
          <w:rFonts w:ascii="Verdana" w:hAnsi="Verdana" w:cs="Verdana"/>
          <w:sz w:val="20"/>
          <w:szCs w:val="20"/>
          <w:u w:val="single"/>
        </w:rPr>
        <w:t>W związku z procesem rekrutacyjnym</w:t>
      </w:r>
      <w:r>
        <w:rPr>
          <w:rFonts w:ascii="Verdana" w:hAnsi="Verdana" w:cs="Verdana"/>
          <w:sz w:val="20"/>
          <w:szCs w:val="20"/>
          <w:u w:val="single"/>
        </w:rPr>
        <w:t xml:space="preserve"> do Projektu „Kompetencje zawodowe inwestycją w przyszłość</w:t>
      </w:r>
      <w:r w:rsidRPr="00E60C84">
        <w:rPr>
          <w:rFonts w:ascii="Verdana" w:hAnsi="Verdana" w:cs="Verdana"/>
          <w:sz w:val="20"/>
          <w:szCs w:val="20"/>
          <w:u w:val="single"/>
        </w:rPr>
        <w:t>” oświadczam, że:</w:t>
      </w:r>
    </w:p>
    <w:p w:rsidR="004D090B" w:rsidRPr="00646CDC" w:rsidRDefault="004D090B" w:rsidP="00C7428E">
      <w:pPr>
        <w:pStyle w:val="ListParagraph"/>
        <w:numPr>
          <w:ilvl w:val="0"/>
          <w:numId w:val="16"/>
        </w:numPr>
        <w:spacing w:after="0"/>
        <w:ind w:left="709" w:hanging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Wyrażam zgodę na udział w postę</w:t>
      </w:r>
      <w:r w:rsidRPr="00646CDC">
        <w:rPr>
          <w:rFonts w:ascii="Verdana" w:hAnsi="Verdana" w:cs="Verdana"/>
          <w:sz w:val="20"/>
          <w:szCs w:val="20"/>
        </w:rPr>
        <w:t>powaniu rekrutacyjnym</w:t>
      </w:r>
    </w:p>
    <w:p w:rsidR="004D090B" w:rsidRDefault="004D090B" w:rsidP="00397D45">
      <w:pPr>
        <w:pStyle w:val="ListParagraph"/>
        <w:numPr>
          <w:ilvl w:val="0"/>
          <w:numId w:val="16"/>
        </w:numPr>
        <w:ind w:left="709" w:hanging="709"/>
        <w:rPr>
          <w:rFonts w:ascii="Verdana" w:hAnsi="Verdana" w:cs="Verdana"/>
          <w:sz w:val="20"/>
          <w:szCs w:val="20"/>
        </w:rPr>
      </w:pPr>
      <w:r w:rsidRPr="00646CDC">
        <w:rPr>
          <w:rFonts w:ascii="Verdana" w:hAnsi="Verdana" w:cs="Verdana"/>
          <w:sz w:val="20"/>
          <w:szCs w:val="20"/>
        </w:rPr>
        <w:t xml:space="preserve">Jestem </w:t>
      </w:r>
      <w:r w:rsidRPr="00781D74">
        <w:rPr>
          <w:rFonts w:ascii="Verdana" w:hAnsi="Verdana" w:cs="Verdana"/>
          <w:sz w:val="20"/>
          <w:szCs w:val="20"/>
        </w:rPr>
        <w:t>świadomy, iż zgłoszenie się do udziału w projekcie nie jest równoznaczne z zakwalifikowaniem.</w:t>
      </w:r>
    </w:p>
    <w:p w:rsidR="004D090B" w:rsidRDefault="004D090B" w:rsidP="00513038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4D090B" w:rsidRPr="00F80933">
        <w:trPr>
          <w:trHeight w:val="1962"/>
        </w:trPr>
        <w:tc>
          <w:tcPr>
            <w:tcW w:w="4606" w:type="dxa"/>
          </w:tcPr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933">
              <w:rPr>
                <w:rFonts w:ascii="Verdana" w:hAnsi="Verdana" w:cs="Verdana"/>
                <w:sz w:val="20"/>
                <w:szCs w:val="20"/>
              </w:rPr>
              <w:t>……………………………………………………</w:t>
            </w: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933">
              <w:rPr>
                <w:rFonts w:ascii="Verdana" w:hAnsi="Verdana" w:cs="Verdana"/>
                <w:sz w:val="20"/>
                <w:szCs w:val="20"/>
              </w:rPr>
              <w:t>data, miejscowość</w:t>
            </w:r>
          </w:p>
        </w:tc>
        <w:tc>
          <w:tcPr>
            <w:tcW w:w="4606" w:type="dxa"/>
          </w:tcPr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933">
              <w:rPr>
                <w:rFonts w:ascii="Verdana" w:hAnsi="Verdana" w:cs="Verdana"/>
                <w:sz w:val="20"/>
                <w:szCs w:val="20"/>
              </w:rPr>
              <w:t>……………………………………………………</w:t>
            </w:r>
          </w:p>
          <w:p w:rsidR="004D090B" w:rsidRPr="00F80933" w:rsidRDefault="004D090B" w:rsidP="00F8093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933">
              <w:rPr>
                <w:rFonts w:ascii="Verdana" w:hAnsi="Verdana" w:cs="Verdana"/>
                <w:sz w:val="20"/>
                <w:szCs w:val="20"/>
              </w:rPr>
              <w:t>podpis Kandydata/tki lub Rodzica/Opiekuna prawnego Kandydata/tki</w:t>
            </w:r>
          </w:p>
        </w:tc>
      </w:tr>
    </w:tbl>
    <w:p w:rsidR="004D090B" w:rsidRPr="005249F4" w:rsidRDefault="004D090B" w:rsidP="00487750">
      <w:pPr>
        <w:rPr>
          <w:rFonts w:ascii="Verdana" w:hAnsi="Verdana" w:cs="Verdana"/>
          <w:b/>
          <w:bCs/>
          <w:sz w:val="20"/>
          <w:szCs w:val="20"/>
        </w:rPr>
      </w:pPr>
      <w:bookmarkStart w:id="2" w:name="_PictureBullets"/>
      <w:r w:rsidRPr="00D61E10">
        <w:rPr>
          <w:rFonts w:ascii="Times New Roman" w:eastAsia="Times New Roman" w:hAnsi="Times New Roman"/>
          <w:vanish/>
          <w:sz w:val="24"/>
          <w:szCs w:val="24"/>
          <w:lang w:eastAsia="pl-PL"/>
        </w:rPr>
        <w:pict>
          <v:shape id="_x0000_i1050" type="#_x0000_t75" style="width:12.75pt;height:12pt;visibility:visible" o:bullet="t">
            <v:imagedata r:id="rId10" o:title=""/>
          </v:shape>
        </w:pict>
      </w:r>
      <w:bookmarkEnd w:id="2"/>
    </w:p>
    <w:sectPr w:rsidR="004D090B" w:rsidRPr="005249F4" w:rsidSect="00BA68A5">
      <w:footerReference w:type="default" r:id="rId11"/>
      <w:pgSz w:w="11906" w:h="16838"/>
      <w:pgMar w:top="993" w:right="1417" w:bottom="1276" w:left="1417" w:header="567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0B" w:rsidRDefault="004D090B" w:rsidP="00C375B6">
      <w:pPr>
        <w:spacing w:after="0" w:line="240" w:lineRule="auto"/>
      </w:pPr>
      <w:r>
        <w:separator/>
      </w:r>
    </w:p>
  </w:endnote>
  <w:endnote w:type="continuationSeparator" w:id="0">
    <w:p w:rsidR="004D090B" w:rsidRDefault="004D090B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B" w:rsidRPr="000D0611" w:rsidRDefault="004D090B" w:rsidP="00F80933">
    <w:pPr>
      <w:pStyle w:val="Footer"/>
      <w:jc w:val="center"/>
      <w:rPr>
        <w:rFonts w:ascii="Verdana" w:hAnsi="Verdana" w:cs="Verdana"/>
        <w:b/>
        <w:bCs/>
        <w:sz w:val="18"/>
        <w:szCs w:val="18"/>
      </w:rPr>
    </w:pPr>
    <w:r w:rsidRPr="000D0611">
      <w:rPr>
        <w:rFonts w:ascii="Verdana" w:hAnsi="Verdana" w:cs="Verdana"/>
        <w:sz w:val="18"/>
        <w:szCs w:val="18"/>
      </w:rPr>
      <w:t xml:space="preserve">Projekt </w:t>
    </w:r>
    <w:r w:rsidRPr="000D0611">
      <w:rPr>
        <w:rFonts w:ascii="Verdana" w:hAnsi="Verdana" w:cs="Verdana"/>
        <w:b/>
        <w:bCs/>
        <w:sz w:val="18"/>
        <w:szCs w:val="18"/>
      </w:rPr>
      <w:t>„</w:t>
    </w:r>
    <w:r>
      <w:rPr>
        <w:rFonts w:ascii="Verdana" w:hAnsi="Verdana" w:cs="Verdana"/>
        <w:b/>
        <w:bCs/>
        <w:sz w:val="18"/>
        <w:szCs w:val="18"/>
      </w:rPr>
      <w:t>Kompetencje zawodowe inwestycja w przyszłość”</w:t>
    </w:r>
    <w:r w:rsidRPr="000D0611">
      <w:rPr>
        <w:rFonts w:ascii="Verdana" w:hAnsi="Verdana" w:cs="Verdana"/>
        <w:b/>
        <w:bCs/>
        <w:sz w:val="18"/>
        <w:szCs w:val="18"/>
      </w:rPr>
      <w:t xml:space="preserve"> </w:t>
    </w:r>
  </w:p>
  <w:p w:rsidR="004D090B" w:rsidRDefault="004D090B" w:rsidP="00F80933">
    <w:pPr>
      <w:pStyle w:val="Footer"/>
      <w:tabs>
        <w:tab w:val="clear" w:pos="4536"/>
      </w:tabs>
      <w:jc w:val="center"/>
    </w:pPr>
    <w:r w:rsidRPr="000D0611">
      <w:rPr>
        <w:rFonts w:ascii="Verdana" w:hAnsi="Verdana" w:cs="Verdana"/>
        <w:sz w:val="18"/>
        <w:szCs w:val="18"/>
      </w:rPr>
      <w:t>współfinansowany ze środków Unii Europejskiej w ramach Europejskiego Funduszu Społecznego</w:t>
    </w:r>
    <w:r w:rsidRPr="000D0611">
      <w:rPr>
        <w:sz w:val="18"/>
        <w:szCs w:val="18"/>
      </w:rP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0B" w:rsidRDefault="004D090B" w:rsidP="00C375B6">
      <w:pPr>
        <w:spacing w:after="0" w:line="240" w:lineRule="auto"/>
      </w:pPr>
      <w:r>
        <w:separator/>
      </w:r>
    </w:p>
  </w:footnote>
  <w:footnote w:type="continuationSeparator" w:id="0">
    <w:p w:rsidR="004D090B" w:rsidRDefault="004D090B" w:rsidP="00C3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C65"/>
    <w:multiLevelType w:val="hybridMultilevel"/>
    <w:tmpl w:val="0280626E"/>
    <w:lvl w:ilvl="0" w:tplc="0A7EC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D25"/>
    <w:multiLevelType w:val="hybridMultilevel"/>
    <w:tmpl w:val="2C80AAEC"/>
    <w:lvl w:ilvl="0" w:tplc="547C9C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3016A"/>
    <w:multiLevelType w:val="hybridMultilevel"/>
    <w:tmpl w:val="E7483E6C"/>
    <w:lvl w:ilvl="0" w:tplc="9B86C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EB1266"/>
    <w:multiLevelType w:val="hybridMultilevel"/>
    <w:tmpl w:val="EBE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3814"/>
    <w:multiLevelType w:val="hybridMultilevel"/>
    <w:tmpl w:val="B9185040"/>
    <w:lvl w:ilvl="0" w:tplc="07988AA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30020A26"/>
    <w:multiLevelType w:val="hybridMultilevel"/>
    <w:tmpl w:val="F704DDB4"/>
    <w:lvl w:ilvl="0" w:tplc="F4A6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B42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954C9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1563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C89D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5C2A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43486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4A91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5F0F4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3C262DC2"/>
    <w:multiLevelType w:val="hybridMultilevel"/>
    <w:tmpl w:val="DBD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62A"/>
    <w:multiLevelType w:val="hybridMultilevel"/>
    <w:tmpl w:val="C610DD12"/>
    <w:lvl w:ilvl="0" w:tplc="F11434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4F6204"/>
    <w:multiLevelType w:val="hybridMultilevel"/>
    <w:tmpl w:val="1DFE19BE"/>
    <w:lvl w:ilvl="0" w:tplc="2C08A7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A6829E8"/>
    <w:multiLevelType w:val="hybridMultilevel"/>
    <w:tmpl w:val="C89E0F70"/>
    <w:lvl w:ilvl="0" w:tplc="F4A6317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53AF3A77"/>
    <w:multiLevelType w:val="hybridMultilevel"/>
    <w:tmpl w:val="088429E6"/>
    <w:lvl w:ilvl="0" w:tplc="0E2AB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522FF"/>
    <w:multiLevelType w:val="hybridMultilevel"/>
    <w:tmpl w:val="ED22E3C0"/>
    <w:lvl w:ilvl="0" w:tplc="FCF033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AF"/>
    <w:rsid w:val="00004F27"/>
    <w:rsid w:val="00005BCA"/>
    <w:rsid w:val="000243D3"/>
    <w:rsid w:val="00027CE5"/>
    <w:rsid w:val="000340BD"/>
    <w:rsid w:val="00044063"/>
    <w:rsid w:val="000462DB"/>
    <w:rsid w:val="00064CDA"/>
    <w:rsid w:val="00067E9D"/>
    <w:rsid w:val="0007222F"/>
    <w:rsid w:val="00077646"/>
    <w:rsid w:val="00082A93"/>
    <w:rsid w:val="000926D3"/>
    <w:rsid w:val="000926D4"/>
    <w:rsid w:val="00096353"/>
    <w:rsid w:val="000A77CC"/>
    <w:rsid w:val="000B072F"/>
    <w:rsid w:val="000C6C34"/>
    <w:rsid w:val="000C6E8C"/>
    <w:rsid w:val="000D0611"/>
    <w:rsid w:val="0010564D"/>
    <w:rsid w:val="00111D3A"/>
    <w:rsid w:val="001400D4"/>
    <w:rsid w:val="00143296"/>
    <w:rsid w:val="0017609F"/>
    <w:rsid w:val="001772CF"/>
    <w:rsid w:val="0018516A"/>
    <w:rsid w:val="00186D21"/>
    <w:rsid w:val="00192C55"/>
    <w:rsid w:val="001A604B"/>
    <w:rsid w:val="001B1276"/>
    <w:rsid w:val="001C259B"/>
    <w:rsid w:val="001C4998"/>
    <w:rsid w:val="001D0D52"/>
    <w:rsid w:val="001E2F68"/>
    <w:rsid w:val="002131CF"/>
    <w:rsid w:val="00270F13"/>
    <w:rsid w:val="00276C93"/>
    <w:rsid w:val="00290EFD"/>
    <w:rsid w:val="002A0C7C"/>
    <w:rsid w:val="002B03F2"/>
    <w:rsid w:val="002B5952"/>
    <w:rsid w:val="002D18C0"/>
    <w:rsid w:val="002F12D3"/>
    <w:rsid w:val="002F38AD"/>
    <w:rsid w:val="00317F2A"/>
    <w:rsid w:val="00335013"/>
    <w:rsid w:val="00335766"/>
    <w:rsid w:val="00343D69"/>
    <w:rsid w:val="003440AD"/>
    <w:rsid w:val="00344573"/>
    <w:rsid w:val="00347DB8"/>
    <w:rsid w:val="0035138D"/>
    <w:rsid w:val="00351CA4"/>
    <w:rsid w:val="0036288C"/>
    <w:rsid w:val="0036497B"/>
    <w:rsid w:val="00367C77"/>
    <w:rsid w:val="003716C3"/>
    <w:rsid w:val="003832FB"/>
    <w:rsid w:val="00397D45"/>
    <w:rsid w:val="003C4293"/>
    <w:rsid w:val="003C5786"/>
    <w:rsid w:val="003E1D2C"/>
    <w:rsid w:val="00403CE4"/>
    <w:rsid w:val="00415B3C"/>
    <w:rsid w:val="00424720"/>
    <w:rsid w:val="00425A4D"/>
    <w:rsid w:val="00442147"/>
    <w:rsid w:val="00444278"/>
    <w:rsid w:val="00455929"/>
    <w:rsid w:val="00466293"/>
    <w:rsid w:val="004872E1"/>
    <w:rsid w:val="00487750"/>
    <w:rsid w:val="004B1D6F"/>
    <w:rsid w:val="004B5DF8"/>
    <w:rsid w:val="004D090B"/>
    <w:rsid w:val="004D1C0F"/>
    <w:rsid w:val="00500CD6"/>
    <w:rsid w:val="00511289"/>
    <w:rsid w:val="00513038"/>
    <w:rsid w:val="005249F4"/>
    <w:rsid w:val="0052570F"/>
    <w:rsid w:val="00537048"/>
    <w:rsid w:val="005532CA"/>
    <w:rsid w:val="0055668C"/>
    <w:rsid w:val="00561DEA"/>
    <w:rsid w:val="00573165"/>
    <w:rsid w:val="00575842"/>
    <w:rsid w:val="005878C4"/>
    <w:rsid w:val="005A4A7F"/>
    <w:rsid w:val="005A5B2A"/>
    <w:rsid w:val="005C6C53"/>
    <w:rsid w:val="005C7DC0"/>
    <w:rsid w:val="005D41C7"/>
    <w:rsid w:val="005F127D"/>
    <w:rsid w:val="0060033B"/>
    <w:rsid w:val="00616D70"/>
    <w:rsid w:val="0062401C"/>
    <w:rsid w:val="00633F4F"/>
    <w:rsid w:val="00646CDC"/>
    <w:rsid w:val="006848F3"/>
    <w:rsid w:val="006961D9"/>
    <w:rsid w:val="006A0A67"/>
    <w:rsid w:val="006C0751"/>
    <w:rsid w:val="006C0945"/>
    <w:rsid w:val="006D05F9"/>
    <w:rsid w:val="006D1BAD"/>
    <w:rsid w:val="006D3ACE"/>
    <w:rsid w:val="006D4B06"/>
    <w:rsid w:val="006D66DB"/>
    <w:rsid w:val="006E5D48"/>
    <w:rsid w:val="006F2B14"/>
    <w:rsid w:val="00714B56"/>
    <w:rsid w:val="00734991"/>
    <w:rsid w:val="00736969"/>
    <w:rsid w:val="00741F80"/>
    <w:rsid w:val="007609CD"/>
    <w:rsid w:val="00761C88"/>
    <w:rsid w:val="00761D31"/>
    <w:rsid w:val="00763015"/>
    <w:rsid w:val="00777D44"/>
    <w:rsid w:val="007805B3"/>
    <w:rsid w:val="00781D74"/>
    <w:rsid w:val="00790FBE"/>
    <w:rsid w:val="007A6E25"/>
    <w:rsid w:val="007C23A8"/>
    <w:rsid w:val="00805F9F"/>
    <w:rsid w:val="00826FBB"/>
    <w:rsid w:val="008304D9"/>
    <w:rsid w:val="00835002"/>
    <w:rsid w:val="00865551"/>
    <w:rsid w:val="008A0152"/>
    <w:rsid w:val="008B4D20"/>
    <w:rsid w:val="008C7FA8"/>
    <w:rsid w:val="008E2EA6"/>
    <w:rsid w:val="008E3C2D"/>
    <w:rsid w:val="00931B18"/>
    <w:rsid w:val="009324F0"/>
    <w:rsid w:val="00940DB9"/>
    <w:rsid w:val="009571EB"/>
    <w:rsid w:val="00967618"/>
    <w:rsid w:val="00977547"/>
    <w:rsid w:val="00992B51"/>
    <w:rsid w:val="00997667"/>
    <w:rsid w:val="009F2708"/>
    <w:rsid w:val="00A07A4D"/>
    <w:rsid w:val="00A4432D"/>
    <w:rsid w:val="00A4487C"/>
    <w:rsid w:val="00A45C59"/>
    <w:rsid w:val="00A6696D"/>
    <w:rsid w:val="00A77E05"/>
    <w:rsid w:val="00A878CD"/>
    <w:rsid w:val="00A90EE1"/>
    <w:rsid w:val="00AB2774"/>
    <w:rsid w:val="00AB5587"/>
    <w:rsid w:val="00AB62F8"/>
    <w:rsid w:val="00AB7994"/>
    <w:rsid w:val="00AC348F"/>
    <w:rsid w:val="00AD0223"/>
    <w:rsid w:val="00AD709F"/>
    <w:rsid w:val="00AD71F2"/>
    <w:rsid w:val="00AE223B"/>
    <w:rsid w:val="00AE719C"/>
    <w:rsid w:val="00B0150F"/>
    <w:rsid w:val="00B06887"/>
    <w:rsid w:val="00B249D5"/>
    <w:rsid w:val="00B308D1"/>
    <w:rsid w:val="00B47D53"/>
    <w:rsid w:val="00B70EB8"/>
    <w:rsid w:val="00B755D1"/>
    <w:rsid w:val="00B92F07"/>
    <w:rsid w:val="00BA68A5"/>
    <w:rsid w:val="00BD0915"/>
    <w:rsid w:val="00BD6E61"/>
    <w:rsid w:val="00BE6F7E"/>
    <w:rsid w:val="00C175B3"/>
    <w:rsid w:val="00C304EB"/>
    <w:rsid w:val="00C341F7"/>
    <w:rsid w:val="00C375B6"/>
    <w:rsid w:val="00C57544"/>
    <w:rsid w:val="00C7109B"/>
    <w:rsid w:val="00C72E07"/>
    <w:rsid w:val="00C7428E"/>
    <w:rsid w:val="00C75757"/>
    <w:rsid w:val="00C93518"/>
    <w:rsid w:val="00C9508B"/>
    <w:rsid w:val="00CC4EF5"/>
    <w:rsid w:val="00CC6F79"/>
    <w:rsid w:val="00CD66C2"/>
    <w:rsid w:val="00D35427"/>
    <w:rsid w:val="00D36DD0"/>
    <w:rsid w:val="00D415CE"/>
    <w:rsid w:val="00D522F5"/>
    <w:rsid w:val="00D61E10"/>
    <w:rsid w:val="00D6560D"/>
    <w:rsid w:val="00D73A8E"/>
    <w:rsid w:val="00D74980"/>
    <w:rsid w:val="00D7623F"/>
    <w:rsid w:val="00D84A81"/>
    <w:rsid w:val="00D936DB"/>
    <w:rsid w:val="00D97942"/>
    <w:rsid w:val="00DB4448"/>
    <w:rsid w:val="00DF284A"/>
    <w:rsid w:val="00E312BA"/>
    <w:rsid w:val="00E3317F"/>
    <w:rsid w:val="00E334D6"/>
    <w:rsid w:val="00E4077C"/>
    <w:rsid w:val="00E4342A"/>
    <w:rsid w:val="00E50B66"/>
    <w:rsid w:val="00E54EC0"/>
    <w:rsid w:val="00E56317"/>
    <w:rsid w:val="00E60C84"/>
    <w:rsid w:val="00E65BD9"/>
    <w:rsid w:val="00E8526E"/>
    <w:rsid w:val="00E91E87"/>
    <w:rsid w:val="00EA1A79"/>
    <w:rsid w:val="00EB5CA3"/>
    <w:rsid w:val="00EC037C"/>
    <w:rsid w:val="00EC1E3E"/>
    <w:rsid w:val="00EE06C7"/>
    <w:rsid w:val="00EF614D"/>
    <w:rsid w:val="00F265BD"/>
    <w:rsid w:val="00F315CF"/>
    <w:rsid w:val="00F42F6D"/>
    <w:rsid w:val="00F5153F"/>
    <w:rsid w:val="00F55258"/>
    <w:rsid w:val="00F80933"/>
    <w:rsid w:val="00FA2BAE"/>
    <w:rsid w:val="00FA4361"/>
    <w:rsid w:val="00FB575F"/>
    <w:rsid w:val="00FD5752"/>
    <w:rsid w:val="00FE59AF"/>
    <w:rsid w:val="00FE5F3A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7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8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37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7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375B6"/>
    <w:rPr>
      <w:vertAlign w:val="superscript"/>
    </w:rPr>
  </w:style>
  <w:style w:type="paragraph" w:styleId="ListParagraph">
    <w:name w:val="List Paragraph"/>
    <w:aliases w:val="ORE_lista_punktor,L1,Numerowanie,Akapit z listą5,T_SZ_List Paragraph"/>
    <w:basedOn w:val="Normal"/>
    <w:link w:val="ListParagraphChar"/>
    <w:uiPriority w:val="99"/>
    <w:qFormat/>
    <w:rsid w:val="000C6C3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D6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E61"/>
    <w:rPr>
      <w:b/>
      <w:bCs/>
    </w:rPr>
  </w:style>
  <w:style w:type="character" w:styleId="Hyperlink">
    <w:name w:val="Hyperlink"/>
    <w:basedOn w:val="DefaultParagraphFont"/>
    <w:uiPriority w:val="99"/>
    <w:rsid w:val="005112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E05"/>
  </w:style>
  <w:style w:type="paragraph" w:styleId="Footer">
    <w:name w:val="footer"/>
    <w:basedOn w:val="Normal"/>
    <w:link w:val="FooterChar"/>
    <w:uiPriority w:val="99"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E05"/>
  </w:style>
  <w:style w:type="character" w:styleId="EndnoteReference">
    <w:name w:val="endnote reference"/>
    <w:basedOn w:val="DefaultParagraphFont"/>
    <w:uiPriority w:val="99"/>
    <w:semiHidden/>
    <w:rsid w:val="004247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2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4720"/>
    <w:rPr>
      <w:rFonts w:ascii="Times New Roman" w:hAnsi="Times New Roman" w:cs="Times New Roman"/>
      <w:sz w:val="20"/>
      <w:szCs w:val="20"/>
      <w:lang/>
    </w:rPr>
  </w:style>
  <w:style w:type="paragraph" w:customStyle="1" w:styleId="Zawartotabeli">
    <w:name w:val="Zawartość tabeli"/>
    <w:basedOn w:val="Normal"/>
    <w:uiPriority w:val="99"/>
    <w:rsid w:val="00424720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fontstyle01">
    <w:name w:val="fontstyle01"/>
    <w:basedOn w:val="DefaultParagraphFont"/>
    <w:uiPriority w:val="99"/>
    <w:rsid w:val="00D415CE"/>
    <w:rPr>
      <w:rFonts w:ascii="DejaVuSans" w:hAnsi="DejaVuSans" w:cs="DejaVuSans"/>
      <w:color w:val="000000"/>
      <w:sz w:val="16"/>
      <w:szCs w:val="16"/>
    </w:rPr>
  </w:style>
  <w:style w:type="character" w:customStyle="1" w:styleId="ListParagraphChar">
    <w:name w:val="List Paragraph Char"/>
    <w:aliases w:val="ORE_lista_punktor Char,L1 Char,Numerowanie Char,Akapit z listą5 Char,T_SZ_List Paragraph Char"/>
    <w:basedOn w:val="DefaultParagraphFont"/>
    <w:link w:val="ListParagraph"/>
    <w:uiPriority w:val="99"/>
    <w:locked/>
    <w:rsid w:val="00C7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692</Words>
  <Characters>4157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Beata</cp:lastModifiedBy>
  <cp:revision>4</cp:revision>
  <cp:lastPrinted>2021-02-15T07:02:00Z</cp:lastPrinted>
  <dcterms:created xsi:type="dcterms:W3CDTF">2020-02-12T10:47:00Z</dcterms:created>
  <dcterms:modified xsi:type="dcterms:W3CDTF">2021-02-15T07:04:00Z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