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FB" w:rsidRPr="005249F4" w:rsidRDefault="00A131FB" w:rsidP="00FE59AF">
      <w:pPr>
        <w:jc w:val="center"/>
        <w:rPr>
          <w:rFonts w:ascii="Verdana" w:hAnsi="Verdana" w:cs="Verdana"/>
          <w:b/>
          <w:bCs/>
        </w:rPr>
      </w:pPr>
      <w:r w:rsidRPr="00B55A43">
        <w:rPr>
          <w:rFonts w:ascii="Verdana" w:hAnsi="Verdana" w:cs="Verdana"/>
          <w:b/>
          <w:b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65" o:spid="_x0000_i1025" type="#_x0000_t75" style="width:503.4pt;height:51pt;visibility:visible">
            <v:imagedata r:id="rId7" o:title=""/>
          </v:shape>
        </w:pict>
      </w:r>
    </w:p>
    <w:p w:rsidR="00A131FB" w:rsidRPr="00C7428E" w:rsidRDefault="00A131FB" w:rsidP="00357B8D">
      <w:pPr>
        <w:outlineLvl w:val="0"/>
        <w:rPr>
          <w:rFonts w:ascii="Verdana" w:hAnsi="Verdana" w:cs="Verdana"/>
          <w:sz w:val="18"/>
          <w:szCs w:val="18"/>
        </w:rPr>
      </w:pPr>
      <w:r w:rsidRPr="00C7428E">
        <w:rPr>
          <w:rFonts w:ascii="Verdana" w:hAnsi="Verdana" w:cs="Verdana"/>
          <w:sz w:val="18"/>
          <w:szCs w:val="18"/>
        </w:rPr>
        <w:t xml:space="preserve">Załącznik nr 1 do Regulaminu uczestnictwa </w:t>
      </w:r>
      <w:r>
        <w:rPr>
          <w:rFonts w:ascii="Verdana" w:hAnsi="Verdana" w:cs="Verdana"/>
          <w:sz w:val="18"/>
          <w:szCs w:val="18"/>
        </w:rPr>
        <w:t xml:space="preserve">nauczycieli </w:t>
      </w:r>
      <w:r w:rsidRPr="00C7428E">
        <w:rPr>
          <w:rFonts w:ascii="Verdana" w:hAnsi="Verdana" w:cs="Verdana"/>
          <w:sz w:val="18"/>
          <w:szCs w:val="18"/>
        </w:rPr>
        <w:t>w projekcie</w:t>
      </w:r>
    </w:p>
    <w:p w:rsidR="00A131FB" w:rsidRDefault="00A131FB" w:rsidP="00357B8D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A131FB" w:rsidRDefault="00A131FB" w:rsidP="00357B8D">
      <w:pPr>
        <w:jc w:val="center"/>
        <w:outlineLvl w:val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b/>
          <w:bCs/>
          <w:sz w:val="20"/>
          <w:szCs w:val="20"/>
        </w:rPr>
        <w:t xml:space="preserve">FORMULARZ REKRUTACYJNY </w:t>
      </w:r>
      <w:r>
        <w:rPr>
          <w:rFonts w:ascii="Verdana" w:hAnsi="Verdana" w:cs="Verdana"/>
          <w:b/>
          <w:bCs/>
          <w:sz w:val="20"/>
          <w:szCs w:val="20"/>
        </w:rPr>
        <w:t xml:space="preserve">DLA NAUCZYCIELI </w:t>
      </w:r>
      <w:r w:rsidRPr="005249F4">
        <w:rPr>
          <w:rFonts w:ascii="Verdana" w:hAnsi="Verdana" w:cs="Verdana"/>
          <w:b/>
          <w:bCs/>
          <w:sz w:val="20"/>
          <w:szCs w:val="20"/>
        </w:rPr>
        <w:t>DO PROJEKTU</w:t>
      </w:r>
      <w:r w:rsidRPr="005249F4">
        <w:rPr>
          <w:rFonts w:ascii="Verdana" w:hAnsi="Verdana" w:cs="Verdana"/>
          <w:sz w:val="20"/>
          <w:szCs w:val="20"/>
        </w:rPr>
        <w:t xml:space="preserve"> </w:t>
      </w:r>
    </w:p>
    <w:p w:rsidR="00A131FB" w:rsidRPr="005249F4" w:rsidRDefault="00A131FB" w:rsidP="00357B8D">
      <w:pPr>
        <w:jc w:val="center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„ Kompetencje zawodowe inwestycją w przyszłość”</w:t>
      </w:r>
    </w:p>
    <w:p w:rsidR="00A131FB" w:rsidRPr="005249F4" w:rsidRDefault="00A131FB" w:rsidP="00424720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rFonts w:ascii="Verdana" w:hAnsi="Verdana" w:cs="Verdana"/>
          <w:color w:val="000000"/>
          <w:sz w:val="18"/>
          <w:szCs w:val="18"/>
        </w:rPr>
      </w:pPr>
      <w:r w:rsidRPr="005249F4">
        <w:rPr>
          <w:rFonts w:ascii="Verdana" w:hAnsi="Verdana" w:cs="Verdana"/>
          <w:color w:val="000000"/>
          <w:sz w:val="18"/>
          <w:szCs w:val="18"/>
        </w:rPr>
        <w:t xml:space="preserve">Formularz Rekrutacyjny Kandydata/Kandydatki na </w:t>
      </w:r>
      <w:r w:rsidRPr="00B0150F">
        <w:rPr>
          <w:rFonts w:ascii="Verdana" w:hAnsi="Verdana" w:cs="Verdana"/>
          <w:color w:val="000000"/>
          <w:sz w:val="18"/>
          <w:szCs w:val="18"/>
        </w:rPr>
        <w:t>Uczestnika/Uczestniczkę</w:t>
      </w:r>
      <w:r w:rsidRPr="005249F4">
        <w:rPr>
          <w:rFonts w:ascii="Verdana" w:hAnsi="Verdana" w:cs="Verdana"/>
          <w:color w:val="000000"/>
          <w:sz w:val="18"/>
          <w:szCs w:val="18"/>
        </w:rPr>
        <w:t xml:space="preserve"> projektu może być wypełniony elektronicznie (czcionka wielkości minimum 10) w języku polskim, należy go wydrukować w całości i parafować na każdej stronie oraz czytelnie podpisać imieniem i nazwiskiem w wyznaczonych miejscach. </w:t>
      </w:r>
      <w:r>
        <w:rPr>
          <w:rFonts w:ascii="Verdana" w:hAnsi="Verdana" w:cs="Verdana"/>
          <w:color w:val="000000"/>
          <w:sz w:val="18"/>
          <w:szCs w:val="18"/>
        </w:rPr>
        <w:t>I</w:t>
      </w:r>
      <w:r w:rsidRPr="005249F4">
        <w:rPr>
          <w:rFonts w:ascii="Verdana" w:hAnsi="Verdana" w:cs="Verdana"/>
          <w:color w:val="000000"/>
          <w:sz w:val="18"/>
          <w:szCs w:val="18"/>
        </w:rPr>
        <w:t xml:space="preserve">stnieje możliwość zastosowania formy pisma odręcznego (pismo drukowane). Niedopuszczalna jest ingerencja w treść Formularza Rekrutacyjnego, usuwanie zapisów, logotypów. Warunkiem rozpatrzenia formularza jest wypełnienie wszystkich wymaganych pól. Należy wypełnić tyko pola na białym tle oraz zaznaczyć znakiem ‘x’ odpowiednie kratki w przypadku pól do wyboru (np. </w:t>
      </w:r>
      <w:r w:rsidRPr="005249F4">
        <w:rPr>
          <w:rFonts w:ascii="Verdana" w:hAnsi="Verdana" w:cs="Verdana"/>
          <w:i/>
          <w:iCs/>
          <w:color w:val="000000"/>
          <w:sz w:val="18"/>
          <w:szCs w:val="18"/>
        </w:rPr>
        <w:t>tak, nie</w:t>
      </w:r>
      <w:r w:rsidRPr="005249F4">
        <w:rPr>
          <w:rFonts w:ascii="Verdana" w:hAnsi="Verdana" w:cs="Verdana"/>
          <w:color w:val="000000"/>
          <w:sz w:val="18"/>
          <w:szCs w:val="18"/>
        </w:rPr>
        <w:t xml:space="preserve">). Każde pole powinno być wypełnione (zaznaczone </w:t>
      </w:r>
      <w:r w:rsidRPr="005249F4">
        <w:rPr>
          <w:rFonts w:ascii="Verdana" w:hAnsi="Verdana" w:cs="Verdana"/>
          <w:i/>
          <w:iCs/>
          <w:color w:val="000000"/>
          <w:sz w:val="18"/>
          <w:szCs w:val="18"/>
        </w:rPr>
        <w:t xml:space="preserve">tak </w:t>
      </w:r>
      <w:r w:rsidRPr="005249F4">
        <w:rPr>
          <w:rFonts w:ascii="Verdana" w:hAnsi="Verdana" w:cs="Verdana"/>
          <w:color w:val="000000"/>
          <w:sz w:val="18"/>
          <w:szCs w:val="18"/>
        </w:rPr>
        <w:t xml:space="preserve">lub </w:t>
      </w:r>
      <w:r w:rsidRPr="005249F4">
        <w:rPr>
          <w:rFonts w:ascii="Verdana" w:hAnsi="Verdana" w:cs="Verdana"/>
          <w:i/>
          <w:iCs/>
          <w:color w:val="000000"/>
          <w:sz w:val="18"/>
          <w:szCs w:val="18"/>
        </w:rPr>
        <w:t>nie</w:t>
      </w:r>
      <w:r w:rsidRPr="005249F4">
        <w:rPr>
          <w:rFonts w:ascii="Verdana" w:hAnsi="Verdana" w:cs="Verdana"/>
          <w:color w:val="000000"/>
          <w:sz w:val="18"/>
          <w:szCs w:val="18"/>
        </w:rPr>
        <w:t>). Edytowanie pól z szarym tłem jest niedozwolone.</w:t>
      </w:r>
    </w:p>
    <w:p w:rsidR="00A131FB" w:rsidRPr="005249F4" w:rsidRDefault="00A131FB" w:rsidP="000243D3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rFonts w:ascii="Verdana" w:hAnsi="Verdana" w:cs="Verdana"/>
          <w:color w:val="000000"/>
          <w:sz w:val="18"/>
          <w:szCs w:val="18"/>
        </w:rPr>
      </w:pPr>
      <w:r w:rsidRPr="005249F4">
        <w:rPr>
          <w:rFonts w:ascii="Verdana" w:hAnsi="Verdana" w:cs="Verdana"/>
          <w:color w:val="000000"/>
          <w:sz w:val="18"/>
          <w:szCs w:val="18"/>
        </w:rPr>
        <w:t xml:space="preserve">Formularz Rekrutacyjny należy wypełnić osobiście, każdy kandydat na uczestnika projektu wypełnia osobną wersję formularza. </w:t>
      </w:r>
    </w:p>
    <w:p w:rsidR="00A131FB" w:rsidRPr="005249F4" w:rsidRDefault="00A131FB" w:rsidP="00FE59AF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5"/>
        <w:gridCol w:w="5000"/>
      </w:tblGrid>
      <w:tr w:rsidR="00A131FB" w:rsidRPr="00126399">
        <w:tc>
          <w:tcPr>
            <w:tcW w:w="10065" w:type="dxa"/>
            <w:gridSpan w:val="2"/>
            <w:shd w:val="clear" w:color="auto" w:fill="D9D9D9"/>
          </w:tcPr>
          <w:p w:rsidR="00A131FB" w:rsidRPr="00126399" w:rsidRDefault="00A131FB" w:rsidP="0012639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20"/>
                <w:szCs w:val="20"/>
              </w:rPr>
              <w:t>Uzupełnia osoba przyjmująca dokument</w:t>
            </w:r>
          </w:p>
        </w:tc>
      </w:tr>
      <w:tr w:rsidR="00A131FB" w:rsidRPr="00126399">
        <w:trPr>
          <w:trHeight w:val="414"/>
        </w:trPr>
        <w:tc>
          <w:tcPr>
            <w:tcW w:w="5065" w:type="dxa"/>
            <w:shd w:val="clear" w:color="auto" w:fill="D9D9D9"/>
            <w:vAlign w:val="center"/>
          </w:tcPr>
          <w:p w:rsidR="00A131FB" w:rsidRPr="00126399" w:rsidRDefault="00A131FB" w:rsidP="00126399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Data i godzina wpływu:</w:t>
            </w:r>
          </w:p>
        </w:tc>
        <w:tc>
          <w:tcPr>
            <w:tcW w:w="5000" w:type="dxa"/>
            <w:shd w:val="clear" w:color="auto" w:fill="D9D9D9"/>
          </w:tcPr>
          <w:p w:rsidR="00A131FB" w:rsidRPr="00126399" w:rsidRDefault="00A131FB" w:rsidP="00126399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131FB" w:rsidRPr="00126399">
        <w:trPr>
          <w:trHeight w:val="432"/>
        </w:trPr>
        <w:tc>
          <w:tcPr>
            <w:tcW w:w="5065" w:type="dxa"/>
            <w:shd w:val="clear" w:color="auto" w:fill="D9D9D9"/>
            <w:vAlign w:val="center"/>
          </w:tcPr>
          <w:p w:rsidR="00A131FB" w:rsidRPr="00126399" w:rsidRDefault="00A131FB" w:rsidP="00126399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Czytelny podpis osoby przyjmującej</w:t>
            </w:r>
          </w:p>
        </w:tc>
        <w:tc>
          <w:tcPr>
            <w:tcW w:w="5000" w:type="dxa"/>
            <w:shd w:val="clear" w:color="auto" w:fill="D9D9D9"/>
          </w:tcPr>
          <w:p w:rsidR="00A131FB" w:rsidRPr="00126399" w:rsidRDefault="00A131FB" w:rsidP="00126399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131FB" w:rsidRPr="00126399">
        <w:trPr>
          <w:trHeight w:val="432"/>
        </w:trPr>
        <w:tc>
          <w:tcPr>
            <w:tcW w:w="5065" w:type="dxa"/>
            <w:shd w:val="clear" w:color="auto" w:fill="D9D9D9"/>
            <w:vAlign w:val="center"/>
          </w:tcPr>
          <w:p w:rsidR="00A131FB" w:rsidRPr="00126399" w:rsidRDefault="00A131FB" w:rsidP="00126399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rozpoczęcia udziału w </w:t>
            </w: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formie wsparcia</w:t>
            </w:r>
          </w:p>
        </w:tc>
        <w:tc>
          <w:tcPr>
            <w:tcW w:w="5000" w:type="dxa"/>
            <w:shd w:val="clear" w:color="auto" w:fill="D9D9D9"/>
          </w:tcPr>
          <w:p w:rsidR="00A131FB" w:rsidRPr="00126399" w:rsidRDefault="00A131FB" w:rsidP="00126399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131FB" w:rsidRPr="00126399">
        <w:trPr>
          <w:trHeight w:val="432"/>
        </w:trPr>
        <w:tc>
          <w:tcPr>
            <w:tcW w:w="5065" w:type="dxa"/>
            <w:shd w:val="clear" w:color="auto" w:fill="D9D9D9"/>
            <w:vAlign w:val="center"/>
          </w:tcPr>
          <w:p w:rsidR="00A131FB" w:rsidRPr="00126399" w:rsidRDefault="00A131FB" w:rsidP="00126399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Data zakończenia udziału w Projekcie</w:t>
            </w:r>
          </w:p>
        </w:tc>
        <w:tc>
          <w:tcPr>
            <w:tcW w:w="5000" w:type="dxa"/>
            <w:shd w:val="clear" w:color="auto" w:fill="D9D9D9"/>
          </w:tcPr>
          <w:p w:rsidR="00A131FB" w:rsidRPr="00126399" w:rsidRDefault="00A131FB" w:rsidP="00126399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A131FB" w:rsidRPr="005249F4" w:rsidRDefault="00A131FB" w:rsidP="00761D31">
      <w:pPr>
        <w:shd w:val="clear" w:color="auto" w:fill="FFFFFF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6"/>
        <w:gridCol w:w="4919"/>
      </w:tblGrid>
      <w:tr w:rsidR="00A131FB" w:rsidRPr="00126399">
        <w:trPr>
          <w:trHeight w:val="364"/>
        </w:trPr>
        <w:tc>
          <w:tcPr>
            <w:tcW w:w="5146" w:type="dxa"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4919" w:type="dxa"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Kompetencje zawodowe inwestycją w przyszłość</w:t>
            </w:r>
          </w:p>
        </w:tc>
      </w:tr>
      <w:tr w:rsidR="00A131FB" w:rsidRPr="00126399">
        <w:trPr>
          <w:trHeight w:val="313"/>
        </w:trPr>
        <w:tc>
          <w:tcPr>
            <w:tcW w:w="5146" w:type="dxa"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Nr projektu</w:t>
            </w:r>
          </w:p>
        </w:tc>
        <w:tc>
          <w:tcPr>
            <w:tcW w:w="4919" w:type="dxa"/>
            <w:shd w:val="clear" w:color="auto" w:fill="D9D9D9"/>
            <w:vAlign w:val="center"/>
          </w:tcPr>
          <w:p w:rsidR="00A131FB" w:rsidRPr="00126399" w:rsidRDefault="00A131FB" w:rsidP="0007222F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WDN-RPSL.11.02.03-24-059B/19-004</w:t>
            </w:r>
          </w:p>
        </w:tc>
      </w:tr>
      <w:tr w:rsidR="00A131FB" w:rsidRPr="00126399">
        <w:trPr>
          <w:trHeight w:val="418"/>
        </w:trPr>
        <w:tc>
          <w:tcPr>
            <w:tcW w:w="5146" w:type="dxa"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Okres realizacji projektu</w:t>
            </w:r>
          </w:p>
        </w:tc>
        <w:tc>
          <w:tcPr>
            <w:tcW w:w="4919" w:type="dxa"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2020.09.01-2022.06.30</w:t>
            </w:r>
          </w:p>
        </w:tc>
      </w:tr>
    </w:tbl>
    <w:p w:rsidR="00A131FB" w:rsidRPr="005249F4" w:rsidRDefault="00A131FB" w:rsidP="00781D74">
      <w:pPr>
        <w:spacing w:after="0"/>
        <w:rPr>
          <w:rFonts w:ascii="Verdana" w:hAnsi="Verdana" w:cs="Verdana"/>
        </w:rPr>
      </w:pPr>
    </w:p>
    <w:p w:rsidR="00A131FB" w:rsidRPr="005249F4" w:rsidRDefault="00A131FB" w:rsidP="00357B8D">
      <w:pPr>
        <w:spacing w:after="120"/>
        <w:jc w:val="both"/>
        <w:outlineLvl w:val="0"/>
        <w:rPr>
          <w:rFonts w:ascii="Verdana" w:hAnsi="Verdana" w:cs="Verdana"/>
          <w:b/>
          <w:bCs/>
          <w:sz w:val="24"/>
          <w:szCs w:val="24"/>
        </w:rPr>
      </w:pPr>
      <w:r w:rsidRPr="005249F4">
        <w:rPr>
          <w:rFonts w:ascii="Verdana" w:hAnsi="Verdana" w:cs="Verdana"/>
          <w:b/>
          <w:bCs/>
          <w:sz w:val="24"/>
          <w:szCs w:val="24"/>
        </w:rPr>
        <w:t>Część I Dane kandydata (wypełnia kandydat)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7"/>
        <w:gridCol w:w="1978"/>
        <w:gridCol w:w="561"/>
        <w:gridCol w:w="1997"/>
        <w:gridCol w:w="4668"/>
      </w:tblGrid>
      <w:tr w:rsidR="00A131FB" w:rsidRPr="00126399">
        <w:trPr>
          <w:jc w:val="center"/>
        </w:trPr>
        <w:tc>
          <w:tcPr>
            <w:tcW w:w="10011" w:type="dxa"/>
            <w:gridSpan w:val="5"/>
            <w:shd w:val="clear" w:color="auto" w:fill="A6A6A6"/>
            <w:vAlign w:val="center"/>
          </w:tcPr>
          <w:p w:rsidR="00A131FB" w:rsidRPr="00126399" w:rsidRDefault="00A131FB" w:rsidP="00AB5587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A131FB" w:rsidRPr="00126399">
        <w:trPr>
          <w:jc w:val="center"/>
        </w:trPr>
        <w:tc>
          <w:tcPr>
            <w:tcW w:w="807" w:type="dxa"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A131FB" w:rsidRPr="00126399" w:rsidRDefault="00A131FB" w:rsidP="00736969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4668" w:type="dxa"/>
            <w:shd w:val="clear" w:color="auto" w:fill="D9D9D9"/>
            <w:vAlign w:val="center"/>
          </w:tcPr>
          <w:p w:rsidR="00A131FB" w:rsidRPr="00126399" w:rsidRDefault="00A131FB" w:rsidP="00736969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126399">
              <w:rPr>
                <w:rFonts w:ascii="Verdana" w:hAnsi="Verdana" w:cs="Verdana"/>
                <w:sz w:val="16"/>
                <w:szCs w:val="16"/>
              </w:rPr>
              <w:t>Dane Kandydata/Kandydatki</w:t>
            </w:r>
          </w:p>
        </w:tc>
      </w:tr>
      <w:tr w:rsidR="00A131FB" w:rsidRPr="00126399">
        <w:trPr>
          <w:trHeight w:val="374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Dane</w:t>
            </w:r>
          </w:p>
          <w:p w:rsidR="00A131FB" w:rsidRPr="00126399" w:rsidRDefault="00A131FB" w:rsidP="006E5D48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Osobowe Kandydata/tki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A131FB" w:rsidRPr="00126399" w:rsidRDefault="00A131FB" w:rsidP="00736969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Imię (imiona)</w:t>
            </w:r>
          </w:p>
        </w:tc>
        <w:tc>
          <w:tcPr>
            <w:tcW w:w="4668" w:type="dxa"/>
            <w:vAlign w:val="center"/>
          </w:tcPr>
          <w:p w:rsidR="00A131FB" w:rsidRPr="00126399" w:rsidRDefault="00A131FB" w:rsidP="00736969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trHeight w:val="42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A131FB" w:rsidRPr="00126399" w:rsidRDefault="00A131FB" w:rsidP="00736969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4668" w:type="dxa"/>
            <w:vAlign w:val="center"/>
          </w:tcPr>
          <w:p w:rsidR="00A131FB" w:rsidRPr="00126399" w:rsidRDefault="00A131FB" w:rsidP="00736969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trHeight w:val="41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A131FB" w:rsidRPr="00126399" w:rsidRDefault="00A131FB" w:rsidP="00736969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4668" w:type="dxa"/>
            <w:vAlign w:val="center"/>
          </w:tcPr>
          <w:p w:rsidR="00A131FB" w:rsidRPr="00126399" w:rsidRDefault="00A131FB" w:rsidP="00736969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trHeight w:val="420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A131FB" w:rsidRPr="00126399" w:rsidRDefault="00A131FB" w:rsidP="00736969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668" w:type="dxa"/>
            <w:vAlign w:val="center"/>
          </w:tcPr>
          <w:p w:rsidR="00A131FB" w:rsidRPr="00126399" w:rsidRDefault="00A131FB" w:rsidP="00736969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trHeight w:val="34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A131FB" w:rsidRPr="00126399" w:rsidRDefault="00A131FB" w:rsidP="00736969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4668" w:type="dxa"/>
            <w:vAlign w:val="center"/>
          </w:tcPr>
          <w:p w:rsidR="00A131FB" w:rsidRPr="00126399" w:rsidRDefault="00A131FB" w:rsidP="009F2708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Obraz 577" o:spid="_x0000_s1026" type="#_x0000_t75" style="position:absolute;left:0;text-align:left;margin-left:12.8pt;margin-top:3.55pt;width:12pt;height:10.5pt;z-index:-251661312;visibility:visible;mso-position-horizontal-relative:text;mso-position-vertical-relative:text" wrapcoords="-1350 0 -1350 18514 21600 18514 21600 0 -1350 0">
                  <v:imagedata r:id="rId8" o:title=""/>
                  <w10:wrap type="tight"/>
                </v:shape>
              </w:pict>
            </w:r>
            <w:r>
              <w:rPr>
                <w:noProof/>
                <w:lang w:eastAsia="pl-PL"/>
              </w:rPr>
              <w:pict>
                <v:shape id="Obraz 578" o:spid="_x0000_s1027" type="#_x0000_t75" style="position:absolute;left:0;text-align:left;margin-left:112.15pt;margin-top:3.7pt;width:12pt;height:10.5pt;z-index:-251660288;visibility:visible;mso-position-horizontal-relative:text;mso-position-vertical-relative:text" wrapcoords="-1350 0 -1350 18514 21600 18514 21600 0 -1350 0">
                  <v:imagedata r:id="rId8" o:title=""/>
                  <w10:wrap type="tight"/>
                </v:shape>
              </w:pict>
            </w:r>
            <w:r w:rsidRPr="00126399">
              <w:rPr>
                <w:rFonts w:ascii="Verdana" w:hAnsi="Verdana" w:cs="Verdana"/>
                <w:sz w:val="18"/>
                <w:szCs w:val="18"/>
              </w:rPr>
              <w:t>kobieta               mężczyzna</w:t>
            </w:r>
          </w:p>
        </w:tc>
      </w:tr>
      <w:tr w:rsidR="00A131FB" w:rsidRPr="00126399">
        <w:trPr>
          <w:trHeight w:val="458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A131FB" w:rsidRPr="00126399" w:rsidRDefault="00A131FB" w:rsidP="00736969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Data urodzenia</w:t>
            </w:r>
          </w:p>
        </w:tc>
        <w:tc>
          <w:tcPr>
            <w:tcW w:w="4668" w:type="dxa"/>
            <w:vAlign w:val="center"/>
          </w:tcPr>
          <w:p w:rsidR="00A131FB" w:rsidRPr="00126399" w:rsidRDefault="00A131FB" w:rsidP="00736969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trHeight w:val="550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0462DB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A131FB" w:rsidRPr="00126399" w:rsidRDefault="00A131FB" w:rsidP="00736969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Wykształcenie </w:t>
            </w:r>
          </w:p>
        </w:tc>
        <w:tc>
          <w:tcPr>
            <w:tcW w:w="4668" w:type="dxa"/>
            <w:vAlign w:val="center"/>
          </w:tcPr>
          <w:p w:rsidR="00A131FB" w:rsidRPr="00126399" w:rsidRDefault="00A131FB" w:rsidP="00736969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131FB" w:rsidRPr="005249F4" w:rsidRDefault="00A131FB">
      <w:pPr>
        <w:rPr>
          <w:rFonts w:ascii="Verdana" w:hAnsi="Verdana" w:cs="Verdana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7"/>
        <w:gridCol w:w="1978"/>
        <w:gridCol w:w="561"/>
        <w:gridCol w:w="1997"/>
        <w:gridCol w:w="4754"/>
      </w:tblGrid>
      <w:tr w:rsidR="00A131FB" w:rsidRPr="00126399">
        <w:trPr>
          <w:trHeight w:val="436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Dane kontaktowe </w:t>
            </w:r>
          </w:p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Kandydata/tki</w:t>
            </w:r>
          </w:p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4754" w:type="dxa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trHeight w:val="37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Nr domu</w:t>
            </w:r>
          </w:p>
        </w:tc>
        <w:tc>
          <w:tcPr>
            <w:tcW w:w="4754" w:type="dxa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trHeight w:val="349"/>
          <w:jc w:val="center"/>
        </w:trPr>
        <w:tc>
          <w:tcPr>
            <w:tcW w:w="807" w:type="dxa"/>
            <w:vMerge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Nr lokalu</w:t>
            </w:r>
          </w:p>
        </w:tc>
        <w:tc>
          <w:tcPr>
            <w:tcW w:w="4754" w:type="dxa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trHeight w:val="356"/>
          <w:jc w:val="center"/>
        </w:trPr>
        <w:tc>
          <w:tcPr>
            <w:tcW w:w="807" w:type="dxa"/>
            <w:vMerge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4754" w:type="dxa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trHeight w:val="394"/>
          <w:jc w:val="center"/>
        </w:trPr>
        <w:tc>
          <w:tcPr>
            <w:tcW w:w="807" w:type="dxa"/>
            <w:vMerge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Kod pocztowy</w:t>
            </w:r>
          </w:p>
        </w:tc>
        <w:tc>
          <w:tcPr>
            <w:tcW w:w="4754" w:type="dxa"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trHeight w:val="359"/>
          <w:jc w:val="center"/>
        </w:trPr>
        <w:tc>
          <w:tcPr>
            <w:tcW w:w="807" w:type="dxa"/>
            <w:vMerge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4754" w:type="dxa"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trHeight w:val="364"/>
          <w:jc w:val="center"/>
        </w:trPr>
        <w:tc>
          <w:tcPr>
            <w:tcW w:w="807" w:type="dxa"/>
            <w:vMerge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4754" w:type="dxa"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trHeight w:val="383"/>
          <w:jc w:val="center"/>
        </w:trPr>
        <w:tc>
          <w:tcPr>
            <w:tcW w:w="807" w:type="dxa"/>
            <w:vMerge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4754" w:type="dxa"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trHeight w:val="901"/>
          <w:jc w:val="center"/>
        </w:trPr>
        <w:tc>
          <w:tcPr>
            <w:tcW w:w="807" w:type="dxa"/>
            <w:vMerge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Obszar (zaznacz na jakim obszarze leży miejscowość</w:t>
            </w:r>
            <w:r w:rsidRPr="00126399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4754" w:type="dxa"/>
          </w:tcPr>
          <w:p w:rsidR="00A131FB" w:rsidRPr="00126399" w:rsidRDefault="00A131FB" w:rsidP="00A90EE1">
            <w:pPr>
              <w:tabs>
                <w:tab w:val="left" w:pos="7230"/>
              </w:tabs>
              <w:rPr>
                <w:rFonts w:ascii="Verdana" w:hAnsi="Verdana" w:cs="Verdana"/>
                <w:sz w:val="16"/>
                <w:szCs w:val="16"/>
              </w:rPr>
            </w:pPr>
            <w:r w:rsidRPr="00126399">
              <w:rPr>
                <w:rFonts w:ascii="Verdana" w:hAnsi="Verdana" w:cs="Verdana"/>
                <w:sz w:val="16"/>
                <w:szCs w:val="16"/>
              </w:rPr>
              <w:t xml:space="preserve">              Miejski</w:t>
            </w:r>
            <w:r w:rsidRPr="00126399">
              <w:rPr>
                <w:rFonts w:ascii="Verdana" w:hAnsi="Verdana" w:cs="Verdana"/>
                <w:noProof/>
                <w:sz w:val="16"/>
                <w:szCs w:val="16"/>
                <w:lang w:eastAsia="pl-PL"/>
              </w:rPr>
              <w:t xml:space="preserve">                            </w:t>
            </w:r>
            <w:r w:rsidRPr="00126399">
              <w:rPr>
                <w:rFonts w:ascii="Verdana" w:hAnsi="Verdana" w:cs="Verdana"/>
                <w:sz w:val="16"/>
                <w:szCs w:val="16"/>
              </w:rPr>
              <w:t xml:space="preserve">Wiejski </w:t>
            </w:r>
          </w:p>
          <w:p w:rsidR="00A131FB" w:rsidRPr="00126399" w:rsidRDefault="00A131FB" w:rsidP="001B1276">
            <w:pPr>
              <w:tabs>
                <w:tab w:val="left" w:pos="7230"/>
              </w:tabs>
              <w:rPr>
                <w:rFonts w:ascii="Verdana" w:hAnsi="Verdana" w:cs="Verdana"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Obraz 2" o:spid="_x0000_s1028" type="#_x0000_t75" style="position:absolute;margin-left:47.75pt;margin-top:1.7pt;width:12pt;height:10.5pt;z-index:-251659264;visibility:visible" wrapcoords="-1350 0 -1350 18514 21600 18514 21600 0 -1350 0">
                  <v:imagedata r:id="rId8" o:title=""/>
                  <w10:wrap type="tight"/>
                </v:shape>
              </w:pict>
            </w:r>
            <w:r>
              <w:rPr>
                <w:noProof/>
                <w:lang w:eastAsia="pl-PL"/>
              </w:rPr>
              <w:pict>
                <v:shape id="Obraz 1" o:spid="_x0000_s1029" type="#_x0000_t75" style="position:absolute;margin-left:154.9pt;margin-top:2.45pt;width:12pt;height:10.5pt;z-index:-251658240;visibility:visible" wrapcoords="-1350 0 -1350 18514 21600 18514 21600 0 -1350 0">
                  <v:imagedata r:id="rId8" o:title=""/>
                  <w10:wrap type="tight"/>
                </v:shape>
              </w:pict>
            </w:r>
          </w:p>
        </w:tc>
      </w:tr>
      <w:tr w:rsidR="00A131FB" w:rsidRPr="00126399">
        <w:trPr>
          <w:trHeight w:val="40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Telefon kontaktowy</w:t>
            </w:r>
          </w:p>
        </w:tc>
        <w:tc>
          <w:tcPr>
            <w:tcW w:w="4754" w:type="dxa"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trHeight w:val="42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Adres e-mail</w:t>
            </w:r>
          </w:p>
        </w:tc>
        <w:tc>
          <w:tcPr>
            <w:tcW w:w="4754" w:type="dxa"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Adres do korespondencji </w:t>
            </w:r>
            <w:r w:rsidRPr="00126399">
              <w:rPr>
                <w:rFonts w:ascii="Verdana" w:hAnsi="Verdana" w:cs="Verdana"/>
                <w:i/>
                <w:iCs/>
                <w:sz w:val="16"/>
                <w:szCs w:val="16"/>
              </w:rPr>
              <w:t>(jeżeli jest inny niż adres zamieszkania)</w:t>
            </w:r>
          </w:p>
        </w:tc>
        <w:tc>
          <w:tcPr>
            <w:tcW w:w="4754" w:type="dxa"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A131FB" w:rsidRPr="00126399" w:rsidRDefault="00A131FB" w:rsidP="00AC348F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Status Kandydata/tki </w:t>
            </w:r>
          </w:p>
          <w:p w:rsidR="00A131FB" w:rsidRPr="00126399" w:rsidRDefault="00A131FB" w:rsidP="00AC348F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Nauczyciel zatrudniony w Zespole Szkół Gastronomicznych im. Gustawa Morcinka w Katowicach</w:t>
            </w:r>
          </w:p>
        </w:tc>
        <w:tc>
          <w:tcPr>
            <w:tcW w:w="4754" w:type="dxa"/>
            <w:vAlign w:val="center"/>
          </w:tcPr>
          <w:p w:rsidR="00A131FB" w:rsidRPr="00B16484" w:rsidRDefault="00A131FB" w:rsidP="00B16484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26399">
              <w:rPr>
                <w:rFonts w:ascii="Verdana" w:hAnsi="Verdana" w:cs="Verdana"/>
                <w:sz w:val="20"/>
                <w:szCs w:val="20"/>
              </w:rPr>
              <w:t xml:space="preserve">     </w:t>
            </w:r>
            <w:r w:rsidRPr="00B16484">
              <w:rPr>
                <w:rFonts w:ascii="Verdana" w:hAnsi="Verdana" w:cs="Verdana"/>
                <w:color w:val="000000"/>
                <w:sz w:val="20"/>
                <w:szCs w:val="20"/>
              </w:rPr>
              <w:sym w:font="Wingdings" w:char="F070"/>
            </w:r>
            <w:r w:rsidRPr="00B1648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na pełny etat</w:t>
            </w:r>
          </w:p>
          <w:p w:rsidR="00A131FB" w:rsidRPr="00B16484" w:rsidRDefault="00A131FB" w:rsidP="00B16484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</w:t>
            </w:r>
            <w:r w:rsidRPr="00B16484">
              <w:rPr>
                <w:rFonts w:ascii="Verdana" w:hAnsi="Verdana" w:cs="Verdana"/>
                <w:color w:val="000000"/>
                <w:sz w:val="20"/>
                <w:szCs w:val="20"/>
              </w:rPr>
              <w:sym w:font="Wingdings" w:char="F070"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w niepełnym wymiarze </w:t>
            </w:r>
          </w:p>
          <w:p w:rsidR="00A131FB" w:rsidRPr="00B16484" w:rsidRDefault="00A131FB" w:rsidP="00B16484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131FB" w:rsidRPr="00B16484" w:rsidRDefault="00A131FB" w:rsidP="00B16484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131FB" w:rsidRPr="00126399" w:rsidRDefault="00A131FB" w:rsidP="00A90EE1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trHeight w:val="53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Stopień nauczyciela</w:t>
            </w:r>
          </w:p>
        </w:tc>
        <w:tc>
          <w:tcPr>
            <w:tcW w:w="4754" w:type="dxa"/>
            <w:vAlign w:val="center"/>
          </w:tcPr>
          <w:p w:rsidR="00A131FB" w:rsidRDefault="00A131FB" w:rsidP="005564C0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26399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stażysta</w:t>
            </w:r>
          </w:p>
          <w:p w:rsidR="00A131FB" w:rsidRDefault="00A131FB" w:rsidP="005564C0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26399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kontraktowy</w:t>
            </w:r>
          </w:p>
          <w:p w:rsidR="00A131FB" w:rsidRDefault="00A131FB" w:rsidP="005564C0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26399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mianowany</w:t>
            </w:r>
          </w:p>
          <w:p w:rsidR="00A131FB" w:rsidRPr="005564C0" w:rsidRDefault="00A131FB" w:rsidP="005564C0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26399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dyplomowany</w:t>
            </w:r>
          </w:p>
        </w:tc>
      </w:tr>
      <w:tr w:rsidR="00A131FB" w:rsidRPr="00126399">
        <w:trPr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Data rozpoczęcia udziału w projekcie</w:t>
            </w:r>
          </w:p>
        </w:tc>
        <w:tc>
          <w:tcPr>
            <w:tcW w:w="4754" w:type="dxa"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131FB" w:rsidRPr="00126399">
        <w:trPr>
          <w:trHeight w:val="2492"/>
          <w:jc w:val="center"/>
        </w:trPr>
        <w:tc>
          <w:tcPr>
            <w:tcW w:w="807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Status osoby w chwili przystąpienia do projektu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51" w:type="dxa"/>
            <w:gridSpan w:val="2"/>
            <w:shd w:val="clear" w:color="auto" w:fill="FFFFFF"/>
            <w:vAlign w:val="center"/>
          </w:tcPr>
          <w:p w:rsidR="00A131FB" w:rsidRDefault="00A131FB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26399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Osoba pracująca</w:t>
            </w:r>
          </w:p>
          <w:p w:rsidR="00A131FB" w:rsidRPr="00126399" w:rsidRDefault="00A131FB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26399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0"/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126399">
              <w:rPr>
                <w:rFonts w:ascii="Verdana" w:hAnsi="Verdana" w:cs="Verdana"/>
                <w:color w:val="000000"/>
                <w:sz w:val="16"/>
                <w:szCs w:val="16"/>
              </w:rPr>
              <w:t>Osoba b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ierna zawodowo</w:t>
            </w:r>
          </w:p>
          <w:p w:rsidR="00A131FB" w:rsidRPr="00126399" w:rsidRDefault="00A131FB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26399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0"/>
            </w:r>
            <w:r w:rsidRPr="0012639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Osoba należąca do mniejszości narodowej lub etnicznej, migrant, osoba obcego pochodzenia </w:t>
            </w:r>
          </w:p>
          <w:p w:rsidR="00A131FB" w:rsidRPr="00126399" w:rsidRDefault="00A131FB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26399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0"/>
            </w:r>
            <w:r w:rsidRPr="0012639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Osoba bezdomna lub dotknięta wykluczeniem z dostępu do mieszkań </w:t>
            </w:r>
          </w:p>
          <w:p w:rsidR="00A131FB" w:rsidRPr="00126399" w:rsidRDefault="00A131FB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26399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0"/>
            </w:r>
            <w:r w:rsidRPr="0012639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Osoba z niepełnosprawnościami </w:t>
            </w:r>
          </w:p>
          <w:p w:rsidR="00A131FB" w:rsidRPr="00126399" w:rsidRDefault="00A131FB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126399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0"/>
            </w:r>
            <w:r w:rsidRPr="0012639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Osoba w innej niekorzystnej sytuacji społecznej (innej niż wymienione powyżej)</w:t>
            </w:r>
          </w:p>
        </w:tc>
      </w:tr>
    </w:tbl>
    <w:p w:rsidR="00A131FB" w:rsidRPr="005249F4" w:rsidRDefault="00A131FB">
      <w:pPr>
        <w:rPr>
          <w:rFonts w:ascii="Verdana" w:hAnsi="Verdana" w:cs="Verdana"/>
        </w:rPr>
      </w:pPr>
    </w:p>
    <w:p w:rsidR="00A131FB" w:rsidRPr="005249F4" w:rsidRDefault="00A131FB">
      <w:pPr>
        <w:rPr>
          <w:rFonts w:ascii="Verdana" w:hAnsi="Verdana" w:cs="Verdana"/>
        </w:rPr>
      </w:pPr>
    </w:p>
    <w:p w:rsidR="00A131FB" w:rsidRDefault="00A131FB">
      <w:pPr>
        <w:rPr>
          <w:rFonts w:ascii="Verdana" w:hAnsi="Verdana" w:cs="Verdana"/>
        </w:rPr>
      </w:pPr>
    </w:p>
    <w:p w:rsidR="00A131FB" w:rsidRPr="005249F4" w:rsidRDefault="00A131FB">
      <w:pPr>
        <w:rPr>
          <w:rFonts w:ascii="Verdana" w:hAnsi="Verdana" w:cs="Verdana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7"/>
        <w:gridCol w:w="1978"/>
        <w:gridCol w:w="561"/>
        <w:gridCol w:w="2411"/>
        <w:gridCol w:w="2704"/>
        <w:gridCol w:w="841"/>
        <w:gridCol w:w="12"/>
        <w:gridCol w:w="783"/>
      </w:tblGrid>
      <w:tr w:rsidR="00A131FB" w:rsidRPr="00126399">
        <w:trPr>
          <w:trHeight w:val="624"/>
          <w:jc w:val="center"/>
        </w:trPr>
        <w:tc>
          <w:tcPr>
            <w:tcW w:w="8461" w:type="dxa"/>
            <w:gridSpan w:val="5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Należy zaznaczyć właściwe pole </w:t>
            </w:r>
          </w:p>
        </w:tc>
        <w:tc>
          <w:tcPr>
            <w:tcW w:w="853" w:type="dxa"/>
            <w:gridSpan w:val="2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83" w:type="dxa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NIE</w:t>
            </w:r>
          </w:p>
        </w:tc>
      </w:tr>
      <w:tr w:rsidR="00A131FB" w:rsidRPr="00126399">
        <w:trPr>
          <w:trHeight w:val="482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Status prawny – czy Kandydat/tka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15" w:type="dxa"/>
            <w:gridSpan w:val="2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Jest osobą fizyczną </w:t>
            </w:r>
          </w:p>
        </w:tc>
        <w:tc>
          <w:tcPr>
            <w:tcW w:w="853" w:type="dxa"/>
            <w:gridSpan w:val="2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1" o:spid="_x0000_s1030" type="#_x0000_t202" style="position:absolute;left:0;text-align:left;margin-left:10.9pt;margin-top:2.15pt;width:10.9pt;height:9.7pt;z-index:251659264;visibility:visible;mso-position-horizontal-relative:text;mso-position-vertical-relative:text">
                  <v:textbox>
                    <w:txbxContent>
                      <w:p w:rsidR="00A131FB" w:rsidRDefault="00A131FB" w:rsidP="00C72E07">
                        <w:r>
                          <w:rPr>
                            <w:noProof/>
                            <w:lang w:eastAsia="pl-PL"/>
                          </w:rPr>
                          <w:pict>
                            <v:shape id="_x0000_i1027" type="#_x0000_t75" style="width:11.4pt;height:10.8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3" w:type="dxa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_x0000_s1031" type="#_x0000_t202" style="position:absolute;left:0;text-align:left;margin-left:7.05pt;margin-top:.75pt;width:10.9pt;height:9.7pt;z-index:251660288;visibility:visible;mso-position-horizontal-relative:text;mso-position-vertical-relative:text">
                  <v:textbox>
                    <w:txbxContent>
                      <w:p w:rsidR="00A131FB" w:rsidRDefault="00A131FB" w:rsidP="00C72E07">
                        <w:r>
                          <w:rPr>
                            <w:noProof/>
                            <w:lang w:eastAsia="pl-PL"/>
                          </w:rPr>
                          <w:pict>
                            <v:shape id="_x0000_i1029" type="#_x0000_t75" style="width:11.4pt;height:10.8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A131FB" w:rsidRPr="00126399">
        <w:trPr>
          <w:trHeight w:val="418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15" w:type="dxa"/>
            <w:gridSpan w:val="2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Posiada pełną zdolność do czynności prawnych</w:t>
            </w:r>
          </w:p>
        </w:tc>
        <w:tc>
          <w:tcPr>
            <w:tcW w:w="853" w:type="dxa"/>
            <w:gridSpan w:val="2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eastAsia="pl-PL"/>
              </w:rPr>
              <w:pict>
                <v:shape id="_x0000_s1032" type="#_x0000_t202" style="position:absolute;left:0;text-align:left;margin-left:10.9pt;margin-top:.1pt;width:10.9pt;height:9.7pt;z-index:251661312;visibility:visible;mso-position-horizontal-relative:text;mso-position-vertical-relative:text">
                  <v:textbox>
                    <w:txbxContent>
                      <w:p w:rsidR="00A131FB" w:rsidRDefault="00A131FB" w:rsidP="00C72E07">
                        <w:r>
                          <w:rPr>
                            <w:noProof/>
                            <w:lang w:eastAsia="pl-PL"/>
                          </w:rPr>
                          <w:pict>
                            <v:shape id="_x0000_i1031" type="#_x0000_t75" style="width:11.4pt;height:10.8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83" w:type="dxa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_x0000_s1033" type="#_x0000_t202" style="position:absolute;left:0;text-align:left;margin-left:6.65pt;margin-top:-.5pt;width:10.9pt;height:9.7pt;z-index:251662336;visibility:visible;mso-position-horizontal-relative:text;mso-position-vertical-relative:text">
                  <v:textbox>
                    <w:txbxContent>
                      <w:p w:rsidR="00A131FB" w:rsidRDefault="00A131FB" w:rsidP="00C72E07">
                        <w:r>
                          <w:rPr>
                            <w:noProof/>
                            <w:lang w:eastAsia="pl-PL"/>
                          </w:rPr>
                          <w:pict>
                            <v:shape id="_x0000_i1033" type="#_x0000_t75" style="width:11.4pt;height:10.8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A131FB" w:rsidRPr="00126399">
        <w:trPr>
          <w:trHeight w:val="512"/>
          <w:jc w:val="center"/>
        </w:trPr>
        <w:tc>
          <w:tcPr>
            <w:tcW w:w="10097" w:type="dxa"/>
            <w:gridSpan w:val="8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Można</w:t>
            </w: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zaznaczyć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więcej niż jedno </w:t>
            </w: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pole z wierszy poniżej</w:t>
            </w:r>
          </w:p>
        </w:tc>
      </w:tr>
      <w:tr w:rsidR="00A131FB" w:rsidRPr="00126399">
        <w:trPr>
          <w:trHeight w:val="699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:rsidR="00A131FB" w:rsidRPr="00126399" w:rsidRDefault="00A131FB" w:rsidP="00A90EE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Propozycja kandydata/tki </w:t>
            </w:r>
          </w:p>
          <w:p w:rsidR="00A131FB" w:rsidRPr="00126399" w:rsidRDefault="00A131FB" w:rsidP="0097754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nauczyciela wyboru kierunku studiów podyplomowych</w:t>
            </w: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F42F6D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6" w:type="dxa"/>
            <w:gridSpan w:val="3"/>
            <w:shd w:val="clear" w:color="auto" w:fill="D9D9D9"/>
            <w:vAlign w:val="center"/>
          </w:tcPr>
          <w:p w:rsidR="00A131FB" w:rsidRPr="00126399" w:rsidRDefault="00A131FB" w:rsidP="00F42F6D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Psychodietetyka</w:t>
            </w:r>
          </w:p>
        </w:tc>
        <w:tc>
          <w:tcPr>
            <w:tcW w:w="795" w:type="dxa"/>
            <w:gridSpan w:val="2"/>
            <w:vAlign w:val="center"/>
          </w:tcPr>
          <w:p w:rsidR="00A131FB" w:rsidRPr="00126399" w:rsidRDefault="00A131FB" w:rsidP="006D1B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131FB" w:rsidRPr="00126399">
        <w:trPr>
          <w:trHeight w:val="69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56" w:type="dxa"/>
            <w:gridSpan w:val="3"/>
            <w:shd w:val="clear" w:color="auto" w:fill="D9D9D9"/>
            <w:vAlign w:val="center"/>
          </w:tcPr>
          <w:p w:rsidR="00A131FB" w:rsidRPr="00126399" w:rsidRDefault="00A131FB" w:rsidP="00F42F6D">
            <w:pPr>
              <w:spacing w:after="0"/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  <w:t>Edukacja i terapia osób z zaburzeniami ze spektrum autyzmu</w:t>
            </w:r>
          </w:p>
        </w:tc>
        <w:tc>
          <w:tcPr>
            <w:tcW w:w="795" w:type="dxa"/>
            <w:gridSpan w:val="2"/>
            <w:vAlign w:val="center"/>
          </w:tcPr>
          <w:p w:rsidR="00A131FB" w:rsidRPr="00126399" w:rsidRDefault="00A131FB" w:rsidP="006D1BAD">
            <w:pPr>
              <w:rPr>
                <w:rFonts w:ascii="Verdana" w:hAnsi="Verdana" w:cs="Verdana"/>
                <w:noProof/>
                <w:sz w:val="16"/>
                <w:szCs w:val="16"/>
                <w:lang w:eastAsia="pl-PL"/>
              </w:rPr>
            </w:pPr>
          </w:p>
        </w:tc>
      </w:tr>
      <w:tr w:rsidR="00A131FB" w:rsidRPr="00126399">
        <w:trPr>
          <w:trHeight w:val="69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56" w:type="dxa"/>
            <w:gridSpan w:val="3"/>
            <w:shd w:val="clear" w:color="auto" w:fill="D9D9D9"/>
            <w:vAlign w:val="center"/>
          </w:tcPr>
          <w:p w:rsidR="00A131FB" w:rsidRPr="00126399" w:rsidRDefault="00A131FB" w:rsidP="00F42F6D">
            <w:pPr>
              <w:spacing w:after="0"/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  <w:t>Logistyka i spedycja dla nauczycieli</w:t>
            </w:r>
          </w:p>
        </w:tc>
        <w:tc>
          <w:tcPr>
            <w:tcW w:w="795" w:type="dxa"/>
            <w:gridSpan w:val="2"/>
            <w:vAlign w:val="center"/>
          </w:tcPr>
          <w:p w:rsidR="00A131FB" w:rsidRPr="00126399" w:rsidRDefault="00A131FB" w:rsidP="006D1BAD">
            <w:pPr>
              <w:rPr>
                <w:rFonts w:ascii="Verdana" w:hAnsi="Verdana" w:cs="Verdana"/>
                <w:noProof/>
                <w:sz w:val="16"/>
                <w:szCs w:val="16"/>
                <w:lang w:eastAsia="pl-PL"/>
              </w:rPr>
            </w:pPr>
          </w:p>
        </w:tc>
      </w:tr>
      <w:tr w:rsidR="00A131FB" w:rsidRPr="00126399">
        <w:trPr>
          <w:trHeight w:val="69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56" w:type="dxa"/>
            <w:gridSpan w:val="3"/>
            <w:shd w:val="clear" w:color="auto" w:fill="D9D9D9"/>
            <w:vAlign w:val="center"/>
          </w:tcPr>
          <w:p w:rsidR="00A131FB" w:rsidRPr="00126399" w:rsidRDefault="00A131FB" w:rsidP="00F42F6D">
            <w:pPr>
              <w:spacing w:after="0"/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  <w:t>Przygotowanie pedagogiczne do nauczania przedmiotów zawodowych</w:t>
            </w:r>
          </w:p>
        </w:tc>
        <w:tc>
          <w:tcPr>
            <w:tcW w:w="795" w:type="dxa"/>
            <w:gridSpan w:val="2"/>
            <w:vAlign w:val="center"/>
          </w:tcPr>
          <w:p w:rsidR="00A131FB" w:rsidRPr="00B80F72" w:rsidRDefault="00A131FB" w:rsidP="006D1BAD">
            <w:pPr>
              <w:rPr>
                <w:noProof/>
                <w:lang w:eastAsia="pl-PL"/>
              </w:rPr>
            </w:pPr>
          </w:p>
        </w:tc>
      </w:tr>
      <w:tr w:rsidR="00A131FB" w:rsidRPr="00126399">
        <w:trPr>
          <w:trHeight w:val="69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56" w:type="dxa"/>
            <w:gridSpan w:val="3"/>
            <w:shd w:val="clear" w:color="auto" w:fill="D9D9D9"/>
            <w:vAlign w:val="center"/>
          </w:tcPr>
          <w:p w:rsidR="00A131FB" w:rsidRDefault="00A131FB" w:rsidP="00F42F6D">
            <w:pPr>
              <w:spacing w:after="0"/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  <w:t>Tutoring i coaching w edukacji</w:t>
            </w:r>
          </w:p>
        </w:tc>
        <w:tc>
          <w:tcPr>
            <w:tcW w:w="795" w:type="dxa"/>
            <w:gridSpan w:val="2"/>
            <w:vAlign w:val="center"/>
          </w:tcPr>
          <w:p w:rsidR="00A131FB" w:rsidRDefault="00A131FB" w:rsidP="006D1BAD">
            <w:pPr>
              <w:rPr>
                <w:noProof/>
                <w:lang w:eastAsia="pl-PL"/>
              </w:rPr>
            </w:pPr>
          </w:p>
        </w:tc>
      </w:tr>
      <w:tr w:rsidR="00A131FB" w:rsidRPr="00126399">
        <w:trPr>
          <w:trHeight w:val="938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:rsidR="00A131FB" w:rsidRPr="00126399" w:rsidRDefault="00A131FB" w:rsidP="00A90EE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A131FB" w:rsidRPr="00126399" w:rsidRDefault="00A131FB" w:rsidP="0017609F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Udział w innych projektach finansowanych ze środków UE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6" w:type="dxa"/>
            <w:gridSpan w:val="3"/>
            <w:shd w:val="clear" w:color="auto" w:fill="D9D9D9"/>
            <w:vAlign w:val="center"/>
          </w:tcPr>
          <w:p w:rsidR="00A131FB" w:rsidRPr="00126399" w:rsidRDefault="00A131FB" w:rsidP="006D1BAD">
            <w:pPr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</w:pPr>
            <w:r w:rsidRPr="00126399"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  <w:t>Oświadczam, iż nie biore udziału w innym projekcie współfinansowanym ze środków UE.</w:t>
            </w:r>
          </w:p>
        </w:tc>
        <w:tc>
          <w:tcPr>
            <w:tcW w:w="795" w:type="dxa"/>
            <w:gridSpan w:val="2"/>
            <w:vAlign w:val="center"/>
          </w:tcPr>
          <w:p w:rsidR="00A131FB" w:rsidRPr="00126399" w:rsidRDefault="00A131FB" w:rsidP="006D1BAD">
            <w:pPr>
              <w:rPr>
                <w:rFonts w:ascii="Verdana" w:hAnsi="Verdana" w:cs="Verdana"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34" type="#_x0000_t202" style="position:absolute;margin-left:13.3pt;margin-top:5.85pt;width:10.9pt;height:9.7pt;z-index:251653120;visibility:visible;mso-position-horizontal-relative:text;mso-position-vertical-relative:text">
                  <v:textbox>
                    <w:txbxContent>
                      <w:p w:rsidR="00A131FB" w:rsidRDefault="00A131FB" w:rsidP="00343D69">
                        <w:r>
                          <w:rPr>
                            <w:noProof/>
                            <w:lang w:eastAsia="pl-PL"/>
                          </w:rPr>
                          <w:pict>
                            <v:shape id="_x0000_i1035" type="#_x0000_t75" style="width:11.4pt;height:10.8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A131FB" w:rsidRPr="00126399">
        <w:trPr>
          <w:trHeight w:val="93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131FB" w:rsidRPr="00126399" w:rsidRDefault="00A131FB" w:rsidP="00A90EE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131FB" w:rsidRPr="00126399" w:rsidRDefault="00A131FB" w:rsidP="0017609F">
            <w:pPr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131FB" w:rsidRPr="00126399" w:rsidRDefault="00A131FB" w:rsidP="00A90EE1">
            <w:pPr>
              <w:spacing w:after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26399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56" w:type="dxa"/>
            <w:gridSpan w:val="3"/>
            <w:vAlign w:val="center"/>
          </w:tcPr>
          <w:p w:rsidR="00A131FB" w:rsidRPr="00126399" w:rsidRDefault="00A131FB" w:rsidP="006D1BAD">
            <w:pPr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</w:pPr>
            <w:r w:rsidRPr="00126399"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  <w:t>Oświadczam, iż biorę udział w projekcie współfinansowanym ze środków UE, pn.:…………………………………………………………………….</w:t>
            </w:r>
          </w:p>
          <w:p w:rsidR="00A131FB" w:rsidRPr="00126399" w:rsidRDefault="00A131FB" w:rsidP="006D1BAD">
            <w:pPr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</w:pPr>
            <w:r w:rsidRPr="00126399"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  <w:t>Rodzaj formy wsparcia (staż/kurs/szkolenie, wskazać tematykę):</w:t>
            </w:r>
          </w:p>
          <w:p w:rsidR="00A131FB" w:rsidRPr="00126399" w:rsidRDefault="00A131FB" w:rsidP="006D1BAD">
            <w:pPr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</w:pPr>
            <w:r w:rsidRPr="00126399"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……………………………………………………………………………………………………..</w:t>
            </w:r>
          </w:p>
          <w:p w:rsidR="00A131FB" w:rsidRPr="00126399" w:rsidRDefault="00A131FB" w:rsidP="006D1BAD">
            <w:pPr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</w:pPr>
            <w:r w:rsidRPr="00126399">
              <w:rPr>
                <w:rFonts w:ascii="Verdana" w:hAnsi="Verdana" w:cs="Verdana"/>
                <w:noProof/>
                <w:sz w:val="18"/>
                <w:szCs w:val="18"/>
                <w:lang w:eastAsia="pl-PL"/>
              </w:rPr>
              <w:t>W okresie:……………………………………………………………………………………</w:t>
            </w:r>
          </w:p>
        </w:tc>
        <w:tc>
          <w:tcPr>
            <w:tcW w:w="795" w:type="dxa"/>
            <w:gridSpan w:val="2"/>
            <w:vAlign w:val="center"/>
          </w:tcPr>
          <w:p w:rsidR="00A131FB" w:rsidRPr="00126399" w:rsidRDefault="00A131FB" w:rsidP="006D1BAD">
            <w:pPr>
              <w:rPr>
                <w:rFonts w:ascii="Verdana" w:hAnsi="Verdana" w:cs="Verdana"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35" type="#_x0000_t202" style="position:absolute;margin-left:15.45pt;margin-top:1.35pt;width:10.9pt;height:9.7pt;z-index:251654144;visibility:visible;mso-position-horizontal-relative:text;mso-position-vertical-relative:text">
                  <v:textbox>
                    <w:txbxContent>
                      <w:p w:rsidR="00A131FB" w:rsidRDefault="00A131FB" w:rsidP="00343D69">
                        <w:r>
                          <w:rPr>
                            <w:noProof/>
                            <w:lang w:eastAsia="pl-PL"/>
                          </w:rPr>
                          <w:pict>
                            <v:shape id="_x0000_i1037" type="#_x0000_t75" style="width:11.4pt;height:10.8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A131FB" w:rsidRPr="00126399">
        <w:trPr>
          <w:trHeight w:val="1405"/>
          <w:jc w:val="center"/>
        </w:trPr>
        <w:tc>
          <w:tcPr>
            <w:tcW w:w="5757" w:type="dxa"/>
            <w:gridSpan w:val="4"/>
            <w:shd w:val="clear" w:color="auto" w:fill="D9D9D9"/>
            <w:vAlign w:val="center"/>
          </w:tcPr>
          <w:p w:rsidR="00A131FB" w:rsidRPr="00126399" w:rsidRDefault="00A131FB" w:rsidP="00AB5587">
            <w:pPr>
              <w:shd w:val="clear" w:color="auto" w:fill="D9D9D9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A131FB" w:rsidRPr="00126399" w:rsidRDefault="00A131FB" w:rsidP="00AB5587">
            <w:pPr>
              <w:shd w:val="clear" w:color="auto" w:fill="D9D9D9"/>
              <w:spacing w:after="0" w:line="240" w:lineRule="auto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26399">
              <w:rPr>
                <w:rFonts w:ascii="Verdana" w:hAnsi="Verdana" w:cs="Verdana"/>
                <w:sz w:val="16"/>
                <w:szCs w:val="16"/>
              </w:rPr>
              <w:t>Data i czytelny podpis Kandydata/tki</w:t>
            </w:r>
          </w:p>
          <w:p w:rsidR="00A131FB" w:rsidRPr="00126399" w:rsidRDefault="00A131FB" w:rsidP="00AB5587">
            <w:pPr>
              <w:shd w:val="clear" w:color="auto" w:fill="D9D9D9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131FB" w:rsidRPr="00126399" w:rsidRDefault="00A131FB" w:rsidP="00AB5587">
            <w:pPr>
              <w:shd w:val="clear" w:color="auto" w:fill="D9D9D9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A131FB" w:rsidRPr="00126399" w:rsidRDefault="00A131FB" w:rsidP="00AB5587">
            <w:pPr>
              <w:shd w:val="clear" w:color="auto" w:fill="D9D9D9"/>
              <w:spacing w:after="0" w:line="240" w:lineRule="auto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40" w:type="dxa"/>
            <w:gridSpan w:val="4"/>
            <w:vAlign w:val="center"/>
          </w:tcPr>
          <w:p w:rsidR="00A131FB" w:rsidRPr="00126399" w:rsidRDefault="00A131FB" w:rsidP="00AB558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126399">
              <w:rPr>
                <w:rFonts w:ascii="Verdana" w:hAnsi="Verdana" w:cs="Verdana"/>
                <w:sz w:val="16"/>
                <w:szCs w:val="16"/>
              </w:rPr>
              <w:t>……………………………………….……………………………</w:t>
            </w:r>
          </w:p>
          <w:p w:rsidR="00A131FB" w:rsidRPr="00126399" w:rsidRDefault="00A131FB" w:rsidP="00AB558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A131FB" w:rsidRPr="00126399" w:rsidRDefault="00A131FB" w:rsidP="00AB558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A131FB" w:rsidRPr="00126399" w:rsidRDefault="00A131FB" w:rsidP="00AB558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131FB" w:rsidRPr="005249F4" w:rsidRDefault="00A131FB" w:rsidP="001C4998">
      <w:pPr>
        <w:pStyle w:val="ListParagraph"/>
        <w:tabs>
          <w:tab w:val="left" w:pos="7371"/>
        </w:tabs>
        <w:spacing w:after="0" w:line="240" w:lineRule="auto"/>
        <w:ind w:left="284"/>
        <w:rPr>
          <w:rFonts w:ascii="Verdana" w:hAnsi="Verdana" w:cs="Verdana"/>
          <w:sz w:val="20"/>
          <w:szCs w:val="20"/>
        </w:rPr>
      </w:pPr>
      <w:bookmarkStart w:id="0" w:name="_Hlk17753372"/>
    </w:p>
    <w:p w:rsidR="00A131FB" w:rsidRPr="005249F4" w:rsidRDefault="00A131FB" w:rsidP="001C4998">
      <w:pPr>
        <w:pStyle w:val="ListParagraph"/>
        <w:tabs>
          <w:tab w:val="left" w:pos="7371"/>
        </w:tabs>
        <w:spacing w:after="0" w:line="240" w:lineRule="auto"/>
        <w:ind w:left="284"/>
        <w:rPr>
          <w:rFonts w:ascii="Verdana" w:hAnsi="Verdana" w:cs="Verdana"/>
          <w:sz w:val="20"/>
          <w:szCs w:val="20"/>
        </w:rPr>
      </w:pPr>
    </w:p>
    <w:p w:rsidR="00A131FB" w:rsidRPr="005249F4" w:rsidRDefault="00A131FB" w:rsidP="00C93518">
      <w:pPr>
        <w:jc w:val="both"/>
        <w:rPr>
          <w:rFonts w:ascii="Verdana" w:hAnsi="Verdana" w:cs="Verdana"/>
        </w:rPr>
      </w:pPr>
    </w:p>
    <w:p w:rsidR="00A131FB" w:rsidRDefault="00A131FB" w:rsidP="00C93518">
      <w:pPr>
        <w:jc w:val="both"/>
        <w:rPr>
          <w:rFonts w:ascii="Verdana" w:hAnsi="Verdana" w:cs="Verdana"/>
        </w:rPr>
      </w:pPr>
    </w:p>
    <w:p w:rsidR="00A131FB" w:rsidRDefault="00A131FB" w:rsidP="00C93518">
      <w:pPr>
        <w:jc w:val="both"/>
        <w:rPr>
          <w:rFonts w:ascii="Verdana" w:hAnsi="Verdana" w:cs="Verdana"/>
        </w:rPr>
      </w:pPr>
    </w:p>
    <w:p w:rsidR="00A131FB" w:rsidRDefault="00A131FB" w:rsidP="00C93518">
      <w:pPr>
        <w:jc w:val="both"/>
        <w:rPr>
          <w:rFonts w:ascii="Verdana" w:hAnsi="Verdana" w:cs="Verdana"/>
        </w:rPr>
      </w:pPr>
    </w:p>
    <w:p w:rsidR="00A131FB" w:rsidRDefault="00A131FB" w:rsidP="00C93518">
      <w:pPr>
        <w:jc w:val="both"/>
        <w:rPr>
          <w:rFonts w:ascii="Verdana" w:hAnsi="Verdana" w:cs="Verdana"/>
        </w:rPr>
      </w:pPr>
    </w:p>
    <w:p w:rsidR="00A131FB" w:rsidRDefault="00A131FB" w:rsidP="00C93518">
      <w:pPr>
        <w:jc w:val="both"/>
        <w:rPr>
          <w:rFonts w:ascii="Verdana" w:hAnsi="Verdana" w:cs="Verdana"/>
        </w:rPr>
      </w:pPr>
    </w:p>
    <w:p w:rsidR="00A131FB" w:rsidRDefault="00A131FB" w:rsidP="00C93518">
      <w:pPr>
        <w:jc w:val="both"/>
        <w:rPr>
          <w:rFonts w:ascii="Verdana" w:hAnsi="Verdana" w:cs="Verdana"/>
        </w:rPr>
      </w:pPr>
    </w:p>
    <w:p w:rsidR="00A131FB" w:rsidRPr="005249F4" w:rsidRDefault="00A131FB" w:rsidP="00C93518">
      <w:pPr>
        <w:jc w:val="both"/>
        <w:rPr>
          <w:rFonts w:ascii="Verdana" w:hAnsi="Verdana" w:cs="Verdana"/>
        </w:rPr>
      </w:pPr>
    </w:p>
    <w:p w:rsidR="00A131FB" w:rsidRDefault="00A131FB" w:rsidP="00357B8D">
      <w:pPr>
        <w:jc w:val="both"/>
        <w:outlineLvl w:val="0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Część I</w:t>
      </w:r>
      <w:r w:rsidRPr="005249F4">
        <w:rPr>
          <w:rFonts w:ascii="Verdana" w:hAnsi="Verdana" w:cs="Verdana"/>
          <w:b/>
          <w:bCs/>
          <w:sz w:val="24"/>
          <w:szCs w:val="24"/>
        </w:rPr>
        <w:t xml:space="preserve">I Kryteria punktowane </w:t>
      </w:r>
      <w:r>
        <w:rPr>
          <w:rFonts w:ascii="Verdana" w:hAnsi="Verdana" w:cs="Verdana"/>
          <w:b/>
          <w:bCs/>
          <w:sz w:val="24"/>
          <w:szCs w:val="24"/>
        </w:rPr>
        <w:t>(wypełnia kandydat)</w:t>
      </w:r>
    </w:p>
    <w:p w:rsidR="00A131FB" w:rsidRDefault="00A131FB" w:rsidP="00357B8D">
      <w:pPr>
        <w:jc w:val="both"/>
        <w:outlineLvl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Proszę o opisanie w kilku zdaniach jeśli nauczyciel działa w tym obszarze</w:t>
      </w:r>
    </w:p>
    <w:p w:rsidR="00A131FB" w:rsidRPr="005564C0" w:rsidRDefault="00A131FB" w:rsidP="00357B8D">
      <w:pPr>
        <w:jc w:val="both"/>
        <w:outlineLvl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Za każdy obszar można uzyskać maksymalnie 5 pkt</w:t>
      </w:r>
    </w:p>
    <w:p w:rsidR="00A131FB" w:rsidRPr="005249F4" w:rsidRDefault="00A131FB" w:rsidP="001C4998">
      <w:pPr>
        <w:pStyle w:val="ListParagraph"/>
        <w:tabs>
          <w:tab w:val="left" w:pos="7371"/>
        </w:tabs>
        <w:spacing w:after="0" w:line="240" w:lineRule="auto"/>
        <w:ind w:left="284"/>
        <w:rPr>
          <w:rFonts w:ascii="Verdana" w:hAnsi="Verdana" w:cs="Verdana"/>
          <w:sz w:val="20"/>
          <w:szCs w:val="20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6858"/>
      </w:tblGrid>
      <w:tr w:rsidR="00A131FB" w:rsidRPr="00126399">
        <w:tc>
          <w:tcPr>
            <w:tcW w:w="2610" w:type="dxa"/>
            <w:shd w:val="clear" w:color="auto" w:fill="D9D9D9"/>
          </w:tcPr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Udział w promocji szkoły</w:t>
            </w: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Pr="00126399" w:rsidRDefault="00A131FB" w:rsidP="00403211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Uzyskana liczna punktów</w:t>
            </w:r>
          </w:p>
        </w:tc>
        <w:tc>
          <w:tcPr>
            <w:tcW w:w="6858" w:type="dxa"/>
          </w:tcPr>
          <w:p w:rsidR="00A131FB" w:rsidRPr="00126399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Pr="00126399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</w:tc>
      </w:tr>
      <w:tr w:rsidR="00A131FB" w:rsidRPr="00126399">
        <w:tc>
          <w:tcPr>
            <w:tcW w:w="2610" w:type="dxa"/>
            <w:shd w:val="clear" w:color="auto" w:fill="D9D9D9"/>
          </w:tcPr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Udział w realizacji projektów unijnych</w:t>
            </w: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403211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Uzyskana liczba    </w:t>
            </w:r>
          </w:p>
          <w:p w:rsidR="00A131FB" w:rsidRDefault="00A131FB" w:rsidP="00403211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      punktów </w:t>
            </w:r>
          </w:p>
        </w:tc>
        <w:tc>
          <w:tcPr>
            <w:tcW w:w="6858" w:type="dxa"/>
          </w:tcPr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Pr="00126399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</w:tc>
      </w:tr>
      <w:tr w:rsidR="00A131FB" w:rsidRPr="00126399">
        <w:tc>
          <w:tcPr>
            <w:tcW w:w="2610" w:type="dxa"/>
            <w:shd w:val="clear" w:color="auto" w:fill="D9D9D9"/>
          </w:tcPr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Udział w doskonaleniu zawodowym</w:t>
            </w: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403211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Uzyskana liczba    </w:t>
            </w:r>
          </w:p>
          <w:p w:rsidR="00A131FB" w:rsidRDefault="00A131FB" w:rsidP="00403211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      punktów</w:t>
            </w:r>
          </w:p>
        </w:tc>
        <w:tc>
          <w:tcPr>
            <w:tcW w:w="6858" w:type="dxa"/>
          </w:tcPr>
          <w:p w:rsidR="00A131FB" w:rsidRPr="00126399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</w:tc>
      </w:tr>
      <w:tr w:rsidR="00A131FB" w:rsidRPr="00126399">
        <w:tc>
          <w:tcPr>
            <w:tcW w:w="2610" w:type="dxa"/>
            <w:shd w:val="clear" w:color="auto" w:fill="D9D9D9"/>
          </w:tcPr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Jak udział w projekcie wpłynie na pana/pani pracę w ZSG w Katowicach ?</w:t>
            </w: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403211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</w:p>
          <w:p w:rsidR="00A131FB" w:rsidRDefault="00A131FB" w:rsidP="00403211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Uzyskana liczba    </w:t>
            </w:r>
          </w:p>
          <w:p w:rsidR="00A131FB" w:rsidRDefault="00A131FB" w:rsidP="00403211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      punktów</w:t>
            </w:r>
          </w:p>
        </w:tc>
        <w:tc>
          <w:tcPr>
            <w:tcW w:w="6858" w:type="dxa"/>
          </w:tcPr>
          <w:p w:rsidR="00A131FB" w:rsidRPr="00126399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b/>
                <w:bCs/>
              </w:rPr>
            </w:pPr>
          </w:p>
        </w:tc>
      </w:tr>
      <w:tr w:rsidR="00A131FB" w:rsidRPr="00126399">
        <w:trPr>
          <w:trHeight w:val="608"/>
        </w:trPr>
        <w:tc>
          <w:tcPr>
            <w:tcW w:w="2610" w:type="dxa"/>
            <w:shd w:val="clear" w:color="auto" w:fill="D9D9D9"/>
            <w:vAlign w:val="center"/>
          </w:tcPr>
          <w:p w:rsidR="00A131FB" w:rsidRPr="00126399" w:rsidDel="001E2F68" w:rsidRDefault="00A131FB" w:rsidP="00126399">
            <w:pPr>
              <w:pStyle w:val="ListParagraph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bCs/>
              </w:rPr>
            </w:pPr>
            <w:r w:rsidRPr="00126399">
              <w:rPr>
                <w:rFonts w:ascii="Verdana" w:hAnsi="Verdana" w:cs="Verdana"/>
                <w:b/>
                <w:bCs/>
              </w:rPr>
              <w:t>Łączna suma przyznanych punktów:</w:t>
            </w:r>
          </w:p>
        </w:tc>
        <w:tc>
          <w:tcPr>
            <w:tcW w:w="6858" w:type="dxa"/>
            <w:shd w:val="clear" w:color="auto" w:fill="D9D9D9"/>
          </w:tcPr>
          <w:p w:rsidR="00A131FB" w:rsidRPr="00126399" w:rsidRDefault="00A131FB" w:rsidP="00126399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</w:rPr>
            </w:pPr>
          </w:p>
        </w:tc>
      </w:tr>
      <w:bookmarkEnd w:id="0"/>
    </w:tbl>
    <w:p w:rsidR="00A131FB" w:rsidRPr="005249F4" w:rsidRDefault="00A131FB" w:rsidP="00343D69">
      <w:pPr>
        <w:rPr>
          <w:rFonts w:ascii="Verdana" w:hAnsi="Verdana" w:cs="Verdana"/>
          <w:sz w:val="20"/>
          <w:szCs w:val="20"/>
        </w:rPr>
      </w:pPr>
    </w:p>
    <w:p w:rsidR="00A131FB" w:rsidRPr="005249F4" w:rsidRDefault="00A131FB" w:rsidP="00343D69">
      <w:pPr>
        <w:rPr>
          <w:rFonts w:ascii="Verdana" w:hAnsi="Verdana" w:cs="Verdana"/>
          <w:sz w:val="20"/>
          <w:szCs w:val="20"/>
        </w:rPr>
      </w:pPr>
    </w:p>
    <w:p w:rsidR="00A131FB" w:rsidRPr="005249F4" w:rsidRDefault="00A131FB" w:rsidP="00343D69">
      <w:pPr>
        <w:ind w:left="4395"/>
        <w:jc w:val="center"/>
        <w:rPr>
          <w:rFonts w:ascii="Verdana" w:hAnsi="Verdana" w:cs="Verdana"/>
          <w:b/>
          <w:bCs/>
          <w:sz w:val="20"/>
          <w:szCs w:val="20"/>
        </w:rPr>
      </w:pPr>
      <w:r w:rsidRPr="005249F4">
        <w:rPr>
          <w:rFonts w:ascii="Verdana" w:hAnsi="Verdana" w:cs="Verdana"/>
          <w:b/>
          <w:bCs/>
          <w:sz w:val="20"/>
          <w:szCs w:val="20"/>
        </w:rPr>
        <w:t>…………………………………………………………</w:t>
      </w:r>
    </w:p>
    <w:p w:rsidR="00A131FB" w:rsidRPr="005249F4" w:rsidRDefault="00A131FB" w:rsidP="00186D21">
      <w:pPr>
        <w:ind w:left="4395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</w:t>
      </w:r>
      <w:r w:rsidRPr="005249F4">
        <w:rPr>
          <w:rFonts w:ascii="Verdana" w:hAnsi="Verdana" w:cs="Verdana"/>
          <w:b/>
          <w:bCs/>
          <w:sz w:val="20"/>
          <w:szCs w:val="20"/>
        </w:rPr>
        <w:t xml:space="preserve">ata </w:t>
      </w:r>
      <w:r>
        <w:rPr>
          <w:rFonts w:ascii="Verdana" w:hAnsi="Verdana" w:cs="Verdana"/>
          <w:b/>
          <w:bCs/>
          <w:sz w:val="20"/>
          <w:szCs w:val="20"/>
        </w:rPr>
        <w:t>i podpisy komisji rekrutacyjnej</w:t>
      </w:r>
    </w:p>
    <w:p w:rsidR="00A131FB" w:rsidRDefault="00A131FB" w:rsidP="00143296">
      <w:pPr>
        <w:spacing w:after="0"/>
        <w:rPr>
          <w:rFonts w:ascii="Verdana" w:hAnsi="Verdana" w:cs="Verdana"/>
          <w:sz w:val="20"/>
          <w:szCs w:val="20"/>
          <w:u w:val="single"/>
        </w:rPr>
      </w:pPr>
    </w:p>
    <w:p w:rsidR="00A131FB" w:rsidRDefault="00A131FB" w:rsidP="00143296">
      <w:pPr>
        <w:spacing w:after="0"/>
        <w:rPr>
          <w:rFonts w:ascii="Verdana" w:hAnsi="Verdana" w:cs="Verdana"/>
          <w:sz w:val="20"/>
          <w:szCs w:val="20"/>
          <w:u w:val="single"/>
        </w:rPr>
      </w:pPr>
    </w:p>
    <w:p w:rsidR="00A131FB" w:rsidRPr="00E60C84" w:rsidRDefault="00A131FB" w:rsidP="00357B8D">
      <w:pPr>
        <w:spacing w:after="0"/>
        <w:outlineLvl w:val="0"/>
        <w:rPr>
          <w:rFonts w:ascii="Verdana" w:hAnsi="Verdana" w:cs="Verdana"/>
          <w:sz w:val="20"/>
          <w:szCs w:val="20"/>
          <w:u w:val="single"/>
        </w:rPr>
      </w:pPr>
      <w:r w:rsidRPr="00E60C84">
        <w:rPr>
          <w:rFonts w:ascii="Verdana" w:hAnsi="Verdana" w:cs="Verdana"/>
          <w:sz w:val="20"/>
          <w:szCs w:val="20"/>
          <w:u w:val="single"/>
        </w:rPr>
        <w:t>W związku z procesem rekrutacyjnym</w:t>
      </w:r>
      <w:r>
        <w:rPr>
          <w:rFonts w:ascii="Verdana" w:hAnsi="Verdana" w:cs="Verdana"/>
          <w:sz w:val="20"/>
          <w:szCs w:val="20"/>
          <w:u w:val="single"/>
        </w:rPr>
        <w:t xml:space="preserve"> do Projektu „Kompetencje zawodowe inwestycja w przyszłość</w:t>
      </w:r>
      <w:r w:rsidRPr="00E60C84">
        <w:rPr>
          <w:rFonts w:ascii="Verdana" w:hAnsi="Verdana" w:cs="Verdana"/>
          <w:sz w:val="20"/>
          <w:szCs w:val="20"/>
          <w:u w:val="single"/>
        </w:rPr>
        <w:t>” oświadczam, że:</w:t>
      </w:r>
    </w:p>
    <w:p w:rsidR="00A131FB" w:rsidRPr="00646CDC" w:rsidRDefault="00A131FB" w:rsidP="00C7428E">
      <w:pPr>
        <w:pStyle w:val="ListParagraph"/>
        <w:numPr>
          <w:ilvl w:val="0"/>
          <w:numId w:val="16"/>
        </w:numPr>
        <w:spacing w:after="0"/>
        <w:ind w:left="709" w:hanging="709"/>
        <w:rPr>
          <w:rFonts w:ascii="Verdana" w:hAnsi="Verdana" w:cs="Verdana"/>
          <w:sz w:val="20"/>
          <w:szCs w:val="20"/>
        </w:rPr>
      </w:pPr>
      <w:r w:rsidRPr="00646CDC">
        <w:rPr>
          <w:rFonts w:ascii="Verdana" w:hAnsi="Verdana" w:cs="Verdana"/>
          <w:sz w:val="20"/>
          <w:szCs w:val="20"/>
        </w:rPr>
        <w:t>Wyrażam zgodę na udział w postepowaniu rekrutacyjnym</w:t>
      </w:r>
    </w:p>
    <w:p w:rsidR="00A131FB" w:rsidRDefault="00A131FB" w:rsidP="007300F4">
      <w:pPr>
        <w:pStyle w:val="ListParagraph"/>
        <w:numPr>
          <w:ilvl w:val="0"/>
          <w:numId w:val="16"/>
        </w:numPr>
        <w:ind w:left="709" w:hanging="709"/>
        <w:rPr>
          <w:rFonts w:ascii="Verdana" w:hAnsi="Verdana" w:cs="Verdana"/>
          <w:sz w:val="20"/>
          <w:szCs w:val="20"/>
        </w:rPr>
      </w:pPr>
      <w:r w:rsidRPr="00646CDC">
        <w:rPr>
          <w:rFonts w:ascii="Verdana" w:hAnsi="Verdana" w:cs="Verdana"/>
          <w:sz w:val="20"/>
          <w:szCs w:val="20"/>
        </w:rPr>
        <w:t xml:space="preserve">Jestem </w:t>
      </w:r>
      <w:r w:rsidRPr="00781D74">
        <w:rPr>
          <w:rFonts w:ascii="Verdana" w:hAnsi="Verdana" w:cs="Verdana"/>
          <w:sz w:val="20"/>
          <w:szCs w:val="20"/>
        </w:rPr>
        <w:t>świadomy, iż zgłoszenie się do udziału w projekcie nie jest równoznaczne z zakwalifikowaniem.</w:t>
      </w:r>
    </w:p>
    <w:p w:rsidR="00A131FB" w:rsidRPr="00646CDC" w:rsidRDefault="00A131FB" w:rsidP="007300F4">
      <w:pPr>
        <w:pStyle w:val="ListParagraph"/>
        <w:numPr>
          <w:ilvl w:val="0"/>
          <w:numId w:val="16"/>
        </w:numPr>
        <w:ind w:left="709" w:hanging="709"/>
        <w:rPr>
          <w:rFonts w:ascii="Verdana" w:hAnsi="Verdana" w:cs="Verdana"/>
          <w:sz w:val="20"/>
          <w:szCs w:val="20"/>
        </w:rPr>
      </w:pPr>
      <w:r w:rsidRPr="00646CDC">
        <w:rPr>
          <w:rFonts w:ascii="Verdana" w:hAnsi="Verdana" w:cs="Verdana"/>
          <w:sz w:val="20"/>
          <w:szCs w:val="20"/>
        </w:rPr>
        <w:t>Uprzedzony/a o odpowiedzialności karnej  za założenie nieprawdziwego oświadczenia lub zatajenie prawdy niniejszym oświadczam, że dane zawarte w Formularzu rekrutacyjnym są zgodne z prawdą.</w:t>
      </w:r>
    </w:p>
    <w:p w:rsidR="00A131FB" w:rsidRPr="005249F4" w:rsidRDefault="00A131FB" w:rsidP="00357B8D">
      <w:pPr>
        <w:spacing w:after="0"/>
        <w:outlineLvl w:val="0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Ponadto p</w:t>
      </w:r>
      <w:r w:rsidRPr="005249F4">
        <w:rPr>
          <w:rFonts w:ascii="Verdana" w:hAnsi="Verdana" w:cs="Verdana"/>
          <w:sz w:val="20"/>
          <w:szCs w:val="20"/>
          <w:u w:val="single"/>
        </w:rPr>
        <w:t>rzyjmuję do wiadomości, iż: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a)</w:t>
      </w:r>
      <w:r w:rsidRPr="005249F4">
        <w:rPr>
          <w:rFonts w:ascii="Verdana" w:hAnsi="Verdana" w:cs="Verdana"/>
          <w:sz w:val="20"/>
          <w:szCs w:val="20"/>
        </w:rPr>
        <w:tab/>
        <w:t>Administratorem danych osobowych jest Zarząd Województwa Śląskiego, z siedzibą przy ul. Ligonia 46, 40-037 Katowice, adres email: kancelaria@slaskie.pl, strona internetowa: bip.slaskie.pl, www.slaskie.pl;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b)</w:t>
      </w:r>
      <w:r w:rsidRPr="005249F4">
        <w:rPr>
          <w:rFonts w:ascii="Verdana" w:hAnsi="Verdana" w:cs="Verdana"/>
          <w:sz w:val="20"/>
          <w:szCs w:val="20"/>
        </w:rPr>
        <w:tab/>
        <w:t>Została wyznaczona osoba do kontaktu w sprawie przetwarzania danych osobowych (inspektor ochrony danych), adres email: daneosobowe@slaskie.pl;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c)</w:t>
      </w:r>
      <w:r w:rsidRPr="005249F4">
        <w:rPr>
          <w:rFonts w:ascii="Verdana" w:hAnsi="Verdana" w:cs="Verdana"/>
          <w:sz w:val="20"/>
          <w:szCs w:val="20"/>
        </w:rPr>
        <w:tab/>
        <w:t>Moje dane osobowe, w związku ze złożeniem formularza rekrutacyjnego, będą przetwarzane w celu obsługi i realizacji projektu Śląskie. Zawodowcy, w tym: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rekrutacji uczniów do projektu;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podpisywania umów cywilnoprawnych;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organizacji przedsięwzięć dotyczących informacji i promocji projektu oraz realizacji kampanii społecznej (działania te mogą obejmować także upublicznianie wizerunku);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archiwizacji dokumentacji projektu.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Moje dane osobowe w przypadku zakwalifikowania do projektu dofinansowanego ze środków Regionalnego Programu Operacyjnego Województwa Śląskiego na lata 2014-2020 (RPO WSL) będą przetwarzane także do celów: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udzielenia wsparcia;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potwierdzenia kwalifikowalności wydatków;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monitoringu;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ewaluacji;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kontroli;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audytu prowadzonego przez upoważnione instytucje;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sprawozdawczości;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rozliczenia projektu;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odzyskiwania wypłaconych beneficjentowi środków dofinansowania;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zachowania trwałości projektu;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badań i analiz;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działania informacyjno-promocyjne w ramach RPO WSL 2014-2020;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archiwizacji.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Podstawą prawną przetwarzania moich danych osobowych jest obowiązek prawny ciążący 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ustawy z dnia 11 lipca 2014 r. o zasadach realizacji programów w zakresie polityki spójności finansowanych w perspektywie finansowej 2014-2020 - w szczególności art. 6 i 9;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w szczególności art. 125;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rozporządzenia Parlamentu Europejskiego i Rady (UE) nr 1304/2013 z dnia 17 grudnia 2013 r. w sprawie Europejskiego Funduszu Społecznego i uchylające rozporządzenie Rady (WE) nr 1081/2006 – w szczególności załącznik nr 1;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ustawy z dnia z dnia 5 czerwca 1998 r. o samorządzie województwa – w szczególności art. 11;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•</w:t>
      </w:r>
      <w:r w:rsidRPr="005249F4">
        <w:rPr>
          <w:rFonts w:ascii="Verdana" w:hAnsi="Verdana" w:cs="Verdana"/>
          <w:sz w:val="20"/>
          <w:szCs w:val="20"/>
        </w:rPr>
        <w:tab/>
        <w:t>ustawy z dnia 12 grudnia 2016 roku Prawo Oświatowe – art. 121a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d)</w:t>
      </w:r>
      <w:r w:rsidRPr="005249F4">
        <w:rPr>
          <w:rFonts w:ascii="Verdana" w:hAnsi="Verdana" w:cs="Verdana"/>
          <w:sz w:val="20"/>
          <w:szCs w:val="20"/>
        </w:rPr>
        <w:tab/>
        <w:t>Moje dane osobowe będą ujawniane osobom upoważnionym przez administratora danych osobowych w związku z realizacją celów o których mowa w lit. c, podmiotom upoważnionym na podstawie przepisów prawa, dostawcom systemów informatycznych i usług IT, operatorowi pocztowemu lub kurierowi, podmiotom realizującym badania ewaluacyjne lub inne działania związane z realizacją Regionalnego Programu Operacyjnego Województwa Śląskiego na lata 2014 - 2020 na zlecenie Instytucji Zarządzającej lub Beneficjenta w tym analiz, ekspertyz, ministrowi właściwemu do spraw rozwoju regionalnego, wykonawcom/organizatorom przedsięwzięć dotyczących informacji i promocji projektu, podmiotom realizującym archiwizację, stronom i innym uczestnikom postępowań administracyjnych. Ponadto w zakresie stanowiącym informację publiczną dane będą ujawniane każdemu zainteresowanemu taką informacją lub publikowane w BIP Urzędu;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e)</w:t>
      </w:r>
      <w:r w:rsidRPr="005249F4">
        <w:rPr>
          <w:rFonts w:ascii="Verdana" w:hAnsi="Verdana" w:cs="Verdana"/>
          <w:sz w:val="20"/>
          <w:szCs w:val="20"/>
        </w:rPr>
        <w:tab/>
        <w:t>Dane osobowe będą przechowywane do czasu zamknięcia Regionalnego Programu Operacyjnego Województwa Śląskiego na lata 2014-2020 (art. 140 i 141 Rozporządzenia Parlamentu Europejskiego i Rady (UE) nr 1303/2013 dnia 17 grudnia 2013 r.) bez uszczerbku dla zasad regulujących pomoc publiczną oraz krajowych przepisów dotyczących archiwizacji dokumentów;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f)</w:t>
      </w:r>
      <w:r w:rsidRPr="005249F4">
        <w:rPr>
          <w:rFonts w:ascii="Verdana" w:hAnsi="Verdana" w:cs="Verdana"/>
          <w:sz w:val="20"/>
          <w:szCs w:val="20"/>
        </w:rPr>
        <w:tab/>
        <w:t>Przysługuje mi prawo dostępu do treści swoich danych oraz prawo żądania ich sprostowania, usunięcia lub ograniczenia przetwarzania, prawo wniesienia skargi do Prezesa Urzędu Ochrony Danych Osobowych;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g)</w:t>
      </w:r>
      <w:r w:rsidRPr="005249F4">
        <w:rPr>
          <w:rFonts w:ascii="Verdana" w:hAnsi="Verdana" w:cs="Verdana"/>
          <w:sz w:val="20"/>
          <w:szCs w:val="20"/>
        </w:rPr>
        <w:tab/>
        <w:t>Administrator danych osobowych, na mocy art. 17 ust. 3 lit. b RODO, ma prawo odmówić usunięcia moich danych osobowych;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h)</w:t>
      </w:r>
      <w:r w:rsidRPr="005249F4">
        <w:rPr>
          <w:rFonts w:ascii="Verdana" w:hAnsi="Verdana" w:cs="Verdana"/>
          <w:sz w:val="20"/>
          <w:szCs w:val="20"/>
        </w:rPr>
        <w:tab/>
        <w:t>Podanie przeze mnie danych osobowych jest wymogiem ustawowym, a konsekwencją ich niepodania będzie brak możliwości uczestnictwa w projekcie;</w:t>
      </w:r>
    </w:p>
    <w:p w:rsidR="00A131FB" w:rsidRPr="005249F4" w:rsidRDefault="00A131FB" w:rsidP="00C7428E">
      <w:pPr>
        <w:spacing w:after="0"/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i)</w:t>
      </w:r>
      <w:r w:rsidRPr="005249F4">
        <w:rPr>
          <w:rFonts w:ascii="Verdana" w:hAnsi="Verdana" w:cs="Verdana"/>
          <w:sz w:val="20"/>
          <w:szCs w:val="20"/>
        </w:rPr>
        <w:tab/>
        <w:t>Moje dane osobowe nie będą wykorzystywane do zautomatyzowanego podejmowania decyzji ani profilowania, o którym mowa w art. 22 RODO.</w:t>
      </w:r>
    </w:p>
    <w:p w:rsidR="00A131FB" w:rsidRPr="005249F4" w:rsidRDefault="00A131FB" w:rsidP="00C7428E">
      <w:pPr>
        <w:rPr>
          <w:rFonts w:ascii="Verdana" w:hAnsi="Verdana" w:cs="Verdana"/>
          <w:sz w:val="20"/>
          <w:szCs w:val="20"/>
        </w:rPr>
      </w:pPr>
      <w:r w:rsidRPr="005249F4">
        <w:rPr>
          <w:rFonts w:ascii="Verdana" w:hAnsi="Verdana" w:cs="Verdana"/>
          <w:sz w:val="20"/>
          <w:szCs w:val="20"/>
        </w:rPr>
        <w:t>9)</w:t>
      </w:r>
      <w:r w:rsidRPr="005249F4">
        <w:rPr>
          <w:rFonts w:ascii="Verdana" w:hAnsi="Verdana" w:cs="Verdana"/>
          <w:sz w:val="20"/>
          <w:szCs w:val="20"/>
        </w:rPr>
        <w:tab/>
        <w:t>Udostępnię informację o swojej sytuacji na rynku pracy firmom badawczym realizującym ewaluacje/analizy/ekspertyzy na zlecenie Beneficjenta oraz Instytucji Zarządzającej.</w:t>
      </w:r>
    </w:p>
    <w:p w:rsidR="00A131FB" w:rsidRDefault="00A131FB" w:rsidP="00513038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A131FB" w:rsidRPr="00126399">
        <w:trPr>
          <w:trHeight w:val="1962"/>
        </w:trPr>
        <w:tc>
          <w:tcPr>
            <w:tcW w:w="4606" w:type="dxa"/>
          </w:tcPr>
          <w:p w:rsidR="00A131FB" w:rsidRPr="00126399" w:rsidRDefault="00A131FB" w:rsidP="0012639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A131FB" w:rsidRPr="00126399" w:rsidRDefault="00A131FB" w:rsidP="0012639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A131FB" w:rsidRPr="00126399" w:rsidRDefault="00A131FB" w:rsidP="0012639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A131FB" w:rsidRPr="00126399" w:rsidRDefault="00A131FB" w:rsidP="0012639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A131FB" w:rsidRPr="00126399" w:rsidRDefault="00A131FB" w:rsidP="0012639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A131FB" w:rsidRPr="00126399" w:rsidRDefault="00A131FB" w:rsidP="0012639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399">
              <w:rPr>
                <w:rFonts w:ascii="Verdana" w:hAnsi="Verdana" w:cs="Verdana"/>
                <w:sz w:val="20"/>
                <w:szCs w:val="20"/>
              </w:rPr>
              <w:t>……………………………………………………</w:t>
            </w:r>
          </w:p>
          <w:p w:rsidR="00A131FB" w:rsidRPr="00126399" w:rsidRDefault="00A131FB" w:rsidP="0012639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399">
              <w:rPr>
                <w:rFonts w:ascii="Verdana" w:hAnsi="Verdana" w:cs="Verdana"/>
                <w:sz w:val="20"/>
                <w:szCs w:val="20"/>
              </w:rPr>
              <w:t>data, miejscowość</w:t>
            </w:r>
          </w:p>
        </w:tc>
        <w:tc>
          <w:tcPr>
            <w:tcW w:w="4606" w:type="dxa"/>
          </w:tcPr>
          <w:p w:rsidR="00A131FB" w:rsidRPr="00126399" w:rsidRDefault="00A131FB" w:rsidP="0012639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A131FB" w:rsidRPr="00126399" w:rsidRDefault="00A131FB" w:rsidP="0012639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A131FB" w:rsidRPr="00126399" w:rsidRDefault="00A131FB" w:rsidP="0012639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A131FB" w:rsidRPr="00126399" w:rsidRDefault="00A131FB" w:rsidP="0012639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A131FB" w:rsidRPr="00126399" w:rsidRDefault="00A131FB" w:rsidP="0012639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A131FB" w:rsidRPr="00126399" w:rsidRDefault="00A131FB" w:rsidP="0012639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399">
              <w:rPr>
                <w:rFonts w:ascii="Verdana" w:hAnsi="Verdana" w:cs="Verdana"/>
                <w:sz w:val="20"/>
                <w:szCs w:val="20"/>
              </w:rPr>
              <w:t>……………………………………………………</w:t>
            </w:r>
          </w:p>
          <w:p w:rsidR="00A131FB" w:rsidRPr="00126399" w:rsidRDefault="00A131FB" w:rsidP="0012639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399">
              <w:rPr>
                <w:rFonts w:ascii="Verdana" w:hAnsi="Verdana" w:cs="Verdana"/>
                <w:sz w:val="20"/>
                <w:szCs w:val="20"/>
              </w:rPr>
              <w:t xml:space="preserve">podpis Kandydata/tki </w:t>
            </w:r>
          </w:p>
        </w:tc>
      </w:tr>
    </w:tbl>
    <w:p w:rsidR="00A131FB" w:rsidRPr="005249F4" w:rsidRDefault="00A131FB" w:rsidP="00487750">
      <w:pPr>
        <w:rPr>
          <w:rFonts w:ascii="Verdana" w:hAnsi="Verdana" w:cs="Verdana"/>
          <w:b/>
          <w:bCs/>
          <w:sz w:val="20"/>
          <w:szCs w:val="20"/>
        </w:rPr>
      </w:pPr>
      <w:bookmarkStart w:id="1" w:name="_PictureBullets"/>
      <w:r w:rsidRPr="00B55A43">
        <w:rPr>
          <w:rFonts w:ascii="Times New Roman" w:hAnsi="Times New Roman" w:cs="Times New Roman"/>
          <w:vanish/>
          <w:sz w:val="24"/>
          <w:szCs w:val="24"/>
          <w:lang w:eastAsia="pl-PL"/>
        </w:rPr>
        <w:pict>
          <v:shape id="_x0000_i1038" type="#_x0000_t75" style="width:12.6pt;height:12pt;visibility:visible" o:bullet="t">
            <v:imagedata r:id="rId10" o:title=""/>
          </v:shape>
        </w:pict>
      </w:r>
      <w:bookmarkEnd w:id="1"/>
    </w:p>
    <w:sectPr w:rsidR="00A131FB" w:rsidRPr="005249F4" w:rsidSect="00BA68A5">
      <w:footerReference w:type="default" r:id="rId11"/>
      <w:pgSz w:w="11906" w:h="16838"/>
      <w:pgMar w:top="993" w:right="1417" w:bottom="1276" w:left="1417" w:header="567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FB" w:rsidRDefault="00A131FB" w:rsidP="00C375B6">
      <w:pPr>
        <w:spacing w:after="0" w:line="240" w:lineRule="auto"/>
      </w:pPr>
      <w:r>
        <w:separator/>
      </w:r>
    </w:p>
  </w:endnote>
  <w:endnote w:type="continuationSeparator" w:id="0">
    <w:p w:rsidR="00A131FB" w:rsidRDefault="00A131FB" w:rsidP="00C3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FB" w:rsidRPr="000D0611" w:rsidRDefault="00A131FB" w:rsidP="00126399">
    <w:pPr>
      <w:pStyle w:val="Footer"/>
      <w:jc w:val="center"/>
      <w:rPr>
        <w:rFonts w:ascii="Verdana" w:hAnsi="Verdana" w:cs="Verdana"/>
        <w:b/>
        <w:bCs/>
        <w:sz w:val="18"/>
        <w:szCs w:val="18"/>
      </w:rPr>
    </w:pPr>
    <w:r w:rsidRPr="000D0611">
      <w:rPr>
        <w:rFonts w:ascii="Verdana" w:hAnsi="Verdana" w:cs="Verdana"/>
        <w:sz w:val="18"/>
        <w:szCs w:val="18"/>
      </w:rPr>
      <w:t xml:space="preserve">Projekt </w:t>
    </w:r>
    <w:r>
      <w:rPr>
        <w:rFonts w:ascii="Verdana" w:hAnsi="Verdana" w:cs="Verdana"/>
        <w:b/>
        <w:bCs/>
        <w:sz w:val="18"/>
        <w:szCs w:val="18"/>
      </w:rPr>
      <w:t>„Kompetencje zawodowe inwestycją w przyszłość</w:t>
    </w:r>
    <w:r w:rsidRPr="000D0611">
      <w:rPr>
        <w:rFonts w:ascii="Verdana" w:hAnsi="Verdana" w:cs="Verdana"/>
        <w:b/>
        <w:bCs/>
        <w:sz w:val="18"/>
        <w:szCs w:val="18"/>
      </w:rPr>
      <w:t xml:space="preserve">” </w:t>
    </w:r>
  </w:p>
  <w:p w:rsidR="00A131FB" w:rsidRDefault="00A131FB" w:rsidP="00126399">
    <w:pPr>
      <w:pStyle w:val="Footer"/>
      <w:tabs>
        <w:tab w:val="clear" w:pos="4536"/>
      </w:tabs>
      <w:jc w:val="center"/>
    </w:pPr>
    <w:r w:rsidRPr="000D0611">
      <w:rPr>
        <w:rFonts w:ascii="Verdana" w:hAnsi="Verdana" w:cs="Verdana"/>
        <w:sz w:val="18"/>
        <w:szCs w:val="18"/>
      </w:rPr>
      <w:t>współfinansowany ze środków Unii Europejskiej w ramach Europejskiego Funduszu Społecznego</w:t>
    </w:r>
    <w:r w:rsidRPr="000D0611">
      <w:rPr>
        <w:sz w:val="18"/>
        <w:szCs w:val="18"/>
      </w:rPr>
      <w:t xml:space="preserve">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FB" w:rsidRDefault="00A131FB" w:rsidP="00C375B6">
      <w:pPr>
        <w:spacing w:after="0" w:line="240" w:lineRule="auto"/>
      </w:pPr>
      <w:r>
        <w:separator/>
      </w:r>
    </w:p>
  </w:footnote>
  <w:footnote w:type="continuationSeparator" w:id="0">
    <w:p w:rsidR="00A131FB" w:rsidRDefault="00A131FB" w:rsidP="00C3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C65"/>
    <w:multiLevelType w:val="hybridMultilevel"/>
    <w:tmpl w:val="0280626E"/>
    <w:lvl w:ilvl="0" w:tplc="0A7EC4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D25"/>
    <w:multiLevelType w:val="hybridMultilevel"/>
    <w:tmpl w:val="2C80AAEC"/>
    <w:lvl w:ilvl="0" w:tplc="547C9C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3016A"/>
    <w:multiLevelType w:val="hybridMultilevel"/>
    <w:tmpl w:val="E7483E6C"/>
    <w:lvl w:ilvl="0" w:tplc="9B86C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EB1266"/>
    <w:multiLevelType w:val="hybridMultilevel"/>
    <w:tmpl w:val="EBE6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53814"/>
    <w:multiLevelType w:val="hybridMultilevel"/>
    <w:tmpl w:val="B9185040"/>
    <w:lvl w:ilvl="0" w:tplc="07988AA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color w:val="00000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>
    <w:nsid w:val="30020A26"/>
    <w:multiLevelType w:val="hybridMultilevel"/>
    <w:tmpl w:val="F704DDB4"/>
    <w:lvl w:ilvl="0" w:tplc="F4A63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B426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954C9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1563E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C89D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E5C2A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43486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4A91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5F0F4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3C262DC2"/>
    <w:multiLevelType w:val="hybridMultilevel"/>
    <w:tmpl w:val="DBD65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D262A"/>
    <w:multiLevelType w:val="hybridMultilevel"/>
    <w:tmpl w:val="C610DD12"/>
    <w:lvl w:ilvl="0" w:tplc="F11434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4F6204"/>
    <w:multiLevelType w:val="hybridMultilevel"/>
    <w:tmpl w:val="1DFE19BE"/>
    <w:lvl w:ilvl="0" w:tplc="2C08A7D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A6829E8"/>
    <w:multiLevelType w:val="hybridMultilevel"/>
    <w:tmpl w:val="C89E0F70"/>
    <w:lvl w:ilvl="0" w:tplc="F4A6317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53AF3A77"/>
    <w:multiLevelType w:val="hybridMultilevel"/>
    <w:tmpl w:val="088429E6"/>
    <w:lvl w:ilvl="0" w:tplc="0E2AB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522FF"/>
    <w:multiLevelType w:val="hybridMultilevel"/>
    <w:tmpl w:val="ED22E3C0"/>
    <w:lvl w:ilvl="0" w:tplc="FCF033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9AF"/>
    <w:rsid w:val="00004F27"/>
    <w:rsid w:val="00005BCA"/>
    <w:rsid w:val="000243D3"/>
    <w:rsid w:val="00027CE5"/>
    <w:rsid w:val="000340BD"/>
    <w:rsid w:val="00044063"/>
    <w:rsid w:val="000462DB"/>
    <w:rsid w:val="00064CDA"/>
    <w:rsid w:val="00067E9D"/>
    <w:rsid w:val="0007222F"/>
    <w:rsid w:val="00077646"/>
    <w:rsid w:val="00082A93"/>
    <w:rsid w:val="000926D3"/>
    <w:rsid w:val="000926D4"/>
    <w:rsid w:val="00096353"/>
    <w:rsid w:val="000A77CC"/>
    <w:rsid w:val="000B072F"/>
    <w:rsid w:val="000C6C34"/>
    <w:rsid w:val="000C6E8C"/>
    <w:rsid w:val="000D0611"/>
    <w:rsid w:val="000E5B41"/>
    <w:rsid w:val="0010564D"/>
    <w:rsid w:val="00111A5B"/>
    <w:rsid w:val="00111D3A"/>
    <w:rsid w:val="00122C5D"/>
    <w:rsid w:val="00126399"/>
    <w:rsid w:val="001400D4"/>
    <w:rsid w:val="00143296"/>
    <w:rsid w:val="0017609F"/>
    <w:rsid w:val="001772CF"/>
    <w:rsid w:val="0018516A"/>
    <w:rsid w:val="00186D21"/>
    <w:rsid w:val="00192C55"/>
    <w:rsid w:val="001A604B"/>
    <w:rsid w:val="001B1276"/>
    <w:rsid w:val="001B6CAB"/>
    <w:rsid w:val="001C259B"/>
    <w:rsid w:val="001C4998"/>
    <w:rsid w:val="001D0D52"/>
    <w:rsid w:val="001E2F68"/>
    <w:rsid w:val="002131CF"/>
    <w:rsid w:val="00270F13"/>
    <w:rsid w:val="00276C93"/>
    <w:rsid w:val="00290EFD"/>
    <w:rsid w:val="002A0C7C"/>
    <w:rsid w:val="002B5952"/>
    <w:rsid w:val="002D18C0"/>
    <w:rsid w:val="002F12D3"/>
    <w:rsid w:val="002F38AD"/>
    <w:rsid w:val="00317F2A"/>
    <w:rsid w:val="00335013"/>
    <w:rsid w:val="00335766"/>
    <w:rsid w:val="00343D69"/>
    <w:rsid w:val="003440AD"/>
    <w:rsid w:val="00344573"/>
    <w:rsid w:val="00347DB8"/>
    <w:rsid w:val="0035138D"/>
    <w:rsid w:val="00351CA4"/>
    <w:rsid w:val="00357B8D"/>
    <w:rsid w:val="0036288C"/>
    <w:rsid w:val="0036497B"/>
    <w:rsid w:val="00367C77"/>
    <w:rsid w:val="003716C3"/>
    <w:rsid w:val="003832FB"/>
    <w:rsid w:val="003C4293"/>
    <w:rsid w:val="003C5786"/>
    <w:rsid w:val="003D7F09"/>
    <w:rsid w:val="003E1D2C"/>
    <w:rsid w:val="00403211"/>
    <w:rsid w:val="00403CE4"/>
    <w:rsid w:val="00415B3C"/>
    <w:rsid w:val="00424720"/>
    <w:rsid w:val="00425A4D"/>
    <w:rsid w:val="00442147"/>
    <w:rsid w:val="00444278"/>
    <w:rsid w:val="00455929"/>
    <w:rsid w:val="00466293"/>
    <w:rsid w:val="004872E1"/>
    <w:rsid w:val="00487750"/>
    <w:rsid w:val="004B1D6F"/>
    <w:rsid w:val="004B5DF8"/>
    <w:rsid w:val="004C24DC"/>
    <w:rsid w:val="004D1C0F"/>
    <w:rsid w:val="00500CD6"/>
    <w:rsid w:val="00511289"/>
    <w:rsid w:val="00513038"/>
    <w:rsid w:val="005249F4"/>
    <w:rsid w:val="0052570F"/>
    <w:rsid w:val="00537048"/>
    <w:rsid w:val="005532CA"/>
    <w:rsid w:val="0055448F"/>
    <w:rsid w:val="005564C0"/>
    <w:rsid w:val="0055668C"/>
    <w:rsid w:val="00561DEA"/>
    <w:rsid w:val="00573165"/>
    <w:rsid w:val="00575842"/>
    <w:rsid w:val="005878C4"/>
    <w:rsid w:val="005A4A7F"/>
    <w:rsid w:val="005A5B2A"/>
    <w:rsid w:val="005C6C53"/>
    <w:rsid w:val="005C7DC0"/>
    <w:rsid w:val="005D41C7"/>
    <w:rsid w:val="005D7CC1"/>
    <w:rsid w:val="005F127D"/>
    <w:rsid w:val="0060033B"/>
    <w:rsid w:val="00616D70"/>
    <w:rsid w:val="0062401C"/>
    <w:rsid w:val="00633F4F"/>
    <w:rsid w:val="00646CDC"/>
    <w:rsid w:val="006848F3"/>
    <w:rsid w:val="006961D9"/>
    <w:rsid w:val="006A0A67"/>
    <w:rsid w:val="006C0751"/>
    <w:rsid w:val="006C0945"/>
    <w:rsid w:val="006D05F9"/>
    <w:rsid w:val="006D0B92"/>
    <w:rsid w:val="006D1BAD"/>
    <w:rsid w:val="006D3ACE"/>
    <w:rsid w:val="006D4B06"/>
    <w:rsid w:val="006D66DB"/>
    <w:rsid w:val="006E5D48"/>
    <w:rsid w:val="006F2B14"/>
    <w:rsid w:val="00714B56"/>
    <w:rsid w:val="007300F4"/>
    <w:rsid w:val="00734991"/>
    <w:rsid w:val="00736969"/>
    <w:rsid w:val="00741F80"/>
    <w:rsid w:val="007609CD"/>
    <w:rsid w:val="00761C88"/>
    <w:rsid w:val="00761D31"/>
    <w:rsid w:val="00763015"/>
    <w:rsid w:val="00777D44"/>
    <w:rsid w:val="007805B3"/>
    <w:rsid w:val="00781D74"/>
    <w:rsid w:val="00790FBE"/>
    <w:rsid w:val="007A0913"/>
    <w:rsid w:val="007A6E25"/>
    <w:rsid w:val="007C23A8"/>
    <w:rsid w:val="00805F9F"/>
    <w:rsid w:val="00826FBB"/>
    <w:rsid w:val="008304D9"/>
    <w:rsid w:val="00865551"/>
    <w:rsid w:val="008A0152"/>
    <w:rsid w:val="008B4D20"/>
    <w:rsid w:val="008C7FA8"/>
    <w:rsid w:val="008E2EA6"/>
    <w:rsid w:val="00931B18"/>
    <w:rsid w:val="009324F0"/>
    <w:rsid w:val="00940DB9"/>
    <w:rsid w:val="009571EB"/>
    <w:rsid w:val="009663C3"/>
    <w:rsid w:val="00967618"/>
    <w:rsid w:val="00977547"/>
    <w:rsid w:val="00992B51"/>
    <w:rsid w:val="00997667"/>
    <w:rsid w:val="009F2708"/>
    <w:rsid w:val="00A07A4D"/>
    <w:rsid w:val="00A131FB"/>
    <w:rsid w:val="00A4432D"/>
    <w:rsid w:val="00A4487C"/>
    <w:rsid w:val="00A45C59"/>
    <w:rsid w:val="00A6696D"/>
    <w:rsid w:val="00A77E05"/>
    <w:rsid w:val="00A878CD"/>
    <w:rsid w:val="00A90EE1"/>
    <w:rsid w:val="00AA6FFF"/>
    <w:rsid w:val="00AB2774"/>
    <w:rsid w:val="00AB5587"/>
    <w:rsid w:val="00AB62F8"/>
    <w:rsid w:val="00AB7994"/>
    <w:rsid w:val="00AC348F"/>
    <w:rsid w:val="00AD0223"/>
    <w:rsid w:val="00AD709F"/>
    <w:rsid w:val="00AD71F2"/>
    <w:rsid w:val="00AE223B"/>
    <w:rsid w:val="00AE719C"/>
    <w:rsid w:val="00B0150F"/>
    <w:rsid w:val="00B06887"/>
    <w:rsid w:val="00B16484"/>
    <w:rsid w:val="00B249D5"/>
    <w:rsid w:val="00B308D1"/>
    <w:rsid w:val="00B47D53"/>
    <w:rsid w:val="00B55A43"/>
    <w:rsid w:val="00B70EB8"/>
    <w:rsid w:val="00B80F72"/>
    <w:rsid w:val="00B8616F"/>
    <w:rsid w:val="00B92F07"/>
    <w:rsid w:val="00BA68A5"/>
    <w:rsid w:val="00BD0915"/>
    <w:rsid w:val="00BD6E61"/>
    <w:rsid w:val="00BE6F7E"/>
    <w:rsid w:val="00C304EB"/>
    <w:rsid w:val="00C341F7"/>
    <w:rsid w:val="00C375B6"/>
    <w:rsid w:val="00C57544"/>
    <w:rsid w:val="00C7109B"/>
    <w:rsid w:val="00C72E07"/>
    <w:rsid w:val="00C7428E"/>
    <w:rsid w:val="00C75757"/>
    <w:rsid w:val="00C93518"/>
    <w:rsid w:val="00C9508B"/>
    <w:rsid w:val="00CC4EF5"/>
    <w:rsid w:val="00CC6F79"/>
    <w:rsid w:val="00CD66C2"/>
    <w:rsid w:val="00D35427"/>
    <w:rsid w:val="00D36DD0"/>
    <w:rsid w:val="00D415CE"/>
    <w:rsid w:val="00D522F5"/>
    <w:rsid w:val="00D6560D"/>
    <w:rsid w:val="00D73A8E"/>
    <w:rsid w:val="00D74980"/>
    <w:rsid w:val="00D7623F"/>
    <w:rsid w:val="00D84A81"/>
    <w:rsid w:val="00D936DB"/>
    <w:rsid w:val="00D97942"/>
    <w:rsid w:val="00DB4448"/>
    <w:rsid w:val="00DC62C3"/>
    <w:rsid w:val="00DD025C"/>
    <w:rsid w:val="00DF284A"/>
    <w:rsid w:val="00E312BA"/>
    <w:rsid w:val="00E3317F"/>
    <w:rsid w:val="00E334D6"/>
    <w:rsid w:val="00E4077C"/>
    <w:rsid w:val="00E4342A"/>
    <w:rsid w:val="00E50B66"/>
    <w:rsid w:val="00E54EC0"/>
    <w:rsid w:val="00E56317"/>
    <w:rsid w:val="00E60C84"/>
    <w:rsid w:val="00E65BD9"/>
    <w:rsid w:val="00E8526E"/>
    <w:rsid w:val="00E91E87"/>
    <w:rsid w:val="00EA1A79"/>
    <w:rsid w:val="00EB5CA3"/>
    <w:rsid w:val="00EC037C"/>
    <w:rsid w:val="00EC1E3E"/>
    <w:rsid w:val="00EE06C7"/>
    <w:rsid w:val="00EF614D"/>
    <w:rsid w:val="00F12AD1"/>
    <w:rsid w:val="00F265BD"/>
    <w:rsid w:val="00F315CF"/>
    <w:rsid w:val="00F42F6D"/>
    <w:rsid w:val="00F5153F"/>
    <w:rsid w:val="00F55258"/>
    <w:rsid w:val="00FA4361"/>
    <w:rsid w:val="00FB575F"/>
    <w:rsid w:val="00FD0815"/>
    <w:rsid w:val="00FD5752"/>
    <w:rsid w:val="00FE59AF"/>
    <w:rsid w:val="00FE5F3A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7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8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375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37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375B6"/>
    <w:rPr>
      <w:vertAlign w:val="superscript"/>
    </w:rPr>
  </w:style>
  <w:style w:type="paragraph" w:styleId="ListParagraph">
    <w:name w:val="List Paragraph"/>
    <w:aliases w:val="ORE_lista_punktor,L1,Numerowanie,Akapit z listą5,T_SZ_List Paragraph"/>
    <w:basedOn w:val="Normal"/>
    <w:link w:val="ListParagraphChar"/>
    <w:uiPriority w:val="99"/>
    <w:qFormat/>
    <w:rsid w:val="000C6C34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BD6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6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6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6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6E61"/>
    <w:rPr>
      <w:b/>
      <w:bCs/>
    </w:rPr>
  </w:style>
  <w:style w:type="character" w:styleId="Hyperlink">
    <w:name w:val="Hyperlink"/>
    <w:basedOn w:val="DefaultParagraphFont"/>
    <w:uiPriority w:val="99"/>
    <w:rsid w:val="005112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E05"/>
  </w:style>
  <w:style w:type="paragraph" w:styleId="Footer">
    <w:name w:val="footer"/>
    <w:basedOn w:val="Normal"/>
    <w:link w:val="FooterChar"/>
    <w:uiPriority w:val="99"/>
    <w:rsid w:val="00A7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7E05"/>
  </w:style>
  <w:style w:type="character" w:styleId="EndnoteReference">
    <w:name w:val="endnote reference"/>
    <w:basedOn w:val="DefaultParagraphFont"/>
    <w:uiPriority w:val="99"/>
    <w:semiHidden/>
    <w:rsid w:val="004247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2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24720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"/>
    <w:uiPriority w:val="99"/>
    <w:rsid w:val="00424720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ar-SA"/>
    </w:rPr>
  </w:style>
  <w:style w:type="character" w:customStyle="1" w:styleId="fontstyle01">
    <w:name w:val="fontstyle01"/>
    <w:basedOn w:val="DefaultParagraphFont"/>
    <w:uiPriority w:val="99"/>
    <w:rsid w:val="00D415CE"/>
    <w:rPr>
      <w:rFonts w:ascii="DejaVuSans" w:hAnsi="DejaVuSans" w:cs="DejaVuSans"/>
      <w:color w:val="000000"/>
      <w:sz w:val="16"/>
      <w:szCs w:val="16"/>
    </w:rPr>
  </w:style>
  <w:style w:type="character" w:customStyle="1" w:styleId="ListParagraphChar">
    <w:name w:val="List Paragraph Char"/>
    <w:aliases w:val="ORE_lista_punktor Char,L1 Char,Numerowanie Char,Akapit z listą5 Char,T_SZ_List Paragraph Char"/>
    <w:basedOn w:val="DefaultParagraphFont"/>
    <w:link w:val="ListParagraph"/>
    <w:uiPriority w:val="99"/>
    <w:locked/>
    <w:rsid w:val="00C7109B"/>
  </w:style>
  <w:style w:type="paragraph" w:styleId="DocumentMap">
    <w:name w:val="Document Map"/>
    <w:basedOn w:val="Normal"/>
    <w:link w:val="DocumentMapChar"/>
    <w:uiPriority w:val="99"/>
    <w:semiHidden/>
    <w:rsid w:val="00357B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663C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7</Pages>
  <Words>1442</Words>
  <Characters>8654</Characters>
  <Application>Microsoft Office Outlook</Application>
  <DocSecurity>0</DocSecurity>
  <Lines>0</Lines>
  <Paragraphs>0</Paragraphs>
  <ScaleCrop>false</ScaleCrop>
  <Company>ZSG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ZSG</cp:lastModifiedBy>
  <cp:revision>7</cp:revision>
  <cp:lastPrinted>2019-09-13T10:41:00Z</cp:lastPrinted>
  <dcterms:created xsi:type="dcterms:W3CDTF">2020-02-12T10:47:00Z</dcterms:created>
  <dcterms:modified xsi:type="dcterms:W3CDTF">2020-09-25T04:33:00Z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