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6B" w:rsidRDefault="0036586B" w:rsidP="00C23057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24C4055">
        <w:rPr>
          <w:rFonts w:ascii="Arial" w:hAnsi="Arial" w:cs="Arial"/>
          <w:b/>
          <w:bCs/>
          <w:sz w:val="24"/>
          <w:szCs w:val="24"/>
          <w:lang w:val="pl-PL"/>
        </w:rPr>
        <w:t>PROCEDURA</w:t>
      </w:r>
    </w:p>
    <w:p w:rsidR="0036586B" w:rsidRDefault="0036586B" w:rsidP="024C40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24C4055">
        <w:rPr>
          <w:rFonts w:ascii="Arial" w:hAnsi="Arial" w:cs="Arial"/>
          <w:b/>
          <w:bCs/>
          <w:sz w:val="24"/>
          <w:szCs w:val="24"/>
          <w:lang w:val="pl-PL"/>
        </w:rPr>
        <w:t>określająca zasady bezpieczeństwa</w:t>
      </w:r>
    </w:p>
    <w:p w:rsidR="0036586B" w:rsidRDefault="0036586B" w:rsidP="024C40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24C4055">
        <w:rPr>
          <w:rFonts w:ascii="Arial" w:hAnsi="Arial" w:cs="Arial"/>
          <w:b/>
          <w:bCs/>
          <w:sz w:val="24"/>
          <w:szCs w:val="24"/>
          <w:lang w:val="pl-PL"/>
        </w:rPr>
        <w:t xml:space="preserve">obowiązuje podczas przeprowadzania </w:t>
      </w:r>
      <w:r>
        <w:rPr>
          <w:rFonts w:ascii="Arial" w:hAnsi="Arial" w:cs="Arial"/>
          <w:b/>
          <w:bCs/>
          <w:sz w:val="24"/>
          <w:szCs w:val="24"/>
          <w:lang w:val="pl-PL"/>
        </w:rPr>
        <w:t>potwierdzającego kwalifikacje  w zawodzie</w:t>
      </w:r>
    </w:p>
    <w:p w:rsidR="0036586B" w:rsidRDefault="0036586B" w:rsidP="024C40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24C4055">
        <w:rPr>
          <w:rFonts w:ascii="Arial" w:hAnsi="Arial" w:cs="Arial"/>
          <w:b/>
          <w:bCs/>
          <w:sz w:val="24"/>
          <w:szCs w:val="24"/>
          <w:lang w:val="pl-PL"/>
        </w:rPr>
        <w:t>w Zespole Szkół Gastronomicznych im. G. Morcinka w Katowicach</w:t>
      </w:r>
    </w:p>
    <w:p w:rsidR="0036586B" w:rsidRDefault="0036586B" w:rsidP="024C405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24C4055">
        <w:rPr>
          <w:rFonts w:ascii="Arial" w:hAnsi="Arial" w:cs="Arial"/>
          <w:b/>
          <w:bCs/>
          <w:sz w:val="24"/>
          <w:szCs w:val="24"/>
          <w:lang w:val="pl-PL"/>
        </w:rPr>
        <w:t xml:space="preserve">w czerwcu 2020 roku </w:t>
      </w:r>
    </w:p>
    <w:p w:rsidR="0036586B" w:rsidRDefault="0036586B" w:rsidP="024C4055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36586B" w:rsidRDefault="0036586B" w:rsidP="024C4055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36586B" w:rsidRDefault="0036586B" w:rsidP="3A44E9F9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Zasady dotyczące osób przystępujących do egzaminu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Na egzamin może przyjść wyłącznie osoba zdrowa, nie wykazująca objawów choroby zakaźnej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Na egzamin nie mogą przyjść osoby przebywające na kwarantannie lub izolacji albo przebywające w domu razem z osobą objętą kwarantanną lub izolacją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Do budynku szkoły mogą wejść jedynie osoby przystępujące do egzaminu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Do budynku szkoły zdający nie powinni wnosić książek, urządzeń elektronicznych (w tym telefonów komórkowych) ani innych zbędnych przedmiotów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Zdający mogą przynieść na egzamin małą butelkę wody mineralnej - szkoła nie udostępnia napojów ani naczyń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Zdający wchodzą do budynku szkoły pojedynczo z zachowaniem zasad izolacji społecznej</w:t>
      </w:r>
    </w:p>
    <w:p w:rsidR="0036586B" w:rsidRPr="00C23057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 xml:space="preserve">W celu uniknięcia zgrupowań wyznacza się następujące godziny wejścia do budynku szkoły: </w:t>
      </w:r>
    </w:p>
    <w:p w:rsidR="0036586B" w:rsidRPr="00306F88" w:rsidRDefault="0036586B" w:rsidP="00306F88">
      <w:pPr>
        <w:pStyle w:val="ListParagraph"/>
        <w:spacing w:after="0" w:line="360" w:lineRule="auto"/>
        <w:ind w:left="1980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- 22.06.2020 godz. 8.20-8.40 kwalifikacja AU.33</w:t>
      </w:r>
    </w:p>
    <w:p w:rsidR="0036586B" w:rsidRDefault="0036586B" w:rsidP="00306F88">
      <w:pPr>
        <w:pStyle w:val="ListParagraph"/>
        <w:spacing w:after="0" w:line="360" w:lineRule="auto"/>
        <w:ind w:left="198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- 22.06.2020 godz. 12.10-12.25 kwalifikacja A.34</w:t>
      </w:r>
    </w:p>
    <w:p w:rsidR="0036586B" w:rsidRDefault="0036586B" w:rsidP="00306F88">
      <w:pPr>
        <w:pStyle w:val="ListParagraph"/>
        <w:spacing w:after="0" w:line="360" w:lineRule="auto"/>
        <w:ind w:left="198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godz. 12.25-12.40 kwalifikacja T.10, T.15</w:t>
      </w:r>
    </w:p>
    <w:p w:rsidR="0036586B" w:rsidRDefault="0036586B" w:rsidP="00306F88">
      <w:pPr>
        <w:pStyle w:val="ListParagraph"/>
        <w:spacing w:after="0" w:line="360" w:lineRule="auto"/>
        <w:ind w:left="198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- 23.06.2020 godz. 9.10-9.25 kwalifikacja TG.07</w:t>
      </w:r>
    </w:p>
    <w:p w:rsidR="0036586B" w:rsidRDefault="0036586B" w:rsidP="00306F88">
      <w:pPr>
        <w:pStyle w:val="ListParagraph"/>
        <w:spacing w:after="0" w:line="360" w:lineRule="auto"/>
        <w:ind w:left="198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godz. 9.25-9.40 kwalifikacja TG.10, AU.33, T.6</w:t>
      </w:r>
    </w:p>
    <w:p w:rsidR="0036586B" w:rsidRDefault="0036586B" w:rsidP="00306F88">
      <w:pPr>
        <w:pStyle w:val="ListParagraph"/>
        <w:spacing w:after="0" w:line="360" w:lineRule="auto"/>
        <w:ind w:left="198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godz. 11.20-11.40 kwalifikacja T.10, T.15</w:t>
      </w:r>
    </w:p>
    <w:p w:rsidR="0036586B" w:rsidRDefault="0036586B" w:rsidP="001106CC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- 29 i 30 czerwca zdający zgłaszają się na 45 minut przed               </w:t>
      </w:r>
    </w:p>
    <w:p w:rsidR="0036586B" w:rsidRDefault="0036586B" w:rsidP="001106CC">
      <w:pPr>
        <w:pStyle w:val="ListParagraph"/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wyznaczoną godziną części praktycznej egzaminu 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Przy wejściu do szkoły zdający obligatoryjnie dezynfekują ręce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Zdający wchodzą do szkoły w maseczkach zakrywających usta i nos i nie zdejmują ich na terenie placówki (zdjęcie maseczek jest możliwe jedynie po zajęciu miejsc przy stolikach egzaminacyjnych i tylko w czasie, gdy zdający nie opuszcza tego miejsca)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Dla zdających zos</w:t>
      </w:r>
      <w:r>
        <w:rPr>
          <w:rFonts w:ascii="Arial" w:hAnsi="Arial" w:cs="Arial"/>
          <w:sz w:val="24"/>
          <w:szCs w:val="24"/>
          <w:lang w:val="pl-PL"/>
        </w:rPr>
        <w:t>tanie udostępnione szatnia lub inne pomieszczenie, w którym</w:t>
      </w:r>
      <w:r w:rsidRPr="024C4055">
        <w:rPr>
          <w:rFonts w:ascii="Arial" w:hAnsi="Arial" w:cs="Arial"/>
          <w:sz w:val="24"/>
          <w:szCs w:val="24"/>
          <w:lang w:val="pl-PL"/>
        </w:rPr>
        <w:t xml:space="preserve"> będą mogli pozostawić swoje okrycia zewnętrzne, torby i inne przedmioty: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Obsługa tego pomieszczenia nie odpowiada za rzeczy pozostawione przez zdających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W pomieszczeniu będą przygotowane przezroczyste worki, do których zdający włożą swoje rzeczy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Po egzaminie każdy odbierze worek ze swoimi rzeczami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Po wejściu do budynku szkoły zdający kierują się bezpośrednio do sal w których będą zdawali egzamin – wykaz sal wraz z listami zdających będzie znajdował się przy wejściu do szkoły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Na terenie szkoły zdający przebywają w maseczkach zakrywających usta</w:t>
      </w:r>
      <w:r>
        <w:rPr>
          <w:rFonts w:ascii="Arial" w:hAnsi="Arial" w:cs="Arial"/>
          <w:sz w:val="24"/>
          <w:szCs w:val="24"/>
          <w:lang w:val="pl-PL"/>
        </w:rPr>
        <w:t xml:space="preserve"> i</w:t>
      </w:r>
      <w:r w:rsidRPr="024C4055">
        <w:rPr>
          <w:rFonts w:ascii="Arial" w:hAnsi="Arial" w:cs="Arial"/>
          <w:sz w:val="24"/>
          <w:szCs w:val="24"/>
          <w:lang w:val="pl-PL"/>
        </w:rPr>
        <w:t xml:space="preserve"> nos - zdjęcie maseczek jest możliwe jedynie po zajęciu miejsc przy stolikach egzaminacyjnych i tylko w czasie, gdy zdający nie opuszcza tego miejsca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Zdający zobowiązani są do zachowania dystansu społecznego, co oznacza: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2777DA89">
        <w:rPr>
          <w:rFonts w:ascii="Arial" w:hAnsi="Arial" w:cs="Arial"/>
          <w:sz w:val="24"/>
          <w:szCs w:val="24"/>
          <w:lang w:val="pl-PL"/>
        </w:rPr>
        <w:t>Zachowanie odległości minimum 1,5 metra pomiędzy dwiema osobami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Unikanie zgromadzeń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Rezygnacja z uścisków dłoni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W przypadku, gdy zdający musi skorzystać z toalety: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Udaje się tam pojedynczo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Po skorzystaniu z toalety myje ręce zgodnie zaleceniami GIS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Dezynfekuje dłonie środkiem do tego przeznaczonym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Podczas wchodzenia na salę egzaminacyjną: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Zdający podpisują się na liście obecności sprawdzając uprzednio prawidłowość swoich danych – w trakcie tej czynności korzysta z własnego długopisu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Na prośbę przedstawicieli Zespołu Nadzorującego zdejmują na chwilę maseczkę w celu umożliwienia identyfikacji - konieczne jest wtedy zachowanie odległości 1,5 m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Po podpisaniu na liście zdający otrzyma kody, które umieszcza na arkuszach egzaminacyjnych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Przy wejściu do sali zdający dezynfekuje dłonie przygotowanym w tym celu płynem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Zdający może zdezynfekować otrzymane naklejki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W sali egzaminacyjnej: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 xml:space="preserve">Zdający nie </w:t>
      </w:r>
      <w:r>
        <w:rPr>
          <w:rFonts w:ascii="Arial" w:hAnsi="Arial" w:cs="Arial"/>
          <w:sz w:val="24"/>
          <w:szCs w:val="24"/>
          <w:lang w:val="pl-PL"/>
        </w:rPr>
        <w:t>opuszczają miejsc przy stanowiskach a podczas egzaminu praktycznego w czasie przemieszczania stosują zasady dystansu społecznego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Siedząc przy stolikach zdający mogą zdjąć maseczki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Przy stoliku może znajdować się butelka z wodą mineralną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 xml:space="preserve">Jeśli ktoś musi skorzystać z toalety, po uzyskaniu zgody Zespołu Nadzorującego, ubiera maseczkę, wychodzi i postępuje zgodnie z zaleceniami 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W trakcie egzaminu: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Zdający postępują zgodnie z wytycznymi, które przedstawi przewodniczący Zespołu Nadzorującego oraz z wewnątrzszkolną instrukcją przeprowadzania egzaminu i procedurami CKE I OKE – wszystkie te dokumenty znajdują się na stronie internetowej szkoły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 xml:space="preserve">Przedstawiciel zdających, który uda się do gabinetu Pani Dyrektor po arkusze egzaminacyjne musi założyć maseczkę a także zostanie zaopatrzony w rękawiczki jednorazowe 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W przypadku, gdy do zdającego podchodzi członek Zespołu Nadzorującego, jest on zobowiązany do założenia maseczki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 xml:space="preserve">Zdający korzystają z własnych długopisów z czarnym wkładem, 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Kalkulatory</w:t>
      </w:r>
      <w:r w:rsidRPr="024C4055">
        <w:rPr>
          <w:rFonts w:ascii="Arial" w:hAnsi="Arial" w:cs="Arial"/>
          <w:sz w:val="24"/>
          <w:szCs w:val="24"/>
          <w:lang w:val="pl-PL"/>
        </w:rPr>
        <w:t xml:space="preserve"> dopuszczone do egzaminu zdający będą mieli na swoich stanowiskach</w:t>
      </w:r>
      <w:r>
        <w:rPr>
          <w:rFonts w:ascii="Arial" w:hAnsi="Arial" w:cs="Arial"/>
          <w:sz w:val="24"/>
          <w:szCs w:val="24"/>
          <w:lang w:val="pl-PL"/>
        </w:rPr>
        <w:t>, będą one wcześniej zdezynfekowane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Przed upływem pierwszej godziny trwania egzaminu zdający nie mogą opuścić sali egzaminacyjnej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Po zakończeniu pracy z arkuszem zdający po uzyskaniu zgody przewodniczącego Zespołu Nadzorującego może opuścić salę i udać się do domu (opuszczają swoje stanowisko musi założyć maseczkę)</w:t>
      </w:r>
    </w:p>
    <w:p w:rsidR="0036586B" w:rsidRPr="00C23057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Na 15 minut przed końcem egzaminu nikt nie może opuścić sali egzaminacyjnej</w:t>
      </w:r>
    </w:p>
    <w:p w:rsidR="0036586B" w:rsidRDefault="0036586B" w:rsidP="00C23057">
      <w:pPr>
        <w:pStyle w:val="ListParagraph"/>
        <w:spacing w:after="0" w:line="360" w:lineRule="auto"/>
        <w:rPr>
          <w:sz w:val="24"/>
          <w:szCs w:val="24"/>
        </w:rPr>
      </w:pP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Po egzaminie: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 xml:space="preserve">Zdający opuszczają salę egzaminacyjną pojedynczo zgodnie z poleceniami Zespołu Nadzorującego </w:t>
      </w:r>
      <w:r>
        <w:rPr>
          <w:rFonts w:ascii="Arial" w:hAnsi="Arial" w:cs="Arial"/>
          <w:sz w:val="24"/>
          <w:szCs w:val="24"/>
          <w:lang w:val="pl-PL"/>
        </w:rPr>
        <w:t>i</w:t>
      </w:r>
      <w:r w:rsidRPr="024C4055">
        <w:rPr>
          <w:rFonts w:ascii="Arial" w:hAnsi="Arial" w:cs="Arial"/>
          <w:sz w:val="24"/>
          <w:szCs w:val="24"/>
          <w:lang w:val="pl-PL"/>
        </w:rPr>
        <w:t xml:space="preserve"> zachowaniem zasad dystansu społecznego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Jedna osoba pozostaje jako obserwator pakowania arkuszy egzaminacyjnych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Po opuszczeniu sali zdający odbierają swoje rzeczy, opuszczają budynek szkoły i udają się bezpośrednio do swoich domów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 xml:space="preserve">Jeżeli zdający z przyczyn zdrowotnych nie może zakrywać ust i nosa, musi poinformować o tym na piśmie </w:t>
      </w:r>
      <w:r>
        <w:rPr>
          <w:rFonts w:ascii="Arial" w:hAnsi="Arial" w:cs="Arial"/>
          <w:sz w:val="24"/>
          <w:szCs w:val="24"/>
          <w:lang w:val="pl-PL"/>
        </w:rPr>
        <w:t>Kierownika szkolenia praktycznego najpóźniej do 19 czerwca</w:t>
      </w:r>
      <w:r w:rsidRPr="024C4055">
        <w:rPr>
          <w:rFonts w:ascii="Arial" w:hAnsi="Arial" w:cs="Arial"/>
          <w:sz w:val="24"/>
          <w:szCs w:val="24"/>
          <w:lang w:val="pl-PL"/>
        </w:rPr>
        <w:t xml:space="preserve"> 2020 roku (dopuszczalna jest forma elektroniczna na adres </w:t>
      </w:r>
      <w:hyperlink r:id="rId7" w:history="1">
        <w:r w:rsidRPr="00087152">
          <w:rPr>
            <w:rStyle w:val="Hyperlink"/>
            <w:rFonts w:ascii="Arial" w:hAnsi="Arial" w:cs="Arial"/>
            <w:sz w:val="24"/>
            <w:szCs w:val="24"/>
            <w:lang w:val="pl-PL"/>
          </w:rPr>
          <w:t>b.glinka@zsgkatowice.edu.pl</w:t>
        </w:r>
      </w:hyperlink>
      <w:r w:rsidRPr="024C4055">
        <w:rPr>
          <w:rFonts w:ascii="Arial" w:hAnsi="Arial" w:cs="Arial"/>
          <w:sz w:val="24"/>
          <w:szCs w:val="24"/>
          <w:lang w:val="pl-PL"/>
        </w:rPr>
        <w:t>):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Jeżeli przyczyny zdrowotne tego nie wykluczają, zdający może mieć przyłbicę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Jeśli zdający nie może z przyczyn zdrowotnych korzystać również z przyłbicy musi przystąpić do egzaminu w odrębnej sali</w:t>
      </w:r>
    </w:p>
    <w:p w:rsidR="0036586B" w:rsidRDefault="0036586B" w:rsidP="3A44E9F9">
      <w:pPr>
        <w:pStyle w:val="ListParagraph"/>
        <w:numPr>
          <w:ilvl w:val="2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W sali tej zostaną zwiększone odległości pomiędzy osobami do minimum 2 metrów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 xml:space="preserve">Jeśli zdający choruje na alergię lub inne choroby, których objawami może być katar lub kaszel musi poinformować o tym </w:t>
      </w:r>
      <w:r>
        <w:rPr>
          <w:rFonts w:ascii="Arial" w:hAnsi="Arial" w:cs="Arial"/>
          <w:sz w:val="24"/>
          <w:szCs w:val="24"/>
          <w:lang w:val="pl-PL"/>
        </w:rPr>
        <w:t>Kierownika szkolenia praktycznego</w:t>
      </w:r>
      <w:r w:rsidRPr="024C4055">
        <w:rPr>
          <w:rFonts w:ascii="Arial" w:hAnsi="Arial" w:cs="Arial"/>
          <w:sz w:val="24"/>
          <w:szCs w:val="24"/>
          <w:lang w:val="pl-PL"/>
        </w:rPr>
        <w:t xml:space="preserve"> na zasadach I w terminie jak w punkcie </w:t>
      </w:r>
      <w:r>
        <w:rPr>
          <w:rFonts w:ascii="Arial" w:hAnsi="Arial" w:cs="Arial"/>
          <w:sz w:val="24"/>
          <w:szCs w:val="24"/>
          <w:lang w:val="pl-PL"/>
        </w:rPr>
        <w:t>p</w:t>
      </w:r>
    </w:p>
    <w:p w:rsidR="0036586B" w:rsidRDefault="0036586B" w:rsidP="3A44E9F9">
      <w:pPr>
        <w:pStyle w:val="ListParagraph"/>
        <w:numPr>
          <w:ilvl w:val="1"/>
          <w:numId w:val="3"/>
        </w:numPr>
        <w:spacing w:after="0" w:line="360" w:lineRule="auto"/>
        <w:rPr>
          <w:sz w:val="24"/>
          <w:szCs w:val="24"/>
        </w:rPr>
      </w:pPr>
      <w:r w:rsidRPr="024C4055">
        <w:rPr>
          <w:rFonts w:ascii="Arial" w:hAnsi="Arial" w:cs="Arial"/>
          <w:sz w:val="24"/>
          <w:szCs w:val="24"/>
          <w:lang w:val="pl-PL"/>
        </w:rPr>
        <w:t>Jeżeli zdający poczuje się źle lub zauważy u siebie objawy chorobowe powinien natychmiast zgłosić to przewodniczącemu Zespołu Nadzorującego, który podejmie dalsze działania</w:t>
      </w:r>
    </w:p>
    <w:p w:rsidR="0036586B" w:rsidRDefault="0036586B" w:rsidP="024C4055">
      <w:pPr>
        <w:rPr>
          <w:lang w:val="pl-PL"/>
        </w:rPr>
      </w:pPr>
      <w:r w:rsidRPr="024C4055">
        <w:rPr>
          <w:lang w:val="pl-PL"/>
        </w:rPr>
        <w:br w:type="page"/>
      </w:r>
    </w:p>
    <w:p w:rsidR="0036586B" w:rsidRDefault="0036586B" w:rsidP="024C4055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36586B" w:rsidRDefault="0036586B" w:rsidP="024C4055">
      <w:pPr>
        <w:spacing w:after="0" w:line="360" w:lineRule="auto"/>
        <w:ind w:left="1440"/>
        <w:rPr>
          <w:rFonts w:ascii="Arial" w:hAnsi="Arial" w:cs="Arial"/>
          <w:sz w:val="24"/>
          <w:szCs w:val="24"/>
          <w:lang w:val="pl-PL"/>
        </w:rPr>
      </w:pPr>
    </w:p>
    <w:sectPr w:rsidR="0036586B" w:rsidSect="00502152">
      <w:headerReference w:type="default" r:id="rId8"/>
      <w:footerReference w:type="default" r:id="rId9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6B" w:rsidRDefault="0036586B" w:rsidP="00502152">
      <w:pPr>
        <w:spacing w:after="0" w:line="240" w:lineRule="auto"/>
      </w:pPr>
      <w:r>
        <w:separator/>
      </w:r>
    </w:p>
  </w:endnote>
  <w:endnote w:type="continuationSeparator" w:id="0">
    <w:p w:rsidR="0036586B" w:rsidRDefault="0036586B" w:rsidP="0050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9360"/>
    </w:tblGrid>
    <w:tr w:rsidR="0036586B" w:rsidRPr="00FD7939">
      <w:tc>
        <w:tcPr>
          <w:tcW w:w="9360" w:type="dxa"/>
        </w:tcPr>
        <w:p w:rsidR="0036586B" w:rsidRPr="00FD7939" w:rsidRDefault="0036586B" w:rsidP="5BF26517">
          <w:pPr>
            <w:pStyle w:val="Header"/>
            <w:ind w:left="-115"/>
            <w:jc w:val="center"/>
          </w:pPr>
          <w:r w:rsidRPr="00FD7939">
            <w:t>Zespół Szkół Gastronomicznych im. Gustawa Morcinka w Katowicach</w:t>
          </w:r>
        </w:p>
      </w:tc>
    </w:tr>
  </w:tbl>
  <w:p w:rsidR="0036586B" w:rsidRDefault="0036586B" w:rsidP="5BF26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6B" w:rsidRDefault="0036586B" w:rsidP="00502152">
      <w:pPr>
        <w:spacing w:after="0" w:line="240" w:lineRule="auto"/>
      </w:pPr>
      <w:r>
        <w:separator/>
      </w:r>
    </w:p>
  </w:footnote>
  <w:footnote w:type="continuationSeparator" w:id="0">
    <w:p w:rsidR="0036586B" w:rsidRDefault="0036586B" w:rsidP="0050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3120"/>
      <w:gridCol w:w="3120"/>
      <w:gridCol w:w="3120"/>
    </w:tblGrid>
    <w:tr w:rsidR="0036586B" w:rsidRPr="00FD7939">
      <w:tc>
        <w:tcPr>
          <w:tcW w:w="3120" w:type="dxa"/>
        </w:tcPr>
        <w:p w:rsidR="0036586B" w:rsidRPr="00FD7939" w:rsidRDefault="0036586B" w:rsidP="5BF26517">
          <w:pPr>
            <w:pStyle w:val="Header"/>
            <w:ind w:left="-115"/>
          </w:pPr>
        </w:p>
      </w:tc>
      <w:tc>
        <w:tcPr>
          <w:tcW w:w="3120" w:type="dxa"/>
        </w:tcPr>
        <w:p w:rsidR="0036586B" w:rsidRPr="00FD7939" w:rsidRDefault="0036586B" w:rsidP="5BF26517">
          <w:pPr>
            <w:pStyle w:val="Header"/>
            <w:jc w:val="center"/>
          </w:pPr>
          <w:fldSimple w:instr="PAGE">
            <w:r>
              <w:rPr>
                <w:noProof/>
              </w:rPr>
              <w:t>5</w:t>
            </w:r>
          </w:fldSimple>
        </w:p>
      </w:tc>
      <w:tc>
        <w:tcPr>
          <w:tcW w:w="3120" w:type="dxa"/>
        </w:tcPr>
        <w:p w:rsidR="0036586B" w:rsidRPr="00FD7939" w:rsidRDefault="0036586B" w:rsidP="5BF26517">
          <w:pPr>
            <w:pStyle w:val="Header"/>
            <w:ind w:right="-115"/>
            <w:jc w:val="right"/>
          </w:pPr>
        </w:p>
      </w:tc>
    </w:tr>
  </w:tbl>
  <w:p w:rsidR="0036586B" w:rsidRDefault="0036586B" w:rsidP="5BF265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4BD"/>
    <w:multiLevelType w:val="hybridMultilevel"/>
    <w:tmpl w:val="FFFFFFFF"/>
    <w:lvl w:ilvl="0" w:tplc="9B30E546">
      <w:start w:val="1"/>
      <w:numFmt w:val="decimal"/>
      <w:lvlText w:val="%1."/>
      <w:lvlJc w:val="left"/>
      <w:pPr>
        <w:ind w:left="360" w:hanging="360"/>
      </w:pPr>
    </w:lvl>
    <w:lvl w:ilvl="1" w:tplc="2A1CBEE0">
      <w:start w:val="1"/>
      <w:numFmt w:val="lowerLetter"/>
      <w:lvlText w:val="%2."/>
      <w:lvlJc w:val="left"/>
      <w:pPr>
        <w:ind w:left="1440" w:hanging="360"/>
      </w:pPr>
    </w:lvl>
    <w:lvl w:ilvl="2" w:tplc="4EC43862">
      <w:start w:val="1"/>
      <w:numFmt w:val="lowerRoman"/>
      <w:lvlText w:val="%3."/>
      <w:lvlJc w:val="right"/>
      <w:pPr>
        <w:ind w:left="2160" w:hanging="180"/>
      </w:pPr>
    </w:lvl>
    <w:lvl w:ilvl="3" w:tplc="77CEA714">
      <w:start w:val="1"/>
      <w:numFmt w:val="decimal"/>
      <w:lvlText w:val="%4."/>
      <w:lvlJc w:val="left"/>
      <w:pPr>
        <w:ind w:left="2880" w:hanging="360"/>
      </w:pPr>
    </w:lvl>
    <w:lvl w:ilvl="4" w:tplc="574EA2D8">
      <w:start w:val="1"/>
      <w:numFmt w:val="lowerLetter"/>
      <w:lvlText w:val="%5."/>
      <w:lvlJc w:val="left"/>
      <w:pPr>
        <w:ind w:left="3600" w:hanging="360"/>
      </w:pPr>
    </w:lvl>
    <w:lvl w:ilvl="5" w:tplc="C95EAE66">
      <w:start w:val="1"/>
      <w:numFmt w:val="lowerRoman"/>
      <w:lvlText w:val="%6."/>
      <w:lvlJc w:val="right"/>
      <w:pPr>
        <w:ind w:left="4320" w:hanging="180"/>
      </w:pPr>
    </w:lvl>
    <w:lvl w:ilvl="6" w:tplc="31CE0992">
      <w:start w:val="1"/>
      <w:numFmt w:val="decimal"/>
      <w:lvlText w:val="%7."/>
      <w:lvlJc w:val="left"/>
      <w:pPr>
        <w:ind w:left="5040" w:hanging="360"/>
      </w:pPr>
    </w:lvl>
    <w:lvl w:ilvl="7" w:tplc="9CA843DC">
      <w:start w:val="1"/>
      <w:numFmt w:val="lowerLetter"/>
      <w:lvlText w:val="%8."/>
      <w:lvlJc w:val="left"/>
      <w:pPr>
        <w:ind w:left="5760" w:hanging="360"/>
      </w:pPr>
    </w:lvl>
    <w:lvl w:ilvl="8" w:tplc="9AB0B8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2226"/>
    <w:multiLevelType w:val="hybridMultilevel"/>
    <w:tmpl w:val="FFFFFFFF"/>
    <w:lvl w:ilvl="0" w:tplc="8466D37E">
      <w:start w:val="1"/>
      <w:numFmt w:val="decimal"/>
      <w:lvlText w:val="%1."/>
      <w:lvlJc w:val="left"/>
      <w:pPr>
        <w:ind w:left="720" w:hanging="360"/>
      </w:pPr>
    </w:lvl>
    <w:lvl w:ilvl="1" w:tplc="1D1E6D86">
      <w:start w:val="3"/>
      <w:numFmt w:val="decimal"/>
      <w:lvlText w:val="%2."/>
      <w:lvlJc w:val="left"/>
      <w:pPr>
        <w:ind w:left="1440" w:hanging="360"/>
      </w:pPr>
    </w:lvl>
    <w:lvl w:ilvl="2" w:tplc="4C48F50C">
      <w:start w:val="1"/>
      <w:numFmt w:val="lowerRoman"/>
      <w:lvlText w:val="%3."/>
      <w:lvlJc w:val="right"/>
      <w:pPr>
        <w:ind w:left="2160" w:hanging="180"/>
      </w:pPr>
    </w:lvl>
    <w:lvl w:ilvl="3" w:tplc="99363D6C">
      <w:start w:val="1"/>
      <w:numFmt w:val="decimal"/>
      <w:lvlText w:val="%4."/>
      <w:lvlJc w:val="left"/>
      <w:pPr>
        <w:ind w:left="2880" w:hanging="360"/>
      </w:pPr>
    </w:lvl>
    <w:lvl w:ilvl="4" w:tplc="C39CC2D4">
      <w:start w:val="1"/>
      <w:numFmt w:val="lowerLetter"/>
      <w:lvlText w:val="%5."/>
      <w:lvlJc w:val="left"/>
      <w:pPr>
        <w:ind w:left="3600" w:hanging="360"/>
      </w:pPr>
    </w:lvl>
    <w:lvl w:ilvl="5" w:tplc="D5F4AFCA">
      <w:start w:val="1"/>
      <w:numFmt w:val="lowerRoman"/>
      <w:lvlText w:val="%6."/>
      <w:lvlJc w:val="right"/>
      <w:pPr>
        <w:ind w:left="4320" w:hanging="180"/>
      </w:pPr>
    </w:lvl>
    <w:lvl w:ilvl="6" w:tplc="455EA1FC">
      <w:start w:val="1"/>
      <w:numFmt w:val="decimal"/>
      <w:lvlText w:val="%7."/>
      <w:lvlJc w:val="left"/>
      <w:pPr>
        <w:ind w:left="5040" w:hanging="360"/>
      </w:pPr>
    </w:lvl>
    <w:lvl w:ilvl="7" w:tplc="E5D80CE4">
      <w:start w:val="1"/>
      <w:numFmt w:val="lowerLetter"/>
      <w:lvlText w:val="%8."/>
      <w:lvlJc w:val="left"/>
      <w:pPr>
        <w:ind w:left="5760" w:hanging="360"/>
      </w:pPr>
    </w:lvl>
    <w:lvl w:ilvl="8" w:tplc="C9BE2D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561A"/>
    <w:multiLevelType w:val="hybridMultilevel"/>
    <w:tmpl w:val="FFFFFFFF"/>
    <w:lvl w:ilvl="0" w:tplc="F0F0AA0A">
      <w:start w:val="1"/>
      <w:numFmt w:val="decimal"/>
      <w:lvlText w:val="%1."/>
      <w:lvlJc w:val="left"/>
      <w:pPr>
        <w:ind w:left="720" w:hanging="360"/>
      </w:pPr>
    </w:lvl>
    <w:lvl w:ilvl="1" w:tplc="B266A514">
      <w:start w:val="1"/>
      <w:numFmt w:val="lowerLetter"/>
      <w:lvlText w:val="%2."/>
      <w:lvlJc w:val="left"/>
      <w:pPr>
        <w:ind w:left="1440" w:hanging="360"/>
      </w:pPr>
    </w:lvl>
    <w:lvl w:ilvl="2" w:tplc="8C1CA134">
      <w:start w:val="1"/>
      <w:numFmt w:val="lowerRoman"/>
      <w:lvlText w:val="%3."/>
      <w:lvlJc w:val="right"/>
      <w:pPr>
        <w:ind w:left="2160" w:hanging="180"/>
      </w:pPr>
    </w:lvl>
    <w:lvl w:ilvl="3" w:tplc="AEBAA5FA">
      <w:start w:val="1"/>
      <w:numFmt w:val="decimal"/>
      <w:lvlText w:val="%4."/>
      <w:lvlJc w:val="left"/>
      <w:pPr>
        <w:ind w:left="2880" w:hanging="360"/>
      </w:pPr>
    </w:lvl>
    <w:lvl w:ilvl="4" w:tplc="03623088">
      <w:start w:val="1"/>
      <w:numFmt w:val="lowerLetter"/>
      <w:lvlText w:val="%5."/>
      <w:lvlJc w:val="left"/>
      <w:pPr>
        <w:ind w:left="3600" w:hanging="360"/>
      </w:pPr>
    </w:lvl>
    <w:lvl w:ilvl="5" w:tplc="16868D9A">
      <w:start w:val="1"/>
      <w:numFmt w:val="lowerRoman"/>
      <w:lvlText w:val="%6."/>
      <w:lvlJc w:val="right"/>
      <w:pPr>
        <w:ind w:left="4320" w:hanging="180"/>
      </w:pPr>
    </w:lvl>
    <w:lvl w:ilvl="6" w:tplc="BFC454AE">
      <w:start w:val="1"/>
      <w:numFmt w:val="decimal"/>
      <w:lvlText w:val="%7."/>
      <w:lvlJc w:val="left"/>
      <w:pPr>
        <w:ind w:left="5040" w:hanging="360"/>
      </w:pPr>
    </w:lvl>
    <w:lvl w:ilvl="7" w:tplc="180CF4FE">
      <w:start w:val="1"/>
      <w:numFmt w:val="lowerLetter"/>
      <w:lvlText w:val="%8."/>
      <w:lvlJc w:val="left"/>
      <w:pPr>
        <w:ind w:left="5760" w:hanging="360"/>
      </w:pPr>
    </w:lvl>
    <w:lvl w:ilvl="8" w:tplc="3AECC40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65A5"/>
    <w:multiLevelType w:val="hybridMultilevel"/>
    <w:tmpl w:val="FFFFFFFF"/>
    <w:lvl w:ilvl="0" w:tplc="7BAA9872">
      <w:start w:val="1"/>
      <w:numFmt w:val="decimal"/>
      <w:lvlText w:val="%1."/>
      <w:lvlJc w:val="left"/>
      <w:pPr>
        <w:ind w:left="720" w:hanging="360"/>
      </w:pPr>
    </w:lvl>
    <w:lvl w:ilvl="1" w:tplc="E0AA9C50">
      <w:start w:val="1"/>
      <w:numFmt w:val="lowerLetter"/>
      <w:lvlText w:val="%2."/>
      <w:lvlJc w:val="left"/>
      <w:pPr>
        <w:ind w:left="1440" w:hanging="360"/>
      </w:pPr>
    </w:lvl>
    <w:lvl w:ilvl="2" w:tplc="383CDBB4">
      <w:start w:val="1"/>
      <w:numFmt w:val="lowerRoman"/>
      <w:lvlText w:val="%3."/>
      <w:lvlJc w:val="right"/>
      <w:pPr>
        <w:ind w:left="2160" w:hanging="180"/>
      </w:pPr>
    </w:lvl>
    <w:lvl w:ilvl="3" w:tplc="1E004614">
      <w:start w:val="1"/>
      <w:numFmt w:val="decimal"/>
      <w:lvlText w:val="%4."/>
      <w:lvlJc w:val="left"/>
      <w:pPr>
        <w:ind w:left="2880" w:hanging="360"/>
      </w:pPr>
    </w:lvl>
    <w:lvl w:ilvl="4" w:tplc="D3644D3E">
      <w:start w:val="1"/>
      <w:numFmt w:val="lowerLetter"/>
      <w:lvlText w:val="%5."/>
      <w:lvlJc w:val="left"/>
      <w:pPr>
        <w:ind w:left="3600" w:hanging="360"/>
      </w:pPr>
    </w:lvl>
    <w:lvl w:ilvl="5" w:tplc="AE82224C">
      <w:start w:val="1"/>
      <w:numFmt w:val="lowerRoman"/>
      <w:lvlText w:val="%6."/>
      <w:lvlJc w:val="right"/>
      <w:pPr>
        <w:ind w:left="4320" w:hanging="180"/>
      </w:pPr>
    </w:lvl>
    <w:lvl w:ilvl="6" w:tplc="FF227B04">
      <w:start w:val="1"/>
      <w:numFmt w:val="decimal"/>
      <w:lvlText w:val="%7."/>
      <w:lvlJc w:val="left"/>
      <w:pPr>
        <w:ind w:left="5040" w:hanging="360"/>
      </w:pPr>
    </w:lvl>
    <w:lvl w:ilvl="7" w:tplc="CA5A8E32">
      <w:start w:val="1"/>
      <w:numFmt w:val="lowerLetter"/>
      <w:lvlText w:val="%8."/>
      <w:lvlJc w:val="left"/>
      <w:pPr>
        <w:ind w:left="5760" w:hanging="360"/>
      </w:pPr>
    </w:lvl>
    <w:lvl w:ilvl="8" w:tplc="85BE59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F64D6E"/>
    <w:rsid w:val="00087152"/>
    <w:rsid w:val="001106CC"/>
    <w:rsid w:val="00137E2C"/>
    <w:rsid w:val="00187450"/>
    <w:rsid w:val="002B7CD1"/>
    <w:rsid w:val="00306F88"/>
    <w:rsid w:val="0036586B"/>
    <w:rsid w:val="00502152"/>
    <w:rsid w:val="005669A3"/>
    <w:rsid w:val="00677996"/>
    <w:rsid w:val="009347A9"/>
    <w:rsid w:val="009570EE"/>
    <w:rsid w:val="0095AB2B"/>
    <w:rsid w:val="00A10C0D"/>
    <w:rsid w:val="00AD6643"/>
    <w:rsid w:val="00B3560E"/>
    <w:rsid w:val="00BB008C"/>
    <w:rsid w:val="00C23057"/>
    <w:rsid w:val="00C860AA"/>
    <w:rsid w:val="00D3032B"/>
    <w:rsid w:val="00D35A75"/>
    <w:rsid w:val="00E147E2"/>
    <w:rsid w:val="00FD7939"/>
    <w:rsid w:val="01498126"/>
    <w:rsid w:val="01A77F62"/>
    <w:rsid w:val="01B2680B"/>
    <w:rsid w:val="01C8A1C8"/>
    <w:rsid w:val="01CF0CA3"/>
    <w:rsid w:val="01D87AA3"/>
    <w:rsid w:val="01E0D983"/>
    <w:rsid w:val="01F3B1CF"/>
    <w:rsid w:val="024C4055"/>
    <w:rsid w:val="0267DB25"/>
    <w:rsid w:val="02B8AE0F"/>
    <w:rsid w:val="02F0BBCF"/>
    <w:rsid w:val="02FA48B0"/>
    <w:rsid w:val="031514B0"/>
    <w:rsid w:val="03816C0D"/>
    <w:rsid w:val="03BD208E"/>
    <w:rsid w:val="03DA1E88"/>
    <w:rsid w:val="0411ECA5"/>
    <w:rsid w:val="042D0103"/>
    <w:rsid w:val="0492F70D"/>
    <w:rsid w:val="04A9C8AD"/>
    <w:rsid w:val="04C91331"/>
    <w:rsid w:val="04FF2324"/>
    <w:rsid w:val="05177C0B"/>
    <w:rsid w:val="0586D30A"/>
    <w:rsid w:val="05885559"/>
    <w:rsid w:val="05DCEDFE"/>
    <w:rsid w:val="06232F7E"/>
    <w:rsid w:val="06513F02"/>
    <w:rsid w:val="06DB3168"/>
    <w:rsid w:val="06DEA88F"/>
    <w:rsid w:val="0701D909"/>
    <w:rsid w:val="070DE9DC"/>
    <w:rsid w:val="0811CC16"/>
    <w:rsid w:val="083C05DB"/>
    <w:rsid w:val="084E0853"/>
    <w:rsid w:val="08D4A3D4"/>
    <w:rsid w:val="09A5C741"/>
    <w:rsid w:val="09FD38A7"/>
    <w:rsid w:val="0A2E166E"/>
    <w:rsid w:val="0A519C78"/>
    <w:rsid w:val="0ADA3957"/>
    <w:rsid w:val="0B296172"/>
    <w:rsid w:val="0B34018D"/>
    <w:rsid w:val="0B5E5D07"/>
    <w:rsid w:val="0BAA9A3E"/>
    <w:rsid w:val="0BCF5E2A"/>
    <w:rsid w:val="0BD365CC"/>
    <w:rsid w:val="0BDEE73B"/>
    <w:rsid w:val="0BE6D32E"/>
    <w:rsid w:val="0C904483"/>
    <w:rsid w:val="0CADADE6"/>
    <w:rsid w:val="0CC75A84"/>
    <w:rsid w:val="0CDCCED3"/>
    <w:rsid w:val="0D153870"/>
    <w:rsid w:val="0D33768E"/>
    <w:rsid w:val="0D52939C"/>
    <w:rsid w:val="0D670139"/>
    <w:rsid w:val="0D852B5C"/>
    <w:rsid w:val="0DCA9027"/>
    <w:rsid w:val="0DD865EC"/>
    <w:rsid w:val="0E3E7F34"/>
    <w:rsid w:val="0E465A6C"/>
    <w:rsid w:val="0E89F889"/>
    <w:rsid w:val="0EE15CE4"/>
    <w:rsid w:val="0F04C3F3"/>
    <w:rsid w:val="0F366EC1"/>
    <w:rsid w:val="0F8DAEBA"/>
    <w:rsid w:val="1081FA0E"/>
    <w:rsid w:val="1094809A"/>
    <w:rsid w:val="11F2F54A"/>
    <w:rsid w:val="12420F05"/>
    <w:rsid w:val="126A1C49"/>
    <w:rsid w:val="12BCD408"/>
    <w:rsid w:val="12DD5416"/>
    <w:rsid w:val="12DDC1BD"/>
    <w:rsid w:val="1333A6F2"/>
    <w:rsid w:val="1335117B"/>
    <w:rsid w:val="134C409E"/>
    <w:rsid w:val="134D2EA9"/>
    <w:rsid w:val="1359F605"/>
    <w:rsid w:val="1371002C"/>
    <w:rsid w:val="146969F0"/>
    <w:rsid w:val="148351CA"/>
    <w:rsid w:val="1497B954"/>
    <w:rsid w:val="149E141A"/>
    <w:rsid w:val="14BBE82E"/>
    <w:rsid w:val="14DA0866"/>
    <w:rsid w:val="1521E8CE"/>
    <w:rsid w:val="15535C4F"/>
    <w:rsid w:val="1566C4AF"/>
    <w:rsid w:val="15757061"/>
    <w:rsid w:val="1581CFE5"/>
    <w:rsid w:val="15ABF2E3"/>
    <w:rsid w:val="15F7C723"/>
    <w:rsid w:val="16507C25"/>
    <w:rsid w:val="16F23209"/>
    <w:rsid w:val="16FFA6D0"/>
    <w:rsid w:val="17667B28"/>
    <w:rsid w:val="17808291"/>
    <w:rsid w:val="178BB4F2"/>
    <w:rsid w:val="17ACB0C6"/>
    <w:rsid w:val="1806EDD0"/>
    <w:rsid w:val="181C8D60"/>
    <w:rsid w:val="18516C92"/>
    <w:rsid w:val="1858729A"/>
    <w:rsid w:val="18BFD2AE"/>
    <w:rsid w:val="18F66282"/>
    <w:rsid w:val="193BEFEE"/>
    <w:rsid w:val="193DE9F0"/>
    <w:rsid w:val="19841D5F"/>
    <w:rsid w:val="198E6208"/>
    <w:rsid w:val="199BB427"/>
    <w:rsid w:val="1A05D59A"/>
    <w:rsid w:val="1A094C88"/>
    <w:rsid w:val="1A1DEC68"/>
    <w:rsid w:val="1A4F1794"/>
    <w:rsid w:val="1AA6EF3A"/>
    <w:rsid w:val="1B39B462"/>
    <w:rsid w:val="1B4E92A6"/>
    <w:rsid w:val="1B6A8EA2"/>
    <w:rsid w:val="1B7C6413"/>
    <w:rsid w:val="1C7EEBC1"/>
    <w:rsid w:val="1C838DE2"/>
    <w:rsid w:val="1C960194"/>
    <w:rsid w:val="1CCE0657"/>
    <w:rsid w:val="1D174399"/>
    <w:rsid w:val="1D7AED96"/>
    <w:rsid w:val="1DADC6B2"/>
    <w:rsid w:val="1DC32892"/>
    <w:rsid w:val="1DDF45A4"/>
    <w:rsid w:val="1E1CEAA3"/>
    <w:rsid w:val="1E4C6C2F"/>
    <w:rsid w:val="1E56CC78"/>
    <w:rsid w:val="1EA74691"/>
    <w:rsid w:val="1EC7B7B2"/>
    <w:rsid w:val="1EE21F38"/>
    <w:rsid w:val="1EE276A7"/>
    <w:rsid w:val="1F4A7A80"/>
    <w:rsid w:val="1F511B07"/>
    <w:rsid w:val="1FA2535F"/>
    <w:rsid w:val="1FA833B9"/>
    <w:rsid w:val="2003EF14"/>
    <w:rsid w:val="20592A75"/>
    <w:rsid w:val="208417E6"/>
    <w:rsid w:val="20ADB35A"/>
    <w:rsid w:val="20ADC0E8"/>
    <w:rsid w:val="2168EC81"/>
    <w:rsid w:val="217C6AAD"/>
    <w:rsid w:val="21B8E157"/>
    <w:rsid w:val="21BB9070"/>
    <w:rsid w:val="21C52897"/>
    <w:rsid w:val="21D06617"/>
    <w:rsid w:val="21DE1148"/>
    <w:rsid w:val="220B6CA1"/>
    <w:rsid w:val="22773AD9"/>
    <w:rsid w:val="2325F449"/>
    <w:rsid w:val="2346A968"/>
    <w:rsid w:val="235FAB6C"/>
    <w:rsid w:val="237BD496"/>
    <w:rsid w:val="2382D84C"/>
    <w:rsid w:val="24107727"/>
    <w:rsid w:val="24A7CDAA"/>
    <w:rsid w:val="24C9FED3"/>
    <w:rsid w:val="24D64D51"/>
    <w:rsid w:val="24E2865A"/>
    <w:rsid w:val="25889283"/>
    <w:rsid w:val="25D16897"/>
    <w:rsid w:val="25EB97D6"/>
    <w:rsid w:val="260FDE06"/>
    <w:rsid w:val="262A85F7"/>
    <w:rsid w:val="2640D583"/>
    <w:rsid w:val="26F3201D"/>
    <w:rsid w:val="2777DA89"/>
    <w:rsid w:val="278B69F1"/>
    <w:rsid w:val="27ADE43A"/>
    <w:rsid w:val="27F9CF80"/>
    <w:rsid w:val="283A5A4C"/>
    <w:rsid w:val="285DB238"/>
    <w:rsid w:val="285EBD25"/>
    <w:rsid w:val="285F47DE"/>
    <w:rsid w:val="28A2D8CC"/>
    <w:rsid w:val="28B548B7"/>
    <w:rsid w:val="28C181F5"/>
    <w:rsid w:val="28C99F5E"/>
    <w:rsid w:val="28CA982E"/>
    <w:rsid w:val="28E45384"/>
    <w:rsid w:val="290207DD"/>
    <w:rsid w:val="293BF169"/>
    <w:rsid w:val="294462C5"/>
    <w:rsid w:val="29585101"/>
    <w:rsid w:val="297DBD6A"/>
    <w:rsid w:val="29CAF474"/>
    <w:rsid w:val="29D14660"/>
    <w:rsid w:val="29FA212A"/>
    <w:rsid w:val="2AB63BE5"/>
    <w:rsid w:val="2AF0FE16"/>
    <w:rsid w:val="2B17F3FC"/>
    <w:rsid w:val="2B674467"/>
    <w:rsid w:val="2B97880C"/>
    <w:rsid w:val="2BA9B3DA"/>
    <w:rsid w:val="2BCDA415"/>
    <w:rsid w:val="2BD43573"/>
    <w:rsid w:val="2BE9BC86"/>
    <w:rsid w:val="2BF757A8"/>
    <w:rsid w:val="2C8A5E43"/>
    <w:rsid w:val="2CB35080"/>
    <w:rsid w:val="2D322169"/>
    <w:rsid w:val="2DB9ADE9"/>
    <w:rsid w:val="2E482D22"/>
    <w:rsid w:val="2EAB88FD"/>
    <w:rsid w:val="2F6D654F"/>
    <w:rsid w:val="2F7642A6"/>
    <w:rsid w:val="2F7CC470"/>
    <w:rsid w:val="2FB7C312"/>
    <w:rsid w:val="2FFC8A83"/>
    <w:rsid w:val="303D1407"/>
    <w:rsid w:val="309EB8AD"/>
    <w:rsid w:val="30A16E65"/>
    <w:rsid w:val="30C1E060"/>
    <w:rsid w:val="310E143B"/>
    <w:rsid w:val="311D160C"/>
    <w:rsid w:val="313FD23F"/>
    <w:rsid w:val="31433777"/>
    <w:rsid w:val="3143EDB5"/>
    <w:rsid w:val="3171DA46"/>
    <w:rsid w:val="31D7E7AC"/>
    <w:rsid w:val="31F8CC47"/>
    <w:rsid w:val="325CBDFC"/>
    <w:rsid w:val="326AD02B"/>
    <w:rsid w:val="32727010"/>
    <w:rsid w:val="32816E47"/>
    <w:rsid w:val="32BD93F9"/>
    <w:rsid w:val="32F18B03"/>
    <w:rsid w:val="33301E4B"/>
    <w:rsid w:val="338BA971"/>
    <w:rsid w:val="33BD0470"/>
    <w:rsid w:val="33C9C3D1"/>
    <w:rsid w:val="3431BE4C"/>
    <w:rsid w:val="347BD88C"/>
    <w:rsid w:val="34CF21F7"/>
    <w:rsid w:val="34D4A55D"/>
    <w:rsid w:val="34E48588"/>
    <w:rsid w:val="3508BF19"/>
    <w:rsid w:val="353C9E90"/>
    <w:rsid w:val="359D98FA"/>
    <w:rsid w:val="3636555D"/>
    <w:rsid w:val="3649975C"/>
    <w:rsid w:val="365B25EE"/>
    <w:rsid w:val="3664A555"/>
    <w:rsid w:val="36809B06"/>
    <w:rsid w:val="3681950A"/>
    <w:rsid w:val="36AC25AD"/>
    <w:rsid w:val="36D5545F"/>
    <w:rsid w:val="3744C309"/>
    <w:rsid w:val="37B70BFA"/>
    <w:rsid w:val="3811610D"/>
    <w:rsid w:val="386057AC"/>
    <w:rsid w:val="388267BA"/>
    <w:rsid w:val="38AF2A54"/>
    <w:rsid w:val="3931D20B"/>
    <w:rsid w:val="396AABFC"/>
    <w:rsid w:val="397A0356"/>
    <w:rsid w:val="3A44E9F9"/>
    <w:rsid w:val="3A72F6A9"/>
    <w:rsid w:val="3A7BD253"/>
    <w:rsid w:val="3A9DFF2A"/>
    <w:rsid w:val="3AA056E1"/>
    <w:rsid w:val="3ABA8324"/>
    <w:rsid w:val="3ABC122C"/>
    <w:rsid w:val="3AE55FF6"/>
    <w:rsid w:val="3AE9B4F6"/>
    <w:rsid w:val="3B50A818"/>
    <w:rsid w:val="3B750534"/>
    <w:rsid w:val="3C16B750"/>
    <w:rsid w:val="3C16F201"/>
    <w:rsid w:val="3C3AE4A9"/>
    <w:rsid w:val="3C4F4B4D"/>
    <w:rsid w:val="3C62FF35"/>
    <w:rsid w:val="3CE01B30"/>
    <w:rsid w:val="3D019C57"/>
    <w:rsid w:val="3D09B341"/>
    <w:rsid w:val="3D69B791"/>
    <w:rsid w:val="3D905BBC"/>
    <w:rsid w:val="3DD61BC5"/>
    <w:rsid w:val="3DF6B457"/>
    <w:rsid w:val="3E191694"/>
    <w:rsid w:val="3E4B2A0F"/>
    <w:rsid w:val="3E73BBBB"/>
    <w:rsid w:val="3EC02B4B"/>
    <w:rsid w:val="3EF2EE0D"/>
    <w:rsid w:val="3EFC147D"/>
    <w:rsid w:val="3F2DA456"/>
    <w:rsid w:val="3F5D3841"/>
    <w:rsid w:val="3F62DAB0"/>
    <w:rsid w:val="3FB049FB"/>
    <w:rsid w:val="3FF19E38"/>
    <w:rsid w:val="3FFAEADC"/>
    <w:rsid w:val="400C0EFE"/>
    <w:rsid w:val="40826419"/>
    <w:rsid w:val="40EF2D07"/>
    <w:rsid w:val="414E24BF"/>
    <w:rsid w:val="41639555"/>
    <w:rsid w:val="416B2540"/>
    <w:rsid w:val="4179EDB5"/>
    <w:rsid w:val="41BF61E9"/>
    <w:rsid w:val="4216952B"/>
    <w:rsid w:val="421E1B0D"/>
    <w:rsid w:val="4226005D"/>
    <w:rsid w:val="427AB20D"/>
    <w:rsid w:val="42BB53A3"/>
    <w:rsid w:val="42D5B3BA"/>
    <w:rsid w:val="42EB6A04"/>
    <w:rsid w:val="42EC8575"/>
    <w:rsid w:val="430B842A"/>
    <w:rsid w:val="43172437"/>
    <w:rsid w:val="434CD0C4"/>
    <w:rsid w:val="439CA4F2"/>
    <w:rsid w:val="43C772F3"/>
    <w:rsid w:val="43E7CF83"/>
    <w:rsid w:val="43EA8AA7"/>
    <w:rsid w:val="4411BB60"/>
    <w:rsid w:val="4433027B"/>
    <w:rsid w:val="4446EFB8"/>
    <w:rsid w:val="447AB6C4"/>
    <w:rsid w:val="44B72A56"/>
    <w:rsid w:val="44C602DC"/>
    <w:rsid w:val="44F05B12"/>
    <w:rsid w:val="453D55D2"/>
    <w:rsid w:val="4584F979"/>
    <w:rsid w:val="459A3A94"/>
    <w:rsid w:val="45A08782"/>
    <w:rsid w:val="45A5D7D3"/>
    <w:rsid w:val="45F5A165"/>
    <w:rsid w:val="465B8CB8"/>
    <w:rsid w:val="46A2747F"/>
    <w:rsid w:val="46BD8B7E"/>
    <w:rsid w:val="47E680D6"/>
    <w:rsid w:val="47F08EE9"/>
    <w:rsid w:val="481EE6CB"/>
    <w:rsid w:val="488A5E8C"/>
    <w:rsid w:val="4893FA41"/>
    <w:rsid w:val="48D36B97"/>
    <w:rsid w:val="49221122"/>
    <w:rsid w:val="49D4F54D"/>
    <w:rsid w:val="4A20B98F"/>
    <w:rsid w:val="4A61A5E3"/>
    <w:rsid w:val="4A682E82"/>
    <w:rsid w:val="4A9BBDA5"/>
    <w:rsid w:val="4AE6ADF9"/>
    <w:rsid w:val="4AEE2CC1"/>
    <w:rsid w:val="4B4F0C0C"/>
    <w:rsid w:val="4C62B925"/>
    <w:rsid w:val="4C648C83"/>
    <w:rsid w:val="4C81F68E"/>
    <w:rsid w:val="4CC8F66C"/>
    <w:rsid w:val="4D4ADC24"/>
    <w:rsid w:val="4D5EAA13"/>
    <w:rsid w:val="4D60FF17"/>
    <w:rsid w:val="4D9CDAED"/>
    <w:rsid w:val="4DB9CDF4"/>
    <w:rsid w:val="4DF382C3"/>
    <w:rsid w:val="4E114D73"/>
    <w:rsid w:val="4E11F40C"/>
    <w:rsid w:val="4E3793E6"/>
    <w:rsid w:val="4E854DB7"/>
    <w:rsid w:val="4E917DC0"/>
    <w:rsid w:val="4F0F5E41"/>
    <w:rsid w:val="4FA0E593"/>
    <w:rsid w:val="4FD78E35"/>
    <w:rsid w:val="4FF06C0D"/>
    <w:rsid w:val="502688E6"/>
    <w:rsid w:val="5036ADD2"/>
    <w:rsid w:val="5056B26B"/>
    <w:rsid w:val="50AEB05C"/>
    <w:rsid w:val="510517D9"/>
    <w:rsid w:val="51543A03"/>
    <w:rsid w:val="517DAA11"/>
    <w:rsid w:val="51B8BCE8"/>
    <w:rsid w:val="52BCE71D"/>
    <w:rsid w:val="52FEF6F7"/>
    <w:rsid w:val="5387809E"/>
    <w:rsid w:val="53F64D6E"/>
    <w:rsid w:val="54176EC9"/>
    <w:rsid w:val="54716F68"/>
    <w:rsid w:val="5473F522"/>
    <w:rsid w:val="549EE0F0"/>
    <w:rsid w:val="54DB5F32"/>
    <w:rsid w:val="5567A92C"/>
    <w:rsid w:val="55762D52"/>
    <w:rsid w:val="557F5425"/>
    <w:rsid w:val="5580784F"/>
    <w:rsid w:val="55A71494"/>
    <w:rsid w:val="55AEEF43"/>
    <w:rsid w:val="56A3A226"/>
    <w:rsid w:val="56E86F92"/>
    <w:rsid w:val="57DC4999"/>
    <w:rsid w:val="57DCE62E"/>
    <w:rsid w:val="586C2AF9"/>
    <w:rsid w:val="586F3EBF"/>
    <w:rsid w:val="588839CE"/>
    <w:rsid w:val="5933DDCF"/>
    <w:rsid w:val="593A8BB7"/>
    <w:rsid w:val="595492A6"/>
    <w:rsid w:val="59A53A45"/>
    <w:rsid w:val="59C3E295"/>
    <w:rsid w:val="59D5B731"/>
    <w:rsid w:val="59E4B809"/>
    <w:rsid w:val="59EBE5B4"/>
    <w:rsid w:val="59EED59A"/>
    <w:rsid w:val="5A86A491"/>
    <w:rsid w:val="5AD59FBB"/>
    <w:rsid w:val="5ADD6C9A"/>
    <w:rsid w:val="5B18BB50"/>
    <w:rsid w:val="5B349F3E"/>
    <w:rsid w:val="5B57346B"/>
    <w:rsid w:val="5B6551DD"/>
    <w:rsid w:val="5B760400"/>
    <w:rsid w:val="5B9B056D"/>
    <w:rsid w:val="5BB17F72"/>
    <w:rsid w:val="5BF26517"/>
    <w:rsid w:val="5C056762"/>
    <w:rsid w:val="5C0A6086"/>
    <w:rsid w:val="5C1DA38E"/>
    <w:rsid w:val="5C3E9644"/>
    <w:rsid w:val="5CBD221E"/>
    <w:rsid w:val="5CDF1B64"/>
    <w:rsid w:val="5D3AA670"/>
    <w:rsid w:val="5D66E07F"/>
    <w:rsid w:val="5D67CEF2"/>
    <w:rsid w:val="5D8D8EEF"/>
    <w:rsid w:val="5DF8FA1C"/>
    <w:rsid w:val="5E0C7848"/>
    <w:rsid w:val="5E118407"/>
    <w:rsid w:val="5E627A88"/>
    <w:rsid w:val="5EA90211"/>
    <w:rsid w:val="5EBDA96D"/>
    <w:rsid w:val="5EE627A6"/>
    <w:rsid w:val="5F0C5C62"/>
    <w:rsid w:val="5F8D8E41"/>
    <w:rsid w:val="5F9252E0"/>
    <w:rsid w:val="5F994C8B"/>
    <w:rsid w:val="5FA6651C"/>
    <w:rsid w:val="5FB780B6"/>
    <w:rsid w:val="5FEEC074"/>
    <w:rsid w:val="603DFDED"/>
    <w:rsid w:val="604E9D21"/>
    <w:rsid w:val="6060663B"/>
    <w:rsid w:val="60BD4712"/>
    <w:rsid w:val="60ED48B9"/>
    <w:rsid w:val="61087976"/>
    <w:rsid w:val="619055D8"/>
    <w:rsid w:val="619DAD53"/>
    <w:rsid w:val="61A3A5D6"/>
    <w:rsid w:val="61D9E60A"/>
    <w:rsid w:val="61F6E7B6"/>
    <w:rsid w:val="62267C7F"/>
    <w:rsid w:val="626FAF1D"/>
    <w:rsid w:val="62830EAF"/>
    <w:rsid w:val="62B06DAF"/>
    <w:rsid w:val="63E386C9"/>
    <w:rsid w:val="63E40225"/>
    <w:rsid w:val="64563984"/>
    <w:rsid w:val="646CFAB0"/>
    <w:rsid w:val="64DBA305"/>
    <w:rsid w:val="64F228D0"/>
    <w:rsid w:val="650CD3C7"/>
    <w:rsid w:val="653E3FF6"/>
    <w:rsid w:val="65BA8DC8"/>
    <w:rsid w:val="65CE7EFB"/>
    <w:rsid w:val="65DDF675"/>
    <w:rsid w:val="6601594A"/>
    <w:rsid w:val="6605878B"/>
    <w:rsid w:val="6627D49B"/>
    <w:rsid w:val="6645E040"/>
    <w:rsid w:val="667FD672"/>
    <w:rsid w:val="66802538"/>
    <w:rsid w:val="66BC183D"/>
    <w:rsid w:val="670A7DFB"/>
    <w:rsid w:val="6719CE50"/>
    <w:rsid w:val="6820C6E3"/>
    <w:rsid w:val="68E3A686"/>
    <w:rsid w:val="6906D453"/>
    <w:rsid w:val="6946E4B6"/>
    <w:rsid w:val="6950E6AE"/>
    <w:rsid w:val="69611A68"/>
    <w:rsid w:val="6966C2F7"/>
    <w:rsid w:val="6994BE8C"/>
    <w:rsid w:val="69BE227A"/>
    <w:rsid w:val="69C0DCFF"/>
    <w:rsid w:val="69CD31E0"/>
    <w:rsid w:val="69E8B659"/>
    <w:rsid w:val="69E90101"/>
    <w:rsid w:val="69EDB0AF"/>
    <w:rsid w:val="69FE33CD"/>
    <w:rsid w:val="6A77FEAE"/>
    <w:rsid w:val="6A994E3E"/>
    <w:rsid w:val="6A9F9786"/>
    <w:rsid w:val="6AB7048C"/>
    <w:rsid w:val="6AF1C035"/>
    <w:rsid w:val="6B2646E0"/>
    <w:rsid w:val="6B69C039"/>
    <w:rsid w:val="6B89B619"/>
    <w:rsid w:val="6C088D50"/>
    <w:rsid w:val="6C2A1DCB"/>
    <w:rsid w:val="6C7711E4"/>
    <w:rsid w:val="6C9F89D0"/>
    <w:rsid w:val="6CA3C590"/>
    <w:rsid w:val="6CF39543"/>
    <w:rsid w:val="6D15EFB9"/>
    <w:rsid w:val="6D17E871"/>
    <w:rsid w:val="6D8B5556"/>
    <w:rsid w:val="6DAC9A43"/>
    <w:rsid w:val="6DF31BBF"/>
    <w:rsid w:val="6E4232B3"/>
    <w:rsid w:val="6E872C39"/>
    <w:rsid w:val="6EABCC1E"/>
    <w:rsid w:val="6EB25EFD"/>
    <w:rsid w:val="6EF9DD64"/>
    <w:rsid w:val="6EFC1279"/>
    <w:rsid w:val="6F1403A3"/>
    <w:rsid w:val="6F379431"/>
    <w:rsid w:val="6F4E50BB"/>
    <w:rsid w:val="6F51F967"/>
    <w:rsid w:val="6F5797D4"/>
    <w:rsid w:val="6F821C29"/>
    <w:rsid w:val="6FD2B358"/>
    <w:rsid w:val="710388B7"/>
    <w:rsid w:val="7170C416"/>
    <w:rsid w:val="71E72E11"/>
    <w:rsid w:val="7213829B"/>
    <w:rsid w:val="722EC077"/>
    <w:rsid w:val="72312650"/>
    <w:rsid w:val="729FF673"/>
    <w:rsid w:val="72C52CD6"/>
    <w:rsid w:val="72C69579"/>
    <w:rsid w:val="72D46E13"/>
    <w:rsid w:val="732114B2"/>
    <w:rsid w:val="738872C3"/>
    <w:rsid w:val="73BA6F3D"/>
    <w:rsid w:val="74595904"/>
    <w:rsid w:val="7459FF0A"/>
    <w:rsid w:val="74BC6C2F"/>
    <w:rsid w:val="74F06922"/>
    <w:rsid w:val="75716696"/>
    <w:rsid w:val="76F6454C"/>
    <w:rsid w:val="77013B9B"/>
    <w:rsid w:val="771C1066"/>
    <w:rsid w:val="7721ADD4"/>
    <w:rsid w:val="779BECE0"/>
    <w:rsid w:val="77A97863"/>
    <w:rsid w:val="77BA159E"/>
    <w:rsid w:val="77F62127"/>
    <w:rsid w:val="78183E81"/>
    <w:rsid w:val="78807E4A"/>
    <w:rsid w:val="78834C15"/>
    <w:rsid w:val="78BD8F2F"/>
    <w:rsid w:val="7947357B"/>
    <w:rsid w:val="79645FB7"/>
    <w:rsid w:val="7974C7A8"/>
    <w:rsid w:val="79751CF8"/>
    <w:rsid w:val="797D37C4"/>
    <w:rsid w:val="7A6ECBFB"/>
    <w:rsid w:val="7A7134EB"/>
    <w:rsid w:val="7A8DA389"/>
    <w:rsid w:val="7AA2B974"/>
    <w:rsid w:val="7AD164EA"/>
    <w:rsid w:val="7ADEA879"/>
    <w:rsid w:val="7AF451B0"/>
    <w:rsid w:val="7B114468"/>
    <w:rsid w:val="7B4CE735"/>
    <w:rsid w:val="7B55DC16"/>
    <w:rsid w:val="7B6746BC"/>
    <w:rsid w:val="7B7A32B3"/>
    <w:rsid w:val="7B94FF33"/>
    <w:rsid w:val="7BA61D48"/>
    <w:rsid w:val="7BD83FC0"/>
    <w:rsid w:val="7C33B361"/>
    <w:rsid w:val="7C647B47"/>
    <w:rsid w:val="7C7250B2"/>
    <w:rsid w:val="7C8F7394"/>
    <w:rsid w:val="7CB1D51F"/>
    <w:rsid w:val="7D16F1BB"/>
    <w:rsid w:val="7D22F174"/>
    <w:rsid w:val="7D2A323A"/>
    <w:rsid w:val="7D4499C0"/>
    <w:rsid w:val="7D720071"/>
    <w:rsid w:val="7D818207"/>
    <w:rsid w:val="7D91C4BE"/>
    <w:rsid w:val="7DD8A872"/>
    <w:rsid w:val="7DF25CCF"/>
    <w:rsid w:val="7DFD07CC"/>
    <w:rsid w:val="7E5EBB4D"/>
    <w:rsid w:val="7EA89CCF"/>
    <w:rsid w:val="7F5F26D9"/>
    <w:rsid w:val="7F88E2F5"/>
    <w:rsid w:val="7F8EB5B6"/>
    <w:rsid w:val="7F909313"/>
    <w:rsid w:val="7FADE0DB"/>
    <w:rsid w:val="7FAE699C"/>
    <w:rsid w:val="7FD7F2BB"/>
    <w:rsid w:val="7FF7C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52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47A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502152"/>
  </w:style>
  <w:style w:type="paragraph" w:styleId="Header">
    <w:name w:val="header"/>
    <w:basedOn w:val="Normal"/>
    <w:link w:val="HeaderChar1"/>
    <w:uiPriority w:val="99"/>
    <w:rsid w:val="0050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D6643"/>
    <w:rPr>
      <w:lang w:val="en-US" w:eastAsia="en-US"/>
    </w:rPr>
  </w:style>
  <w:style w:type="character" w:customStyle="1" w:styleId="FooterChar">
    <w:name w:val="Footer Char"/>
    <w:uiPriority w:val="99"/>
    <w:locked/>
    <w:rsid w:val="00502152"/>
  </w:style>
  <w:style w:type="paragraph" w:styleId="Footer">
    <w:name w:val="footer"/>
    <w:basedOn w:val="Normal"/>
    <w:link w:val="FooterChar1"/>
    <w:uiPriority w:val="99"/>
    <w:rsid w:val="0050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D6643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02152"/>
    <w:pPr>
      <w:ind w:left="720"/>
    </w:pPr>
  </w:style>
  <w:style w:type="character" w:styleId="Hyperlink">
    <w:name w:val="Hyperlink"/>
    <w:basedOn w:val="DefaultParagraphFont"/>
    <w:uiPriority w:val="99"/>
    <w:rsid w:val="00502152"/>
    <w:rPr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23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D6643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glinka@zsgkatowic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6</Pages>
  <Words>897</Words>
  <Characters>5385</Characters>
  <Application>Microsoft Office Outlook</Application>
  <DocSecurity>0</DocSecurity>
  <Lines>0</Lines>
  <Paragraphs>0</Paragraphs>
  <ScaleCrop>false</ScaleCrop>
  <Company>ZSG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Kotecka</dc:creator>
  <cp:keywords/>
  <dc:description/>
  <cp:lastModifiedBy>ZSG</cp:lastModifiedBy>
  <cp:revision>4</cp:revision>
  <dcterms:created xsi:type="dcterms:W3CDTF">2020-05-17T11:09:00Z</dcterms:created>
  <dcterms:modified xsi:type="dcterms:W3CDTF">2020-06-15T07:55:00Z</dcterms:modified>
</cp:coreProperties>
</file>