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</w:rPr>
        <w:t>SCENARIUSZ LEKCJI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</w:rPr>
        <w:t>CV - znaczy życiorys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I. Główne zagadnienia lekcji: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Informacje potrzebne do napisania dobrego życiorysu - uzdolnienia, wykształcenie, przebieg pracy zawodowej, zainteresowania oraz celowość zebrania informacji o pracy o którą się starasz - zakres obowiązków, by zestawić i dopasować swoje umiejętności z tymi, które są potrzebne do wykonywania zawodu; żądane wykształcenie i doświadczenie zawodowe, by porównać swoje wykształcenie i doświadczenie z wymaganiami dla danej pracy.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II. Temat lekcji: CV - znaczy życiorys.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III. Cele lekcji: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Po zakończeniu lekcji uczeń powinien: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- wiedzieć jak napisać curriculum vitae,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- wyjaśnić różnicę między życiorysem a CV,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- ocenić poprawność napisanego CV,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- zrozumieć celowość pisania życiorysu prawidłowo, estetycznie i przejrzyście.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IV. Nowe pojęcia: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1. Podstawy napisania dobrego curriculum vitae.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2. Fakty przedstawione w odwrotnym porządku chronologicznym.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V. Metody: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Mini wykład nauczyciela poparty przykładami oraz ćwiczenia uczniów.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VI. Środki dydaktyczne: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Przykłady curriculum vitae, schemat życiorysu, artykuły z Internetu.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VII. Propozycja realizacji zajęć: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1. Podanie tematu: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CV - znaczy życiorys.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2. Przeprowadzenie przez nauczyciela wykładu na temat jak powinien wyglądać prawidłowo napisany życiorys, z jakich elementów się składa, na co zwrócić szczególną uwagę, odwrotny porządek chronologiczny w CV. 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3. Uczniowie przedstawiają różnice między życiorysem a CV.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4. Pokazanie uczniom kilku przykładowych CV.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5. Uczniowie sami piszą swoje CV na komputerze i drukują. Nauczyciel w tym czasie nadzoruje prace uczniów.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6. Omówienie wykonanego ćwiczenia.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VIII. Uwagi dotyczące realizacji zajęć: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Lekcja powinna być przeprowadzona w pracowni komputerowej, komputery z oprogramowaniem dowolnego edytora tekstu oraz drukarka i papier do drukarki. Uczniowie posiadają umiejętność obsługi edytora tekstu.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  <w:u w:val="single"/>
        </w:rPr>
        <w:t>Co powinno zawierać CV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języku polskim</w:t>
      </w:r>
      <w:r w:rsidRPr="008D08D2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Imię i Nazwisko</w:t>
      </w:r>
      <w:r w:rsidRPr="008D08D2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8D08D2">
        <w:rPr>
          <w:rFonts w:ascii="Times New Roman" w:hAnsi="Times New Roman" w:cs="Times New Roman"/>
          <w:sz w:val="24"/>
          <w:szCs w:val="24"/>
        </w:rPr>
        <w:tab/>
      </w:r>
      <w:r w:rsidRPr="008D08D2">
        <w:rPr>
          <w:rFonts w:ascii="Times New Roman" w:hAnsi="Times New Roman" w:cs="Times New Roman"/>
          <w:sz w:val="24"/>
          <w:szCs w:val="24"/>
        </w:rPr>
        <w:tab/>
      </w:r>
      <w:r w:rsidRPr="008D08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aktualne zdjęcie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Adres, telefon, e-mail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Cel zawodowy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Określ swoje dążenia zawodowe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Wykształcenie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daty (od roku - do roku) Podaj najważniejsze szczeble edukacji w odwróconym porządku chronologicznym. Podaj nazwę szkoły, uczelni, wydział, specjalizację, uzyskany tytuł zawodowy.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Dodatkowe kursy i szkolenia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daty (od roku -  do roku) Uwzględnij przebyte kursy, szkolenia – są one dowodem Twojej aktywnej postawy, tym bardziej, jeżeli dotyczą stanowiska, o które się ubiegasz.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Doświadczenia zawodowe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daty (od roku - do roku) Wymień wykonywane prace w odwróconym porządku chronologicznym. Wpisz nazwę firmy, zajmowane stanowisko, zakres obowiązków, podaj przykłady największych osiągnięć, projekty, nad którymi pracowałeś itp. Umieść również informacje o pracach niepełnoetatowych. Jeżeli starasz się o pierwszą  pracę, uwzględnij także praktyki i staże zawodowe, prace dorywcze, wakacyjne i za granicą.        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Języki obce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Wymień języki obce oraz określ stopień ich znajomości. Zawsze zaczynaj od języka, którym posługujesz się najlepiej. Uwzględnij kursy językowe, naukę języka za granicą oraz posiadane certyfikaty.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Dodatkowe umiejętności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Komputer  – wylicz obsługiwane programy oraz języki programowania. Uwzględnij specjalistyczne kursy komputerowe.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Prawo jazdy – wypisz odpowiednie kategorie, rok uzyskania.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Inne – zaznacz umiejętność obsługi urządzeń biurowych, specjalistycznych maszyn, kasy fiskalnej itp.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Zainteresowania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Wymień zainteresowania zawodowe i pozazawodowe, tym bardziej jeżeli są one oryginalne. Staraj się je sprecyzować, nie używaj ogólników.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Referencje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Nie dołączaj referencji, lecz zadeklaruj chęć ich okazania (referencje dostępne na życzenie). Zastanów się, kto Ci może udzielić referencji.</w:t>
      </w:r>
    </w:p>
    <w:p w:rsidR="002570C4" w:rsidRPr="00AF555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552">
        <w:rPr>
          <w:rFonts w:ascii="Times New Roman" w:hAnsi="Times New Roman" w:cs="Times New Roman"/>
          <w:sz w:val="24"/>
          <w:szCs w:val="24"/>
          <w:u w:val="single"/>
        </w:rPr>
        <w:t>Klauzula o ochronie danych osobowych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  <w:u w:val="single"/>
        </w:rPr>
        <w:t>Jakie są podstawowe różnice między angielskim CV a polskim CV?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1 Pierwsza zasada w angielskim CV nie dodajemy zdjęcia.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2Druga zasada w danych osobowych nie zamieszczamy takich informacji jak: data urodzenia, stan cywilny i płeć kandydata.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3 Trzecia zasada nie zamieszczamy (jak to w polskim dokumencie / życiorysie zawodowym) - Klauzuli o ochronie danych osobowych.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  <w:u w:val="single"/>
        </w:rPr>
        <w:t>Dlaczego powinniśmy stosować się do tych powyższych trzech punktów?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Podawanie w CV mi.in. daty urodzenia czy fotografii kandydata jest niezgodne tamtejszym prawem i może zakończyć się odrzuceniem takiego dokumentu. Warto wiedzieć, że pracodawcy w obawie przed posądzeniem o dyskryminację mogą nie wziąć pod uwagę aplikacji i zawartych w nich informacji m.in. dane o wieku czy stanie cywilnym kandydata. Według prawa wszyscy kandydaci muszą mieć równe prawa, bez względu na wygląd, kolor skóry czy wiek.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Wyjątkiem może być praca w zawodach nietypowych takich jak: aktor, model / modelka itp.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Klauzula</w:t>
      </w:r>
      <w:r>
        <w:rPr>
          <w:rFonts w:ascii="Times New Roman" w:hAnsi="Times New Roman" w:cs="Times New Roman"/>
          <w:sz w:val="24"/>
          <w:szCs w:val="24"/>
        </w:rPr>
        <w:t xml:space="preserve"> o ochronie danych osobowych</w:t>
      </w:r>
      <w:r w:rsidRPr="008D08D2">
        <w:rPr>
          <w:rFonts w:ascii="Times New Roman" w:hAnsi="Times New Roman" w:cs="Times New Roman"/>
          <w:sz w:val="24"/>
          <w:szCs w:val="24"/>
        </w:rPr>
        <w:t xml:space="preserve"> - obowiązuje tylko na polskim rynku pracy bez względu w jakim języku piszemy CV.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Dodatkowe informacje dla kandydatów: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Wiemy już jakich informacji nie powinniśmy zamieszczać w angielskim CV, teraz o tym, jakie informacje powinny się znaleźć.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b/>
          <w:bCs/>
          <w:sz w:val="24"/>
          <w:szCs w:val="24"/>
          <w:u w:val="single"/>
        </w:rPr>
        <w:t>W angielskim CV zamieszczamy: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Dane kontaktowe (ang. </w:t>
      </w:r>
      <w:r w:rsidRPr="008D08D2">
        <w:rPr>
          <w:rFonts w:ascii="Times New Roman" w:hAnsi="Times New Roman" w:cs="Times New Roman"/>
          <w:b/>
          <w:bCs/>
          <w:sz w:val="24"/>
          <w:szCs w:val="24"/>
        </w:rPr>
        <w:t>Contactdetails</w:t>
      </w:r>
      <w:r w:rsidRPr="008D08D2">
        <w:rPr>
          <w:rFonts w:ascii="Times New Roman" w:hAnsi="Times New Roman" w:cs="Times New Roman"/>
          <w:sz w:val="24"/>
          <w:szCs w:val="24"/>
        </w:rPr>
        <w:t>) - pełne imię i nazwisko, adres do korespondencji, numer telefonu komórkowego i adres e-mail;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Edukacja (ang. </w:t>
      </w:r>
      <w:r w:rsidRPr="008D08D2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8D08D2">
        <w:rPr>
          <w:rFonts w:ascii="Times New Roman" w:hAnsi="Times New Roman" w:cs="Times New Roman"/>
          <w:sz w:val="24"/>
          <w:szCs w:val="24"/>
        </w:rPr>
        <w:t>) - daty oraz nazwy szkół / uczelni (najnowsze umieszczamy na górze) oraz informacje jakie kwalifikacje zawodowe uzyskaliśmy w tych szkołach / uczelniach;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Umiejętności (ang</w:t>
      </w:r>
      <w:r w:rsidRPr="008D08D2">
        <w:rPr>
          <w:rFonts w:ascii="Times New Roman" w:hAnsi="Times New Roman" w:cs="Times New Roman"/>
          <w:b/>
          <w:bCs/>
          <w:sz w:val="24"/>
          <w:szCs w:val="24"/>
        </w:rPr>
        <w:t>. Skills</w:t>
      </w:r>
      <w:r w:rsidRPr="008D08D2">
        <w:rPr>
          <w:rFonts w:ascii="Times New Roman" w:hAnsi="Times New Roman" w:cs="Times New Roman"/>
          <w:sz w:val="24"/>
          <w:szCs w:val="24"/>
        </w:rPr>
        <w:t>) - np. prawo jazdy, zdolność do pracy w zespole, zarządzanie ludźmi, umiejętności obsługi klienta lub obsługa komputera i oprogramowania np. pakietu MS Office, podaj przykłady użycia tych umiejętności w pracy lub życiu codziennym.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Doświadczenie zawodowe (ang. </w:t>
      </w:r>
      <w:r w:rsidRPr="008D08D2">
        <w:rPr>
          <w:rFonts w:ascii="Times New Roman" w:hAnsi="Times New Roman" w:cs="Times New Roman"/>
          <w:b/>
          <w:bCs/>
          <w:sz w:val="24"/>
          <w:szCs w:val="24"/>
        </w:rPr>
        <w:t>Workexperience</w:t>
      </w:r>
      <w:r w:rsidRPr="008D08D2">
        <w:rPr>
          <w:rFonts w:ascii="Times New Roman" w:hAnsi="Times New Roman" w:cs="Times New Roman"/>
          <w:sz w:val="24"/>
          <w:szCs w:val="24"/>
        </w:rPr>
        <w:t>) - to mogą być również odbyte staże lub wcześniej wykonywane zawody podaj przykłady wykonywanych zadań na tych stanowiskach.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 xml:space="preserve">Doświadczenie zawodowe czy Edukacja (wykształcenie) - co zamieszczamy wyżej </w:t>
      </w:r>
      <w:bookmarkStart w:id="0" w:name="_GoBack"/>
      <w:bookmarkEnd w:id="0"/>
      <w:r w:rsidRPr="008D08D2">
        <w:rPr>
          <w:rFonts w:ascii="Times New Roman" w:hAnsi="Times New Roman" w:cs="Times New Roman"/>
          <w:sz w:val="24"/>
          <w:szCs w:val="24"/>
        </w:rPr>
        <w:t>w dokumencie?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Jeśli jesteś świeżym absolwentem i nie masz dużego doświadczenia w pracy, zacznij pisać dokument od wykształcenia. W innym wypadku gdy Twoje portfolio zawodowe ma przynajmniej dwie pozycje zacznij od doświadczenia zawodowego.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Jak napisać dobre CV?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Jak długie powinno być CV?</w:t>
      </w:r>
      <w:r w:rsidRPr="008D08D2">
        <w:rPr>
          <w:rFonts w:ascii="Times New Roman" w:hAnsi="Times New Roman" w:cs="Times New Roman"/>
          <w:sz w:val="24"/>
          <w:szCs w:val="24"/>
          <w:u w:val="single"/>
        </w:rPr>
        <w:t>Standardowy życiorys zawodowy w UK</w:t>
      </w:r>
      <w:r w:rsidRPr="008D08D2">
        <w:rPr>
          <w:rFonts w:ascii="Times New Roman" w:hAnsi="Times New Roman" w:cs="Times New Roman"/>
          <w:sz w:val="24"/>
          <w:szCs w:val="24"/>
        </w:rPr>
        <w:t xml:space="preserve"> nie powinien przekraczać dwie strony A4.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8D2">
        <w:rPr>
          <w:rFonts w:ascii="Times New Roman" w:hAnsi="Times New Roman" w:cs="Times New Roman"/>
          <w:sz w:val="24"/>
          <w:szCs w:val="24"/>
          <w:u w:val="single"/>
        </w:rPr>
        <w:t>Zainteresowania / Hobby w angielskim CV?</w:t>
      </w:r>
    </w:p>
    <w:p w:rsidR="002570C4" w:rsidRPr="008D08D2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2">
        <w:rPr>
          <w:rFonts w:ascii="Times New Roman" w:hAnsi="Times New Roman" w:cs="Times New Roman"/>
          <w:sz w:val="24"/>
          <w:szCs w:val="24"/>
        </w:rPr>
        <w:t>Nie ma obowiązku zamieszczania zainteresowań w angielskim dokumencie, ale jeżeli np. nasze zainteresowania są istotne dla wykonywanego zawodu warto o nich napisać.Nie warto zamieszczać typowych przykładów, jak czytanie, chodzenie do kina czy słuchanie muzyki.</w:t>
      </w: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Default="002570C4" w:rsidP="0014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C4" w:rsidRPr="00271F10" w:rsidRDefault="002570C4" w:rsidP="00145E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1F10">
        <w:rPr>
          <w:rFonts w:ascii="Times New Roman" w:hAnsi="Times New Roman" w:cs="Times New Roman"/>
          <w:i/>
          <w:iCs/>
          <w:sz w:val="24"/>
          <w:szCs w:val="24"/>
        </w:rPr>
        <w:t>Opracowała: Jadwiga Dyjas</w:t>
      </w:r>
    </w:p>
    <w:sectPr w:rsidR="002570C4" w:rsidRPr="00271F10" w:rsidSect="0038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C4" w:rsidRDefault="002570C4" w:rsidP="00B440CD">
      <w:pPr>
        <w:spacing w:after="0" w:line="240" w:lineRule="auto"/>
      </w:pPr>
      <w:r>
        <w:separator/>
      </w:r>
    </w:p>
  </w:endnote>
  <w:endnote w:type="continuationSeparator" w:id="1">
    <w:p w:rsidR="002570C4" w:rsidRDefault="002570C4" w:rsidP="00B4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C4" w:rsidRDefault="002570C4" w:rsidP="00B440CD">
      <w:pPr>
        <w:spacing w:after="0" w:line="240" w:lineRule="auto"/>
      </w:pPr>
      <w:r>
        <w:separator/>
      </w:r>
    </w:p>
  </w:footnote>
  <w:footnote w:type="continuationSeparator" w:id="1">
    <w:p w:rsidR="002570C4" w:rsidRDefault="002570C4" w:rsidP="00B44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A6"/>
    <w:rsid w:val="000E27A4"/>
    <w:rsid w:val="000F4138"/>
    <w:rsid w:val="0013436A"/>
    <w:rsid w:val="00145E4E"/>
    <w:rsid w:val="002570C4"/>
    <w:rsid w:val="00271F10"/>
    <w:rsid w:val="0038168F"/>
    <w:rsid w:val="004C2060"/>
    <w:rsid w:val="005C61A8"/>
    <w:rsid w:val="00694EAB"/>
    <w:rsid w:val="00760532"/>
    <w:rsid w:val="008312A6"/>
    <w:rsid w:val="00866B92"/>
    <w:rsid w:val="008D08D2"/>
    <w:rsid w:val="008E314D"/>
    <w:rsid w:val="00AB0628"/>
    <w:rsid w:val="00AF5552"/>
    <w:rsid w:val="00B440CD"/>
    <w:rsid w:val="00BC1431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0CD"/>
  </w:style>
  <w:style w:type="paragraph" w:styleId="Footer">
    <w:name w:val="footer"/>
    <w:basedOn w:val="Normal"/>
    <w:link w:val="FooterChar"/>
    <w:uiPriority w:val="99"/>
    <w:rsid w:val="00B4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929</Words>
  <Characters>5575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biblioteka 1</cp:lastModifiedBy>
  <cp:revision>3</cp:revision>
  <cp:lastPrinted>2020-02-16T17:10:00Z</cp:lastPrinted>
  <dcterms:created xsi:type="dcterms:W3CDTF">2020-02-16T17:19:00Z</dcterms:created>
  <dcterms:modified xsi:type="dcterms:W3CDTF">2020-03-09T12:47:00Z</dcterms:modified>
</cp:coreProperties>
</file>