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71" w:rsidRPr="00BA2FE5" w:rsidRDefault="00924671" w:rsidP="00A82460">
      <w:pPr>
        <w:pStyle w:val="NoSpacing"/>
        <w:spacing w:line="276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KATOWICE 2th – 15/10 a 09/11</w:t>
      </w:r>
    </w:p>
    <w:p w:rsidR="00924671" w:rsidRPr="00BA2FE5" w:rsidRDefault="00924671" w:rsidP="009F15BF">
      <w:pPr>
        <w:pStyle w:val="NoSpacing"/>
        <w:ind w:left="284"/>
        <w:rPr>
          <w:b/>
          <w:bCs/>
          <w:i/>
          <w:iCs/>
        </w:rPr>
      </w:pPr>
    </w:p>
    <w:p w:rsidR="00924671" w:rsidRPr="00475408" w:rsidRDefault="00924671" w:rsidP="006851DA">
      <w:pPr>
        <w:pStyle w:val="NoSpacing"/>
        <w:rPr>
          <w:b/>
          <w:bCs/>
          <w:i/>
          <w:iCs/>
          <w:sz w:val="28"/>
          <w:szCs w:val="28"/>
          <w:u w:val="single"/>
          <w:lang w:val="en-GB"/>
        </w:rPr>
      </w:pPr>
      <w:r w:rsidRPr="00475408">
        <w:rPr>
          <w:b/>
          <w:bCs/>
          <w:i/>
          <w:iCs/>
          <w:sz w:val="28"/>
          <w:szCs w:val="28"/>
          <w:u w:val="single"/>
          <w:lang w:val="en-GB"/>
        </w:rPr>
        <w:t>WAITER</w:t>
      </w:r>
    </w:p>
    <w:p w:rsidR="00924671" w:rsidRPr="00475408" w:rsidRDefault="00924671" w:rsidP="00672701">
      <w:pPr>
        <w:pStyle w:val="NoSpacing"/>
        <w:rPr>
          <w:lang w:val="en-GB"/>
        </w:rPr>
      </w:pPr>
    </w:p>
    <w:p w:rsidR="00924671" w:rsidRPr="004043C6" w:rsidRDefault="00924671" w:rsidP="006851DA">
      <w:pPr>
        <w:pStyle w:val="NoSpacing"/>
        <w:rPr>
          <w:b/>
          <w:bCs/>
          <w:color w:val="FF0000"/>
          <w:lang w:val="en-GB"/>
        </w:rPr>
      </w:pPr>
      <w:r w:rsidRPr="004043C6">
        <w:rPr>
          <w:b/>
          <w:bCs/>
          <w:lang w:val="en-GB"/>
        </w:rPr>
        <w:t xml:space="preserve">CAFÉ IMPÉRIO – 2 Students                                               </w:t>
      </w:r>
      <w:r w:rsidRPr="004043C6">
        <w:rPr>
          <w:b/>
          <w:bCs/>
          <w:color w:val="FF0000"/>
          <w:lang w:val="en-GB"/>
        </w:rPr>
        <w:t xml:space="preserve">UNIFORMS: </w:t>
      </w:r>
      <w:r w:rsidRPr="004043C6">
        <w:rPr>
          <w:b/>
          <w:bCs/>
          <w:color w:val="000000"/>
          <w:lang w:val="en-GB"/>
        </w:rPr>
        <w:t>white shirt, black pants</w:t>
      </w:r>
    </w:p>
    <w:p w:rsidR="00924671" w:rsidRPr="00BA2FE5" w:rsidRDefault="00924671" w:rsidP="006851DA">
      <w:pPr>
        <w:pStyle w:val="NoSpacing"/>
      </w:pPr>
      <w:r w:rsidRPr="00EE4BA4">
        <w:t xml:space="preserve">Adress: Av. Alm. </w:t>
      </w:r>
      <w:r w:rsidRPr="00BA2FE5">
        <w:t>Reis 205 A</w:t>
      </w:r>
      <w:r w:rsidRPr="00BA2FE5">
        <w:rPr>
          <w:b/>
          <w:bCs/>
          <w:i/>
          <w:iCs/>
        </w:rPr>
        <w:t xml:space="preserve">,                                                  </w:t>
      </w:r>
    </w:p>
    <w:p w:rsidR="00924671" w:rsidRPr="004645A0" w:rsidRDefault="00924671" w:rsidP="006D191D">
      <w:pPr>
        <w:pStyle w:val="NoSpacing"/>
        <w:ind w:left="284"/>
        <w:rPr>
          <w:b/>
          <w:bCs/>
          <w:i/>
          <w:iCs/>
          <w:lang w:val="en-GB"/>
        </w:rPr>
      </w:pPr>
      <w:r w:rsidRPr="00BA2FE5">
        <w:t xml:space="preserve">          </w:t>
      </w:r>
      <w:r w:rsidRPr="004645A0">
        <w:rPr>
          <w:lang w:val="en-GB"/>
        </w:rPr>
        <w:t xml:space="preserve">Lisboa                                                                           </w:t>
      </w:r>
    </w:p>
    <w:p w:rsidR="00924671" w:rsidRPr="004645A0" w:rsidRDefault="00924671" w:rsidP="006851DA">
      <w:pPr>
        <w:pStyle w:val="NoSpacing"/>
        <w:rPr>
          <w:lang w:val="en-GB"/>
        </w:rPr>
      </w:pPr>
      <w:r w:rsidRPr="004645A0">
        <w:rPr>
          <w:lang w:val="en-GB"/>
        </w:rPr>
        <w:t>Phone: +351919 029 012</w:t>
      </w:r>
    </w:p>
    <w:p w:rsidR="00924671" w:rsidRPr="00397EC3" w:rsidRDefault="00924671" w:rsidP="006851DA">
      <w:pPr>
        <w:pStyle w:val="NoSpacing"/>
        <w:rPr>
          <w:lang w:val="en-GB"/>
        </w:rPr>
      </w:pPr>
      <w:r w:rsidRPr="00397EC3">
        <w:rPr>
          <w:lang w:val="en-GB"/>
        </w:rPr>
        <w:t xml:space="preserve">Website: </w:t>
      </w:r>
      <w:hyperlink r:id="rId7" w:history="1">
        <w:r w:rsidRPr="00397EC3">
          <w:rPr>
            <w:rStyle w:val="Hyperlink"/>
            <w:lang w:val="en-GB"/>
          </w:rPr>
          <w:t>http://www.cafeimperio.pt/</w:t>
        </w:r>
      </w:hyperlink>
    </w:p>
    <w:p w:rsidR="00924671" w:rsidRDefault="00924671" w:rsidP="006851DA">
      <w:pPr>
        <w:pStyle w:val="NoSpacing"/>
      </w:pPr>
      <w:r w:rsidRPr="006851DA">
        <w:t xml:space="preserve">E-mail: </w:t>
      </w:r>
      <w:hyperlink r:id="rId8" w:history="1">
        <w:r w:rsidRPr="005C312B">
          <w:rPr>
            <w:rStyle w:val="Hyperlink"/>
          </w:rPr>
          <w:t>cafeimperio@gmail.com</w:t>
        </w:r>
      </w:hyperlink>
    </w:p>
    <w:p w:rsidR="00924671" w:rsidRPr="00397EC3" w:rsidRDefault="00924671" w:rsidP="005A1B8B">
      <w:pPr>
        <w:pStyle w:val="NoSpacing"/>
      </w:pPr>
      <w:r w:rsidRPr="00397EC3">
        <w:t>Tutor:  Ari Sousa</w:t>
      </w:r>
    </w:p>
    <w:p w:rsidR="00924671" w:rsidRPr="00BC6247" w:rsidRDefault="00924671" w:rsidP="0021317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247">
        <w:rPr>
          <w:b/>
          <w:bCs/>
        </w:rPr>
        <w:t>1-</w:t>
      </w:r>
      <w:r w:rsidRPr="007E2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 </w:t>
      </w:r>
      <w:r w:rsidRPr="007E2D3B">
        <w:rPr>
          <w:b/>
          <w:bCs/>
          <w:lang w:val="pl-PL"/>
        </w:rPr>
        <w:t xml:space="preserve">Weronika </w:t>
      </w:r>
      <w:r>
        <w:rPr>
          <w:b/>
          <w:bCs/>
          <w:lang w:val="pl-PL"/>
        </w:rPr>
        <w:t>W.</w:t>
      </w:r>
    </w:p>
    <w:p w:rsidR="00924671" w:rsidRPr="00BC6247" w:rsidRDefault="00924671" w:rsidP="0021317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247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Pr="007E2D3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Patryk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P.</w:t>
      </w:r>
    </w:p>
    <w:p w:rsidR="00924671" w:rsidRPr="00BC6247" w:rsidRDefault="00924671" w:rsidP="00672701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247">
        <w:t>___________________________________________________________________________________________________________</w:t>
      </w:r>
    </w:p>
    <w:p w:rsidR="00924671" w:rsidRDefault="00924671" w:rsidP="00E1059A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:rsidR="00924671" w:rsidRPr="00BC6247" w:rsidRDefault="00924671" w:rsidP="00E1059A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BC6247">
        <w:rPr>
          <w:b/>
          <w:bCs/>
          <w:i/>
          <w:iCs/>
          <w:sz w:val="28"/>
          <w:szCs w:val="28"/>
          <w:u w:val="single"/>
        </w:rPr>
        <w:t>GASTRONOMY</w:t>
      </w:r>
    </w:p>
    <w:p w:rsidR="00924671" w:rsidRPr="00BC6247" w:rsidRDefault="00924671" w:rsidP="00E1059A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:rsidR="00924671" w:rsidRPr="006F5B1F" w:rsidRDefault="00924671" w:rsidP="006F5B1F">
      <w:pPr>
        <w:spacing w:after="0"/>
        <w:rPr>
          <w:b/>
          <w:bCs/>
        </w:rPr>
      </w:pPr>
      <w:r>
        <w:rPr>
          <w:b/>
          <w:bCs/>
        </w:rPr>
        <w:t>CAFÉ IMPÉRIO – 4</w:t>
      </w:r>
      <w:r w:rsidRPr="006F5B1F">
        <w:rPr>
          <w:b/>
          <w:bCs/>
        </w:rPr>
        <w:t xml:space="preserve"> Students                                       </w:t>
      </w:r>
      <w:r>
        <w:rPr>
          <w:b/>
          <w:bCs/>
        </w:rPr>
        <w:t xml:space="preserve">    </w:t>
      </w:r>
      <w:r w:rsidRPr="006F5B1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4043C6">
        <w:rPr>
          <w:b/>
          <w:bCs/>
          <w:color w:val="FF0000"/>
        </w:rPr>
        <w:t>UNIFORMS:</w:t>
      </w:r>
      <w:r>
        <w:rPr>
          <w:b/>
          <w:bCs/>
        </w:rPr>
        <w:t xml:space="preserve"> Jaleka</w:t>
      </w:r>
      <w:r w:rsidRPr="006F5B1F">
        <w:rPr>
          <w:b/>
          <w:bCs/>
        </w:rPr>
        <w:t xml:space="preserve">       </w:t>
      </w:r>
    </w:p>
    <w:p w:rsidR="00924671" w:rsidRPr="006F5B1F" w:rsidRDefault="00924671" w:rsidP="006F5B1F">
      <w:pPr>
        <w:spacing w:after="0"/>
      </w:pPr>
      <w:r w:rsidRPr="006F5B1F">
        <w:t xml:space="preserve">Adress: Av. Alm. Reis 205 A,                                                  </w:t>
      </w:r>
    </w:p>
    <w:p w:rsidR="00924671" w:rsidRPr="006F5B1F" w:rsidRDefault="00924671" w:rsidP="006F5B1F">
      <w:pPr>
        <w:spacing w:after="0"/>
      </w:pPr>
      <w:r w:rsidRPr="006F5B1F">
        <w:t xml:space="preserve">          Lisboa                                                                           </w:t>
      </w:r>
    </w:p>
    <w:p w:rsidR="00924671" w:rsidRPr="00475408" w:rsidRDefault="00924671" w:rsidP="006F5B1F">
      <w:pPr>
        <w:spacing w:after="0"/>
        <w:rPr>
          <w:lang w:val="en-GB"/>
        </w:rPr>
      </w:pPr>
      <w:r w:rsidRPr="00475408">
        <w:rPr>
          <w:lang w:val="en-GB"/>
        </w:rPr>
        <w:t>Phone: +351919 029 012</w:t>
      </w:r>
    </w:p>
    <w:p w:rsidR="00924671" w:rsidRPr="00BC6247" w:rsidRDefault="00924671" w:rsidP="006F5B1F">
      <w:pPr>
        <w:spacing w:after="0"/>
        <w:rPr>
          <w:lang w:val="en-GB"/>
        </w:rPr>
      </w:pPr>
      <w:r w:rsidRPr="00BC6247">
        <w:rPr>
          <w:lang w:val="en-GB"/>
        </w:rPr>
        <w:t xml:space="preserve">Website: </w:t>
      </w:r>
      <w:hyperlink r:id="rId9" w:history="1">
        <w:r w:rsidRPr="00BC6247">
          <w:rPr>
            <w:rStyle w:val="Hyperlink"/>
            <w:lang w:val="en-GB"/>
          </w:rPr>
          <w:t>http://www.cafeimperio.pt/</w:t>
        </w:r>
      </w:hyperlink>
      <w:r w:rsidRPr="00BC6247">
        <w:rPr>
          <w:lang w:val="en-GB"/>
        </w:rPr>
        <w:t xml:space="preserve"> </w:t>
      </w:r>
    </w:p>
    <w:p w:rsidR="00924671" w:rsidRPr="009A4D9F" w:rsidRDefault="00924671" w:rsidP="006F5B1F">
      <w:pPr>
        <w:spacing w:after="0"/>
        <w:rPr>
          <w:lang w:val="de-DE"/>
        </w:rPr>
      </w:pPr>
      <w:r w:rsidRPr="009A4D9F">
        <w:rPr>
          <w:lang w:val="de-DE"/>
        </w:rPr>
        <w:t xml:space="preserve">E-mail: </w:t>
      </w:r>
      <w:hyperlink r:id="rId10" w:history="1">
        <w:r w:rsidRPr="009A4D9F">
          <w:rPr>
            <w:rStyle w:val="Hyperlink"/>
            <w:lang w:val="de-DE"/>
          </w:rPr>
          <w:t>cafeimperio@gmail.com</w:t>
        </w:r>
      </w:hyperlink>
      <w:r w:rsidRPr="009A4D9F">
        <w:rPr>
          <w:lang w:val="de-DE"/>
        </w:rPr>
        <w:t xml:space="preserve"> </w:t>
      </w:r>
    </w:p>
    <w:p w:rsidR="00924671" w:rsidRPr="009A4D9F" w:rsidRDefault="00924671" w:rsidP="006F5B1F">
      <w:pPr>
        <w:spacing w:after="0"/>
        <w:rPr>
          <w:lang w:val="de-DE"/>
        </w:rPr>
      </w:pPr>
      <w:r w:rsidRPr="009A4D9F">
        <w:rPr>
          <w:lang w:val="de-DE"/>
        </w:rPr>
        <w:t>Tutor:  Ari Sousa</w:t>
      </w:r>
    </w:p>
    <w:p w:rsidR="00924671" w:rsidRPr="009A4D9F" w:rsidRDefault="00924671" w:rsidP="006F5B1F">
      <w:pPr>
        <w:spacing w:after="0"/>
        <w:rPr>
          <w:b/>
          <w:bCs/>
          <w:lang w:val="pl-PL"/>
        </w:rPr>
      </w:pPr>
      <w:r w:rsidRPr="009A4D9F">
        <w:rPr>
          <w:b/>
          <w:bCs/>
          <w:lang w:val="pl-PL"/>
        </w:rPr>
        <w:t xml:space="preserve">1- Julia </w:t>
      </w:r>
      <w:r>
        <w:rPr>
          <w:b/>
          <w:bCs/>
          <w:lang w:val="pl-PL"/>
        </w:rPr>
        <w:t>K.</w:t>
      </w:r>
    </w:p>
    <w:p w:rsidR="00924671" w:rsidRPr="009A4D9F" w:rsidRDefault="00924671" w:rsidP="006F5B1F">
      <w:pPr>
        <w:spacing w:after="0"/>
        <w:rPr>
          <w:b/>
          <w:bCs/>
          <w:lang w:val="pl-PL"/>
        </w:rPr>
      </w:pPr>
      <w:r w:rsidRPr="009A4D9F">
        <w:rPr>
          <w:b/>
          <w:bCs/>
          <w:lang w:val="pl-PL"/>
        </w:rPr>
        <w:t xml:space="preserve">2- Dawid </w:t>
      </w:r>
      <w:r>
        <w:rPr>
          <w:b/>
          <w:bCs/>
          <w:lang w:val="pl-PL"/>
        </w:rPr>
        <w:t>K.</w:t>
      </w:r>
    </w:p>
    <w:p w:rsidR="00924671" w:rsidRPr="009A4D9F" w:rsidRDefault="00924671" w:rsidP="006F5B1F">
      <w:pPr>
        <w:spacing w:after="0"/>
        <w:rPr>
          <w:b/>
          <w:bCs/>
          <w:lang w:val="pl-PL"/>
        </w:rPr>
      </w:pPr>
      <w:r w:rsidRPr="009A4D9F">
        <w:rPr>
          <w:b/>
          <w:bCs/>
          <w:lang w:val="pl-PL"/>
        </w:rPr>
        <w:t xml:space="preserve">3- Dominik </w:t>
      </w:r>
      <w:r>
        <w:rPr>
          <w:b/>
          <w:bCs/>
          <w:lang w:val="pl-PL"/>
        </w:rPr>
        <w:t>S.</w:t>
      </w:r>
    </w:p>
    <w:p w:rsidR="00924671" w:rsidRPr="009A4D9F" w:rsidRDefault="00924671" w:rsidP="006F5B1F">
      <w:pPr>
        <w:spacing w:after="0"/>
        <w:rPr>
          <w:b/>
          <w:bCs/>
          <w:lang w:val="de-DE"/>
        </w:rPr>
      </w:pPr>
      <w:r w:rsidRPr="009A4D9F">
        <w:rPr>
          <w:b/>
          <w:bCs/>
          <w:lang w:val="de-DE"/>
        </w:rPr>
        <w:t>4-</w:t>
      </w:r>
      <w:r>
        <w:rPr>
          <w:b/>
          <w:bCs/>
          <w:lang w:val="de-DE"/>
        </w:rPr>
        <w:t xml:space="preserve"> Dominik D.</w:t>
      </w:r>
    </w:p>
    <w:p w:rsidR="00924671" w:rsidRPr="009A4D9F" w:rsidRDefault="00924671" w:rsidP="006F5B1F">
      <w:pPr>
        <w:spacing w:after="0"/>
        <w:rPr>
          <w:lang w:val="de-DE"/>
        </w:rPr>
      </w:pPr>
      <w:r w:rsidRPr="009A4D9F">
        <w:rPr>
          <w:b/>
          <w:bCs/>
          <w:lang w:val="de-DE"/>
        </w:rPr>
        <w:t xml:space="preserve"> </w:t>
      </w:r>
      <w:r w:rsidRPr="009A4D9F">
        <w:rPr>
          <w:lang w:val="de-DE"/>
        </w:rPr>
        <w:t>________________________________________________________________________________________________________</w:t>
      </w:r>
    </w:p>
    <w:p w:rsidR="00924671" w:rsidRPr="009A4D9F" w:rsidRDefault="00924671" w:rsidP="00A17884">
      <w:pPr>
        <w:spacing w:after="0"/>
        <w:rPr>
          <w:lang w:val="de-DE"/>
        </w:rPr>
      </w:pPr>
    </w:p>
    <w:p w:rsidR="00924671" w:rsidRPr="004043C6" w:rsidRDefault="00924671" w:rsidP="00A17884">
      <w:pPr>
        <w:spacing w:after="0"/>
        <w:rPr>
          <w:b/>
          <w:bCs/>
          <w:color w:val="FF0000"/>
        </w:rPr>
      </w:pPr>
      <w:r w:rsidRPr="004043C6">
        <w:rPr>
          <w:b/>
          <w:bCs/>
        </w:rPr>
        <w:t>PORTUGÁLIA VASC0 DA GAMA– 2 Students</w:t>
      </w:r>
      <w:r w:rsidRPr="004043C6">
        <w:rPr>
          <w:b/>
          <w:bCs/>
        </w:rPr>
        <w:tab/>
      </w:r>
      <w:r>
        <w:rPr>
          <w:b/>
          <w:bCs/>
        </w:rPr>
        <w:tab/>
      </w:r>
      <w:r w:rsidRPr="004043C6">
        <w:rPr>
          <w:b/>
          <w:bCs/>
          <w:color w:val="FF0000"/>
        </w:rPr>
        <w:t>UNIFORMS</w:t>
      </w:r>
      <w:r w:rsidRPr="004043C6">
        <w:rPr>
          <w:b/>
          <w:bCs/>
        </w:rPr>
        <w:t xml:space="preserve">: Jaleka  </w:t>
      </w:r>
    </w:p>
    <w:p w:rsidR="00924671" w:rsidRPr="00475408" w:rsidRDefault="00924671" w:rsidP="00BA2FE5">
      <w:pPr>
        <w:spacing w:after="0"/>
      </w:pPr>
      <w:r w:rsidRPr="00475408">
        <w:t>Adress: Centro Comercial Vasco da Gama, Loja 3035</w:t>
      </w:r>
    </w:p>
    <w:p w:rsidR="00924671" w:rsidRPr="00BA2FE5" w:rsidRDefault="00924671" w:rsidP="00BA2FE5">
      <w:pPr>
        <w:spacing w:after="0"/>
        <w:ind w:left="708"/>
      </w:pPr>
      <w:r w:rsidRPr="00BA2FE5">
        <w:t>Av. D.João II, Lote 1,05,02</w:t>
      </w:r>
    </w:p>
    <w:p w:rsidR="00924671" w:rsidRPr="00BA2FE5" w:rsidRDefault="00924671" w:rsidP="00BA2FE5">
      <w:pPr>
        <w:spacing w:after="0"/>
        <w:ind w:firstLine="708"/>
      </w:pPr>
      <w:r w:rsidRPr="00BA2FE5">
        <w:t>1990-094 Lisboa</w:t>
      </w:r>
    </w:p>
    <w:p w:rsidR="00924671" w:rsidRPr="00BA2FE5" w:rsidRDefault="00924671" w:rsidP="00BA2FE5">
      <w:pPr>
        <w:spacing w:after="0"/>
      </w:pPr>
      <w:r>
        <w:t>Phone: +351</w:t>
      </w:r>
      <w:r w:rsidRPr="00BA2FE5">
        <w:t xml:space="preserve"> 210 114 882</w:t>
      </w:r>
    </w:p>
    <w:p w:rsidR="00924671" w:rsidRPr="00475408" w:rsidRDefault="00924671" w:rsidP="00A17884">
      <w:pPr>
        <w:spacing w:after="0"/>
        <w:rPr>
          <w:lang w:val="en-GB"/>
        </w:rPr>
      </w:pPr>
      <w:r w:rsidRPr="00475408">
        <w:rPr>
          <w:lang w:val="en-GB"/>
        </w:rPr>
        <w:t xml:space="preserve">Website: </w:t>
      </w:r>
      <w:r w:rsidRPr="00475408">
        <w:rPr>
          <w:rStyle w:val="Hyperlink"/>
          <w:lang w:val="en-GB"/>
        </w:rPr>
        <w:t>https://www.portugalia.pt/pt/</w:t>
      </w:r>
    </w:p>
    <w:p w:rsidR="00924671" w:rsidRPr="00475408" w:rsidRDefault="00924671" w:rsidP="00A17884">
      <w:pPr>
        <w:spacing w:after="0"/>
        <w:rPr>
          <w:rStyle w:val="Hyperlink"/>
          <w:lang w:val="it-IT"/>
        </w:rPr>
      </w:pPr>
      <w:r w:rsidRPr="00475408">
        <w:rPr>
          <w:lang w:val="it-IT"/>
        </w:rPr>
        <w:t xml:space="preserve">E-mail: </w:t>
      </w:r>
      <w:hyperlink r:id="rId11" w:history="1">
        <w:r w:rsidRPr="00475408">
          <w:rPr>
            <w:rStyle w:val="Hyperlink"/>
            <w:lang w:val="it-IT"/>
          </w:rPr>
          <w:t>pc.vascodagama@portugalia.pt</w:t>
        </w:r>
      </w:hyperlink>
      <w:r w:rsidRPr="00475408">
        <w:rPr>
          <w:lang w:val="it-IT"/>
        </w:rPr>
        <w:t xml:space="preserve"> </w:t>
      </w:r>
    </w:p>
    <w:p w:rsidR="00924671" w:rsidRPr="00475408" w:rsidRDefault="00924671" w:rsidP="00A17884">
      <w:pPr>
        <w:spacing w:after="0"/>
        <w:rPr>
          <w:lang w:val="it-IT"/>
        </w:rPr>
      </w:pPr>
      <w:r w:rsidRPr="00475408">
        <w:rPr>
          <w:lang w:val="it-IT"/>
        </w:rPr>
        <w:t>Tutor: Keylla Lima</w:t>
      </w:r>
    </w:p>
    <w:p w:rsidR="00924671" w:rsidRPr="004043C6" w:rsidRDefault="00924671" w:rsidP="00A17884">
      <w:pPr>
        <w:spacing w:after="0"/>
        <w:rPr>
          <w:b/>
          <w:bCs/>
        </w:rPr>
      </w:pPr>
      <w:r w:rsidRPr="004043C6">
        <w:rPr>
          <w:b/>
          <w:bCs/>
        </w:rPr>
        <w:t xml:space="preserve">1- </w:t>
      </w:r>
      <w:r>
        <w:rPr>
          <w:b/>
          <w:bCs/>
        </w:rPr>
        <w:t xml:space="preserve"> Michał Karkosz </w:t>
      </w:r>
    </w:p>
    <w:p w:rsidR="00924671" w:rsidRPr="004043C6" w:rsidRDefault="00924671" w:rsidP="00A17884">
      <w:pPr>
        <w:spacing w:after="0"/>
        <w:rPr>
          <w:b/>
          <w:bCs/>
        </w:rPr>
      </w:pPr>
      <w:r w:rsidRPr="004043C6">
        <w:rPr>
          <w:b/>
          <w:bCs/>
        </w:rPr>
        <w:t>2-</w:t>
      </w:r>
      <w:r>
        <w:rPr>
          <w:b/>
          <w:bCs/>
        </w:rPr>
        <w:t xml:space="preserve"> </w:t>
      </w:r>
      <w:r w:rsidRPr="004043C6">
        <w:rPr>
          <w:b/>
          <w:bCs/>
        </w:rPr>
        <w:t xml:space="preserve"> </w:t>
      </w:r>
      <w:r>
        <w:rPr>
          <w:b/>
          <w:bCs/>
        </w:rPr>
        <w:t>Jakub Pikuliński</w:t>
      </w:r>
    </w:p>
    <w:p w:rsidR="00924671" w:rsidRPr="004043C6" w:rsidRDefault="00924671" w:rsidP="00A17884">
      <w:pPr>
        <w:spacing w:after="0"/>
      </w:pPr>
      <w:r w:rsidRPr="004043C6">
        <w:t>___________________________________________________________________________________________________</w:t>
      </w:r>
    </w:p>
    <w:p w:rsidR="00924671" w:rsidRPr="004043C6" w:rsidRDefault="00924671" w:rsidP="00A17884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:rsidR="00924671" w:rsidRPr="00BA2FE5" w:rsidRDefault="00924671" w:rsidP="006F5B1F">
      <w:pPr>
        <w:spacing w:after="0"/>
        <w:rPr>
          <w:b/>
          <w:bCs/>
        </w:rPr>
      </w:pPr>
      <w:r w:rsidRPr="00BA2FE5">
        <w:rPr>
          <w:b/>
          <w:bCs/>
        </w:rPr>
        <w:t>PORTUGÁLIA-</w:t>
      </w:r>
      <w:r>
        <w:rPr>
          <w:b/>
          <w:bCs/>
        </w:rPr>
        <w:t>CAIS DO SODRE</w:t>
      </w:r>
      <w:r w:rsidRPr="00BA2FE5">
        <w:rPr>
          <w:b/>
          <w:bCs/>
        </w:rPr>
        <w:t xml:space="preserve"> – 2 Students</w:t>
      </w:r>
      <w:r w:rsidRPr="004043C6">
        <w:t xml:space="preserve"> </w:t>
      </w:r>
      <w:r>
        <w:tab/>
      </w:r>
      <w:r>
        <w:tab/>
      </w:r>
      <w:r w:rsidRPr="004043C6">
        <w:rPr>
          <w:b/>
          <w:bCs/>
          <w:color w:val="FF0000"/>
        </w:rPr>
        <w:t>UNIFORMS:</w:t>
      </w:r>
      <w:r w:rsidRPr="004043C6">
        <w:rPr>
          <w:b/>
          <w:bCs/>
        </w:rPr>
        <w:t xml:space="preserve"> Jaleka  </w:t>
      </w:r>
    </w:p>
    <w:p w:rsidR="00924671" w:rsidRDefault="00924671" w:rsidP="004043C6">
      <w:pPr>
        <w:spacing w:after="0"/>
      </w:pPr>
      <w:r w:rsidRPr="00BA2FE5">
        <w:t xml:space="preserve">Adress: </w:t>
      </w:r>
      <w:r>
        <w:t>Rua da Cintura do Porto de Lisboa</w:t>
      </w:r>
    </w:p>
    <w:p w:rsidR="00924671" w:rsidRDefault="00924671" w:rsidP="004043C6">
      <w:pPr>
        <w:spacing w:after="0"/>
        <w:ind w:left="708"/>
      </w:pPr>
      <w:r>
        <w:t>1200-109 Lisboa</w:t>
      </w:r>
    </w:p>
    <w:p w:rsidR="00924671" w:rsidRDefault="00924671" w:rsidP="006F5B1F">
      <w:pPr>
        <w:spacing w:after="0"/>
      </w:pPr>
      <w:r w:rsidRPr="00BA2FE5">
        <w:t xml:space="preserve">Phone: </w:t>
      </w:r>
      <w:r>
        <w:t xml:space="preserve">+351 </w:t>
      </w:r>
      <w:r w:rsidRPr="004043C6">
        <w:t>213 422 138</w:t>
      </w:r>
    </w:p>
    <w:p w:rsidR="00924671" w:rsidRPr="00475408" w:rsidRDefault="00924671" w:rsidP="006F5B1F">
      <w:pPr>
        <w:spacing w:after="0"/>
      </w:pPr>
      <w:r w:rsidRPr="00475408">
        <w:t xml:space="preserve">Website: </w:t>
      </w:r>
      <w:hyperlink r:id="rId12" w:anchor="tm-top-a" w:history="1">
        <w:r w:rsidRPr="00475408">
          <w:rPr>
            <w:rStyle w:val="Hyperlink"/>
          </w:rPr>
          <w:t>https://www.portugalia.pt/pt/onde-estamos.html#tm-top-a</w:t>
        </w:r>
      </w:hyperlink>
      <w:r w:rsidRPr="00475408">
        <w:rPr>
          <w:rStyle w:val="Hyperlink"/>
        </w:rPr>
        <w:t xml:space="preserve"> </w:t>
      </w:r>
      <w:r w:rsidRPr="00475408">
        <w:t xml:space="preserve"> </w:t>
      </w:r>
    </w:p>
    <w:p w:rsidR="00924671" w:rsidRPr="004043C6" w:rsidRDefault="00924671" w:rsidP="006F5B1F">
      <w:pPr>
        <w:spacing w:after="0"/>
      </w:pPr>
      <w:r w:rsidRPr="004043C6">
        <w:t xml:space="preserve">E-mail: </w:t>
      </w:r>
      <w:hyperlink r:id="rId13" w:history="1">
        <w:r w:rsidRPr="00427CB9">
          <w:rPr>
            <w:rStyle w:val="Hyperlink"/>
          </w:rPr>
          <w:t>pc.caissodre@portugalia.pt</w:t>
        </w:r>
      </w:hyperlink>
      <w:r>
        <w:t xml:space="preserve"> </w:t>
      </w:r>
    </w:p>
    <w:p w:rsidR="00924671" w:rsidRPr="00475408" w:rsidRDefault="00924671" w:rsidP="006F5B1F">
      <w:pPr>
        <w:spacing w:after="0"/>
      </w:pPr>
      <w:r w:rsidRPr="00475408">
        <w:t>Tutor: Keylla Lima</w:t>
      </w:r>
    </w:p>
    <w:p w:rsidR="00924671" w:rsidRPr="007E2D3B" w:rsidRDefault="00924671" w:rsidP="006F5B1F">
      <w:pPr>
        <w:spacing w:after="0"/>
        <w:rPr>
          <w:b/>
          <w:bCs/>
        </w:rPr>
      </w:pPr>
      <w:r w:rsidRPr="007E2D3B">
        <w:rPr>
          <w:b/>
          <w:bCs/>
        </w:rPr>
        <w:t xml:space="preserve">1- </w:t>
      </w:r>
      <w:r>
        <w:rPr>
          <w:b/>
          <w:bCs/>
        </w:rPr>
        <w:t xml:space="preserve"> Michał B.</w:t>
      </w:r>
    </w:p>
    <w:p w:rsidR="00924671" w:rsidRPr="007E2D3B" w:rsidRDefault="00924671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>2-</w:t>
      </w:r>
      <w:r>
        <w:rPr>
          <w:b/>
          <w:bCs/>
        </w:rPr>
        <w:t xml:space="preserve">  Dawid Ch.</w:t>
      </w:r>
    </w:p>
    <w:p w:rsidR="00924671" w:rsidRDefault="00924671" w:rsidP="00231B84">
      <w:pPr>
        <w:pBdr>
          <w:bottom w:val="single" w:sz="12" w:space="0" w:color="auto"/>
        </w:pBdr>
        <w:spacing w:after="0"/>
      </w:pPr>
      <w:r w:rsidRPr="00BA2FE5">
        <w:t>___________________________________________________________________________________________________________</w:t>
      </w:r>
    </w:p>
    <w:p w:rsidR="00924671" w:rsidRDefault="00924671" w:rsidP="00BC6247">
      <w:pPr>
        <w:pBdr>
          <w:bottom w:val="single" w:sz="12" w:space="0" w:color="auto"/>
        </w:pBdr>
        <w:spacing w:after="0"/>
        <w:rPr>
          <w:b/>
          <w:bCs/>
        </w:rPr>
      </w:pPr>
    </w:p>
    <w:p w:rsidR="00924671" w:rsidRPr="00BC6247" w:rsidRDefault="00924671" w:rsidP="00BC6247">
      <w:pPr>
        <w:pBdr>
          <w:bottom w:val="single" w:sz="12" w:space="0" w:color="auto"/>
        </w:pBdr>
        <w:spacing w:after="0"/>
        <w:rPr>
          <w:b/>
          <w:bCs/>
        </w:rPr>
      </w:pPr>
      <w:r w:rsidRPr="00BC6247">
        <w:rPr>
          <w:b/>
          <w:bCs/>
        </w:rPr>
        <w:t>PORTUGÁLIA-ALMIRANTE REIS – 3 Students</w:t>
      </w:r>
      <w:r w:rsidRPr="004043C6">
        <w:t xml:space="preserve"> </w:t>
      </w:r>
      <w:r>
        <w:tab/>
      </w:r>
      <w:r>
        <w:tab/>
      </w:r>
      <w:r w:rsidRPr="004043C6">
        <w:rPr>
          <w:b/>
          <w:bCs/>
          <w:color w:val="FF0000"/>
        </w:rPr>
        <w:t>UNIFORMS</w:t>
      </w:r>
      <w:r w:rsidRPr="004043C6">
        <w:rPr>
          <w:b/>
          <w:bCs/>
        </w:rPr>
        <w:t xml:space="preserve">: Jaleka  </w:t>
      </w:r>
    </w:p>
    <w:p w:rsidR="00924671" w:rsidRDefault="00924671" w:rsidP="004043C6">
      <w:pPr>
        <w:pBdr>
          <w:bottom w:val="single" w:sz="12" w:space="0" w:color="auto"/>
        </w:pBdr>
        <w:spacing w:after="0"/>
      </w:pPr>
      <w:r>
        <w:t>Adress: Av. Almirante Reis, 117</w:t>
      </w:r>
    </w:p>
    <w:p w:rsidR="00924671" w:rsidRDefault="00924671" w:rsidP="004043C6">
      <w:pPr>
        <w:pBdr>
          <w:bottom w:val="single" w:sz="12" w:space="0" w:color="auto"/>
        </w:pBdr>
        <w:spacing w:after="0"/>
      </w:pPr>
      <w:r>
        <w:t xml:space="preserve"> </w:t>
      </w:r>
      <w:r>
        <w:tab/>
        <w:t>1150-014 Lisboa</w:t>
      </w:r>
    </w:p>
    <w:p w:rsidR="00924671" w:rsidRPr="00475408" w:rsidRDefault="00924671" w:rsidP="00BC6247">
      <w:pPr>
        <w:pBdr>
          <w:bottom w:val="single" w:sz="12" w:space="0" w:color="auto"/>
        </w:pBdr>
        <w:spacing w:after="0"/>
      </w:pPr>
      <w:r w:rsidRPr="00475408">
        <w:t>Phone: +351 213 140 002</w:t>
      </w:r>
    </w:p>
    <w:p w:rsidR="00924671" w:rsidRPr="004043C6" w:rsidRDefault="00924671" w:rsidP="00BC6247">
      <w:pPr>
        <w:pBdr>
          <w:bottom w:val="single" w:sz="12" w:space="0" w:color="auto"/>
        </w:pBdr>
        <w:spacing w:after="0"/>
        <w:rPr>
          <w:lang w:val="en-GB"/>
        </w:rPr>
      </w:pPr>
      <w:r w:rsidRPr="004043C6">
        <w:rPr>
          <w:lang w:val="en-GB"/>
        </w:rPr>
        <w:t xml:space="preserve">Website: </w:t>
      </w:r>
      <w:hyperlink r:id="rId14" w:anchor="tm-top-a" w:history="1">
        <w:r w:rsidRPr="00427CB9">
          <w:rPr>
            <w:rStyle w:val="Hyperlink"/>
            <w:lang w:val="en-GB"/>
          </w:rPr>
          <w:t>https://www.portugalia.pt/pt/onde-estamos.html#tm-top-a</w:t>
        </w:r>
      </w:hyperlink>
      <w:r>
        <w:rPr>
          <w:lang w:val="en-GB"/>
        </w:rPr>
        <w:t xml:space="preserve"> </w:t>
      </w:r>
    </w:p>
    <w:p w:rsidR="00924671" w:rsidRPr="00475408" w:rsidRDefault="00924671" w:rsidP="00BC6247">
      <w:pPr>
        <w:pBdr>
          <w:bottom w:val="single" w:sz="12" w:space="0" w:color="auto"/>
        </w:pBdr>
        <w:spacing w:after="0"/>
        <w:rPr>
          <w:lang w:val="it-IT"/>
        </w:rPr>
      </w:pPr>
      <w:r w:rsidRPr="00475408">
        <w:rPr>
          <w:lang w:val="it-IT"/>
        </w:rPr>
        <w:t xml:space="preserve">E-mail: </w:t>
      </w:r>
    </w:p>
    <w:p w:rsidR="00924671" w:rsidRPr="00475408" w:rsidRDefault="00924671" w:rsidP="00BC6247">
      <w:pPr>
        <w:pBdr>
          <w:bottom w:val="single" w:sz="12" w:space="0" w:color="auto"/>
        </w:pBdr>
        <w:spacing w:after="0"/>
        <w:rPr>
          <w:lang w:val="it-IT"/>
        </w:rPr>
      </w:pPr>
      <w:r w:rsidRPr="00475408">
        <w:rPr>
          <w:lang w:val="it-IT"/>
        </w:rPr>
        <w:t>Tutor: Keylla Lima</w:t>
      </w:r>
    </w:p>
    <w:p w:rsidR="00924671" w:rsidRPr="007E2D3B" w:rsidRDefault="00924671" w:rsidP="00BC6247">
      <w:pPr>
        <w:pBdr>
          <w:bottom w:val="single" w:sz="12" w:space="0" w:color="auto"/>
        </w:pBdr>
        <w:spacing w:after="0"/>
        <w:rPr>
          <w:b/>
          <w:bCs/>
          <w:lang w:val="it-IT"/>
        </w:rPr>
      </w:pPr>
      <w:r w:rsidRPr="007E2D3B">
        <w:rPr>
          <w:b/>
          <w:bCs/>
          <w:lang w:val="it-IT"/>
        </w:rPr>
        <w:t xml:space="preserve">1- </w:t>
      </w:r>
      <w:r>
        <w:rPr>
          <w:b/>
          <w:bCs/>
          <w:lang w:val="it-IT"/>
        </w:rPr>
        <w:t xml:space="preserve"> Julia B.</w:t>
      </w:r>
    </w:p>
    <w:p w:rsidR="00924671" w:rsidRPr="007E2D3B" w:rsidRDefault="00924671" w:rsidP="00BC6247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>2-</w:t>
      </w:r>
      <w:r>
        <w:rPr>
          <w:b/>
          <w:bCs/>
        </w:rPr>
        <w:t xml:space="preserve">  Wiktoriaa D.</w:t>
      </w:r>
    </w:p>
    <w:p w:rsidR="00924671" w:rsidRPr="007E2D3B" w:rsidRDefault="00924671" w:rsidP="00BC6247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>3-</w:t>
      </w:r>
      <w:r>
        <w:rPr>
          <w:b/>
          <w:bCs/>
        </w:rPr>
        <w:t xml:space="preserve">  Kulesa A.</w:t>
      </w:r>
    </w:p>
    <w:p w:rsidR="00924671" w:rsidRPr="00BA2FE5" w:rsidRDefault="00924671" w:rsidP="00BC6247">
      <w:pPr>
        <w:pBdr>
          <w:bottom w:val="single" w:sz="12" w:space="0" w:color="auto"/>
        </w:pBdr>
        <w:spacing w:after="0"/>
      </w:pPr>
      <w:r>
        <w:t>___________________________________________________________________________________________________________</w:t>
      </w:r>
    </w:p>
    <w:p w:rsidR="00924671" w:rsidRPr="00BA2FE5" w:rsidRDefault="00924671" w:rsidP="00231B84">
      <w:pPr>
        <w:pBdr>
          <w:bottom w:val="single" w:sz="12" w:space="0" w:color="auto"/>
        </w:pBdr>
        <w:spacing w:after="0"/>
      </w:pPr>
    </w:p>
    <w:p w:rsidR="00924671" w:rsidRPr="00BA2FE5" w:rsidRDefault="00924671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BA2FE5">
        <w:rPr>
          <w:b/>
          <w:bCs/>
        </w:rPr>
        <w:t>RESTAURANTE GALETO – 2 Students</w:t>
      </w:r>
      <w:r w:rsidRPr="004043C6">
        <w:t xml:space="preserve"> </w:t>
      </w:r>
      <w:r>
        <w:tab/>
      </w:r>
      <w:r>
        <w:tab/>
      </w:r>
      <w:r>
        <w:tab/>
      </w:r>
      <w:r w:rsidRPr="004043C6">
        <w:rPr>
          <w:b/>
          <w:bCs/>
          <w:color w:val="FF0000"/>
        </w:rPr>
        <w:t>UNIFORMS</w:t>
      </w:r>
      <w:r w:rsidRPr="004043C6">
        <w:rPr>
          <w:b/>
          <w:bCs/>
        </w:rPr>
        <w:t xml:space="preserve">: Jaleka  </w:t>
      </w:r>
    </w:p>
    <w:p w:rsidR="00924671" w:rsidRDefault="00924671" w:rsidP="00231B84">
      <w:pPr>
        <w:pBdr>
          <w:bottom w:val="single" w:sz="12" w:space="0" w:color="auto"/>
        </w:pBdr>
        <w:spacing w:after="0"/>
      </w:pPr>
      <w:r w:rsidRPr="00BB3FA4">
        <w:t xml:space="preserve">Adress: Av. da República 14, </w:t>
      </w:r>
    </w:p>
    <w:p w:rsidR="00924671" w:rsidRDefault="00924671" w:rsidP="00231B84">
      <w:pPr>
        <w:pBdr>
          <w:bottom w:val="single" w:sz="12" w:space="0" w:color="auto"/>
        </w:pBdr>
        <w:spacing w:after="0"/>
      </w:pPr>
      <w:r>
        <w:t xml:space="preserve">               </w:t>
      </w:r>
      <w:r w:rsidRPr="00BB3FA4">
        <w:t>1050-191 Lisboa</w:t>
      </w:r>
    </w:p>
    <w:p w:rsidR="00924671" w:rsidRPr="004043C6" w:rsidRDefault="00924671" w:rsidP="00231B84">
      <w:pPr>
        <w:pBdr>
          <w:bottom w:val="single" w:sz="12" w:space="0" w:color="auto"/>
        </w:pBdr>
        <w:spacing w:after="0"/>
      </w:pPr>
      <w:r w:rsidRPr="004043C6">
        <w:t>Phone: +351 21 354 4444</w:t>
      </w:r>
    </w:p>
    <w:p w:rsidR="00924671" w:rsidRDefault="00924671" w:rsidP="00231B84">
      <w:pPr>
        <w:pBdr>
          <w:bottom w:val="single" w:sz="12" w:space="0" w:color="auto"/>
        </w:pBdr>
        <w:spacing w:after="0"/>
        <w:rPr>
          <w:lang w:val="en-GB"/>
        </w:rPr>
      </w:pPr>
      <w:r w:rsidRPr="00475408">
        <w:rPr>
          <w:lang w:val="en-GB"/>
        </w:rPr>
        <w:t xml:space="preserve">Website: </w:t>
      </w:r>
      <w:hyperlink r:id="rId15" w:history="1">
        <w:r w:rsidRPr="00BB3FA4">
          <w:rPr>
            <w:rStyle w:val="Hyperlink"/>
            <w:lang w:val="en-GB"/>
          </w:rPr>
          <w:t>https://www.zomato.com/pt/grande-lisboa/galeto-saldanha-lisboa</w:t>
        </w:r>
      </w:hyperlink>
      <w:r w:rsidRPr="00BB3FA4">
        <w:rPr>
          <w:lang w:val="en-GB"/>
        </w:rPr>
        <w:t xml:space="preserve"> </w:t>
      </w:r>
    </w:p>
    <w:p w:rsidR="00924671" w:rsidRPr="00E525A1" w:rsidRDefault="00924671" w:rsidP="00231B84">
      <w:pPr>
        <w:pBdr>
          <w:bottom w:val="single" w:sz="12" w:space="0" w:color="auto"/>
        </w:pBdr>
        <w:spacing w:after="0"/>
      </w:pPr>
      <w:r w:rsidRPr="00E525A1">
        <w:t xml:space="preserve">E-mail: </w:t>
      </w:r>
      <w:hyperlink r:id="rId16" w:history="1">
        <w:r w:rsidRPr="00E525A1">
          <w:rPr>
            <w:rStyle w:val="Hyperlink"/>
          </w:rPr>
          <w:t>galeto@netcabo.pt</w:t>
        </w:r>
      </w:hyperlink>
      <w:r w:rsidRPr="00E525A1">
        <w:t xml:space="preserve"> </w:t>
      </w:r>
    </w:p>
    <w:p w:rsidR="00924671" w:rsidRPr="00E525A1" w:rsidRDefault="00924671" w:rsidP="00231B84">
      <w:pPr>
        <w:pBdr>
          <w:bottom w:val="single" w:sz="12" w:space="0" w:color="auto"/>
        </w:pBdr>
        <w:spacing w:after="0"/>
      </w:pPr>
      <w:r w:rsidRPr="00E525A1">
        <w:t>Tutor: Carlos Mendonça</w:t>
      </w:r>
    </w:p>
    <w:p w:rsidR="00924671" w:rsidRPr="007E2D3B" w:rsidRDefault="00924671" w:rsidP="00231B84">
      <w:pPr>
        <w:pBdr>
          <w:bottom w:val="single" w:sz="12" w:space="0" w:color="auto"/>
        </w:pBdr>
        <w:spacing w:after="0"/>
        <w:rPr>
          <w:b/>
          <w:bCs/>
        </w:rPr>
      </w:pPr>
      <w:bookmarkStart w:id="0" w:name="_GoBack"/>
      <w:r w:rsidRPr="007E2D3B">
        <w:rPr>
          <w:b/>
          <w:bCs/>
        </w:rPr>
        <w:t>1-</w:t>
      </w:r>
      <w:r>
        <w:rPr>
          <w:b/>
          <w:bCs/>
        </w:rPr>
        <w:t xml:space="preserve">  Jonasz G.</w:t>
      </w:r>
    </w:p>
    <w:p w:rsidR="00924671" w:rsidRPr="007E2D3B" w:rsidRDefault="00924671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>2-</w:t>
      </w:r>
      <w:r>
        <w:rPr>
          <w:b/>
          <w:bCs/>
        </w:rPr>
        <w:t xml:space="preserve">  Paweł K. </w:t>
      </w:r>
    </w:p>
    <w:bookmarkEnd w:id="0"/>
    <w:p w:rsidR="00924671" w:rsidRPr="00BA2FE5" w:rsidRDefault="00924671" w:rsidP="00231B84">
      <w:pPr>
        <w:pBdr>
          <w:bottom w:val="single" w:sz="12" w:space="0" w:color="auto"/>
        </w:pBdr>
        <w:spacing w:after="0"/>
      </w:pPr>
      <w:r>
        <w:t>_</w:t>
      </w:r>
      <w:r w:rsidRPr="00BA2FE5">
        <w:t>__________________________________________________________________________________________________________</w:t>
      </w:r>
    </w:p>
    <w:p w:rsidR="00924671" w:rsidRDefault="00924671" w:rsidP="00231B84">
      <w:pPr>
        <w:pBdr>
          <w:bottom w:val="single" w:sz="12" w:space="0" w:color="auto"/>
        </w:pBdr>
        <w:spacing w:after="0"/>
      </w:pPr>
    </w:p>
    <w:p w:rsidR="00924671" w:rsidRPr="004043C6" w:rsidRDefault="00924671" w:rsidP="004043C6">
      <w:pPr>
        <w:pBdr>
          <w:bottom w:val="single" w:sz="12" w:space="0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  <w:r w:rsidRPr="004043C6">
        <w:rPr>
          <w:b/>
          <w:bCs/>
          <w:i/>
          <w:iCs/>
          <w:sz w:val="28"/>
          <w:szCs w:val="28"/>
          <w:u w:val="single"/>
        </w:rPr>
        <w:t xml:space="preserve">PORTS AND TERMNALS 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924671" w:rsidRPr="00D72948" w:rsidRDefault="00924671" w:rsidP="004043C6">
      <w:pPr>
        <w:pBdr>
          <w:bottom w:val="single" w:sz="12" w:space="0" w:color="auto"/>
        </w:pBdr>
        <w:spacing w:after="0"/>
        <w:rPr>
          <w:b/>
          <w:bCs/>
        </w:rPr>
      </w:pPr>
      <w:r w:rsidRPr="00D72948">
        <w:rPr>
          <w:b/>
          <w:bCs/>
        </w:rPr>
        <w:t>APL-ADMINSTRAÇÃO DO PORTO DE LSBOA – 5 Students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r w:rsidRPr="004043C6">
        <w:t xml:space="preserve">Adress: Gare Marítima de Alcântara 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r w:rsidRPr="004043C6">
        <w:t xml:space="preserve">                Edifício Infante D. Henrique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r w:rsidRPr="004043C6">
        <w:t xml:space="preserve">               1350-355 Lisboa, Portugal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r w:rsidRPr="004043C6">
        <w:t>Phone: +351 21 361 10 00</w:t>
      </w:r>
    </w:p>
    <w:p w:rsidR="00924671" w:rsidRPr="00475408" w:rsidRDefault="00924671" w:rsidP="004043C6">
      <w:pPr>
        <w:pBdr>
          <w:bottom w:val="single" w:sz="12" w:space="0" w:color="auto"/>
        </w:pBdr>
        <w:spacing w:after="0"/>
        <w:rPr>
          <w:lang w:val="en-GB"/>
        </w:rPr>
      </w:pPr>
      <w:r w:rsidRPr="00475408">
        <w:rPr>
          <w:lang w:val="en-GB"/>
        </w:rPr>
        <w:t xml:space="preserve">Website: </w:t>
      </w:r>
      <w:hyperlink r:id="rId17" w:history="1">
        <w:r w:rsidRPr="00475408">
          <w:rPr>
            <w:rStyle w:val="Hyperlink"/>
            <w:lang w:val="en-GB"/>
          </w:rPr>
          <w:t>http://www.portodelisboa.pt/portal/page/portal/PORTAL_PORTO_LISBOA</w:t>
        </w:r>
      </w:hyperlink>
      <w:r w:rsidRPr="00475408">
        <w:rPr>
          <w:lang w:val="en-GB"/>
        </w:rPr>
        <w:t xml:space="preserve">  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r w:rsidRPr="004043C6">
        <w:t xml:space="preserve">E-mail: </w:t>
      </w:r>
      <w:hyperlink r:id="rId18" w:history="1">
        <w:r w:rsidRPr="00427CB9">
          <w:rPr>
            <w:rStyle w:val="Hyperlink"/>
          </w:rPr>
          <w:t>geral@portodelisboa.pt</w:t>
        </w:r>
      </w:hyperlink>
      <w:r>
        <w:t xml:space="preserve"> </w:t>
      </w:r>
      <w:r w:rsidRPr="004043C6">
        <w:t xml:space="preserve"> 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r>
        <w:t>Tutor: Joaq</w:t>
      </w:r>
      <w:r w:rsidRPr="004043C6">
        <w:t>uim Sousa</w:t>
      </w:r>
    </w:p>
    <w:p w:rsidR="00924671" w:rsidRDefault="00924671" w:rsidP="007E2D3B">
      <w:pPr>
        <w:pBdr>
          <w:bottom w:val="single" w:sz="12" w:space="0" w:color="auto"/>
        </w:pBdr>
        <w:spacing w:after="0"/>
      </w:pPr>
    </w:p>
    <w:p w:rsidR="00924671" w:rsidRPr="007E2D3B" w:rsidRDefault="00924671" w:rsidP="007E2D3B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 xml:space="preserve">1- Dawid </w:t>
      </w:r>
      <w:r>
        <w:rPr>
          <w:b/>
          <w:bCs/>
        </w:rPr>
        <w:t>O.</w:t>
      </w:r>
    </w:p>
    <w:p w:rsidR="00924671" w:rsidRPr="007E2D3B" w:rsidRDefault="00924671" w:rsidP="007E2D3B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 xml:space="preserve">2- Klaudia </w:t>
      </w:r>
      <w:r>
        <w:rPr>
          <w:b/>
          <w:bCs/>
        </w:rPr>
        <w:t>K.</w:t>
      </w:r>
    </w:p>
    <w:p w:rsidR="00924671" w:rsidRPr="007E2D3B" w:rsidRDefault="00924671" w:rsidP="007E2D3B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 xml:space="preserve">3- Dorota </w:t>
      </w:r>
      <w:r>
        <w:rPr>
          <w:b/>
          <w:bCs/>
        </w:rPr>
        <w:t>M.</w:t>
      </w:r>
    </w:p>
    <w:p w:rsidR="00924671" w:rsidRPr="007E2D3B" w:rsidRDefault="00924671" w:rsidP="007E2D3B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 xml:space="preserve">4- Jan </w:t>
      </w:r>
      <w:r>
        <w:rPr>
          <w:b/>
          <w:bCs/>
        </w:rPr>
        <w:t>G.</w:t>
      </w:r>
    </w:p>
    <w:p w:rsidR="00924671" w:rsidRPr="007E2D3B" w:rsidRDefault="00924671" w:rsidP="007E2D3B">
      <w:pPr>
        <w:pBdr>
          <w:bottom w:val="single" w:sz="12" w:space="0" w:color="auto"/>
        </w:pBdr>
        <w:spacing w:after="0"/>
        <w:rPr>
          <w:b/>
          <w:bCs/>
        </w:rPr>
      </w:pPr>
      <w:r w:rsidRPr="007E2D3B">
        <w:rPr>
          <w:b/>
          <w:bCs/>
        </w:rPr>
        <w:t xml:space="preserve">5- Wiktoria </w:t>
      </w:r>
      <w:r>
        <w:rPr>
          <w:b/>
          <w:bCs/>
        </w:rPr>
        <w:t>S.</w:t>
      </w:r>
    </w:p>
    <w:p w:rsidR="00924671" w:rsidRPr="004043C6" w:rsidRDefault="00924671" w:rsidP="004043C6">
      <w:pPr>
        <w:pBdr>
          <w:bottom w:val="single" w:sz="12" w:space="0" w:color="auto"/>
        </w:pBdr>
        <w:spacing w:after="0"/>
      </w:pPr>
      <w:bookmarkStart w:id="1" w:name="_PictureBullets"/>
      <w:r w:rsidRPr="00460B2E">
        <w:rPr>
          <w:rFonts w:ascii="Times New Roman" w:hAnsi="Times New Roman" w:cs="Times New Roman"/>
          <w:vanish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5.25pt" o:bullet="t">
            <v:imagedata r:id="rId19" o:title=""/>
          </v:shape>
        </w:pict>
      </w:r>
      <w:bookmarkEnd w:id="1"/>
    </w:p>
    <w:sectPr w:rsidR="00924671" w:rsidRPr="004043C6" w:rsidSect="009F15BF">
      <w:headerReference w:type="default" r:id="rId20"/>
      <w:footerReference w:type="default" r:id="rId21"/>
      <w:type w:val="continuous"/>
      <w:pgSz w:w="11906" w:h="16838"/>
      <w:pgMar w:top="2127" w:right="1558" w:bottom="1418" w:left="1560" w:header="851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71" w:rsidRDefault="00924671" w:rsidP="00995A9E">
      <w:pPr>
        <w:spacing w:after="0" w:line="240" w:lineRule="auto"/>
      </w:pPr>
      <w:r>
        <w:separator/>
      </w:r>
    </w:p>
  </w:endnote>
  <w:endnote w:type="continuationSeparator" w:id="1">
    <w:p w:rsidR="00924671" w:rsidRDefault="00924671" w:rsidP="0099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1" w:rsidRDefault="00924671" w:rsidP="009864A6">
    <w:pPr>
      <w:ind w:right="-2"/>
      <w:rPr>
        <w:color w:val="0F243E"/>
        <w:sz w:val="26"/>
        <w:szCs w:val="26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1" type="#_x0000_t75" style="position:absolute;left:0;text-align:left;margin-left:0;margin-top:2.6pt;width:472.2pt;height:80.15pt;z-index:-251653120;visibility:visible;mso-position-horizontal:center;mso-position-horizontal-relative:margin">
          <v:imagedata r:id="rId1" o:title=""/>
          <w10:wrap anchorx="margin"/>
        </v:shape>
      </w:pict>
    </w:r>
  </w:p>
  <w:p w:rsidR="00924671" w:rsidRPr="00995A9E" w:rsidRDefault="00924671" w:rsidP="00995A9E">
    <w:pPr>
      <w:pStyle w:val="Footer"/>
      <w:jc w:val="center"/>
      <w:rPr>
        <w:color w:val="365F9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71" w:rsidRDefault="00924671" w:rsidP="00995A9E">
      <w:pPr>
        <w:spacing w:after="0" w:line="240" w:lineRule="auto"/>
      </w:pPr>
      <w:r>
        <w:separator/>
      </w:r>
    </w:p>
  </w:footnote>
  <w:footnote w:type="continuationSeparator" w:id="1">
    <w:p w:rsidR="00924671" w:rsidRDefault="00924671" w:rsidP="0099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1" w:rsidRPr="00995A9E" w:rsidRDefault="00924671" w:rsidP="003F1DB5">
    <w:pPr>
      <w:pStyle w:val="Header"/>
      <w:tabs>
        <w:tab w:val="clear" w:pos="4252"/>
        <w:tab w:val="clear" w:pos="8504"/>
        <w:tab w:val="center" w:pos="4394"/>
        <w:tab w:val="right" w:pos="8788"/>
      </w:tabs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6230" o:spid="_x0000_s2049" type="#_x0000_t75" alt="Marca de Água" style="position:absolute;left:0;text-align:left;margin-left:21.25pt;margin-top:116.65pt;width:425pt;height:425pt;z-index:-251656192;mso-wrap-edited:f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val="pl-PL" w:eastAsia="pl-PL"/>
      </w:rPr>
      <w:pict>
        <v:shape id="Picture 9" o:spid="_x0000_s2050" type="#_x0000_t75" style="position:absolute;left:0;text-align:left;margin-left:0;margin-top:-19.1pt;width:468.85pt;height:56.1pt;z-index:-251655168;visibility:visible;mso-position-horizontal:center;mso-position-horizontal-relative:margin">
          <v:imagedata r:id="rId2" o:title=""/>
          <w10:wrap anchorx="margin"/>
        </v:shape>
      </w:pict>
    </w:r>
    <w:r>
      <w:tab/>
    </w:r>
    <w:r w:rsidRPr="00995A9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2B"/>
    <w:multiLevelType w:val="hybridMultilevel"/>
    <w:tmpl w:val="7494CD86"/>
    <w:lvl w:ilvl="0" w:tplc="701A0C8C"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>
    <w:nsid w:val="07AC70CB"/>
    <w:multiLevelType w:val="hybridMultilevel"/>
    <w:tmpl w:val="C2D62A3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>
    <w:nsid w:val="12D36357"/>
    <w:multiLevelType w:val="hybridMultilevel"/>
    <w:tmpl w:val="CF3231B8"/>
    <w:lvl w:ilvl="0" w:tplc="F210E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386"/>
    <w:multiLevelType w:val="hybridMultilevel"/>
    <w:tmpl w:val="9A0A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956EF8"/>
    <w:multiLevelType w:val="hybridMultilevel"/>
    <w:tmpl w:val="BF8E3BAC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B14C3A"/>
    <w:multiLevelType w:val="hybridMultilevel"/>
    <w:tmpl w:val="1280366A"/>
    <w:lvl w:ilvl="0" w:tplc="33164EA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2A6359B6"/>
    <w:multiLevelType w:val="hybridMultilevel"/>
    <w:tmpl w:val="C60EAAE0"/>
    <w:lvl w:ilvl="0" w:tplc="33164EAE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1D185E"/>
    <w:multiLevelType w:val="hybridMultilevel"/>
    <w:tmpl w:val="39FCE3A4"/>
    <w:lvl w:ilvl="0" w:tplc="2FC28B6C">
      <w:start w:val="14"/>
      <w:numFmt w:val="bullet"/>
      <w:lvlText w:val="-"/>
      <w:lvlJc w:val="left"/>
      <w:pPr>
        <w:ind w:left="644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309E472C"/>
    <w:multiLevelType w:val="hybridMultilevel"/>
    <w:tmpl w:val="F0EC465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nsid w:val="312A49AC"/>
    <w:multiLevelType w:val="hybridMultilevel"/>
    <w:tmpl w:val="19DA1DAA"/>
    <w:lvl w:ilvl="0" w:tplc="06AC6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701A"/>
    <w:multiLevelType w:val="hybridMultilevel"/>
    <w:tmpl w:val="30FA43AA"/>
    <w:lvl w:ilvl="0" w:tplc="0816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1">
    <w:nsid w:val="31BD4FD8"/>
    <w:multiLevelType w:val="hybridMultilevel"/>
    <w:tmpl w:val="AC4C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62B0B"/>
    <w:multiLevelType w:val="hybridMultilevel"/>
    <w:tmpl w:val="DA22C5E6"/>
    <w:lvl w:ilvl="0" w:tplc="461AC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704AD7"/>
    <w:multiLevelType w:val="hybridMultilevel"/>
    <w:tmpl w:val="99BE761A"/>
    <w:lvl w:ilvl="0" w:tplc="35DA4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F6081"/>
    <w:multiLevelType w:val="hybridMultilevel"/>
    <w:tmpl w:val="469887C4"/>
    <w:lvl w:ilvl="0" w:tplc="113EFC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A591F50"/>
    <w:multiLevelType w:val="hybridMultilevel"/>
    <w:tmpl w:val="A7560696"/>
    <w:lvl w:ilvl="0" w:tplc="701A0C8C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6">
    <w:nsid w:val="3DFA65DE"/>
    <w:multiLevelType w:val="hybridMultilevel"/>
    <w:tmpl w:val="A0C898EC"/>
    <w:lvl w:ilvl="0" w:tplc="461AC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B0704B"/>
    <w:multiLevelType w:val="hybridMultilevel"/>
    <w:tmpl w:val="E4346312"/>
    <w:lvl w:ilvl="0" w:tplc="113EFC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C53073"/>
    <w:multiLevelType w:val="hybridMultilevel"/>
    <w:tmpl w:val="BBDED320"/>
    <w:lvl w:ilvl="0" w:tplc="33164EAE">
      <w:start w:val="1"/>
      <w:numFmt w:val="bullet"/>
      <w:lvlText w:val=""/>
      <w:lvlJc w:val="left"/>
      <w:pPr>
        <w:ind w:left="-132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9">
    <w:nsid w:val="452028D5"/>
    <w:multiLevelType w:val="hybridMultilevel"/>
    <w:tmpl w:val="B95C788E"/>
    <w:lvl w:ilvl="0" w:tplc="0A9E8C8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6B621B"/>
    <w:multiLevelType w:val="hybridMultilevel"/>
    <w:tmpl w:val="836E7132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F3543C"/>
    <w:multiLevelType w:val="hybridMultilevel"/>
    <w:tmpl w:val="AD44852C"/>
    <w:lvl w:ilvl="0" w:tplc="F8A2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63239"/>
    <w:multiLevelType w:val="hybridMultilevel"/>
    <w:tmpl w:val="F48C644A"/>
    <w:lvl w:ilvl="0" w:tplc="461AC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1B30AA"/>
    <w:multiLevelType w:val="hybridMultilevel"/>
    <w:tmpl w:val="706C3850"/>
    <w:lvl w:ilvl="0" w:tplc="113EFC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44E41B9"/>
    <w:multiLevelType w:val="hybridMultilevel"/>
    <w:tmpl w:val="DC08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144AA9"/>
    <w:multiLevelType w:val="hybridMultilevel"/>
    <w:tmpl w:val="6610D4F0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9B79A1"/>
    <w:multiLevelType w:val="hybridMultilevel"/>
    <w:tmpl w:val="AAA28C58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7">
    <w:nsid w:val="700B2A22"/>
    <w:multiLevelType w:val="hybridMultilevel"/>
    <w:tmpl w:val="4634C000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E4423"/>
    <w:multiLevelType w:val="hybridMultilevel"/>
    <w:tmpl w:val="A586A352"/>
    <w:lvl w:ilvl="0" w:tplc="62B8B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3DAE"/>
    <w:multiLevelType w:val="hybridMultilevel"/>
    <w:tmpl w:val="B8D688AE"/>
    <w:lvl w:ilvl="0" w:tplc="41085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90EDC"/>
    <w:multiLevelType w:val="hybridMultilevel"/>
    <w:tmpl w:val="78385ADA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4E6FF7"/>
    <w:multiLevelType w:val="hybridMultilevel"/>
    <w:tmpl w:val="5C76ABDE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D50F45"/>
    <w:multiLevelType w:val="hybridMultilevel"/>
    <w:tmpl w:val="3F4E1A22"/>
    <w:lvl w:ilvl="0" w:tplc="359CF2EE">
      <w:numFmt w:val="bullet"/>
      <w:lvlText w:val="-"/>
      <w:lvlJc w:val="left"/>
      <w:pPr>
        <w:ind w:left="644" w:hanging="360"/>
      </w:pPr>
      <w:rPr>
        <w:rFonts w:ascii="Cambria" w:eastAsia="Times New Roman" w:hAnsi="Cambria" w:hint="default"/>
      </w:rPr>
    </w:lvl>
    <w:lvl w:ilvl="1" w:tplc="08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3">
    <w:nsid w:val="7C5C2687"/>
    <w:multiLevelType w:val="hybridMultilevel"/>
    <w:tmpl w:val="09485092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18"/>
  </w:num>
  <w:num w:numId="5">
    <w:abstractNumId w:val="5"/>
  </w:num>
  <w:num w:numId="6">
    <w:abstractNumId w:val="0"/>
  </w:num>
  <w:num w:numId="7">
    <w:abstractNumId w:val="33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16"/>
  </w:num>
  <w:num w:numId="13">
    <w:abstractNumId w:val="25"/>
  </w:num>
  <w:num w:numId="14">
    <w:abstractNumId w:val="20"/>
  </w:num>
  <w:num w:numId="15">
    <w:abstractNumId w:val="12"/>
  </w:num>
  <w:num w:numId="16">
    <w:abstractNumId w:val="27"/>
  </w:num>
  <w:num w:numId="17">
    <w:abstractNumId w:val="31"/>
  </w:num>
  <w:num w:numId="18">
    <w:abstractNumId w:val="23"/>
  </w:num>
  <w:num w:numId="19">
    <w:abstractNumId w:val="30"/>
  </w:num>
  <w:num w:numId="20">
    <w:abstractNumId w:val="10"/>
  </w:num>
  <w:num w:numId="21">
    <w:abstractNumId w:val="32"/>
  </w:num>
  <w:num w:numId="22">
    <w:abstractNumId w:val="7"/>
  </w:num>
  <w:num w:numId="23">
    <w:abstractNumId w:val="19"/>
  </w:num>
  <w:num w:numId="24">
    <w:abstractNumId w:val="11"/>
  </w:num>
  <w:num w:numId="25">
    <w:abstractNumId w:val="8"/>
  </w:num>
  <w:num w:numId="26">
    <w:abstractNumId w:val="1"/>
  </w:num>
  <w:num w:numId="27">
    <w:abstractNumId w:val="24"/>
  </w:num>
  <w:num w:numId="28">
    <w:abstractNumId w:val="3"/>
  </w:num>
  <w:num w:numId="29">
    <w:abstractNumId w:val="21"/>
  </w:num>
  <w:num w:numId="30">
    <w:abstractNumId w:val="29"/>
  </w:num>
  <w:num w:numId="31">
    <w:abstractNumId w:val="2"/>
  </w:num>
  <w:num w:numId="32">
    <w:abstractNumId w:val="28"/>
  </w:num>
  <w:num w:numId="33">
    <w:abstractNumId w:val="1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9E"/>
    <w:rsid w:val="000125ED"/>
    <w:rsid w:val="00015245"/>
    <w:rsid w:val="00032E1A"/>
    <w:rsid w:val="00033EC3"/>
    <w:rsid w:val="00045708"/>
    <w:rsid w:val="00053E63"/>
    <w:rsid w:val="00056F42"/>
    <w:rsid w:val="0006755F"/>
    <w:rsid w:val="00080C47"/>
    <w:rsid w:val="000846BF"/>
    <w:rsid w:val="000949FC"/>
    <w:rsid w:val="00096928"/>
    <w:rsid w:val="000A1C72"/>
    <w:rsid w:val="000A6F4C"/>
    <w:rsid w:val="000A78CF"/>
    <w:rsid w:val="000B0BBD"/>
    <w:rsid w:val="000B29BD"/>
    <w:rsid w:val="000B7D3F"/>
    <w:rsid w:val="000C1110"/>
    <w:rsid w:val="000C2484"/>
    <w:rsid w:val="000C2E3B"/>
    <w:rsid w:val="000C7BEE"/>
    <w:rsid w:val="000C7F69"/>
    <w:rsid w:val="000F0FDB"/>
    <w:rsid w:val="000F59E0"/>
    <w:rsid w:val="000F78AD"/>
    <w:rsid w:val="00112431"/>
    <w:rsid w:val="00121263"/>
    <w:rsid w:val="00122018"/>
    <w:rsid w:val="00150B96"/>
    <w:rsid w:val="00186C4B"/>
    <w:rsid w:val="0019633B"/>
    <w:rsid w:val="001A6991"/>
    <w:rsid w:val="001B30A4"/>
    <w:rsid w:val="001C4E4C"/>
    <w:rsid w:val="001E059B"/>
    <w:rsid w:val="001E495C"/>
    <w:rsid w:val="001E66C9"/>
    <w:rsid w:val="001F24F3"/>
    <w:rsid w:val="00204BF2"/>
    <w:rsid w:val="00207156"/>
    <w:rsid w:val="0021317B"/>
    <w:rsid w:val="00231B84"/>
    <w:rsid w:val="00240599"/>
    <w:rsid w:val="00275835"/>
    <w:rsid w:val="00276F6C"/>
    <w:rsid w:val="00280A8B"/>
    <w:rsid w:val="00286604"/>
    <w:rsid w:val="0029163A"/>
    <w:rsid w:val="002A25F8"/>
    <w:rsid w:val="002A3B8A"/>
    <w:rsid w:val="002B0A45"/>
    <w:rsid w:val="002B2054"/>
    <w:rsid w:val="002B685E"/>
    <w:rsid w:val="002D13F6"/>
    <w:rsid w:val="002D1A41"/>
    <w:rsid w:val="002D4601"/>
    <w:rsid w:val="002D4F8B"/>
    <w:rsid w:val="002F252A"/>
    <w:rsid w:val="002F531E"/>
    <w:rsid w:val="002F77F9"/>
    <w:rsid w:val="00306952"/>
    <w:rsid w:val="00320AD5"/>
    <w:rsid w:val="00322838"/>
    <w:rsid w:val="0033455A"/>
    <w:rsid w:val="003449A8"/>
    <w:rsid w:val="00347478"/>
    <w:rsid w:val="00347CA5"/>
    <w:rsid w:val="00353D25"/>
    <w:rsid w:val="00397315"/>
    <w:rsid w:val="00397EC3"/>
    <w:rsid w:val="003A47FB"/>
    <w:rsid w:val="003A72FE"/>
    <w:rsid w:val="003B6C63"/>
    <w:rsid w:val="003D146B"/>
    <w:rsid w:val="003F1DB5"/>
    <w:rsid w:val="003F4997"/>
    <w:rsid w:val="003F5973"/>
    <w:rsid w:val="004043C6"/>
    <w:rsid w:val="004074E1"/>
    <w:rsid w:val="00411867"/>
    <w:rsid w:val="00417587"/>
    <w:rsid w:val="00417BAC"/>
    <w:rsid w:val="00427CB9"/>
    <w:rsid w:val="0043051A"/>
    <w:rsid w:val="004310CC"/>
    <w:rsid w:val="004376DB"/>
    <w:rsid w:val="0045159B"/>
    <w:rsid w:val="00453213"/>
    <w:rsid w:val="00453B2A"/>
    <w:rsid w:val="00460B2E"/>
    <w:rsid w:val="00460FE5"/>
    <w:rsid w:val="004645A0"/>
    <w:rsid w:val="00464F0B"/>
    <w:rsid w:val="00465C91"/>
    <w:rsid w:val="00475408"/>
    <w:rsid w:val="00483D4F"/>
    <w:rsid w:val="00486159"/>
    <w:rsid w:val="004900EF"/>
    <w:rsid w:val="004904D3"/>
    <w:rsid w:val="00492A89"/>
    <w:rsid w:val="00492B6F"/>
    <w:rsid w:val="00494433"/>
    <w:rsid w:val="00497030"/>
    <w:rsid w:val="004B1402"/>
    <w:rsid w:val="004B29A5"/>
    <w:rsid w:val="004C116F"/>
    <w:rsid w:val="004C1620"/>
    <w:rsid w:val="004C7C02"/>
    <w:rsid w:val="004D61B9"/>
    <w:rsid w:val="004E00F5"/>
    <w:rsid w:val="004E434D"/>
    <w:rsid w:val="004E5F56"/>
    <w:rsid w:val="0050064C"/>
    <w:rsid w:val="0050255D"/>
    <w:rsid w:val="0051146C"/>
    <w:rsid w:val="005209C7"/>
    <w:rsid w:val="00524924"/>
    <w:rsid w:val="00525745"/>
    <w:rsid w:val="005345D8"/>
    <w:rsid w:val="005357AB"/>
    <w:rsid w:val="00536166"/>
    <w:rsid w:val="00542901"/>
    <w:rsid w:val="005466DB"/>
    <w:rsid w:val="00551402"/>
    <w:rsid w:val="00553C0A"/>
    <w:rsid w:val="00555A7B"/>
    <w:rsid w:val="0055723D"/>
    <w:rsid w:val="00570DC4"/>
    <w:rsid w:val="00571582"/>
    <w:rsid w:val="005811F4"/>
    <w:rsid w:val="00590A62"/>
    <w:rsid w:val="005A1B8B"/>
    <w:rsid w:val="005A2580"/>
    <w:rsid w:val="005A3F66"/>
    <w:rsid w:val="005A444A"/>
    <w:rsid w:val="005A5E92"/>
    <w:rsid w:val="005C312B"/>
    <w:rsid w:val="005E01B5"/>
    <w:rsid w:val="005E08F8"/>
    <w:rsid w:val="005E2B96"/>
    <w:rsid w:val="005E3B36"/>
    <w:rsid w:val="005E4A41"/>
    <w:rsid w:val="005F4D2E"/>
    <w:rsid w:val="00601D2F"/>
    <w:rsid w:val="00601DEA"/>
    <w:rsid w:val="006036E7"/>
    <w:rsid w:val="00607D9F"/>
    <w:rsid w:val="00611025"/>
    <w:rsid w:val="00613EB7"/>
    <w:rsid w:val="0062328D"/>
    <w:rsid w:val="00625FA6"/>
    <w:rsid w:val="00635135"/>
    <w:rsid w:val="00654138"/>
    <w:rsid w:val="00660D09"/>
    <w:rsid w:val="00672701"/>
    <w:rsid w:val="006730BF"/>
    <w:rsid w:val="00674870"/>
    <w:rsid w:val="006830B1"/>
    <w:rsid w:val="006851DA"/>
    <w:rsid w:val="00690751"/>
    <w:rsid w:val="006A6C5E"/>
    <w:rsid w:val="006C58FE"/>
    <w:rsid w:val="006D191D"/>
    <w:rsid w:val="006D6243"/>
    <w:rsid w:val="006E6030"/>
    <w:rsid w:val="006F1B85"/>
    <w:rsid w:val="006F5B1F"/>
    <w:rsid w:val="007074F6"/>
    <w:rsid w:val="00712297"/>
    <w:rsid w:val="0071574A"/>
    <w:rsid w:val="00721E63"/>
    <w:rsid w:val="007231E4"/>
    <w:rsid w:val="00727E70"/>
    <w:rsid w:val="00737D05"/>
    <w:rsid w:val="00740D11"/>
    <w:rsid w:val="00746456"/>
    <w:rsid w:val="00751B4A"/>
    <w:rsid w:val="0076247E"/>
    <w:rsid w:val="00764E86"/>
    <w:rsid w:val="00771487"/>
    <w:rsid w:val="0077564D"/>
    <w:rsid w:val="0077592F"/>
    <w:rsid w:val="00781B26"/>
    <w:rsid w:val="00785E42"/>
    <w:rsid w:val="007917A6"/>
    <w:rsid w:val="007A0A5A"/>
    <w:rsid w:val="007A49B0"/>
    <w:rsid w:val="007A676D"/>
    <w:rsid w:val="007B0327"/>
    <w:rsid w:val="007B1AD9"/>
    <w:rsid w:val="007E2D3B"/>
    <w:rsid w:val="007E411C"/>
    <w:rsid w:val="00810461"/>
    <w:rsid w:val="0081052C"/>
    <w:rsid w:val="00830710"/>
    <w:rsid w:val="00843400"/>
    <w:rsid w:val="00847392"/>
    <w:rsid w:val="008632CC"/>
    <w:rsid w:val="00871A1B"/>
    <w:rsid w:val="008741A3"/>
    <w:rsid w:val="00877E6A"/>
    <w:rsid w:val="00887EB1"/>
    <w:rsid w:val="008949CB"/>
    <w:rsid w:val="00897C33"/>
    <w:rsid w:val="008D10B7"/>
    <w:rsid w:val="008D366D"/>
    <w:rsid w:val="008F620C"/>
    <w:rsid w:val="00904BB0"/>
    <w:rsid w:val="009071E0"/>
    <w:rsid w:val="00912625"/>
    <w:rsid w:val="009128E7"/>
    <w:rsid w:val="00924302"/>
    <w:rsid w:val="00924671"/>
    <w:rsid w:val="009275D8"/>
    <w:rsid w:val="00933598"/>
    <w:rsid w:val="0094772B"/>
    <w:rsid w:val="009572ED"/>
    <w:rsid w:val="00960C6D"/>
    <w:rsid w:val="009615D6"/>
    <w:rsid w:val="009864A6"/>
    <w:rsid w:val="009877DD"/>
    <w:rsid w:val="00995A9E"/>
    <w:rsid w:val="009A029D"/>
    <w:rsid w:val="009A4D9F"/>
    <w:rsid w:val="009A5E07"/>
    <w:rsid w:val="009D4251"/>
    <w:rsid w:val="009E6BE8"/>
    <w:rsid w:val="009F15BF"/>
    <w:rsid w:val="00A058DE"/>
    <w:rsid w:val="00A17884"/>
    <w:rsid w:val="00A20A5B"/>
    <w:rsid w:val="00A26D0E"/>
    <w:rsid w:val="00A33B26"/>
    <w:rsid w:val="00A66028"/>
    <w:rsid w:val="00A67221"/>
    <w:rsid w:val="00A82460"/>
    <w:rsid w:val="00A843E0"/>
    <w:rsid w:val="00A84DEA"/>
    <w:rsid w:val="00A872FB"/>
    <w:rsid w:val="00A92F27"/>
    <w:rsid w:val="00A95B76"/>
    <w:rsid w:val="00AA7BAB"/>
    <w:rsid w:val="00AB0645"/>
    <w:rsid w:val="00AB1A9C"/>
    <w:rsid w:val="00AB39F2"/>
    <w:rsid w:val="00AB3B17"/>
    <w:rsid w:val="00AD226A"/>
    <w:rsid w:val="00AD500A"/>
    <w:rsid w:val="00AE2009"/>
    <w:rsid w:val="00AE53EC"/>
    <w:rsid w:val="00AF709C"/>
    <w:rsid w:val="00B023A3"/>
    <w:rsid w:val="00B05586"/>
    <w:rsid w:val="00B056C3"/>
    <w:rsid w:val="00B059CB"/>
    <w:rsid w:val="00B15291"/>
    <w:rsid w:val="00B2377D"/>
    <w:rsid w:val="00B47FAA"/>
    <w:rsid w:val="00B74280"/>
    <w:rsid w:val="00B87AC6"/>
    <w:rsid w:val="00B91A5A"/>
    <w:rsid w:val="00BA1F53"/>
    <w:rsid w:val="00BA2FE5"/>
    <w:rsid w:val="00BA3830"/>
    <w:rsid w:val="00BB268F"/>
    <w:rsid w:val="00BB2C74"/>
    <w:rsid w:val="00BB3FA4"/>
    <w:rsid w:val="00BB560A"/>
    <w:rsid w:val="00BC6247"/>
    <w:rsid w:val="00BC7F9D"/>
    <w:rsid w:val="00BE7FDF"/>
    <w:rsid w:val="00BF3C10"/>
    <w:rsid w:val="00C0234E"/>
    <w:rsid w:val="00C1029C"/>
    <w:rsid w:val="00C17FEE"/>
    <w:rsid w:val="00C21310"/>
    <w:rsid w:val="00C21BA4"/>
    <w:rsid w:val="00C23336"/>
    <w:rsid w:val="00C2570D"/>
    <w:rsid w:val="00C33A6D"/>
    <w:rsid w:val="00C366E2"/>
    <w:rsid w:val="00C464A8"/>
    <w:rsid w:val="00C61E87"/>
    <w:rsid w:val="00C65B2A"/>
    <w:rsid w:val="00C731BB"/>
    <w:rsid w:val="00C7742F"/>
    <w:rsid w:val="00C86147"/>
    <w:rsid w:val="00C90F11"/>
    <w:rsid w:val="00C93C2D"/>
    <w:rsid w:val="00C94438"/>
    <w:rsid w:val="00C955EC"/>
    <w:rsid w:val="00CA7D41"/>
    <w:rsid w:val="00CB61EF"/>
    <w:rsid w:val="00CC25FF"/>
    <w:rsid w:val="00CD2160"/>
    <w:rsid w:val="00CD3FE3"/>
    <w:rsid w:val="00CF2E1B"/>
    <w:rsid w:val="00D0199D"/>
    <w:rsid w:val="00D17EC8"/>
    <w:rsid w:val="00D243ED"/>
    <w:rsid w:val="00D3081A"/>
    <w:rsid w:val="00D44F84"/>
    <w:rsid w:val="00D45271"/>
    <w:rsid w:val="00D47C84"/>
    <w:rsid w:val="00D64A74"/>
    <w:rsid w:val="00D72948"/>
    <w:rsid w:val="00D77972"/>
    <w:rsid w:val="00D90914"/>
    <w:rsid w:val="00D9470A"/>
    <w:rsid w:val="00DA69FA"/>
    <w:rsid w:val="00DB3EA9"/>
    <w:rsid w:val="00DB4726"/>
    <w:rsid w:val="00DC4225"/>
    <w:rsid w:val="00DD2473"/>
    <w:rsid w:val="00DE20F8"/>
    <w:rsid w:val="00DE3418"/>
    <w:rsid w:val="00DE529F"/>
    <w:rsid w:val="00DE59F0"/>
    <w:rsid w:val="00DE6340"/>
    <w:rsid w:val="00DF0593"/>
    <w:rsid w:val="00DF3DA7"/>
    <w:rsid w:val="00DF5C48"/>
    <w:rsid w:val="00E010FC"/>
    <w:rsid w:val="00E1059A"/>
    <w:rsid w:val="00E10CC5"/>
    <w:rsid w:val="00E144E3"/>
    <w:rsid w:val="00E146FE"/>
    <w:rsid w:val="00E31B61"/>
    <w:rsid w:val="00E32579"/>
    <w:rsid w:val="00E32F4C"/>
    <w:rsid w:val="00E33909"/>
    <w:rsid w:val="00E51FA9"/>
    <w:rsid w:val="00E525A1"/>
    <w:rsid w:val="00E5725C"/>
    <w:rsid w:val="00E5745D"/>
    <w:rsid w:val="00E66E08"/>
    <w:rsid w:val="00E754FC"/>
    <w:rsid w:val="00E80F4D"/>
    <w:rsid w:val="00E910DD"/>
    <w:rsid w:val="00E93FAA"/>
    <w:rsid w:val="00E95AD7"/>
    <w:rsid w:val="00E977BA"/>
    <w:rsid w:val="00EA0B59"/>
    <w:rsid w:val="00EA6C4A"/>
    <w:rsid w:val="00EB126F"/>
    <w:rsid w:val="00EB2222"/>
    <w:rsid w:val="00EC11B9"/>
    <w:rsid w:val="00ED647E"/>
    <w:rsid w:val="00ED7197"/>
    <w:rsid w:val="00EE4BA4"/>
    <w:rsid w:val="00EF6466"/>
    <w:rsid w:val="00EF6D12"/>
    <w:rsid w:val="00F13070"/>
    <w:rsid w:val="00F16264"/>
    <w:rsid w:val="00F234CD"/>
    <w:rsid w:val="00F30B05"/>
    <w:rsid w:val="00F3346D"/>
    <w:rsid w:val="00F4730D"/>
    <w:rsid w:val="00F7473F"/>
    <w:rsid w:val="00F74C43"/>
    <w:rsid w:val="00FA59E9"/>
    <w:rsid w:val="00FB0705"/>
    <w:rsid w:val="00FD008C"/>
    <w:rsid w:val="00FE37E8"/>
    <w:rsid w:val="00FE4EC4"/>
    <w:rsid w:val="00FE534F"/>
    <w:rsid w:val="00FF17A7"/>
    <w:rsid w:val="00FF4AC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900EF"/>
    <w:pPr>
      <w:spacing w:after="200" w:line="276" w:lineRule="auto"/>
      <w:jc w:val="both"/>
    </w:pPr>
    <w:rPr>
      <w:rFonts w:ascii="Cambria" w:hAnsi="Cambria" w:cs="Cambria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63A"/>
    <w:pPr>
      <w:keepNext/>
      <w:keepLines/>
      <w:spacing w:before="24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16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63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166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99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A9E"/>
  </w:style>
  <w:style w:type="paragraph" w:styleId="Footer">
    <w:name w:val="footer"/>
    <w:basedOn w:val="Normal"/>
    <w:link w:val="FooterChar"/>
    <w:uiPriority w:val="99"/>
    <w:rsid w:val="0099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A9E"/>
  </w:style>
  <w:style w:type="paragraph" w:styleId="BalloonText">
    <w:name w:val="Balloon Text"/>
    <w:basedOn w:val="Normal"/>
    <w:link w:val="BalloonTextChar"/>
    <w:uiPriority w:val="99"/>
    <w:semiHidden/>
    <w:rsid w:val="0099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A9E"/>
    <w:rPr>
      <w:rFonts w:ascii="Tahoma" w:hAnsi="Tahoma" w:cs="Tahoma"/>
      <w:sz w:val="16"/>
      <w:szCs w:val="16"/>
    </w:rPr>
  </w:style>
  <w:style w:type="paragraph" w:customStyle="1" w:styleId="CEFOOTER">
    <w:name w:val="CE_FOOTER"/>
    <w:uiPriority w:val="99"/>
    <w:rsid w:val="00C90F11"/>
    <w:pPr>
      <w:tabs>
        <w:tab w:val="center" w:pos="4252"/>
        <w:tab w:val="right" w:pos="8504"/>
      </w:tabs>
    </w:pPr>
    <w:rPr>
      <w:rFonts w:cs="Calibri"/>
      <w:lang w:val="pt-PT" w:eastAsia="en-US"/>
    </w:rPr>
  </w:style>
  <w:style w:type="character" w:styleId="Hyperlink">
    <w:name w:val="Hyperlink"/>
    <w:basedOn w:val="DefaultParagraphFont"/>
    <w:uiPriority w:val="99"/>
    <w:rsid w:val="009071E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633B"/>
    <w:pPr>
      <w:ind w:left="720"/>
    </w:pPr>
  </w:style>
  <w:style w:type="character" w:customStyle="1" w:styleId="hps">
    <w:name w:val="hps"/>
    <w:uiPriority w:val="99"/>
    <w:rsid w:val="009864A6"/>
  </w:style>
  <w:style w:type="paragraph" w:styleId="TOCHeading">
    <w:name w:val="TOC Heading"/>
    <w:basedOn w:val="Heading1"/>
    <w:next w:val="Normal"/>
    <w:uiPriority w:val="99"/>
    <w:qFormat/>
    <w:rsid w:val="00276F6C"/>
    <w:pPr>
      <w:spacing w:before="480" w:after="0"/>
      <w:jc w:val="left"/>
      <w:outlineLvl w:val="9"/>
    </w:pPr>
    <w:rPr>
      <w:lang w:eastAsia="pt-PT"/>
    </w:rPr>
  </w:style>
  <w:style w:type="paragraph" w:styleId="TOC1">
    <w:name w:val="toc 1"/>
    <w:basedOn w:val="Normal"/>
    <w:next w:val="Normal"/>
    <w:autoRedefine/>
    <w:uiPriority w:val="99"/>
    <w:semiHidden/>
    <w:rsid w:val="00276F6C"/>
    <w:pPr>
      <w:spacing w:after="100"/>
    </w:pPr>
  </w:style>
  <w:style w:type="character" w:customStyle="1" w:styleId="shorttext">
    <w:name w:val="short_text"/>
    <w:basedOn w:val="DefaultParagraphFont"/>
    <w:uiPriority w:val="99"/>
    <w:rsid w:val="00536166"/>
  </w:style>
  <w:style w:type="paragraph" w:styleId="TOC2">
    <w:name w:val="toc 2"/>
    <w:basedOn w:val="Normal"/>
    <w:next w:val="Normal"/>
    <w:autoRedefine/>
    <w:uiPriority w:val="99"/>
    <w:semiHidden/>
    <w:rsid w:val="00536166"/>
    <w:pPr>
      <w:spacing w:after="100"/>
      <w:ind w:left="220"/>
    </w:pPr>
  </w:style>
  <w:style w:type="table" w:styleId="TableGrid">
    <w:name w:val="Table Grid"/>
    <w:basedOn w:val="TableNormal"/>
    <w:uiPriority w:val="99"/>
    <w:rsid w:val="00C257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A5E92"/>
    <w:pPr>
      <w:jc w:val="both"/>
    </w:pPr>
    <w:rPr>
      <w:rFonts w:ascii="Cambria" w:hAnsi="Cambria" w:cs="Cambria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imperio@gmail.com" TargetMode="External"/><Relationship Id="rId13" Type="http://schemas.openxmlformats.org/officeDocument/2006/relationships/hyperlink" Target="mailto:pc.caissodre@portugalia.pt" TargetMode="External"/><Relationship Id="rId18" Type="http://schemas.openxmlformats.org/officeDocument/2006/relationships/hyperlink" Target="mailto:geral@portodelisboa.p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afeimperio.pt/" TargetMode="External"/><Relationship Id="rId12" Type="http://schemas.openxmlformats.org/officeDocument/2006/relationships/hyperlink" Target="https://www.portugalia.pt/pt/onde-estamos.html" TargetMode="External"/><Relationship Id="rId17" Type="http://schemas.openxmlformats.org/officeDocument/2006/relationships/hyperlink" Target="http://www.portodelisboa.pt/portal/page/portal/PORTAL_PORTO_LISBOA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eto@netcabo.p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.vascodagama@portugalia.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omato.com/pt/grande-lisboa/galeto-saldanha-lisbo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feimperio@gmail.co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afeimperio.pt/" TargetMode="External"/><Relationship Id="rId14" Type="http://schemas.openxmlformats.org/officeDocument/2006/relationships/hyperlink" Target="https://www.portugalia.pt/pt/onde-estamo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540</Words>
  <Characters>3243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biblioteka 1</cp:lastModifiedBy>
  <cp:revision>9</cp:revision>
  <cp:lastPrinted>2019-09-30T14:21:00Z</cp:lastPrinted>
  <dcterms:created xsi:type="dcterms:W3CDTF">2019-09-25T09:30:00Z</dcterms:created>
  <dcterms:modified xsi:type="dcterms:W3CDTF">2019-10-02T10:13:00Z</dcterms:modified>
</cp:coreProperties>
</file>