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5A" w:rsidRPr="00C926B8" w:rsidRDefault="00334E5A" w:rsidP="004D04FC">
      <w:pPr>
        <w:rPr>
          <w:b/>
          <w:bCs/>
          <w:lang w:val="en-US"/>
        </w:rPr>
      </w:pPr>
    </w:p>
    <w:p w:rsidR="00334E5A" w:rsidRPr="005D2F80" w:rsidRDefault="00334E5A" w:rsidP="00C926B8">
      <w:pPr>
        <w:jc w:val="center"/>
        <w:rPr>
          <w:rFonts w:ascii="Arial" w:hAnsi="Arial" w:cs="Arial"/>
          <w:b/>
          <w:bCs/>
          <w:color w:val="212121"/>
          <w:shd w:val="clear" w:color="auto" w:fill="FFFFFF"/>
          <w:lang w:val="en-US"/>
        </w:rPr>
      </w:pPr>
      <w:r w:rsidRPr="005D2F80">
        <w:rPr>
          <w:rFonts w:ascii="Arial" w:hAnsi="Arial" w:cs="Arial"/>
          <w:b/>
          <w:bCs/>
          <w:color w:val="212121"/>
          <w:shd w:val="clear" w:color="auto" w:fill="FFFFFF"/>
          <w:lang w:val="en-US"/>
        </w:rPr>
        <w:t xml:space="preserve">THE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/>
        </w:rPr>
        <w:t>PROGRAM OF PROFESSIONAL STUDENTS APPRENTICESHIP- Nutrition and catering service</w:t>
      </w:r>
      <w:r w:rsidRPr="005D2F80">
        <w:rPr>
          <w:rFonts w:ascii="Arial" w:hAnsi="Arial" w:cs="Arial"/>
          <w:b/>
          <w:bCs/>
          <w:color w:val="212121"/>
          <w:shd w:val="clear" w:color="auto" w:fill="FFFFFF"/>
          <w:lang w:val="en-US"/>
        </w:rPr>
        <w:t xml:space="preserve"> profession</w:t>
      </w:r>
    </w:p>
    <w:p w:rsidR="00334E5A" w:rsidRPr="00305E74" w:rsidRDefault="00334E5A" w:rsidP="004D04FC">
      <w:pPr>
        <w:rPr>
          <w:lang w:val="en-US"/>
        </w:rPr>
      </w:pPr>
    </w:p>
    <w:p w:rsidR="00334E5A" w:rsidRPr="00FF2C32" w:rsidRDefault="00334E5A" w:rsidP="004D04FC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 w:rsidRPr="00FF2C32">
        <w:rPr>
          <w:rFonts w:ascii="Times New Roman" w:hAnsi="Times New Roman" w:cs="Times New Roman"/>
          <w:sz w:val="24"/>
          <w:szCs w:val="24"/>
          <w:lang w:val="en-GB"/>
        </w:rPr>
        <w:t>General objective of the programme of vocational practice: development of practical skills in the profession of nutrition and catering service technician and the qualities that are necessary to work in this profession as: independence, activity, cultural way of work, language and behaviour, communication, responsibility ability to cooperate in a team and social skills enabling the students of an active navigation on the job market</w:t>
      </w:r>
    </w:p>
    <w:p w:rsidR="00334E5A" w:rsidRPr="00FF2C32" w:rsidRDefault="00334E5A" w:rsidP="004D04FC">
      <w:pPr>
        <w:rPr>
          <w:lang w:val="en-GB"/>
        </w:rPr>
      </w:pPr>
    </w:p>
    <w:p w:rsidR="00334E5A" w:rsidRPr="00C926B8" w:rsidRDefault="00334E5A" w:rsidP="004D04FC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926B8">
        <w:rPr>
          <w:rFonts w:ascii="Times New Roman" w:hAnsi="Times New Roman" w:cs="Times New Roman"/>
          <w:sz w:val="24"/>
          <w:szCs w:val="24"/>
          <w:lang w:val="en-US"/>
        </w:rPr>
        <w:t xml:space="preserve">Site: </w:t>
      </w:r>
      <w:r w:rsidRPr="00FF2C32">
        <w:rPr>
          <w:rFonts w:ascii="Times New Roman" w:hAnsi="Times New Roman" w:cs="Times New Roman"/>
          <w:sz w:val="24"/>
          <w:szCs w:val="24"/>
          <w:lang w:val="en-US"/>
        </w:rPr>
        <w:t xml:space="preserve">kitchen restaurant – </w:t>
      </w:r>
      <w:r>
        <w:rPr>
          <w:rFonts w:ascii="Times New Roman" w:hAnsi="Times New Roman" w:cs="Times New Roman"/>
          <w:sz w:val="24"/>
          <w:szCs w:val="24"/>
          <w:lang w:val="en-US"/>
        </w:rPr>
        <w:t>Lisbon-Portugal</w:t>
      </w:r>
    </w:p>
    <w:p w:rsidR="00334E5A" w:rsidRPr="006A07FA" w:rsidRDefault="00334E5A" w:rsidP="004D04FC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sz w:val="24"/>
          <w:szCs w:val="24"/>
          <w:lang w:val="en-US"/>
        </w:rPr>
        <w:t xml:space="preserve">Before the implementation of the program it is necessary: </w:t>
      </w:r>
    </w:p>
    <w:p w:rsidR="00334E5A" w:rsidRPr="006A07FA" w:rsidRDefault="00334E5A" w:rsidP="004D04FC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- to present the organization of classes</w:t>
      </w:r>
    </w:p>
    <w:p w:rsidR="00334E5A" w:rsidRPr="006A07FA" w:rsidRDefault="00334E5A" w:rsidP="004D04FC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- familiarize students with the rules and regulations</w:t>
      </w:r>
    </w:p>
    <w:p w:rsidR="00334E5A" w:rsidRPr="006A07FA" w:rsidRDefault="00334E5A" w:rsidP="004D04FC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- provide instruction on health and safety</w:t>
      </w:r>
    </w:p>
    <w:p w:rsidR="00334E5A" w:rsidRPr="006A07FA" w:rsidRDefault="00334E5A" w:rsidP="004D04FC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- provide instruction in the workplace</w:t>
      </w:r>
    </w:p>
    <w:p w:rsidR="00334E5A" w:rsidRPr="00FF2C32" w:rsidRDefault="00334E5A" w:rsidP="004D04FC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- diagnose the competence and qualifications of the participant of vocational practice</w:t>
      </w:r>
    </w:p>
    <w:p w:rsidR="00334E5A" w:rsidRPr="00FF2C32" w:rsidRDefault="00334E5A" w:rsidP="004D04FC">
      <w:pPr>
        <w:rPr>
          <w:lang w:val="en-US"/>
        </w:rPr>
      </w:pPr>
    </w:p>
    <w:p w:rsidR="00334E5A" w:rsidRPr="006A07FA" w:rsidRDefault="00334E5A" w:rsidP="004D04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Recommendations for implementation of the program: </w:t>
      </w:r>
    </w:p>
    <w:p w:rsidR="00334E5A" w:rsidRPr="006A07FA" w:rsidRDefault="00334E5A" w:rsidP="004D04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color w:val="212121"/>
          <w:sz w:val="24"/>
          <w:szCs w:val="24"/>
          <w:lang w:val="en-US"/>
        </w:rPr>
        <w:t>- activities should be carried out individually or in small teams</w:t>
      </w:r>
    </w:p>
    <w:p w:rsidR="00334E5A" w:rsidRPr="006A07FA" w:rsidRDefault="00334E5A" w:rsidP="004D04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color w:val="212121"/>
          <w:sz w:val="24"/>
          <w:szCs w:val="24"/>
          <w:lang w:val="en-US"/>
        </w:rPr>
        <w:t>- activities should be carried out under the guidance of a tutor</w:t>
      </w:r>
    </w:p>
    <w:p w:rsidR="00334E5A" w:rsidRPr="006A07FA" w:rsidRDefault="00334E5A" w:rsidP="004D04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color w:val="212121"/>
          <w:sz w:val="24"/>
          <w:szCs w:val="24"/>
          <w:lang w:val="en-US"/>
        </w:rPr>
        <w:t>- each task should be preceded by an initial instruction and demonstration exercise of certain actions</w:t>
      </w:r>
    </w:p>
    <w:p w:rsidR="00334E5A" w:rsidRPr="006A07FA" w:rsidRDefault="00334E5A" w:rsidP="004D04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color w:val="212121"/>
          <w:sz w:val="24"/>
          <w:szCs w:val="24"/>
          <w:lang w:val="en-US"/>
        </w:rPr>
        <w:t>- more time should be given for tasks that are difficult to perform</w:t>
      </w:r>
    </w:p>
    <w:p w:rsidR="00334E5A" w:rsidRPr="00FF2C32" w:rsidRDefault="00334E5A" w:rsidP="004D04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color w:val="212121"/>
          <w:sz w:val="24"/>
          <w:szCs w:val="24"/>
          <w:lang w:val="en-US"/>
        </w:rPr>
        <w:t>- the skills and knowledge students already acquired by the students at school should be used during the practice</w:t>
      </w:r>
    </w:p>
    <w:p w:rsidR="00334E5A" w:rsidRPr="00FF2C32" w:rsidRDefault="00334E5A" w:rsidP="004D04FC">
      <w:pPr>
        <w:rPr>
          <w:lang w:val="en-US"/>
        </w:rPr>
      </w:pPr>
    </w:p>
    <w:p w:rsidR="00334E5A" w:rsidRPr="006A07FA" w:rsidRDefault="00334E5A" w:rsidP="004D04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color w:val="212121"/>
          <w:sz w:val="24"/>
          <w:szCs w:val="24"/>
          <w:lang w:val="en-US"/>
        </w:rPr>
        <w:t>Proposals of the assessment methods of the internee</w:t>
      </w:r>
    </w:p>
    <w:p w:rsidR="00334E5A" w:rsidRPr="006A07FA" w:rsidRDefault="00334E5A" w:rsidP="004D04FC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color w:val="212121"/>
          <w:sz w:val="24"/>
          <w:szCs w:val="24"/>
          <w:lang w:val="en-US"/>
        </w:rPr>
        <w:t>internee should be assessed for their practical skills and their development during the practice</w:t>
      </w:r>
    </w:p>
    <w:p w:rsidR="00334E5A" w:rsidRPr="006A07FA" w:rsidRDefault="00334E5A" w:rsidP="004D04FC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color w:val="212121"/>
          <w:sz w:val="24"/>
          <w:szCs w:val="24"/>
          <w:lang w:val="en-US"/>
        </w:rPr>
        <w:t>achievements should be assessed on the basis of observations how they perform practical tasks</w:t>
      </w:r>
    </w:p>
    <w:p w:rsidR="00334E5A" w:rsidRPr="00FF2C32" w:rsidRDefault="00334E5A" w:rsidP="00FF2C32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FF2C32">
        <w:rPr>
          <w:rFonts w:ascii="Times New Roman" w:hAnsi="Times New Roman" w:cs="Times New Roman"/>
          <w:color w:val="212121"/>
          <w:sz w:val="24"/>
          <w:szCs w:val="24"/>
        </w:rPr>
        <w:t>observations should be made regularly</w:t>
      </w:r>
    </w:p>
    <w:p w:rsidR="00334E5A" w:rsidRPr="006A07FA" w:rsidRDefault="00334E5A" w:rsidP="00FF2C32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the assessment of the correctness of the tasks should be carried out during and after finishing the tasks</w:t>
      </w:r>
    </w:p>
    <w:p w:rsidR="00334E5A" w:rsidRPr="00FF2C32" w:rsidRDefault="00334E5A" w:rsidP="004D04FC">
      <w:pPr>
        <w:rPr>
          <w:lang w:val="en-US"/>
        </w:rPr>
      </w:pPr>
    </w:p>
    <w:p w:rsidR="00334E5A" w:rsidRDefault="00334E5A" w:rsidP="004D04FC">
      <w:pPr>
        <w:rPr>
          <w:lang w:val="en-US"/>
        </w:rPr>
      </w:pPr>
    </w:p>
    <w:p w:rsidR="00334E5A" w:rsidRDefault="00334E5A" w:rsidP="004D04FC">
      <w:pPr>
        <w:rPr>
          <w:lang w:val="en-US"/>
        </w:rPr>
      </w:pPr>
    </w:p>
    <w:p w:rsidR="00334E5A" w:rsidRPr="00FF2C32" w:rsidRDefault="00334E5A" w:rsidP="004D04FC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721"/>
        <w:gridCol w:w="4016"/>
        <w:gridCol w:w="2806"/>
        <w:gridCol w:w="3134"/>
      </w:tblGrid>
      <w:tr w:rsidR="00334E5A" w:rsidRPr="00FF2C32">
        <w:tc>
          <w:tcPr>
            <w:tcW w:w="571" w:type="dxa"/>
          </w:tcPr>
          <w:p w:rsidR="00334E5A" w:rsidRPr="00FF2C32" w:rsidRDefault="00334E5A" w:rsidP="00147872">
            <w:pPr>
              <w:rPr>
                <w:b/>
                <w:bCs/>
              </w:rPr>
            </w:pPr>
            <w:r w:rsidRPr="00FF2C32">
              <w:rPr>
                <w:b/>
                <w:bCs/>
              </w:rPr>
              <w:t>Lp.</w:t>
            </w:r>
          </w:p>
        </w:tc>
        <w:tc>
          <w:tcPr>
            <w:tcW w:w="2721" w:type="dxa"/>
          </w:tcPr>
          <w:p w:rsidR="00334E5A" w:rsidRPr="00C926B8" w:rsidRDefault="00334E5A" w:rsidP="00C926B8">
            <w:pPr>
              <w:pStyle w:val="HTMLPreformatted"/>
              <w:shd w:val="clear" w:color="auto" w:fill="FFFFFF"/>
              <w:rPr>
                <w:rFonts w:cs="Times New Roman"/>
                <w:b/>
                <w:bCs/>
                <w:lang w:val="en-US"/>
              </w:rPr>
            </w:pPr>
            <w:r w:rsidRPr="006A07FA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  <w:t>The topic of the activities</w:t>
            </w:r>
          </w:p>
        </w:tc>
        <w:tc>
          <w:tcPr>
            <w:tcW w:w="4016" w:type="dxa"/>
          </w:tcPr>
          <w:p w:rsidR="00334E5A" w:rsidRPr="00065C68" w:rsidRDefault="00334E5A" w:rsidP="00C926B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  <w:t>The s</w:t>
            </w:r>
            <w:r w:rsidRPr="00065C6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  <w:t>pecific skills</w:t>
            </w:r>
          </w:p>
          <w:p w:rsidR="00334E5A" w:rsidRPr="00065C68" w:rsidRDefault="00334E5A" w:rsidP="00C926B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  <w:t>that</w:t>
            </w:r>
            <w:r w:rsidRPr="00065C6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  <w:t xml:space="preserve"> students should be able to gain:</w:t>
            </w:r>
          </w:p>
          <w:p w:rsidR="00334E5A" w:rsidRPr="00FF2C32" w:rsidRDefault="00334E5A" w:rsidP="00C926B8">
            <w:pPr>
              <w:pStyle w:val="HTMLPreformatted"/>
              <w:shd w:val="clear" w:color="auto" w:fill="FFFFFF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2806" w:type="dxa"/>
          </w:tcPr>
          <w:p w:rsidR="00334E5A" w:rsidRPr="00C926B8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C926B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Activities</w:t>
            </w:r>
          </w:p>
          <w:p w:rsidR="00334E5A" w:rsidRPr="00FF2C32" w:rsidRDefault="00334E5A" w:rsidP="00147872">
            <w:pPr>
              <w:rPr>
                <w:b/>
                <w:bCs/>
              </w:rPr>
            </w:pPr>
          </w:p>
        </w:tc>
        <w:tc>
          <w:tcPr>
            <w:tcW w:w="3134" w:type="dxa"/>
          </w:tcPr>
          <w:p w:rsidR="00334E5A" w:rsidRPr="00C926B8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C926B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Certified skills</w:t>
            </w:r>
          </w:p>
          <w:p w:rsidR="00334E5A" w:rsidRPr="00FF2C32" w:rsidRDefault="00334E5A" w:rsidP="00147872">
            <w:pPr>
              <w:rPr>
                <w:b/>
                <w:bCs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1.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F</w:t>
            </w: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amiliarization with the organizational structure of the workplace and its functional layout. </w:t>
            </w: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Occupational Health and Safetytraining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To know and apply all the rules and regulations and safety regulations 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to know the organizational structure of the workplace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to know the functional system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take part in </w:t>
            </w: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occupational health training and in an occupational training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 to performing assigned activities related to the current functioning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2.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The responsibilities of restaurant staff and their documentation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To know the responsibilities of restaurant staff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To know how to document the work of the restaurant staff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to know how to document the work of restaurant staff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Application of responsibilities at individual positions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3.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Planning </w:t>
            </w: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menus for guests</w:t>
            </w:r>
          </w:p>
          <w:p w:rsidR="00334E5A" w:rsidRPr="00FF2C32" w:rsidRDefault="00334E5A" w:rsidP="00147872"/>
        </w:tc>
        <w:tc>
          <w:tcPr>
            <w:tcW w:w="401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Plan menus for guests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Know the rules of menu planning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6A07FA" w:rsidRDefault="00334E5A" w:rsidP="004D04FC">
            <w:pPr>
              <w:rPr>
                <w:color w:val="212121"/>
                <w:lang w:val="en-US"/>
              </w:rPr>
            </w:pPr>
            <w:r w:rsidRPr="00C926B8">
              <w:rPr>
                <w:lang w:val="en-US"/>
              </w:rPr>
              <w:t xml:space="preserve">- </w:t>
            </w:r>
            <w:r w:rsidRPr="006A07FA">
              <w:rPr>
                <w:color w:val="212121"/>
                <w:lang w:val="en-US"/>
              </w:rPr>
              <w:t>Arranging menu for guests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quality control of nutrition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334E5A" w:rsidRDefault="00334E5A" w:rsidP="00147872">
            <w:pPr>
              <w:rPr>
                <w:lang w:val="en-US"/>
              </w:rPr>
            </w:pP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Planning and accounting of catering production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4.</w:t>
            </w:r>
          </w:p>
        </w:tc>
        <w:tc>
          <w:tcPr>
            <w:tcW w:w="2721" w:type="dxa"/>
          </w:tcPr>
          <w:p w:rsidR="00334E5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Preparation of raw 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material demand.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6A07FA" w:rsidRDefault="00334E5A" w:rsidP="00FF2C3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-Prepare raw materials demand for food preparation</w:t>
            </w:r>
          </w:p>
          <w:p w:rsidR="00334E5A" w:rsidRPr="00FF2C32" w:rsidRDefault="00334E5A" w:rsidP="00FF2C3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know computer programs for production planning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Preparing the demand for raw materials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Using computer software for production planning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observation of the work of the person preparing the demand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Planning and accounting of catering production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5.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Raw material storage and food storage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Know the storage areas and storage parameters of the individual raw materials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know the rules of storing prepared meals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Cleaning operations in a storeroom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control of storage parameters of raw materials and dishes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plant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Hygienic safety systems of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food production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13248" w:type="dxa"/>
            <w:gridSpan w:val="5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Summary</w:t>
            </w: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of the first week of apprenticeship - analysis of achievement of objectives, analysis of practical performed tasks 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6.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Meal production - pre-treatment.</w:t>
            </w:r>
          </w:p>
          <w:p w:rsidR="00334E5A" w:rsidRPr="00FF2C32" w:rsidRDefault="00334E5A" w:rsidP="00147872"/>
        </w:tc>
        <w:tc>
          <w:tcPr>
            <w:tcW w:w="401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Know and apply principles of pre-treatment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use appropriate pre-treatment equipment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use proper pre-treatment for specific raw materials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- Know the effect of pretreatment on the nutritional value of the prepared 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foods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Pre-treatment of various raw materials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Techniques for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making dishes including Portuguese</w:t>
            </w: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cuisine dishes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7.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Food production – heat treatment</w:t>
            </w:r>
          </w:p>
          <w:p w:rsidR="00334E5A" w:rsidRPr="00FF2C32" w:rsidRDefault="00334E5A" w:rsidP="00147872"/>
        </w:tc>
        <w:tc>
          <w:tcPr>
            <w:tcW w:w="401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Know and apply heat treatment principles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use proper equipment for heat treatment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use proper heat treatment for specific raw materials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know the impact of heat treatment on the nutritional value of prepared foods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Heat treatment (various types and techniques)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plant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Techniques for making dishes including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Portuguese</w:t>
            </w: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cuisine dishes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8.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Portioning, decorating and serving meals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Know the rules of portioning dishes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know the weight of the ready portion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know the rules of decorating dishes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 expedition of dishes</w:t>
            </w:r>
          </w:p>
          <w:p w:rsidR="00334E5A" w:rsidRPr="00FF2C32" w:rsidRDefault="00334E5A" w:rsidP="00147872"/>
        </w:tc>
        <w:tc>
          <w:tcPr>
            <w:tcW w:w="280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Portioning ready meals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decorating dishes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expedition of dishes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Techniques for making dishes including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Portuguese</w:t>
            </w: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cuisine dishes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9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Settlement of the production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Know the rules of settlement of production in restaurants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know computer programs used for settlement of  production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Settlement of raw materials and intermediates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Computer software used for settlement of  production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observation of the work of the person preparing the settlement of  production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- performing assigned activities related to the 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current functioning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Planning and accounting of catering production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10.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Kitchen </w:t>
            </w: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appliances</w:t>
            </w:r>
          </w:p>
          <w:p w:rsidR="00334E5A" w:rsidRPr="00FF2C32" w:rsidRDefault="00334E5A" w:rsidP="00147872"/>
        </w:tc>
        <w:tc>
          <w:tcPr>
            <w:tcW w:w="401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Know the rules of operation of the kitchen equipment of the holiday resort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use the equipment at work in the kitchen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operation of kitchen equipment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activities using equipment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Operation of equipment used in gastronomy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13248" w:type="dxa"/>
            <w:gridSpan w:val="5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Summary</w:t>
            </w: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of the second week of apprenticeship - analysis of achievement of objectives, analysis of practical performed tasks 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11.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Working with food preparation recipes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Know recipes for food preparation in the workplace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work according to recipes when preparing food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Cooking of dishes based on recipes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Techniques for making dishes including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Portuguese</w:t>
            </w: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cuisine dishes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12.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Working with food preparation recipes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Know recipes for food preparation in the workplace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work according to recipes when preparing food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Cooking of dishes based on recipes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  <w:p w:rsidR="00334E5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4E5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Techniques for making dishes including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Portuguese</w:t>
            </w: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cuisine dishes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13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Cleaning operations in the kitchen and dishwashing area. </w:t>
            </w: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Appliances for washing and scalding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Know the range of cleaning procedures in the kitchen and dishwashing area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know the rules of operation of devices for washing and scalding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know the procedure of washing and scalding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cleaning procedures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cleaning operations in dishwashing area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Operation of equipment used in gastronomy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14.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Systems of protection of health quality of food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FF2C32" w:rsidRDefault="00334E5A" w:rsidP="004D04FC">
            <w:pPr>
              <w:rPr>
                <w:lang w:val="en-US"/>
              </w:rPr>
            </w:pPr>
            <w:r w:rsidRPr="006A07FA">
              <w:rPr>
                <w:color w:val="212121"/>
                <w:lang w:val="en-US"/>
              </w:rPr>
              <w:t>Know the rules of the food safety system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apply the principles of food safety system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Application of health food safety rules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Hygienic safety systems of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food production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FF2C32">
        <w:tc>
          <w:tcPr>
            <w:tcW w:w="571" w:type="dxa"/>
          </w:tcPr>
          <w:p w:rsidR="00334E5A" w:rsidRPr="00FF2C32" w:rsidRDefault="00334E5A" w:rsidP="00147872">
            <w:r w:rsidRPr="00FF2C32">
              <w:t>15.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Preparation of the restaurant room to accommodate guests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Be familiar with the scope of work used to prepare the restaurant room to accommodate guests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FF2C32" w:rsidRDefault="00334E5A" w:rsidP="004D04FC">
            <w:pPr>
              <w:rPr>
                <w:lang w:val="en-US"/>
              </w:rPr>
            </w:pPr>
            <w:r w:rsidRPr="006A07FA">
              <w:rPr>
                <w:color w:val="212121"/>
                <w:lang w:val="en-US"/>
              </w:rPr>
              <w:t>Preparing the restaurant room  to host guests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Rules of consumer service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13248" w:type="dxa"/>
            <w:gridSpan w:val="5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Summary</w:t>
            </w: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of the third week of apprenticeship - analysis of achievement of objectives, analysis of practical performed tasks 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16.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Restaurant room and bar appliances and equipment 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to know how to operate the equipment of the restaurant room and a bar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 use the equipment while working</w:t>
            </w:r>
          </w:p>
          <w:p w:rsidR="00334E5A" w:rsidRPr="00FF2C32" w:rsidRDefault="00334E5A" w:rsidP="00147872"/>
        </w:tc>
        <w:tc>
          <w:tcPr>
            <w:tcW w:w="280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to use the equipment in a  restaurant room and a bar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The use of equipment and appliances used in gastronomy</w:t>
            </w:r>
          </w:p>
        </w:tc>
      </w:tr>
      <w:tr w:rsidR="00334E5A" w:rsidRPr="00FF2C32">
        <w:tc>
          <w:tcPr>
            <w:tcW w:w="571" w:type="dxa"/>
          </w:tcPr>
          <w:p w:rsidR="00334E5A" w:rsidRPr="00FF2C32" w:rsidRDefault="00334E5A" w:rsidP="00147872">
            <w:r w:rsidRPr="00FF2C32">
              <w:t>17.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Principles of serving restaurant guests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Know the rules of serving guests in the restaurant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apply the rules of guest service in the restaurant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Serving canteen guests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Rules of consumer service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18.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Scope of cleaning work in the restaurant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541BC1" w:rsidRDefault="00334E5A" w:rsidP="00541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en-US"/>
              </w:rPr>
            </w:pPr>
            <w:r w:rsidRPr="006A07FA">
              <w:rPr>
                <w:color w:val="212121"/>
                <w:lang w:val="en-US"/>
              </w:rPr>
              <w:t>Know the scope of cleaning activities in the restaurant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6A07FA" w:rsidRDefault="00334E5A" w:rsidP="00541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en-US"/>
              </w:rPr>
            </w:pPr>
            <w:r w:rsidRPr="006A07FA">
              <w:rPr>
                <w:color w:val="212121"/>
                <w:lang w:val="en-US"/>
              </w:rPr>
              <w:t>- performing cleaning works in a restaurant</w:t>
            </w:r>
          </w:p>
          <w:p w:rsidR="00334E5A" w:rsidRPr="00541BC1" w:rsidRDefault="00334E5A" w:rsidP="00541B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en-US"/>
              </w:rPr>
            </w:pPr>
            <w:r w:rsidRPr="006A07FA">
              <w:rPr>
                <w:color w:val="212121"/>
                <w:lang w:val="en-US"/>
              </w:rPr>
              <w:t>- performing assigned activities related to the current functioning of the restaurant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Hygienic safety systems of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food production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FF2C32">
        <w:tc>
          <w:tcPr>
            <w:tcW w:w="571" w:type="dxa"/>
          </w:tcPr>
          <w:p w:rsidR="00334E5A" w:rsidRPr="00FF2C32" w:rsidRDefault="00334E5A" w:rsidP="00147872">
            <w:r w:rsidRPr="00FF2C32">
              <w:t>19.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Organization of additional culinary events for guests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Participate in the organization of additional occasional events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Preparing and handling additional events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F2C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Rules of consumer service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  <w:tr w:rsidR="00334E5A" w:rsidRPr="002C6967">
        <w:tc>
          <w:tcPr>
            <w:tcW w:w="571" w:type="dxa"/>
          </w:tcPr>
          <w:p w:rsidR="00334E5A" w:rsidRPr="00FF2C32" w:rsidRDefault="00334E5A" w:rsidP="00147872">
            <w:r w:rsidRPr="00FF2C32">
              <w:t>20.</w:t>
            </w:r>
          </w:p>
        </w:tc>
        <w:tc>
          <w:tcPr>
            <w:tcW w:w="2721" w:type="dxa"/>
          </w:tcPr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Summary and evaluation of vocational practice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334E5A" w:rsidRPr="00C926B8" w:rsidRDefault="00334E5A" w:rsidP="00541BC1">
            <w:pPr>
              <w:rPr>
                <w:lang w:val="en-US"/>
              </w:rPr>
            </w:pPr>
            <w:r w:rsidRPr="00C926B8">
              <w:rPr>
                <w:lang w:val="en-US"/>
              </w:rPr>
              <w:t xml:space="preserve">- </w:t>
            </w:r>
          </w:p>
          <w:p w:rsidR="00334E5A" w:rsidRPr="006A07FA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Filling in an evaluation questionnaire</w:t>
            </w:r>
          </w:p>
          <w:p w:rsidR="00334E5A" w:rsidRPr="00FF2C32" w:rsidRDefault="00334E5A" w:rsidP="0014787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A07FA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Completing the documentation of the practice in the journal</w:t>
            </w:r>
          </w:p>
          <w:p w:rsidR="00334E5A" w:rsidRPr="00FF2C32" w:rsidRDefault="00334E5A" w:rsidP="00147872">
            <w:pPr>
              <w:rPr>
                <w:lang w:val="en-US"/>
              </w:rPr>
            </w:pPr>
          </w:p>
        </w:tc>
        <w:tc>
          <w:tcPr>
            <w:tcW w:w="3134" w:type="dxa"/>
          </w:tcPr>
          <w:p w:rsidR="00334E5A" w:rsidRPr="00FF2C32" w:rsidRDefault="00334E5A" w:rsidP="00147872">
            <w:pPr>
              <w:rPr>
                <w:lang w:val="en-US"/>
              </w:rPr>
            </w:pPr>
          </w:p>
        </w:tc>
      </w:tr>
    </w:tbl>
    <w:p w:rsidR="00334E5A" w:rsidRPr="00FF2C32" w:rsidRDefault="00334E5A" w:rsidP="004D04FC">
      <w:pPr>
        <w:rPr>
          <w:lang w:val="en-US"/>
        </w:rPr>
      </w:pPr>
    </w:p>
    <w:p w:rsidR="00334E5A" w:rsidRPr="00FF2C32" w:rsidRDefault="00334E5A" w:rsidP="004D04FC">
      <w:pPr>
        <w:rPr>
          <w:lang w:val="en-US"/>
        </w:rPr>
      </w:pPr>
    </w:p>
    <w:p w:rsidR="00334E5A" w:rsidRDefault="00334E5A" w:rsidP="004D04FC">
      <w:pPr>
        <w:rPr>
          <w:lang w:val="en-US"/>
        </w:rPr>
      </w:pPr>
    </w:p>
    <w:p w:rsidR="00334E5A" w:rsidRDefault="00334E5A" w:rsidP="004D04FC">
      <w:pPr>
        <w:rPr>
          <w:lang w:val="en-US"/>
        </w:rPr>
      </w:pPr>
    </w:p>
    <w:p w:rsidR="00334E5A" w:rsidRDefault="00334E5A" w:rsidP="004D04FC">
      <w:pPr>
        <w:rPr>
          <w:lang w:val="en-US"/>
        </w:rPr>
      </w:pPr>
    </w:p>
    <w:p w:rsidR="00334E5A" w:rsidRPr="00FF2C32" w:rsidRDefault="00334E5A" w:rsidP="004D04FC">
      <w:pPr>
        <w:rPr>
          <w:lang w:val="en-US"/>
        </w:rPr>
      </w:pPr>
    </w:p>
    <w:p w:rsidR="00334E5A" w:rsidRPr="006A07FA" w:rsidRDefault="00334E5A" w:rsidP="004D04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color w:val="212121"/>
          <w:sz w:val="24"/>
          <w:szCs w:val="24"/>
          <w:lang w:val="en-US"/>
        </w:rPr>
        <w:t>Summary and appraisal of vocational practice: - a description of the acquired skills and experience gained</w:t>
      </w:r>
    </w:p>
    <w:p w:rsidR="00334E5A" w:rsidRPr="006A07FA" w:rsidRDefault="00334E5A" w:rsidP="004D04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color w:val="212121"/>
          <w:sz w:val="24"/>
          <w:szCs w:val="24"/>
          <w:lang w:val="en-US"/>
        </w:rPr>
        <w:t>                                                                           - opinion of the tutor of the apprentice</w:t>
      </w:r>
    </w:p>
    <w:p w:rsidR="00334E5A" w:rsidRPr="006A07FA" w:rsidRDefault="00334E5A" w:rsidP="00FF2C3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                                                                         - completing an evaluation questionnaire</w:t>
      </w:r>
    </w:p>
    <w:p w:rsidR="00334E5A" w:rsidRPr="00FF2C32" w:rsidRDefault="00334E5A" w:rsidP="004D04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6A07FA">
        <w:rPr>
          <w:rFonts w:ascii="Times New Roman" w:hAnsi="Times New Roman" w:cs="Times New Roman"/>
          <w:color w:val="212121"/>
          <w:sz w:val="24"/>
          <w:szCs w:val="24"/>
          <w:lang w:val="en-US"/>
        </w:rPr>
        <w:t>                                                                           </w:t>
      </w:r>
      <w:r w:rsidRPr="00FF2C32">
        <w:rPr>
          <w:rFonts w:ascii="Times New Roman" w:hAnsi="Times New Roman" w:cs="Times New Roman"/>
          <w:color w:val="212121"/>
          <w:sz w:val="24"/>
          <w:szCs w:val="24"/>
        </w:rPr>
        <w:t>- certification of acquired skills</w:t>
      </w:r>
    </w:p>
    <w:p w:rsidR="00334E5A" w:rsidRPr="00FF2C32" w:rsidRDefault="00334E5A" w:rsidP="004D04FC">
      <w:pPr>
        <w:rPr>
          <w:lang w:val="en-US"/>
        </w:rPr>
      </w:pPr>
    </w:p>
    <w:p w:rsidR="00334E5A" w:rsidRPr="00FF2C32" w:rsidRDefault="00334E5A">
      <w:pPr>
        <w:rPr>
          <w:lang w:val="en-US"/>
        </w:rPr>
      </w:pPr>
    </w:p>
    <w:sectPr w:rsidR="00334E5A" w:rsidRPr="00FF2C32" w:rsidSect="002F40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1364"/>
    <w:multiLevelType w:val="hybridMultilevel"/>
    <w:tmpl w:val="670E103E"/>
    <w:lvl w:ilvl="0" w:tplc="4B6AA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4FC"/>
    <w:rsid w:val="000565F6"/>
    <w:rsid w:val="00065C68"/>
    <w:rsid w:val="00147872"/>
    <w:rsid w:val="002C6967"/>
    <w:rsid w:val="002F4066"/>
    <w:rsid w:val="00305E74"/>
    <w:rsid w:val="00334E5A"/>
    <w:rsid w:val="003652FF"/>
    <w:rsid w:val="003B1DC1"/>
    <w:rsid w:val="004D04FC"/>
    <w:rsid w:val="00541BC1"/>
    <w:rsid w:val="005A1D1D"/>
    <w:rsid w:val="005D2F80"/>
    <w:rsid w:val="006A07FA"/>
    <w:rsid w:val="007C7630"/>
    <w:rsid w:val="009968CD"/>
    <w:rsid w:val="00B1068F"/>
    <w:rsid w:val="00B33FB9"/>
    <w:rsid w:val="00B84CD8"/>
    <w:rsid w:val="00C926B8"/>
    <w:rsid w:val="00DC791A"/>
    <w:rsid w:val="00E31D62"/>
    <w:rsid w:val="00E515EF"/>
    <w:rsid w:val="00E96578"/>
    <w:rsid w:val="00F40280"/>
    <w:rsid w:val="00F416B4"/>
    <w:rsid w:val="00FC219A"/>
    <w:rsid w:val="00FF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4D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D04FC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8</Pages>
  <Words>1441</Words>
  <Characters>8649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zsg</cp:lastModifiedBy>
  <cp:revision>6</cp:revision>
  <cp:lastPrinted>2017-09-06T09:22:00Z</cp:lastPrinted>
  <dcterms:created xsi:type="dcterms:W3CDTF">2017-04-19T16:11:00Z</dcterms:created>
  <dcterms:modified xsi:type="dcterms:W3CDTF">2018-01-29T08:23:00Z</dcterms:modified>
</cp:coreProperties>
</file>