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8F" w:rsidRPr="00777DF0" w:rsidRDefault="00AF158F" w:rsidP="00F2194D"/>
    <w:p w:rsidR="00AF158F" w:rsidRPr="00777DF0" w:rsidRDefault="00AF158F" w:rsidP="00F2194D"/>
    <w:p w:rsidR="00AF158F" w:rsidRDefault="00AF158F" w:rsidP="00F2194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F158F" w:rsidRPr="005D2F80" w:rsidRDefault="00AF158F" w:rsidP="00193183">
      <w:pPr>
        <w:rPr>
          <w:sz w:val="32"/>
          <w:szCs w:val="32"/>
          <w:lang w:val="en-US"/>
        </w:rPr>
      </w:pPr>
    </w:p>
    <w:p w:rsidR="00AF158F" w:rsidRPr="005D2F80" w:rsidRDefault="00AF158F" w:rsidP="00193183">
      <w:pPr>
        <w:jc w:val="center"/>
        <w:rPr>
          <w:rFonts w:ascii="Arial" w:hAnsi="Arial" w:cs="Arial"/>
          <w:b/>
          <w:bCs/>
          <w:color w:val="212121"/>
          <w:shd w:val="clear" w:color="auto" w:fill="FFFFFF"/>
          <w:lang w:val="en-US"/>
        </w:rPr>
      </w:pPr>
      <w:r w:rsidRPr="005D2F80">
        <w:rPr>
          <w:lang w:val="en-US"/>
        </w:rPr>
        <w:br/>
      </w:r>
      <w:r w:rsidRPr="005D2F80"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 xml:space="preserve">THE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 xml:space="preserve">PROGRAM OF PROFESSIONAL STUDENTS APPRENTICESHIP- Waiter </w:t>
      </w:r>
      <w:r w:rsidRPr="005D2F80"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>profession</w:t>
      </w:r>
    </w:p>
    <w:p w:rsidR="00AF158F" w:rsidRPr="00EE35EE" w:rsidRDefault="00AF158F" w:rsidP="00F2194D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:rsidR="00AF158F" w:rsidRPr="00777DF0" w:rsidRDefault="00AF158F" w:rsidP="00F2194D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 w:rsidRPr="00777DF0">
        <w:rPr>
          <w:rFonts w:ascii="Times New Roman" w:hAnsi="Times New Roman" w:cs="Times New Roman"/>
          <w:sz w:val="24"/>
          <w:szCs w:val="24"/>
          <w:lang w:val="en-GB"/>
        </w:rPr>
        <w:t>General objective of the programme of vocational practice: development of practical skills in the profession of a waiter and the qualities that are necessary to work in this profession as: independence, activity, cultural way of work, language and behaviour, communication, responsibility ability to cooperate in a team and social skills enabling the students of an active navigation on the job market</w:t>
      </w:r>
    </w:p>
    <w:p w:rsidR="00AF158F" w:rsidRPr="00777DF0" w:rsidRDefault="00AF158F" w:rsidP="00F2194D">
      <w:pPr>
        <w:rPr>
          <w:lang w:val="en-US"/>
        </w:rPr>
      </w:pPr>
      <w:r w:rsidRPr="00777DF0">
        <w:rPr>
          <w:lang w:val="en-US"/>
        </w:rPr>
        <w:t> </w:t>
      </w:r>
    </w:p>
    <w:p w:rsidR="00AF158F" w:rsidRPr="00777DF0" w:rsidRDefault="00AF158F" w:rsidP="00F2194D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777DF0">
        <w:rPr>
          <w:rFonts w:ascii="Times New Roman" w:hAnsi="Times New Roman" w:cs="Times New Roman"/>
          <w:sz w:val="24"/>
          <w:szCs w:val="24"/>
          <w:lang w:val="en-US"/>
        </w:rPr>
        <w:t xml:space="preserve">Site: kitchen restaurant – </w:t>
      </w:r>
      <w:r>
        <w:rPr>
          <w:rFonts w:ascii="Times New Roman" w:hAnsi="Times New Roman" w:cs="Times New Roman"/>
          <w:sz w:val="24"/>
          <w:szCs w:val="24"/>
          <w:lang w:val="en-US"/>
        </w:rPr>
        <w:t>Lisbon - Portugal</w:t>
      </w:r>
    </w:p>
    <w:p w:rsidR="00AF158F" w:rsidRPr="00EE35EE" w:rsidRDefault="00AF158F" w:rsidP="00F2194D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sz w:val="24"/>
          <w:szCs w:val="24"/>
          <w:lang w:val="en-US"/>
        </w:rPr>
        <w:t xml:space="preserve">Before the implementation of the program it is necessary: </w:t>
      </w:r>
    </w:p>
    <w:p w:rsidR="00AF158F" w:rsidRPr="00EE35EE" w:rsidRDefault="00AF158F" w:rsidP="00F2194D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- to present the organization of classes</w:t>
      </w:r>
    </w:p>
    <w:p w:rsidR="00AF158F" w:rsidRPr="00EE35EE" w:rsidRDefault="00AF158F" w:rsidP="00F2194D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- familiarize students with the rules and regulations</w:t>
      </w:r>
    </w:p>
    <w:p w:rsidR="00AF158F" w:rsidRPr="00EE35EE" w:rsidRDefault="00AF158F" w:rsidP="00F2194D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- provide instruction on health and safety</w:t>
      </w:r>
    </w:p>
    <w:p w:rsidR="00AF158F" w:rsidRPr="00EE35EE" w:rsidRDefault="00AF158F" w:rsidP="00F2194D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- provide instruction in the workplace</w:t>
      </w:r>
    </w:p>
    <w:p w:rsidR="00AF158F" w:rsidRPr="00777DF0" w:rsidRDefault="00AF158F" w:rsidP="00F2194D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- diagnose the competence and qualifications of the participant of vocational practice</w:t>
      </w:r>
    </w:p>
    <w:p w:rsidR="00AF158F" w:rsidRPr="00777DF0" w:rsidRDefault="00AF158F" w:rsidP="00F2194D">
      <w:pPr>
        <w:rPr>
          <w:lang w:val="en-US"/>
        </w:rPr>
      </w:pPr>
    </w:p>
    <w:p w:rsidR="00AF158F" w:rsidRPr="00EE35EE" w:rsidRDefault="00AF158F" w:rsidP="00F2194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Recommendations for implementation of the program: </w:t>
      </w:r>
    </w:p>
    <w:p w:rsidR="00AF158F" w:rsidRPr="00EE35EE" w:rsidRDefault="00AF158F" w:rsidP="00F2194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color w:val="212121"/>
          <w:sz w:val="24"/>
          <w:szCs w:val="24"/>
          <w:lang w:val="en-US"/>
        </w:rPr>
        <w:t>- activities should be carried out individually or in small teams</w:t>
      </w:r>
    </w:p>
    <w:p w:rsidR="00AF158F" w:rsidRPr="00EE35EE" w:rsidRDefault="00AF158F" w:rsidP="00F2194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color w:val="212121"/>
          <w:sz w:val="24"/>
          <w:szCs w:val="24"/>
          <w:lang w:val="en-US"/>
        </w:rPr>
        <w:t>- Activities should be carried out under the guidance of a tutor</w:t>
      </w:r>
    </w:p>
    <w:p w:rsidR="00AF158F" w:rsidRPr="00EE35EE" w:rsidRDefault="00AF158F" w:rsidP="00F2194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color w:val="212121"/>
          <w:sz w:val="24"/>
          <w:szCs w:val="24"/>
          <w:lang w:val="en-US"/>
        </w:rPr>
        <w:t>- Each task should be preceded by an initial instruction and demonstration exercise of certain actions</w:t>
      </w:r>
    </w:p>
    <w:p w:rsidR="00AF158F" w:rsidRPr="00EE35EE" w:rsidRDefault="00AF158F" w:rsidP="00F2194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color w:val="212121"/>
          <w:sz w:val="24"/>
          <w:szCs w:val="24"/>
          <w:lang w:val="en-US"/>
        </w:rPr>
        <w:t>- More time should be given for tasks that are difficult to perform</w:t>
      </w:r>
    </w:p>
    <w:p w:rsidR="00AF158F" w:rsidRPr="00777DF0" w:rsidRDefault="00AF158F" w:rsidP="00F2194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color w:val="212121"/>
          <w:sz w:val="24"/>
          <w:szCs w:val="24"/>
          <w:lang w:val="en-US"/>
        </w:rPr>
        <w:t>- The skills and knowledge students already acquired by the students at school should be used during the practice</w:t>
      </w:r>
    </w:p>
    <w:p w:rsidR="00AF158F" w:rsidRPr="00777DF0" w:rsidRDefault="00AF158F" w:rsidP="00F2194D">
      <w:pPr>
        <w:rPr>
          <w:lang w:val="en-US"/>
        </w:rPr>
      </w:pPr>
    </w:p>
    <w:p w:rsidR="00AF158F" w:rsidRPr="00EE35EE" w:rsidRDefault="00AF158F" w:rsidP="00F2194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color w:val="212121"/>
          <w:sz w:val="24"/>
          <w:szCs w:val="24"/>
          <w:lang w:val="en-US"/>
        </w:rPr>
        <w:t>Proposals of the assessment methods of the internee</w:t>
      </w:r>
    </w:p>
    <w:p w:rsidR="00AF158F" w:rsidRPr="00EE35EE" w:rsidRDefault="00AF158F" w:rsidP="00777DF0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color w:val="212121"/>
          <w:sz w:val="24"/>
          <w:szCs w:val="24"/>
          <w:lang w:val="en-US"/>
        </w:rPr>
        <w:t>internee should be assessed for their practical skills and their development during the practice</w:t>
      </w:r>
    </w:p>
    <w:p w:rsidR="00AF158F" w:rsidRPr="00EE35EE" w:rsidRDefault="00AF158F" w:rsidP="00F2194D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color w:val="212121"/>
          <w:sz w:val="24"/>
          <w:szCs w:val="24"/>
          <w:lang w:val="en-US"/>
        </w:rPr>
        <w:t>achievements should be assessed on the basis of observations how they perform practical tasks</w:t>
      </w:r>
    </w:p>
    <w:p w:rsidR="00AF158F" w:rsidRPr="00777DF0" w:rsidRDefault="00AF158F" w:rsidP="00777DF0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777DF0">
        <w:rPr>
          <w:rFonts w:ascii="Times New Roman" w:hAnsi="Times New Roman" w:cs="Times New Roman"/>
          <w:color w:val="212121"/>
          <w:sz w:val="24"/>
          <w:szCs w:val="24"/>
        </w:rPr>
        <w:t>observations should be made regularly</w:t>
      </w:r>
    </w:p>
    <w:p w:rsidR="00AF158F" w:rsidRPr="00EE35EE" w:rsidRDefault="00AF158F" w:rsidP="00F2194D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assessment of the correctness of the tasks should be carried out during and after finishing the tasks</w:t>
      </w:r>
    </w:p>
    <w:p w:rsidR="00AF158F" w:rsidRPr="00777DF0" w:rsidRDefault="00AF158F" w:rsidP="00F2194D">
      <w:pPr>
        <w:rPr>
          <w:lang w:val="en-US"/>
        </w:rPr>
      </w:pPr>
    </w:p>
    <w:p w:rsidR="00AF158F" w:rsidRDefault="00AF158F" w:rsidP="00F2194D">
      <w:pPr>
        <w:rPr>
          <w:lang w:val="en-US"/>
        </w:rPr>
      </w:pPr>
    </w:p>
    <w:p w:rsidR="00AF158F" w:rsidRDefault="00AF158F" w:rsidP="00F2194D">
      <w:pPr>
        <w:rPr>
          <w:lang w:val="en-US"/>
        </w:rPr>
      </w:pPr>
    </w:p>
    <w:p w:rsidR="00AF158F" w:rsidRDefault="00AF158F" w:rsidP="00F2194D">
      <w:pPr>
        <w:rPr>
          <w:lang w:val="en-US"/>
        </w:rPr>
      </w:pPr>
    </w:p>
    <w:p w:rsidR="00AF158F" w:rsidRDefault="00AF158F" w:rsidP="00F2194D">
      <w:pPr>
        <w:rPr>
          <w:lang w:val="en-US"/>
        </w:rPr>
      </w:pPr>
    </w:p>
    <w:tbl>
      <w:tblPr>
        <w:tblpPr w:leftFromText="141" w:rightFromText="141" w:vertAnchor="text" w:horzAnchor="margin" w:tblpY="191"/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721"/>
        <w:gridCol w:w="4016"/>
        <w:gridCol w:w="3420"/>
        <w:gridCol w:w="3209"/>
      </w:tblGrid>
      <w:tr w:rsidR="00AF158F" w:rsidRPr="00777DF0">
        <w:tc>
          <w:tcPr>
            <w:tcW w:w="571" w:type="dxa"/>
          </w:tcPr>
          <w:p w:rsidR="00AF158F" w:rsidRPr="00777DF0" w:rsidRDefault="00AF158F" w:rsidP="00BE152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Lp</w:t>
            </w:r>
          </w:p>
        </w:tc>
        <w:tc>
          <w:tcPr>
            <w:tcW w:w="2721" w:type="dxa"/>
          </w:tcPr>
          <w:p w:rsidR="00AF158F" w:rsidRPr="00AA5009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</w:pPr>
            <w:r w:rsidRPr="00AA5009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Topics of the activities</w:t>
            </w:r>
          </w:p>
          <w:p w:rsidR="00AF158F" w:rsidRPr="00777DF0" w:rsidRDefault="00AF158F" w:rsidP="00BE1523">
            <w:pPr>
              <w:rPr>
                <w:b/>
                <w:bCs/>
                <w:lang w:val="en-US"/>
              </w:rPr>
            </w:pPr>
          </w:p>
        </w:tc>
        <w:tc>
          <w:tcPr>
            <w:tcW w:w="4016" w:type="dxa"/>
          </w:tcPr>
          <w:p w:rsidR="00AF158F" w:rsidRPr="00065C68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  <w:t>The s</w:t>
            </w:r>
            <w:r w:rsidRPr="00065C6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  <w:t>pecific skills</w:t>
            </w:r>
          </w:p>
          <w:p w:rsidR="00AF158F" w:rsidRPr="00065C68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  <w:t>that</w:t>
            </w:r>
            <w:r w:rsidRPr="00065C6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val="en-US"/>
              </w:rPr>
              <w:t xml:space="preserve"> students should be able to gain: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3420" w:type="dxa"/>
          </w:tcPr>
          <w:p w:rsidR="00AF158F" w:rsidRPr="00AA5009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AA5009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Activities</w:t>
            </w:r>
          </w:p>
          <w:p w:rsidR="00AF158F" w:rsidRPr="00777DF0" w:rsidRDefault="00AF158F" w:rsidP="00BE1523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:rsidR="00AF158F" w:rsidRPr="00AA5009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AA5009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Certified skills</w:t>
            </w:r>
          </w:p>
          <w:p w:rsidR="00AF158F" w:rsidRPr="00777DF0" w:rsidRDefault="00AF158F" w:rsidP="00BE1523">
            <w:pPr>
              <w:rPr>
                <w:b/>
                <w:bCs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1.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777DF0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Familiarization</w:t>
            </w: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with the organizational structure of the workplace and its functional layout. </w:t>
            </w:r>
            <w:r w:rsidRPr="00777DF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Occupational Health and Safetytraining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- To know and apply all the rules and regulations and safety regulations 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to know the organizational structure of the workplace - to know the functional system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777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To take part in </w:t>
            </w:r>
            <w:r w:rsidRPr="00777DF0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occupational health training and in an occupational training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 to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2.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The responsibilities of restaurant staff and their documentation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>- T</w:t>
            </w:r>
            <w:r w:rsidRPr="00EE35EE">
              <w:rPr>
                <w:color w:val="212121"/>
                <w:lang w:val="en-US"/>
              </w:rPr>
              <w:t>o know the responsibilities of restaurant staff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to know how to document the work of the restaurant staff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to know how to document the work of restaurant staff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 xml:space="preserve"> Application of responsibilities at individual positions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3.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Practical application of rules and procedures in a restaurant or in a catering company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777DF0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>
              <w:rPr>
                <w:color w:val="212121"/>
                <w:lang w:val="en-US"/>
              </w:rPr>
              <w:t>T</w:t>
            </w:r>
            <w:r w:rsidRPr="00777DF0">
              <w:rPr>
                <w:color w:val="212121"/>
                <w:lang w:val="en-US"/>
              </w:rPr>
              <w:t>o know the rules and procedures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777DF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 apply rules and procedures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4C14AE">
              <w:rPr>
                <w:lang w:val="en-US"/>
              </w:rPr>
              <w:t xml:space="preserve"> - </w:t>
            </w:r>
            <w:r w:rsidRPr="00EE35EE">
              <w:rPr>
                <w:color w:val="212121"/>
                <w:lang w:val="en-US"/>
              </w:rPr>
              <w:t>Analysis of regulations and procedures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Cleaning procedures in the front of house part of a restaurant or a catering company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4.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Maintaining the cleanliness of tableware and service equipment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777DF0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To know how to clean and dry your tableware and service equipment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 xml:space="preserve"> Washing and scalding of tableware and service equipment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Cleaning procedures in the front of house part of a restaurant or a catering company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5.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Portioning and decoration of dishes and beverages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To know the rules of portioning of beverages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to know the rules of portioning the dishes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to know the rules of decorating dishes and drinks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Portioning of beverages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Portioning dishes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-decorating of food and drinks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Preparation of the premises to accommodate guests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13937" w:type="dxa"/>
            <w:gridSpan w:val="5"/>
          </w:tcPr>
          <w:p w:rsidR="00AF158F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777DF0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Summary</w:t>
            </w: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of the first week of apprenticeship - analysis of achievement of objectives, analysis of practical performed tasks 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6.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Preparation of the waiter switchboard to open the premises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To know the rules of preparing the switchboard for  reception of the guests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to know how to prepare the switchboard for reception or the guests, apply the rules of preparing the switchboard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Preparation of the premises to accommodate guests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7.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Preparation of the restaurant room to accommodate guests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Be familiar with the scope of work used to prepare the restaurant  room to accommodate guests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use the scope of work used to prepare the restaurant room for the reception of guests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 - </w:t>
            </w:r>
            <w:r w:rsidRPr="00EE35EE">
              <w:rPr>
                <w:color w:val="212121"/>
                <w:lang w:val="en-US"/>
              </w:rPr>
              <w:t>Preparing a consumer room to host guests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Preparation of the premises to accommodate guests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8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Preparation of the bar to accommodate guests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To know the scope of work used to prepare the bar for receptions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use the scope of work used to prepare the bar for receptions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Performing the work used to prepare the bar for receptions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Preparation of the premises to accommodate guests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9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Getting familiar with the menu card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 xml:space="preserve"> To know the types of menu cards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- to know the rules of preparing a menu card 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Analyzing menu cards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preparing  menu cards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Preparation and analyzing of  menu cards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10</w:t>
            </w:r>
          </w:p>
        </w:tc>
        <w:tc>
          <w:tcPr>
            <w:tcW w:w="2721" w:type="dxa"/>
          </w:tcPr>
          <w:p w:rsidR="00AF158F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777DF0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Familiarize with menu cards for special occasions</w:t>
            </w:r>
          </w:p>
          <w:p w:rsidR="00AF158F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AF158F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To know the types of  menu cards for special occasions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to know the rules of preparing menus for special occasions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4C14AE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Analyzing the menu cards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preparing menu cards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Preparation and analyzing of  menu cards</w:t>
            </w:r>
          </w:p>
          <w:p w:rsidR="00AF158F" w:rsidRDefault="00AF158F" w:rsidP="00BE1523">
            <w:pPr>
              <w:rPr>
                <w:lang w:val="en-US"/>
              </w:rPr>
            </w:pPr>
          </w:p>
          <w:p w:rsidR="00AF158F" w:rsidRDefault="00AF158F" w:rsidP="00BE1523">
            <w:pPr>
              <w:rPr>
                <w:lang w:val="en-US"/>
              </w:rPr>
            </w:pPr>
          </w:p>
          <w:p w:rsidR="00AF158F" w:rsidRDefault="00AF158F" w:rsidP="00BE1523">
            <w:pPr>
              <w:rPr>
                <w:lang w:val="en-US"/>
              </w:rPr>
            </w:pPr>
          </w:p>
          <w:p w:rsidR="00AF158F" w:rsidRDefault="00AF158F" w:rsidP="00BE1523">
            <w:pPr>
              <w:rPr>
                <w:lang w:val="en-US"/>
              </w:rPr>
            </w:pP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13937" w:type="dxa"/>
            <w:gridSpan w:val="5"/>
          </w:tcPr>
          <w:p w:rsidR="00AF158F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777DF0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Summary</w:t>
            </w: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of the second week of apprenticeship - analysis of achievement of objectives, analysis of practical performed tasks 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11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Organization of the work of serving waiters 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 xml:space="preserve"> To know the scope of work done by the waiters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use the range of work done by the waiters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know the rules of the organization of the work of waiters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  <w:p w:rsidR="00AF158F" w:rsidRPr="00777DF0" w:rsidRDefault="00AF158F" w:rsidP="00BE1523">
            <w:pPr>
              <w:rPr>
                <w:lang w:val="en-US"/>
              </w:rPr>
            </w:pP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Use the range of work done by the waiters</w:t>
            </w:r>
          </w:p>
          <w:p w:rsidR="00AF158F" w:rsidRPr="00EE35EE" w:rsidRDefault="00AF158F" w:rsidP="00BE15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en-US"/>
              </w:rPr>
            </w:pPr>
            <w:r w:rsidRPr="00EE35EE">
              <w:rPr>
                <w:color w:val="212121"/>
                <w:lang w:val="en-US"/>
              </w:rPr>
              <w:t>- application of the rules of the organization of the work of waiters</w:t>
            </w:r>
          </w:p>
          <w:p w:rsidR="00AF158F" w:rsidRPr="00EE35EE" w:rsidRDefault="00AF158F" w:rsidP="00BE15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en-US"/>
              </w:rPr>
            </w:pPr>
            <w:r w:rsidRPr="00EE35EE">
              <w:rPr>
                <w:color w:val="212121"/>
                <w:lang w:val="en-US"/>
              </w:rPr>
              <w:t>- performing the work assigned by the waiter</w:t>
            </w:r>
          </w:p>
          <w:p w:rsidR="00AF158F" w:rsidRPr="00F2194D" w:rsidRDefault="00AF158F" w:rsidP="00BE15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en-US"/>
              </w:rPr>
            </w:pPr>
            <w:r w:rsidRPr="00EE35EE">
              <w:rPr>
                <w:color w:val="212121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Co-operation of waiters in service of guests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12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Organization of work in service of special occasion parties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 </w:t>
            </w:r>
            <w:r>
              <w:rPr>
                <w:color w:val="212121"/>
                <w:lang w:val="en-US"/>
              </w:rPr>
              <w:t>To k</w:t>
            </w:r>
            <w:r w:rsidRPr="00EE35EE">
              <w:rPr>
                <w:color w:val="212121"/>
                <w:lang w:val="en-US"/>
              </w:rPr>
              <w:t>now the scope of work performed by the waiters during the organization of special occasion parties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use the range of work done by the waiters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cs="Times New Roman"/>
                <w:lang w:val="en-US"/>
              </w:rPr>
            </w:pPr>
            <w:r w:rsidRPr="00EE35EE">
              <w:rPr>
                <w:lang w:val="en-US"/>
              </w:rPr>
              <w:t>- know the rules of the organization of the work of waiters during special occasion parties</w:t>
            </w: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Perform works related to the organization and service of special occasion events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Co-operation of waiters in service of guests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13.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Restaurant room and bar appliances and equipment 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 xml:space="preserve"> To know how to operate the equipment of the restaurant room and a bar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777DF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 use the equipment while working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>
              <w:rPr>
                <w:lang w:val="en-US"/>
              </w:rPr>
              <w:t>T</w:t>
            </w:r>
            <w:r w:rsidRPr="00EE35EE">
              <w:rPr>
                <w:color w:val="212121"/>
                <w:lang w:val="en-US"/>
              </w:rPr>
              <w:t>o use the equipment in a  restaurant room and a bar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Familiarity with the use of restaurant room equipment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14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Activities performed by the waiter's help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Know the range of work done by the waiter's help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use the range of work done by the waiter’s help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Performing activities belonging to the waiter's help</w:t>
            </w:r>
          </w:p>
          <w:p w:rsidR="00AF158F" w:rsidRPr="00BE1523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lang w:val="en-US"/>
              </w:rPr>
              <w:t>- performing assigned activities related to the current functioning of the workplace</w:t>
            </w: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Co-operation of waiters in service of guests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15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Special service - observing the work of waiters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>- K</w:t>
            </w:r>
            <w:r w:rsidRPr="00EE35EE">
              <w:rPr>
                <w:color w:val="212121"/>
                <w:lang w:val="en-US"/>
              </w:rPr>
              <w:t>now the scope of work performed by the waiters during the special service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use the range of work done by the waiters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know the rules of organizing the work of waiters during special service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Watching and performing special service activities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- performing assigned activities 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Co-operation of waiters in service of guests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13937" w:type="dxa"/>
            <w:gridSpan w:val="5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777DF0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Summary</w:t>
            </w: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of the third week of apprenticeship - analysis of achievement of objectives, analysis of practical performed tasks 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16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Activities performed while working in the bar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Know the range of work done by the waiters while working in the bar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use the range of work done by the waiters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Know the rules of organizing the work of waiters while working in the bar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Watching and performing activities while working in the bar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Co-operation of waiters in service of guests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17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Recording orders and handling of equipment used for waiter settlements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777DF0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Know the rules for registering orders and handling equipment used by the waiter for settlements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8C1234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 xml:space="preserve"> Registering orders by the waiter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settling up by the waiter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Familiarity with the use of restaurant room equipment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18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Cleaning operations at the time of service and after closing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Know the range of cleaning jobs performed by the waiters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use the range of cleaning work done by the waiters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know the rules of the organization of the work of the waiters at the time services and after the closure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Perform cleaning work during and after the workplace services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workplace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Cleaning procedures in the front of house part of a restaurant or a catering company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19</w:t>
            </w:r>
          </w:p>
        </w:tc>
        <w:tc>
          <w:tcPr>
            <w:tcW w:w="2721" w:type="dxa"/>
          </w:tcPr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Operating computer programs used by the 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777DF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waiter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777DF0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Know the rules of using computer programs dedicated to waiters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777DF0" w:rsidRDefault="00AF158F" w:rsidP="00BE1523">
            <w:pPr>
              <w:rPr>
                <w:color w:val="212121"/>
                <w:lang w:val="en-US"/>
              </w:rPr>
            </w:pPr>
            <w:r w:rsidRPr="00777DF0">
              <w:rPr>
                <w:lang w:val="en-US"/>
              </w:rPr>
              <w:t xml:space="preserve">- </w:t>
            </w:r>
            <w:r w:rsidRPr="00777DF0">
              <w:rPr>
                <w:color w:val="212121"/>
                <w:lang w:val="en-US"/>
              </w:rPr>
              <w:t>Operating computer programs  used by the waiters</w:t>
            </w: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AF158F" w:rsidRPr="00EE35EE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performing assigned activities related to the current functioning of the plant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Familiarity with the use of restaurant room equipment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  <w:tr w:rsidR="00AF158F" w:rsidRPr="00A30B6F">
        <w:tc>
          <w:tcPr>
            <w:tcW w:w="571" w:type="dxa"/>
          </w:tcPr>
          <w:p w:rsidR="00AF158F" w:rsidRPr="00777DF0" w:rsidRDefault="00AF158F" w:rsidP="00BE1523">
            <w:r w:rsidRPr="00777DF0">
              <w:t>20</w:t>
            </w:r>
          </w:p>
        </w:tc>
        <w:tc>
          <w:tcPr>
            <w:tcW w:w="2721" w:type="dxa"/>
          </w:tcPr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Summary and evaluation of vocational practice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4016" w:type="dxa"/>
          </w:tcPr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420" w:type="dxa"/>
          </w:tcPr>
          <w:p w:rsidR="00AF158F" w:rsidRPr="00EE35EE" w:rsidRDefault="00AF158F" w:rsidP="00BE1523">
            <w:pPr>
              <w:rPr>
                <w:color w:val="212121"/>
                <w:lang w:val="en-US"/>
              </w:rPr>
            </w:pPr>
            <w:r w:rsidRPr="004C14AE">
              <w:rPr>
                <w:lang w:val="en-US"/>
              </w:rPr>
              <w:t xml:space="preserve">- </w:t>
            </w:r>
            <w:r w:rsidRPr="00EE35EE">
              <w:rPr>
                <w:color w:val="212121"/>
                <w:lang w:val="en-US"/>
              </w:rPr>
              <w:t>Filling in an evaluation questionnaire</w:t>
            </w:r>
          </w:p>
          <w:p w:rsidR="00AF158F" w:rsidRPr="00777DF0" w:rsidRDefault="00AF158F" w:rsidP="00BE152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E35E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- Completing the documentation of the practice in the journal</w:t>
            </w:r>
          </w:p>
          <w:p w:rsidR="00AF158F" w:rsidRPr="00777DF0" w:rsidRDefault="00AF158F" w:rsidP="00BE1523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AF158F" w:rsidRPr="00777DF0" w:rsidRDefault="00AF158F" w:rsidP="00BE1523">
            <w:pPr>
              <w:rPr>
                <w:lang w:val="en-US"/>
              </w:rPr>
            </w:pPr>
          </w:p>
        </w:tc>
      </w:tr>
    </w:tbl>
    <w:p w:rsidR="00AF158F" w:rsidRDefault="00AF158F" w:rsidP="00F2194D">
      <w:pPr>
        <w:rPr>
          <w:lang w:val="en-US"/>
        </w:rPr>
      </w:pPr>
    </w:p>
    <w:p w:rsidR="00AF158F" w:rsidRDefault="00AF158F" w:rsidP="00F2194D">
      <w:pPr>
        <w:rPr>
          <w:lang w:val="en-US"/>
        </w:rPr>
      </w:pPr>
    </w:p>
    <w:p w:rsidR="00AF158F" w:rsidRDefault="00AF158F" w:rsidP="00F2194D">
      <w:pPr>
        <w:rPr>
          <w:lang w:val="en-US"/>
        </w:rPr>
      </w:pPr>
    </w:p>
    <w:p w:rsidR="00AF158F" w:rsidRPr="00777DF0" w:rsidRDefault="00AF158F" w:rsidP="00F2194D">
      <w:pPr>
        <w:rPr>
          <w:lang w:val="en-US"/>
        </w:rPr>
      </w:pPr>
    </w:p>
    <w:p w:rsidR="00AF158F" w:rsidRPr="00777DF0" w:rsidRDefault="00AF158F" w:rsidP="00F2194D">
      <w:pPr>
        <w:rPr>
          <w:lang w:val="en-US"/>
        </w:rPr>
      </w:pPr>
    </w:p>
    <w:p w:rsidR="00AF158F" w:rsidRPr="00777DF0" w:rsidRDefault="00AF158F" w:rsidP="00F2194D">
      <w:pPr>
        <w:rPr>
          <w:lang w:val="en-US"/>
        </w:rPr>
      </w:pPr>
    </w:p>
    <w:p w:rsidR="00AF158F" w:rsidRPr="00777DF0" w:rsidRDefault="00AF158F" w:rsidP="00F2194D">
      <w:pPr>
        <w:rPr>
          <w:lang w:val="en-US"/>
        </w:rPr>
      </w:pPr>
    </w:p>
    <w:p w:rsidR="00AF158F" w:rsidRPr="00777DF0" w:rsidRDefault="00AF158F" w:rsidP="00F2194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777DF0">
        <w:rPr>
          <w:rFonts w:ascii="Times New Roman" w:hAnsi="Times New Roman" w:cs="Times New Roman"/>
          <w:color w:val="212121"/>
          <w:sz w:val="24"/>
          <w:szCs w:val="24"/>
          <w:lang w:val="en-US"/>
        </w:rPr>
        <w:t>Summary and a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ppraisal of vocational practice:</w:t>
      </w:r>
      <w:r w:rsidRPr="00777DF0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- a description of the acquired skills and experience gained</w:t>
      </w:r>
    </w:p>
    <w:p w:rsidR="00AF158F" w:rsidRPr="00EE35EE" w:rsidRDefault="00AF158F" w:rsidP="00F2194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777DF0">
        <w:rPr>
          <w:rFonts w:ascii="Times New Roman" w:hAnsi="Times New Roman" w:cs="Times New Roman"/>
          <w:color w:val="212121"/>
          <w:sz w:val="24"/>
          <w:szCs w:val="24"/>
          <w:lang w:val="en-US"/>
        </w:rPr>
        <w:t>                                                                           </w:t>
      </w:r>
      <w:r w:rsidRPr="00EE35EE">
        <w:rPr>
          <w:rFonts w:ascii="Times New Roman" w:hAnsi="Times New Roman" w:cs="Times New Roman"/>
          <w:color w:val="212121"/>
          <w:sz w:val="24"/>
          <w:szCs w:val="24"/>
          <w:lang w:val="en-US"/>
        </w:rPr>
        <w:t>- opinion of the tutor of the apprentice</w:t>
      </w:r>
    </w:p>
    <w:p w:rsidR="00AF158F" w:rsidRPr="00EE35EE" w:rsidRDefault="00AF158F" w:rsidP="00F2194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color w:val="212121"/>
          <w:sz w:val="24"/>
          <w:szCs w:val="24"/>
          <w:lang w:val="en-US"/>
        </w:rPr>
        <w:t>                                                                          - completing an evaluation questionnaire</w:t>
      </w:r>
    </w:p>
    <w:p w:rsidR="00AF158F" w:rsidRPr="001D2DF7" w:rsidRDefault="00AF158F" w:rsidP="00F2194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EE35EE">
        <w:rPr>
          <w:rFonts w:ascii="Times New Roman" w:hAnsi="Times New Roman" w:cs="Times New Roman"/>
          <w:color w:val="212121"/>
          <w:sz w:val="24"/>
          <w:szCs w:val="24"/>
          <w:lang w:val="en-US"/>
        </w:rPr>
        <w:t>                                                                           </w:t>
      </w:r>
      <w:r w:rsidRPr="00777DF0">
        <w:rPr>
          <w:rFonts w:ascii="Times New Roman" w:hAnsi="Times New Roman" w:cs="Times New Roman"/>
          <w:color w:val="212121"/>
          <w:sz w:val="24"/>
          <w:szCs w:val="24"/>
        </w:rPr>
        <w:t>- certification of acquired skills</w:t>
      </w:r>
    </w:p>
    <w:p w:rsidR="00AF158F" w:rsidRPr="001D2DF7" w:rsidRDefault="00AF158F" w:rsidP="00F2194D">
      <w:pPr>
        <w:rPr>
          <w:lang w:val="en-US"/>
        </w:rPr>
      </w:pPr>
    </w:p>
    <w:p w:rsidR="00AF158F" w:rsidRPr="001D2DF7" w:rsidRDefault="00AF158F" w:rsidP="00F2194D">
      <w:pPr>
        <w:rPr>
          <w:lang w:val="en-US"/>
        </w:rPr>
      </w:pPr>
    </w:p>
    <w:p w:rsidR="00AF158F" w:rsidRPr="001D2DF7" w:rsidRDefault="00AF158F">
      <w:pPr>
        <w:rPr>
          <w:lang w:val="en-US"/>
        </w:rPr>
      </w:pPr>
    </w:p>
    <w:sectPr w:rsidR="00AF158F" w:rsidRPr="001D2DF7" w:rsidSect="001E2433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364"/>
    <w:multiLevelType w:val="hybridMultilevel"/>
    <w:tmpl w:val="670E103E"/>
    <w:lvl w:ilvl="0" w:tplc="4B6AA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94D"/>
    <w:rsid w:val="000565F6"/>
    <w:rsid w:val="00065C68"/>
    <w:rsid w:val="00096858"/>
    <w:rsid w:val="00193183"/>
    <w:rsid w:val="001D2DF7"/>
    <w:rsid w:val="001E2433"/>
    <w:rsid w:val="003652FF"/>
    <w:rsid w:val="003B3014"/>
    <w:rsid w:val="00422382"/>
    <w:rsid w:val="004C14AE"/>
    <w:rsid w:val="005D2F80"/>
    <w:rsid w:val="00680CAD"/>
    <w:rsid w:val="00777DF0"/>
    <w:rsid w:val="008C1234"/>
    <w:rsid w:val="00A10171"/>
    <w:rsid w:val="00A22D68"/>
    <w:rsid w:val="00A30B6F"/>
    <w:rsid w:val="00AA5009"/>
    <w:rsid w:val="00AE72E8"/>
    <w:rsid w:val="00AF158F"/>
    <w:rsid w:val="00B1068F"/>
    <w:rsid w:val="00BE1523"/>
    <w:rsid w:val="00D17902"/>
    <w:rsid w:val="00DC7903"/>
    <w:rsid w:val="00E4141F"/>
    <w:rsid w:val="00E515EF"/>
    <w:rsid w:val="00EE35EE"/>
    <w:rsid w:val="00F2194D"/>
    <w:rsid w:val="00F27709"/>
    <w:rsid w:val="00F6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2194D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1508</Words>
  <Characters>9053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zsg</cp:lastModifiedBy>
  <cp:revision>8</cp:revision>
  <cp:lastPrinted>2017-09-06T09:05:00Z</cp:lastPrinted>
  <dcterms:created xsi:type="dcterms:W3CDTF">2017-04-19T16:13:00Z</dcterms:created>
  <dcterms:modified xsi:type="dcterms:W3CDTF">2018-01-05T10:05:00Z</dcterms:modified>
</cp:coreProperties>
</file>